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B395E" w14:textId="2F38A2EC" w:rsidR="00722984" w:rsidRPr="009501B1" w:rsidRDefault="00850C62">
      <w:pPr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D86569" wp14:editId="198F72ED">
                <wp:simplePos x="0" y="0"/>
                <wp:positionH relativeFrom="column">
                  <wp:posOffset>132715</wp:posOffset>
                </wp:positionH>
                <wp:positionV relativeFrom="paragraph">
                  <wp:posOffset>52705</wp:posOffset>
                </wp:positionV>
                <wp:extent cx="6286500" cy="1971675"/>
                <wp:effectExtent l="0" t="0" r="0" b="952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971675"/>
                        </a:xfrm>
                        <a:prstGeom prst="roundRect">
                          <a:avLst>
                            <a:gd name="adj" fmla="val 7593"/>
                          </a:avLst>
                        </a:prstGeom>
                        <a:noFill/>
                        <a:ln w="6350">
                          <a:solidFill>
                            <a:srgbClr val="9A9A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A2F0B6" id="AutoShape 25" o:spid="_x0000_s1026" style="position:absolute;margin-left:10.45pt;margin-top:4.15pt;width:495pt;height:15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" filled="f" strokecolor="#9a9a9a" strokeweight=".5pt"/>
            </w:pict>
          </mc:Fallback>
        </mc:AlternateContent>
      </w:r>
    </w:p>
    <w:tbl>
      <w:tblPr>
        <w:tblW w:w="9355" w:type="dxa"/>
        <w:tblInd w:w="534" w:type="dxa"/>
        <w:tblBorders>
          <w:insideH w:val="dotted" w:sz="4" w:space="0" w:color="9A9A9A"/>
          <w:insideV w:val="dotted" w:sz="4" w:space="0" w:color="9A9A9A"/>
        </w:tblBorders>
        <w:tblLook w:val="01E0" w:firstRow="1" w:lastRow="1" w:firstColumn="1" w:lastColumn="1" w:noHBand="0" w:noVBand="0"/>
      </w:tblPr>
      <w:tblGrid>
        <w:gridCol w:w="2551"/>
        <w:gridCol w:w="6804"/>
      </w:tblGrid>
      <w:tr w:rsidR="00722984" w:rsidRPr="009501B1" w14:paraId="7FDB8953" w14:textId="77777777" w:rsidTr="00CF6937">
        <w:trPr>
          <w:trHeight w:hRule="exact" w:val="1150"/>
        </w:trPr>
        <w:tc>
          <w:tcPr>
            <w:tcW w:w="2551" w:type="dxa"/>
            <w:vAlign w:val="center"/>
          </w:tcPr>
          <w:p w14:paraId="6E34A31D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Tytuł spotkania informacyjnego</w:t>
            </w:r>
          </w:p>
        </w:tc>
        <w:tc>
          <w:tcPr>
            <w:tcW w:w="6804" w:type="dxa"/>
            <w:vAlign w:val="center"/>
          </w:tcPr>
          <w:p w14:paraId="138D47D8" w14:textId="50CBECB4" w:rsidR="001371F5" w:rsidRPr="000374A7" w:rsidRDefault="006373D7" w:rsidP="00F82A7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0E85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Webinarium</w:t>
            </w:r>
            <w:r w:rsidR="001659F8" w:rsidRPr="000374A7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746272D0" w14:textId="7814FD02" w:rsidR="00722984" w:rsidRPr="00C81972" w:rsidRDefault="001072C9" w:rsidP="00F82A71">
            <w:pPr>
              <w:jc w:val="center"/>
              <w:rPr>
                <w:rFonts w:ascii="Calibri" w:hAnsi="Calibri" w:cs="Calibri"/>
                <w:b/>
              </w:rPr>
            </w:pPr>
            <w:r w:rsidRPr="00A91034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Fundusze Europejskie na wsparcie szkoleniowo-doradcze dla firm”</w:t>
            </w:r>
          </w:p>
        </w:tc>
      </w:tr>
      <w:tr w:rsidR="00722984" w:rsidRPr="009501B1" w14:paraId="105A692D" w14:textId="77777777" w:rsidTr="00245E90">
        <w:trPr>
          <w:trHeight w:hRule="exact" w:val="734"/>
        </w:trPr>
        <w:tc>
          <w:tcPr>
            <w:tcW w:w="2551" w:type="dxa"/>
            <w:vAlign w:val="center"/>
          </w:tcPr>
          <w:p w14:paraId="7BA2828D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804" w:type="dxa"/>
            <w:vAlign w:val="center"/>
          </w:tcPr>
          <w:p w14:paraId="24775090" w14:textId="25C52507" w:rsidR="00245E90" w:rsidRPr="006373D7" w:rsidRDefault="006373D7" w:rsidP="006373D7">
            <w:pPr>
              <w:ind w:left="40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17</w:t>
            </w:r>
            <w:r w:rsidR="000374A7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lipca</w:t>
            </w:r>
            <w:r w:rsidR="000374A7" w:rsidRPr="0012145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202</w:t>
            </w:r>
            <w:r w:rsidR="00412827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="000374A7" w:rsidRPr="0012145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r.</w:t>
            </w:r>
            <w:r w:rsidR="000374A7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374A7" w:rsidRPr="0012145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="000374A7" w:rsidRPr="0012145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:00-1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0374A7" w:rsidRPr="0012145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:</w:t>
            </w:r>
            <w:r w:rsidR="00FB18E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="000374A7" w:rsidRPr="0012145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="000374A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722984" w:rsidRPr="009501B1" w14:paraId="0D2D71AA" w14:textId="77777777" w:rsidTr="00C269D5">
        <w:trPr>
          <w:trHeight w:hRule="exact" w:val="616"/>
        </w:trPr>
        <w:tc>
          <w:tcPr>
            <w:tcW w:w="2551" w:type="dxa"/>
            <w:vAlign w:val="center"/>
          </w:tcPr>
          <w:p w14:paraId="7781940C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Organizator</w:t>
            </w:r>
          </w:p>
        </w:tc>
        <w:tc>
          <w:tcPr>
            <w:tcW w:w="6804" w:type="dxa"/>
            <w:vAlign w:val="center"/>
          </w:tcPr>
          <w:p w14:paraId="4119931C" w14:textId="2391F86E" w:rsidR="00722984" w:rsidRPr="009501B1" w:rsidRDefault="00722984" w:rsidP="000374A7">
            <w:pPr>
              <w:ind w:left="409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Centralny Punkt Informacyjny Funduszy Europejskich</w:t>
            </w:r>
          </w:p>
        </w:tc>
      </w:tr>
    </w:tbl>
    <w:p w14:paraId="236E4E17" w14:textId="77777777" w:rsidR="00722984" w:rsidRPr="009501B1" w:rsidRDefault="00722984" w:rsidP="00154FEC">
      <w:pPr>
        <w:spacing w:line="480" w:lineRule="auto"/>
        <w:rPr>
          <w:rFonts w:ascii="Segoe UI" w:hAnsi="Segoe UI" w:cs="Segoe UI"/>
          <w:color w:val="000000"/>
          <w:sz w:val="20"/>
          <w:szCs w:val="20"/>
        </w:rPr>
      </w:pPr>
    </w:p>
    <w:p w14:paraId="59B69F32" w14:textId="7CCC28ED" w:rsidR="00722984" w:rsidRPr="009501B1" w:rsidRDefault="00722984" w:rsidP="00154FEC">
      <w:pPr>
        <w:tabs>
          <w:tab w:val="left" w:pos="851"/>
        </w:tabs>
        <w:spacing w:line="480" w:lineRule="auto"/>
        <w:rPr>
          <w:rFonts w:ascii="Segoe UI" w:hAnsi="Segoe UI" w:cs="Segoe UI"/>
          <w:color w:val="000000"/>
          <w:sz w:val="20"/>
          <w:szCs w:val="20"/>
        </w:rPr>
      </w:pPr>
      <w:r w:rsidRPr="009501B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9501B1">
        <w:rPr>
          <w:rFonts w:ascii="Segoe UI" w:hAnsi="Segoe UI" w:cs="Segoe UI"/>
          <w:color w:val="000000"/>
          <w:sz w:val="20"/>
          <w:szCs w:val="20"/>
        </w:rPr>
        <w:tab/>
      </w:r>
    </w:p>
    <w:p w14:paraId="4E062F02" w14:textId="3F4AF72C" w:rsidR="00722984" w:rsidRPr="00154FEC" w:rsidRDefault="0080264F" w:rsidP="00154FEC">
      <w:pPr>
        <w:spacing w:before="120" w:after="120" w:line="480" w:lineRule="auto"/>
        <w:jc w:val="center"/>
        <w:rPr>
          <w:rFonts w:ascii="Segoe UI" w:hAnsi="Segoe UI" w:cs="Segoe UI"/>
          <w:b/>
          <w:smallCaps/>
          <w:color w:val="244061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B72F4E" wp14:editId="620DCDDA">
                <wp:simplePos x="0" y="0"/>
                <wp:positionH relativeFrom="margin">
                  <wp:align>center</wp:align>
                </wp:positionH>
                <wp:positionV relativeFrom="paragraph">
                  <wp:posOffset>11072</wp:posOffset>
                </wp:positionV>
                <wp:extent cx="6233822" cy="1836751"/>
                <wp:effectExtent l="0" t="0" r="14605" b="11430"/>
                <wp:wrapNone/>
                <wp:docPr id="6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822" cy="1836751"/>
                        </a:xfrm>
                        <a:prstGeom prst="roundRect">
                          <a:avLst>
                            <a:gd name="adj" fmla="val 7593"/>
                          </a:avLst>
                        </a:prstGeom>
                        <a:noFill/>
                        <a:ln w="6350">
                          <a:solidFill>
                            <a:srgbClr val="9A9A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E755A5" id="AutoShape 25" o:spid="_x0000_s1026" style="position:absolute;margin-left:0;margin-top:.85pt;width:490.85pt;height:144.6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" filled="f" strokecolor="#9a9a9a" strokeweight=".5pt">
                <w10:wrap anchorx="margin"/>
              </v:roundrect>
            </w:pict>
          </mc:Fallback>
        </mc:AlternateContent>
      </w:r>
      <w:r w:rsidR="00722984" w:rsidRPr="00154FEC">
        <w:rPr>
          <w:rFonts w:ascii="Segoe UI" w:hAnsi="Segoe UI" w:cs="Segoe UI"/>
          <w:b/>
          <w:smallCaps/>
          <w:color w:val="244061"/>
          <w:szCs w:val="20"/>
        </w:rPr>
        <w:t>Osoba Zgłaszająca Się Na Spotkanie</w:t>
      </w:r>
    </w:p>
    <w:tbl>
      <w:tblPr>
        <w:tblW w:w="4511" w:type="pct"/>
        <w:tblInd w:w="534" w:type="dxa"/>
        <w:tblBorders>
          <w:insideH w:val="dotted" w:sz="4" w:space="0" w:color="9A9A9A"/>
          <w:insideV w:val="dotted" w:sz="4" w:space="0" w:color="9A9A9A"/>
        </w:tblBorders>
        <w:tblLook w:val="01E0" w:firstRow="1" w:lastRow="1" w:firstColumn="1" w:lastColumn="1" w:noHBand="0" w:noVBand="0"/>
      </w:tblPr>
      <w:tblGrid>
        <w:gridCol w:w="2534"/>
        <w:gridCol w:w="6775"/>
      </w:tblGrid>
      <w:tr w:rsidR="00722984" w:rsidRPr="009501B1" w14:paraId="5FCF30C2" w14:textId="77777777" w:rsidTr="00F82A71">
        <w:trPr>
          <w:trHeight w:hRule="exact" w:val="456"/>
        </w:trPr>
        <w:tc>
          <w:tcPr>
            <w:tcW w:w="1361" w:type="pct"/>
            <w:vAlign w:val="center"/>
          </w:tcPr>
          <w:p w14:paraId="5E464481" w14:textId="77777777" w:rsidR="00722984" w:rsidRPr="009501B1" w:rsidRDefault="0072298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639" w:type="pct"/>
            <w:vAlign w:val="center"/>
          </w:tcPr>
          <w:p w14:paraId="48BEEE77" w14:textId="77777777" w:rsidR="00722984" w:rsidRPr="009501B1" w:rsidRDefault="00722984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722984" w:rsidRPr="009501B1" w14:paraId="7285E495" w14:textId="77777777" w:rsidTr="00F82A71">
        <w:trPr>
          <w:trHeight w:hRule="exact" w:val="672"/>
        </w:trPr>
        <w:tc>
          <w:tcPr>
            <w:tcW w:w="1361" w:type="pct"/>
            <w:vAlign w:val="center"/>
          </w:tcPr>
          <w:p w14:paraId="2A8E610A" w14:textId="77777777" w:rsidR="00722984" w:rsidRPr="009501B1" w:rsidRDefault="0072298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3639" w:type="pct"/>
            <w:vAlign w:val="center"/>
          </w:tcPr>
          <w:p w14:paraId="332D78F4" w14:textId="77777777" w:rsidR="00722984" w:rsidRPr="009501B1" w:rsidRDefault="00722984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F82A71" w:rsidRPr="009501B1" w14:paraId="39328FC7" w14:textId="77777777" w:rsidTr="00F82A71">
        <w:trPr>
          <w:trHeight w:hRule="exact" w:val="672"/>
        </w:trPr>
        <w:tc>
          <w:tcPr>
            <w:tcW w:w="1361" w:type="pct"/>
            <w:vAlign w:val="center"/>
          </w:tcPr>
          <w:p w14:paraId="159F0DF6" w14:textId="77777777" w:rsidR="00F82A71" w:rsidRDefault="00F82A71" w:rsidP="00F82A7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Adres e-mail</w:t>
            </w:r>
          </w:p>
          <w:p w14:paraId="11E74427" w14:textId="77777777" w:rsidR="00F82A71" w:rsidRPr="009501B1" w:rsidRDefault="00F82A71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639" w:type="pct"/>
            <w:vAlign w:val="center"/>
          </w:tcPr>
          <w:p w14:paraId="702E3EF7" w14:textId="77777777" w:rsidR="00F82A71" w:rsidRPr="009501B1" w:rsidRDefault="00F82A71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</w:tbl>
    <w:p w14:paraId="4DC402CE" w14:textId="51EDF23D" w:rsidR="00722984" w:rsidRDefault="00722984" w:rsidP="00154FEC">
      <w:pPr>
        <w:spacing w:line="276" w:lineRule="auto"/>
        <w:rPr>
          <w:rFonts w:ascii="Segoe UI" w:hAnsi="Segoe UI" w:cs="Segoe UI"/>
          <w:b/>
          <w:color w:val="000000"/>
          <w:sz w:val="20"/>
          <w:szCs w:val="20"/>
        </w:rPr>
      </w:pPr>
    </w:p>
    <w:p w14:paraId="53287E2C" w14:textId="77777777" w:rsidR="0080264F" w:rsidRPr="009501B1" w:rsidRDefault="0080264F" w:rsidP="00154FEC">
      <w:pPr>
        <w:spacing w:line="276" w:lineRule="auto"/>
        <w:rPr>
          <w:rFonts w:ascii="Segoe UI" w:hAnsi="Segoe UI" w:cs="Segoe UI"/>
          <w:b/>
          <w:color w:val="000000"/>
          <w:sz w:val="20"/>
          <w:szCs w:val="20"/>
        </w:rPr>
      </w:pPr>
    </w:p>
    <w:p w14:paraId="73AC6556" w14:textId="77777777" w:rsidR="00FB255B" w:rsidRPr="00FB255B" w:rsidRDefault="00FB255B" w:rsidP="00FB255B">
      <w:pPr>
        <w:pStyle w:val="Akapitzlist"/>
        <w:ind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37B87F8A" w14:textId="07385D61" w:rsidR="00FF12D6" w:rsidRDefault="00A05D35" w:rsidP="00FF12D6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ind w:left="284" w:right="539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A05D35">
        <w:rPr>
          <w:rFonts w:asciiTheme="minorHAnsi" w:hAnsiTheme="minorHAnsi" w:cstheme="minorHAnsi"/>
          <w:color w:val="22262A"/>
          <w:sz w:val="20"/>
          <w:szCs w:val="20"/>
          <w:shd w:val="clear" w:color="auto" w:fill="FFFFFF"/>
        </w:rPr>
        <w:t>W przypadku zgłoszeń dokonanych przez osoby z różnymi niepełnosprawnościami, prosimy o podanie zakresu koniecznych udogodnień, które ewentualnie moglibyśmy zapewnić</w:t>
      </w:r>
      <w:r w:rsidR="00FF12D6" w:rsidRPr="000C6117">
        <w:rPr>
          <w:rFonts w:asciiTheme="minorHAnsi" w:hAnsiTheme="minorHAnsi" w:cstheme="minorHAnsi"/>
          <w:color w:val="000000"/>
          <w:sz w:val="20"/>
          <w:szCs w:val="20"/>
        </w:rPr>
        <w:t>:……………………………………………………</w:t>
      </w:r>
      <w:r w:rsidR="0024725F">
        <w:rPr>
          <w:rFonts w:asciiTheme="minorHAnsi" w:hAnsiTheme="minorHAnsi" w:cstheme="minorHAnsi"/>
          <w:color w:val="000000"/>
          <w:sz w:val="20"/>
          <w:szCs w:val="20"/>
        </w:rPr>
        <w:t>………………………</w:t>
      </w:r>
    </w:p>
    <w:p w14:paraId="2A914723" w14:textId="77777777" w:rsidR="0024725F" w:rsidRDefault="0024725F" w:rsidP="0024725F">
      <w:pPr>
        <w:pStyle w:val="Akapitzlist"/>
        <w:tabs>
          <w:tab w:val="left" w:pos="709"/>
        </w:tabs>
        <w:spacing w:line="276" w:lineRule="auto"/>
        <w:ind w:left="284" w:right="539"/>
        <w:rPr>
          <w:rFonts w:asciiTheme="minorHAnsi" w:hAnsiTheme="minorHAnsi" w:cstheme="minorHAnsi"/>
          <w:color w:val="22262A"/>
          <w:sz w:val="20"/>
          <w:szCs w:val="20"/>
          <w:shd w:val="clear" w:color="auto" w:fill="FFFFFF"/>
        </w:rPr>
      </w:pPr>
    </w:p>
    <w:p w14:paraId="591D67C9" w14:textId="43F91C3D" w:rsidR="0024725F" w:rsidRPr="000C6117" w:rsidRDefault="0024725F" w:rsidP="0024725F">
      <w:pPr>
        <w:pStyle w:val="Akapitzlist"/>
        <w:tabs>
          <w:tab w:val="left" w:pos="709"/>
        </w:tabs>
        <w:spacing w:line="276" w:lineRule="auto"/>
        <w:ind w:left="284" w:right="539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22262A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3C01AF2B" w14:textId="77777777" w:rsidR="00FF12D6" w:rsidRPr="000C6117" w:rsidRDefault="00FF12D6" w:rsidP="00FF12D6">
      <w:pPr>
        <w:pStyle w:val="Akapitzlist"/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7A9DCE3" w14:textId="14473E55" w:rsidR="00FF12D6" w:rsidRPr="000C6117" w:rsidRDefault="00FF12D6" w:rsidP="00FF12D6">
      <w:pPr>
        <w:pStyle w:val="Akapitzlist"/>
        <w:numPr>
          <w:ilvl w:val="0"/>
          <w:numId w:val="5"/>
        </w:numPr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C6117">
        <w:rPr>
          <w:rFonts w:asciiTheme="minorHAnsi" w:hAnsiTheme="minorHAnsi" w:cstheme="minorHAnsi"/>
          <w:color w:val="000000"/>
          <w:sz w:val="20"/>
          <w:szCs w:val="20"/>
        </w:rPr>
        <w:t>O zapisie lub ew. braku miejsc na spotkanie poinformujemy Pana/</w:t>
      </w:r>
      <w:r w:rsidR="0024725F">
        <w:rPr>
          <w:rFonts w:asciiTheme="minorHAnsi" w:hAnsiTheme="minorHAnsi" w:cstheme="minorHAnsi"/>
          <w:color w:val="000000"/>
          <w:sz w:val="20"/>
          <w:szCs w:val="20"/>
        </w:rPr>
        <w:t>Pan</w:t>
      </w:r>
      <w:r w:rsidRPr="000C6117">
        <w:rPr>
          <w:rFonts w:asciiTheme="minorHAnsi" w:hAnsiTheme="minorHAnsi" w:cstheme="minorHAnsi"/>
          <w:color w:val="000000"/>
          <w:sz w:val="20"/>
          <w:szCs w:val="20"/>
        </w:rPr>
        <w:t xml:space="preserve">ią mailowo. </w:t>
      </w:r>
    </w:p>
    <w:p w14:paraId="3A8BC941" w14:textId="77777777" w:rsidR="00FF12D6" w:rsidRPr="000C6117" w:rsidRDefault="00FF12D6" w:rsidP="00FF12D6">
      <w:pPr>
        <w:pStyle w:val="Akapitzlist"/>
        <w:tabs>
          <w:tab w:val="left" w:pos="709"/>
        </w:tabs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FB4A5D2" w14:textId="77777777" w:rsidR="00FF12D6" w:rsidRPr="000C6117" w:rsidRDefault="00FF12D6" w:rsidP="00FF12D6">
      <w:pPr>
        <w:pStyle w:val="Akapitzlist"/>
        <w:numPr>
          <w:ilvl w:val="0"/>
          <w:numId w:val="5"/>
        </w:numPr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C6117">
        <w:rPr>
          <w:rFonts w:asciiTheme="minorHAnsi" w:hAnsiTheme="minorHAnsi" w:cstheme="minorHAnsi"/>
          <w:color w:val="000000"/>
          <w:sz w:val="20"/>
          <w:szCs w:val="20"/>
        </w:rPr>
        <w:t>Przed spotkaniem zostanie jeszcze wysłane przypomnienie o terminie i miejscu spotkania.</w:t>
      </w:r>
    </w:p>
    <w:p w14:paraId="704A2FA5" w14:textId="77777777" w:rsidR="00FF12D6" w:rsidRPr="000C6117" w:rsidRDefault="00FF12D6" w:rsidP="00FF12D6">
      <w:pPr>
        <w:ind w:right="537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6912BC48" w14:textId="77777777" w:rsidR="00FF12D6" w:rsidRPr="000C6117" w:rsidRDefault="00FF12D6" w:rsidP="00FF12D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C6117">
        <w:rPr>
          <w:rFonts w:asciiTheme="minorHAnsi" w:hAnsiTheme="minorHAnsi" w:cstheme="minorHAnsi"/>
          <w:b/>
          <w:sz w:val="20"/>
          <w:szCs w:val="20"/>
        </w:rPr>
        <w:t>4. Informacja dotycząca ochrony danych osobowych dla uczestników spotkań informacyjnych organizowanych przez Centralny Punkt Informacyjny Funduszy Europejskich</w:t>
      </w:r>
    </w:p>
    <w:p w14:paraId="0ECE135D" w14:textId="77777777" w:rsidR="00FF12D6" w:rsidRPr="000C6117" w:rsidRDefault="00FF12D6" w:rsidP="00FF12D6">
      <w:pPr>
        <w:spacing w:line="270" w:lineRule="atLeast"/>
        <w:jc w:val="both"/>
        <w:rPr>
          <w:rFonts w:asciiTheme="minorHAnsi" w:hAnsiTheme="minorHAnsi" w:cstheme="minorHAnsi"/>
          <w:color w:val="100000"/>
          <w:sz w:val="20"/>
          <w:szCs w:val="20"/>
        </w:rPr>
      </w:pPr>
    </w:p>
    <w:p w14:paraId="12C99E45" w14:textId="77777777" w:rsidR="00FF12D6" w:rsidRPr="000C6117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sz w:val="20"/>
          <w:szCs w:val="20"/>
        </w:rPr>
        <w:t xml:space="preserve">W związku z </w:t>
      </w:r>
      <w:r w:rsidRPr="000C611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prosimy o zapoznanie się z Polityką Prywatności dotyczącą osób uczestniczących w </w:t>
      </w:r>
      <w:r w:rsidRPr="000C6117">
        <w:rPr>
          <w:rFonts w:asciiTheme="minorHAnsi" w:hAnsiTheme="minorHAnsi" w:cstheme="minorHAnsi"/>
          <w:sz w:val="20"/>
          <w:szCs w:val="20"/>
        </w:rPr>
        <w:t>spotkaniach informacyjnych organizowanych przez Centralny Punkt Informacyjny Funduszy Europejskich.</w:t>
      </w:r>
    </w:p>
    <w:p w14:paraId="5BC97B7B" w14:textId="77777777" w:rsidR="00FF12D6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930349" w14:textId="5041EFFA" w:rsidR="00FF12D6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sz w:val="20"/>
          <w:szCs w:val="20"/>
        </w:rPr>
        <w:t xml:space="preserve">Administratorem Pana/Pani danych osobowych jest Centrum Projektów Europejskich (dalej CPE) z siedzibą w Warszawie, przy ul. </w:t>
      </w:r>
      <w:r w:rsidR="00CF6937">
        <w:rPr>
          <w:rFonts w:asciiTheme="minorHAnsi" w:hAnsiTheme="minorHAnsi" w:cstheme="minorHAnsi"/>
          <w:sz w:val="20"/>
          <w:szCs w:val="20"/>
        </w:rPr>
        <w:t>Puławskiej 180</w:t>
      </w:r>
      <w:r w:rsidRPr="000C6117">
        <w:rPr>
          <w:rFonts w:asciiTheme="minorHAnsi" w:hAnsiTheme="minorHAnsi" w:cstheme="minorHAnsi"/>
          <w:sz w:val="20"/>
          <w:szCs w:val="20"/>
        </w:rPr>
        <w:t>.</w:t>
      </w:r>
    </w:p>
    <w:p w14:paraId="31F1ED0C" w14:textId="77777777" w:rsidR="00FF12D6" w:rsidRPr="000C6117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91FC3EC" w14:textId="77777777" w:rsidR="00FF12D6" w:rsidRPr="000C6117" w:rsidRDefault="00FF12D6" w:rsidP="00FF12D6">
      <w:pPr>
        <w:spacing w:line="27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color w:val="100000"/>
          <w:sz w:val="20"/>
          <w:szCs w:val="20"/>
        </w:rPr>
        <w:t> </w:t>
      </w:r>
      <w:r w:rsidRPr="000C6117">
        <w:rPr>
          <w:rStyle w:val="Pogrubienie"/>
          <w:rFonts w:asciiTheme="minorHAnsi" w:hAnsiTheme="minorHAnsi" w:cstheme="minorHAnsi"/>
          <w:b w:val="0"/>
          <w:color w:val="100000"/>
          <w:sz w:val="20"/>
          <w:szCs w:val="20"/>
        </w:rPr>
        <w:t>1)</w:t>
      </w:r>
      <w:r w:rsidRPr="000C6117">
        <w:rPr>
          <w:rStyle w:val="Pogrubienie"/>
          <w:rFonts w:asciiTheme="minorHAnsi" w:hAnsiTheme="minorHAnsi" w:cstheme="minorHAnsi"/>
          <w:color w:val="100000"/>
          <w:sz w:val="20"/>
          <w:szCs w:val="20"/>
        </w:rPr>
        <w:t xml:space="preserve"> </w:t>
      </w:r>
      <w:r w:rsidRPr="000C6117">
        <w:rPr>
          <w:rFonts w:asciiTheme="minorHAnsi" w:hAnsiTheme="minorHAnsi" w:cstheme="minorHAnsi"/>
          <w:color w:val="100000"/>
          <w:sz w:val="20"/>
          <w:szCs w:val="20"/>
        </w:rPr>
        <w:t xml:space="preserve">Centrum Projektów Europejskich powołało Inspektora Ochrony Danych. Jest to osoba, z którą można kontaktować się w sprawach związanych </w:t>
      </w:r>
      <w:r w:rsidRPr="000C6117">
        <w:rPr>
          <w:rFonts w:asciiTheme="minorHAnsi" w:eastAsiaTheme="minorHAnsi" w:hAnsiTheme="minorHAnsi" w:cstheme="minorHAnsi"/>
          <w:sz w:val="20"/>
          <w:szCs w:val="20"/>
        </w:rPr>
        <w:t xml:space="preserve">z Pana/Pani danymi. Proszę kontaktować się z Inspektorem Ochrony Danych pod adresem e-mail: </w:t>
      </w:r>
      <w:hyperlink r:id="rId7" w:history="1">
        <w:r w:rsidRPr="000C6117">
          <w:rPr>
            <w:rStyle w:val="Hipercze"/>
            <w:rFonts w:asciiTheme="minorHAnsi" w:hAnsiTheme="minorHAnsi" w:cstheme="minorHAnsi"/>
            <w:sz w:val="20"/>
            <w:szCs w:val="20"/>
          </w:rPr>
          <w:t>iod@cpe.gov.pl</w:t>
        </w:r>
      </w:hyperlink>
    </w:p>
    <w:p w14:paraId="42ABF10D" w14:textId="77777777" w:rsidR="00FF12D6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 xml:space="preserve">2) Pana/Pani dane osobowe będą przetwarzane w celu </w:t>
      </w:r>
      <w:r w:rsidRPr="000C6117">
        <w:rPr>
          <w:rFonts w:asciiTheme="minorHAnsi" w:hAnsiTheme="minorHAnsi" w:cstheme="minorHAnsi"/>
          <w:color w:val="100000"/>
          <w:sz w:val="20"/>
          <w:szCs w:val="20"/>
        </w:rPr>
        <w:t xml:space="preserve">rejestracji na spotkania informacyjne </w:t>
      </w:r>
      <w:r w:rsidRPr="000C6117">
        <w:rPr>
          <w:rFonts w:asciiTheme="minorHAnsi" w:eastAsiaTheme="minorHAnsi" w:hAnsiTheme="minorHAnsi" w:cstheme="minorHAnsi"/>
          <w:sz w:val="20"/>
          <w:szCs w:val="20"/>
        </w:rPr>
        <w:t>na podstawie odesłanego przez Pana/Panią formularza zgłoszeniowego.</w:t>
      </w:r>
    </w:p>
    <w:p w14:paraId="594B6207" w14:textId="77777777" w:rsidR="00FF12D6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BFC8C5F" w14:textId="77777777" w:rsidR="00FF12D6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62A1EC94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8FDE252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3) W niektórych sytuacjach Pana/Pani dane osobowe mogą być udostępniane, jeśli będzie to konieczne do wykonywania naszych usług. Będziemy przekazywać dane wyłącznie:</w:t>
      </w:r>
    </w:p>
    <w:p w14:paraId="3EE06DF5" w14:textId="77777777" w:rsidR="00FF12D6" w:rsidRPr="000C6117" w:rsidRDefault="00FF12D6" w:rsidP="00FF12D6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osobom upoważnionym przez nas, naszym pracownikom i współpracownikom, którzy muszą mieć dostęp do danych, aby wykonywać swoje obowiązki,</w:t>
      </w:r>
    </w:p>
    <w:p w14:paraId="42E727BF" w14:textId="77777777" w:rsidR="00FF12D6" w:rsidRPr="000C6117" w:rsidRDefault="00FF12D6" w:rsidP="00FF12D6">
      <w:pPr>
        <w:pStyle w:val="Akapitzlist"/>
        <w:autoSpaceDE w:val="0"/>
        <w:autoSpaceDN w:val="0"/>
        <w:adjustRightInd w:val="0"/>
        <w:ind w:left="714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8EC98C3" w14:textId="280602D6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 xml:space="preserve">4) Pana/Pani dane osobowe będą przechowywane </w:t>
      </w:r>
      <w:r w:rsidR="009F0179" w:rsidRPr="009F0179">
        <w:rPr>
          <w:rFonts w:asciiTheme="minorHAnsi" w:eastAsiaTheme="minorHAnsi" w:hAnsiTheme="minorHAnsi" w:cstheme="minorHAnsi"/>
          <w:sz w:val="20"/>
          <w:szCs w:val="20"/>
        </w:rPr>
        <w:t>do czasu zakończenia trwania projektu i jego rozliczenia.</w:t>
      </w:r>
    </w:p>
    <w:p w14:paraId="67AD4A87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5) Ma Pan/Pani prawo dostępu do swoich danych, ich sprostowania, usunięcia lub ograniczenia przetwarzania.</w:t>
      </w:r>
    </w:p>
    <w:p w14:paraId="7E110723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6) Ma Pan/Pani prawo wniesienia sprzeciwu wobec przetwarzania.</w:t>
      </w:r>
    </w:p>
    <w:p w14:paraId="6E4BD1B5" w14:textId="77777777" w:rsidR="00FF12D6" w:rsidRPr="000C6117" w:rsidRDefault="00FF12D6" w:rsidP="00FF12D6">
      <w:pPr>
        <w:pStyle w:val="Akapitzlist"/>
        <w:spacing w:line="276" w:lineRule="auto"/>
        <w:ind w:left="714"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6DB900AA" w14:textId="77777777" w:rsidR="00FF12D6" w:rsidRPr="000C6117" w:rsidRDefault="00FF12D6" w:rsidP="00FF12D6">
      <w:pPr>
        <w:ind w:right="537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D5B79F5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962A41D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083ECCF9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C4A172A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716794A0" w14:textId="77777777" w:rsidR="00FF12D6" w:rsidRPr="000C6117" w:rsidRDefault="00FF12D6" w:rsidP="00FF12D6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0C6117">
        <w:rPr>
          <w:rFonts w:ascii="Segoe UI" w:hAnsi="Segoe UI" w:cs="Segoe UI"/>
          <w:b/>
          <w:color w:val="000000"/>
          <w:sz w:val="20"/>
          <w:szCs w:val="20"/>
        </w:rPr>
        <w:t>Dziękujemy za wypełnienie formularza!</w:t>
      </w:r>
    </w:p>
    <w:p w14:paraId="2DBDAD65" w14:textId="77777777" w:rsidR="00FF12D6" w:rsidRPr="00154FEC" w:rsidRDefault="00FF12D6" w:rsidP="00FF12D6">
      <w:pPr>
        <w:spacing w:line="36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60B1CB7D" w14:textId="77777777" w:rsidR="00722984" w:rsidRPr="00154FEC" w:rsidRDefault="00722984" w:rsidP="00154FEC">
      <w:pPr>
        <w:spacing w:line="360" w:lineRule="auto"/>
        <w:jc w:val="center"/>
        <w:rPr>
          <w:rFonts w:ascii="Segoe UI" w:hAnsi="Segoe UI" w:cs="Segoe UI"/>
          <w:color w:val="000000"/>
          <w:sz w:val="20"/>
          <w:szCs w:val="20"/>
        </w:rPr>
      </w:pPr>
    </w:p>
    <w:sectPr w:rsidR="00722984" w:rsidRPr="00154FEC" w:rsidSect="00F46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7" w:right="794" w:bottom="1247" w:left="794" w:header="510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DE6CB8" w14:textId="77777777" w:rsidR="00B16C83" w:rsidRDefault="00B16C83">
      <w:r>
        <w:separator/>
      </w:r>
    </w:p>
  </w:endnote>
  <w:endnote w:type="continuationSeparator" w:id="0">
    <w:p w14:paraId="665BD859" w14:textId="77777777" w:rsidR="00B16C83" w:rsidRDefault="00B1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73F61" w14:textId="77777777" w:rsidR="00CF3201" w:rsidRDefault="00CF32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7F778E" w14:textId="038663DB" w:rsidR="00F82A71" w:rsidRPr="00CF3201" w:rsidRDefault="00CF3201" w:rsidP="00CF3201">
    <w:pPr>
      <w:pStyle w:val="Stopka"/>
      <w:jc w:val="center"/>
    </w:pPr>
    <w:r>
      <w:rPr>
        <w:noProof/>
        <w:sz w:val="10"/>
        <w:szCs w:val="10"/>
      </w:rPr>
      <w:drawing>
        <wp:inline distT="0" distB="0" distL="0" distR="0" wp14:anchorId="4B2D1575" wp14:editId="53A51F25">
          <wp:extent cx="5048250" cy="695325"/>
          <wp:effectExtent l="0" t="0" r="0" b="9525"/>
          <wp:docPr id="1110462024" name="Obraz 1" descr="Obraz zawierający tekst, Czcionka, zrzut ekranu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0462024" name="Obraz 1" descr="Obraz zawierający tekst, Czcionka, zrzut ekranu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64E36" w14:textId="77777777" w:rsidR="00CF3201" w:rsidRDefault="00CF3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C2FB1B" w14:textId="77777777" w:rsidR="00B16C83" w:rsidRDefault="00B16C83">
      <w:r>
        <w:separator/>
      </w:r>
    </w:p>
  </w:footnote>
  <w:footnote w:type="continuationSeparator" w:id="0">
    <w:p w14:paraId="3B908E4A" w14:textId="77777777" w:rsidR="00B16C83" w:rsidRDefault="00B16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654C59" w14:textId="77777777" w:rsidR="00CF3201" w:rsidRDefault="00CF32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441CB" w14:textId="77777777" w:rsidR="00F82A71" w:rsidRPr="009501B1" w:rsidRDefault="00F82A71" w:rsidP="00F46D39">
    <w:pPr>
      <w:widowControl w:val="0"/>
      <w:autoSpaceDE w:val="0"/>
      <w:autoSpaceDN w:val="0"/>
      <w:adjustRightInd w:val="0"/>
      <w:spacing w:before="95"/>
      <w:jc w:val="center"/>
      <w:rPr>
        <w:rFonts w:ascii="Segoe UI" w:hAnsi="Segoe UI" w:cs="Segoe UI"/>
        <w:color w:val="000000"/>
        <w:sz w:val="32"/>
        <w:szCs w:val="30"/>
      </w:rPr>
    </w:pPr>
    <w:r w:rsidRPr="009501B1">
      <w:rPr>
        <w:rFonts w:ascii="Segoe UI" w:hAnsi="Segoe UI" w:cs="Segoe UI"/>
        <w:color w:val="000000"/>
        <w:sz w:val="32"/>
        <w:szCs w:val="30"/>
      </w:rPr>
      <w:t>Formularz zgłoszeniowy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E70A8" w14:textId="77777777" w:rsidR="00CF3201" w:rsidRDefault="00CF32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147D57"/>
    <w:multiLevelType w:val="hybridMultilevel"/>
    <w:tmpl w:val="D3A4B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937D3C"/>
    <w:multiLevelType w:val="hybridMultilevel"/>
    <w:tmpl w:val="18221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C395058"/>
    <w:multiLevelType w:val="hybridMultilevel"/>
    <w:tmpl w:val="D46499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E9E00CA"/>
    <w:multiLevelType w:val="hybridMultilevel"/>
    <w:tmpl w:val="D8585F2E"/>
    <w:lvl w:ilvl="0" w:tplc="037AACB0">
      <w:start w:val="1"/>
      <w:numFmt w:val="bullet"/>
      <w:lvlText w:val=""/>
      <w:lvlJc w:val="left"/>
      <w:pPr>
        <w:ind w:left="10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11741"/>
    <w:multiLevelType w:val="hybridMultilevel"/>
    <w:tmpl w:val="EF3EE352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9D64871"/>
    <w:multiLevelType w:val="hybridMultilevel"/>
    <w:tmpl w:val="8BB4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7B4F57"/>
    <w:multiLevelType w:val="hybridMultilevel"/>
    <w:tmpl w:val="04F8E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371220">
    <w:abstractNumId w:val="2"/>
  </w:num>
  <w:num w:numId="2" w16cid:durableId="324747166">
    <w:abstractNumId w:val="1"/>
  </w:num>
  <w:num w:numId="3" w16cid:durableId="1411923922">
    <w:abstractNumId w:val="4"/>
  </w:num>
  <w:num w:numId="4" w16cid:durableId="2114931182">
    <w:abstractNumId w:val="5"/>
  </w:num>
  <w:num w:numId="5" w16cid:durableId="220791705">
    <w:abstractNumId w:val="0"/>
  </w:num>
  <w:num w:numId="6" w16cid:durableId="742483269">
    <w:abstractNumId w:val="3"/>
  </w:num>
  <w:num w:numId="7" w16cid:durableId="20619774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F3"/>
    <w:rsid w:val="00003046"/>
    <w:rsid w:val="000077DA"/>
    <w:rsid w:val="00007CD9"/>
    <w:rsid w:val="00010962"/>
    <w:rsid w:val="00020C2A"/>
    <w:rsid w:val="00032FDA"/>
    <w:rsid w:val="000374A7"/>
    <w:rsid w:val="0004214E"/>
    <w:rsid w:val="0004559B"/>
    <w:rsid w:val="00056AF2"/>
    <w:rsid w:val="00056E14"/>
    <w:rsid w:val="00072706"/>
    <w:rsid w:val="0007790C"/>
    <w:rsid w:val="000831B0"/>
    <w:rsid w:val="00083FEC"/>
    <w:rsid w:val="000870C8"/>
    <w:rsid w:val="00087119"/>
    <w:rsid w:val="00087AD1"/>
    <w:rsid w:val="00090634"/>
    <w:rsid w:val="000B12B4"/>
    <w:rsid w:val="000C2CED"/>
    <w:rsid w:val="000D6EC9"/>
    <w:rsid w:val="000D7FE6"/>
    <w:rsid w:val="000E1EFB"/>
    <w:rsid w:val="000E5D5A"/>
    <w:rsid w:val="000E5FE0"/>
    <w:rsid w:val="000E74C3"/>
    <w:rsid w:val="000F3D06"/>
    <w:rsid w:val="001025B7"/>
    <w:rsid w:val="00105E54"/>
    <w:rsid w:val="001072C9"/>
    <w:rsid w:val="001106A8"/>
    <w:rsid w:val="00132022"/>
    <w:rsid w:val="00132705"/>
    <w:rsid w:val="001371F5"/>
    <w:rsid w:val="00144928"/>
    <w:rsid w:val="00145519"/>
    <w:rsid w:val="00147EDB"/>
    <w:rsid w:val="00151AD0"/>
    <w:rsid w:val="00153017"/>
    <w:rsid w:val="00154FEC"/>
    <w:rsid w:val="001659F8"/>
    <w:rsid w:val="00185038"/>
    <w:rsid w:val="001908A1"/>
    <w:rsid w:val="001934A7"/>
    <w:rsid w:val="00194F7E"/>
    <w:rsid w:val="001A28FF"/>
    <w:rsid w:val="001A4300"/>
    <w:rsid w:val="001B1A39"/>
    <w:rsid w:val="001B6874"/>
    <w:rsid w:val="001D52CB"/>
    <w:rsid w:val="001E1A00"/>
    <w:rsid w:val="001F074C"/>
    <w:rsid w:val="001F6EAC"/>
    <w:rsid w:val="001F7358"/>
    <w:rsid w:val="00200395"/>
    <w:rsid w:val="002011BC"/>
    <w:rsid w:val="00210120"/>
    <w:rsid w:val="002114BF"/>
    <w:rsid w:val="0021622F"/>
    <w:rsid w:val="002179AC"/>
    <w:rsid w:val="00221B55"/>
    <w:rsid w:val="00230833"/>
    <w:rsid w:val="002337CD"/>
    <w:rsid w:val="0024296A"/>
    <w:rsid w:val="00244233"/>
    <w:rsid w:val="00245E90"/>
    <w:rsid w:val="00247238"/>
    <w:rsid w:val="0024725F"/>
    <w:rsid w:val="002547C2"/>
    <w:rsid w:val="002647DF"/>
    <w:rsid w:val="002658E9"/>
    <w:rsid w:val="00266629"/>
    <w:rsid w:val="002666EF"/>
    <w:rsid w:val="002733B1"/>
    <w:rsid w:val="002764FD"/>
    <w:rsid w:val="00276A45"/>
    <w:rsid w:val="0028298D"/>
    <w:rsid w:val="00282D3F"/>
    <w:rsid w:val="002835F3"/>
    <w:rsid w:val="002948E7"/>
    <w:rsid w:val="0029681D"/>
    <w:rsid w:val="002A3684"/>
    <w:rsid w:val="002A770A"/>
    <w:rsid w:val="002B2EDF"/>
    <w:rsid w:val="002B3D5E"/>
    <w:rsid w:val="002E04DE"/>
    <w:rsid w:val="002E37B3"/>
    <w:rsid w:val="002E4A22"/>
    <w:rsid w:val="002E5452"/>
    <w:rsid w:val="002F5239"/>
    <w:rsid w:val="002F540D"/>
    <w:rsid w:val="002F71BA"/>
    <w:rsid w:val="002F7AC5"/>
    <w:rsid w:val="00304FA2"/>
    <w:rsid w:val="003055B5"/>
    <w:rsid w:val="00306DB6"/>
    <w:rsid w:val="00312432"/>
    <w:rsid w:val="00322FDE"/>
    <w:rsid w:val="0032682C"/>
    <w:rsid w:val="0033579A"/>
    <w:rsid w:val="0034475C"/>
    <w:rsid w:val="003546D0"/>
    <w:rsid w:val="003607DA"/>
    <w:rsid w:val="00371541"/>
    <w:rsid w:val="00372382"/>
    <w:rsid w:val="00372521"/>
    <w:rsid w:val="00374FAE"/>
    <w:rsid w:val="003754B0"/>
    <w:rsid w:val="003773AE"/>
    <w:rsid w:val="00380784"/>
    <w:rsid w:val="0038215F"/>
    <w:rsid w:val="0038483B"/>
    <w:rsid w:val="003900AB"/>
    <w:rsid w:val="00390DDF"/>
    <w:rsid w:val="003A306B"/>
    <w:rsid w:val="003B32F8"/>
    <w:rsid w:val="003B40DF"/>
    <w:rsid w:val="003D01B3"/>
    <w:rsid w:val="003D06C3"/>
    <w:rsid w:val="003D2467"/>
    <w:rsid w:val="003D71F2"/>
    <w:rsid w:val="003E099A"/>
    <w:rsid w:val="003E66E0"/>
    <w:rsid w:val="003F63A3"/>
    <w:rsid w:val="003F78D2"/>
    <w:rsid w:val="00400058"/>
    <w:rsid w:val="0040574B"/>
    <w:rsid w:val="00407649"/>
    <w:rsid w:val="00412827"/>
    <w:rsid w:val="00417CC3"/>
    <w:rsid w:val="004263E7"/>
    <w:rsid w:val="0042748C"/>
    <w:rsid w:val="0043208E"/>
    <w:rsid w:val="00440C47"/>
    <w:rsid w:val="004417AE"/>
    <w:rsid w:val="00445AC8"/>
    <w:rsid w:val="00455C2D"/>
    <w:rsid w:val="004656C1"/>
    <w:rsid w:val="00474839"/>
    <w:rsid w:val="004762A9"/>
    <w:rsid w:val="00482029"/>
    <w:rsid w:val="004940DD"/>
    <w:rsid w:val="00495714"/>
    <w:rsid w:val="00496A27"/>
    <w:rsid w:val="004A0166"/>
    <w:rsid w:val="004A4A91"/>
    <w:rsid w:val="004A5B59"/>
    <w:rsid w:val="004B1794"/>
    <w:rsid w:val="004B3D48"/>
    <w:rsid w:val="004D039B"/>
    <w:rsid w:val="004E1F84"/>
    <w:rsid w:val="00510B23"/>
    <w:rsid w:val="00512E00"/>
    <w:rsid w:val="005153C2"/>
    <w:rsid w:val="00515EB8"/>
    <w:rsid w:val="0052379B"/>
    <w:rsid w:val="00540BEA"/>
    <w:rsid w:val="00543824"/>
    <w:rsid w:val="005573B5"/>
    <w:rsid w:val="005664F9"/>
    <w:rsid w:val="00567CB3"/>
    <w:rsid w:val="00571152"/>
    <w:rsid w:val="00574279"/>
    <w:rsid w:val="00581AE8"/>
    <w:rsid w:val="005904E6"/>
    <w:rsid w:val="00593BBC"/>
    <w:rsid w:val="0059499F"/>
    <w:rsid w:val="005A296A"/>
    <w:rsid w:val="005B2D89"/>
    <w:rsid w:val="005B334B"/>
    <w:rsid w:val="005C4376"/>
    <w:rsid w:val="005D47EC"/>
    <w:rsid w:val="005E5C4B"/>
    <w:rsid w:val="005E7571"/>
    <w:rsid w:val="005F3C55"/>
    <w:rsid w:val="005F74A3"/>
    <w:rsid w:val="006152B7"/>
    <w:rsid w:val="00634BD4"/>
    <w:rsid w:val="006373D7"/>
    <w:rsid w:val="006460E3"/>
    <w:rsid w:val="006462DB"/>
    <w:rsid w:val="00650B32"/>
    <w:rsid w:val="006604D9"/>
    <w:rsid w:val="006730B4"/>
    <w:rsid w:val="00674F05"/>
    <w:rsid w:val="00677FE9"/>
    <w:rsid w:val="00683678"/>
    <w:rsid w:val="006877EC"/>
    <w:rsid w:val="00690118"/>
    <w:rsid w:val="006A4F2E"/>
    <w:rsid w:val="006B320F"/>
    <w:rsid w:val="006B6C37"/>
    <w:rsid w:val="006C501D"/>
    <w:rsid w:val="006C7B6E"/>
    <w:rsid w:val="006E5A66"/>
    <w:rsid w:val="006F00F4"/>
    <w:rsid w:val="006F2CC9"/>
    <w:rsid w:val="006F5681"/>
    <w:rsid w:val="007006C4"/>
    <w:rsid w:val="007060D2"/>
    <w:rsid w:val="00710D4F"/>
    <w:rsid w:val="0071693B"/>
    <w:rsid w:val="007205C6"/>
    <w:rsid w:val="00722984"/>
    <w:rsid w:val="00723D9B"/>
    <w:rsid w:val="00730D55"/>
    <w:rsid w:val="007327F6"/>
    <w:rsid w:val="00733F87"/>
    <w:rsid w:val="00752433"/>
    <w:rsid w:val="00754630"/>
    <w:rsid w:val="00777CB2"/>
    <w:rsid w:val="007912D5"/>
    <w:rsid w:val="00791EE3"/>
    <w:rsid w:val="007959FE"/>
    <w:rsid w:val="007A1D48"/>
    <w:rsid w:val="007B7846"/>
    <w:rsid w:val="007C1A18"/>
    <w:rsid w:val="007C1ADF"/>
    <w:rsid w:val="007D0FA0"/>
    <w:rsid w:val="007D1656"/>
    <w:rsid w:val="007E29FC"/>
    <w:rsid w:val="007E2B8C"/>
    <w:rsid w:val="007E7D08"/>
    <w:rsid w:val="007F0EBD"/>
    <w:rsid w:val="0080211B"/>
    <w:rsid w:val="0080264F"/>
    <w:rsid w:val="00803DB0"/>
    <w:rsid w:val="00825A2C"/>
    <w:rsid w:val="008274A2"/>
    <w:rsid w:val="008310BB"/>
    <w:rsid w:val="00837AAA"/>
    <w:rsid w:val="0084199D"/>
    <w:rsid w:val="00850C62"/>
    <w:rsid w:val="00862CD9"/>
    <w:rsid w:val="00864AAB"/>
    <w:rsid w:val="00864BBC"/>
    <w:rsid w:val="00872034"/>
    <w:rsid w:val="008750B0"/>
    <w:rsid w:val="0088141D"/>
    <w:rsid w:val="008A0189"/>
    <w:rsid w:val="008A1364"/>
    <w:rsid w:val="008D1A27"/>
    <w:rsid w:val="008D5DED"/>
    <w:rsid w:val="008F0832"/>
    <w:rsid w:val="008F4491"/>
    <w:rsid w:val="008F54F7"/>
    <w:rsid w:val="008F6E90"/>
    <w:rsid w:val="009208BE"/>
    <w:rsid w:val="00931F8F"/>
    <w:rsid w:val="00933092"/>
    <w:rsid w:val="009371CC"/>
    <w:rsid w:val="00937FD2"/>
    <w:rsid w:val="00944AD6"/>
    <w:rsid w:val="009501B1"/>
    <w:rsid w:val="00950A25"/>
    <w:rsid w:val="009569E2"/>
    <w:rsid w:val="009601B5"/>
    <w:rsid w:val="00962724"/>
    <w:rsid w:val="00967902"/>
    <w:rsid w:val="0097052F"/>
    <w:rsid w:val="009928EA"/>
    <w:rsid w:val="00995E58"/>
    <w:rsid w:val="009A0A15"/>
    <w:rsid w:val="009A5082"/>
    <w:rsid w:val="009A6EC9"/>
    <w:rsid w:val="009B20F2"/>
    <w:rsid w:val="009D29BA"/>
    <w:rsid w:val="009F0179"/>
    <w:rsid w:val="009F6A70"/>
    <w:rsid w:val="00A05D35"/>
    <w:rsid w:val="00A06484"/>
    <w:rsid w:val="00A13580"/>
    <w:rsid w:val="00A15406"/>
    <w:rsid w:val="00A31C01"/>
    <w:rsid w:val="00A3316C"/>
    <w:rsid w:val="00A3700C"/>
    <w:rsid w:val="00A46BAB"/>
    <w:rsid w:val="00A56F25"/>
    <w:rsid w:val="00A67D6F"/>
    <w:rsid w:val="00A71ACA"/>
    <w:rsid w:val="00A77912"/>
    <w:rsid w:val="00A82B8E"/>
    <w:rsid w:val="00A846B9"/>
    <w:rsid w:val="00AB3457"/>
    <w:rsid w:val="00AB3C1E"/>
    <w:rsid w:val="00AD1FFC"/>
    <w:rsid w:val="00AD4ACE"/>
    <w:rsid w:val="00AE01D6"/>
    <w:rsid w:val="00AE0AC0"/>
    <w:rsid w:val="00AE26A2"/>
    <w:rsid w:val="00AE6922"/>
    <w:rsid w:val="00AF2054"/>
    <w:rsid w:val="00AF6202"/>
    <w:rsid w:val="00B0171D"/>
    <w:rsid w:val="00B02377"/>
    <w:rsid w:val="00B16C83"/>
    <w:rsid w:val="00B203D4"/>
    <w:rsid w:val="00B34BB9"/>
    <w:rsid w:val="00B42F58"/>
    <w:rsid w:val="00B54D23"/>
    <w:rsid w:val="00B554DD"/>
    <w:rsid w:val="00B7368D"/>
    <w:rsid w:val="00B81A5A"/>
    <w:rsid w:val="00B823FE"/>
    <w:rsid w:val="00B85BB5"/>
    <w:rsid w:val="00B9783F"/>
    <w:rsid w:val="00BA3AC4"/>
    <w:rsid w:val="00BE5BE8"/>
    <w:rsid w:val="00C03E34"/>
    <w:rsid w:val="00C04526"/>
    <w:rsid w:val="00C101C1"/>
    <w:rsid w:val="00C2044E"/>
    <w:rsid w:val="00C208E9"/>
    <w:rsid w:val="00C21F3F"/>
    <w:rsid w:val="00C269D5"/>
    <w:rsid w:val="00C2744D"/>
    <w:rsid w:val="00C337AC"/>
    <w:rsid w:val="00C407A4"/>
    <w:rsid w:val="00C465E5"/>
    <w:rsid w:val="00C55D9B"/>
    <w:rsid w:val="00C61D44"/>
    <w:rsid w:val="00C635D0"/>
    <w:rsid w:val="00C63649"/>
    <w:rsid w:val="00C73C60"/>
    <w:rsid w:val="00C81972"/>
    <w:rsid w:val="00C846DE"/>
    <w:rsid w:val="00C92620"/>
    <w:rsid w:val="00C97B41"/>
    <w:rsid w:val="00CB4654"/>
    <w:rsid w:val="00CB562E"/>
    <w:rsid w:val="00CF3201"/>
    <w:rsid w:val="00CF6937"/>
    <w:rsid w:val="00CF713A"/>
    <w:rsid w:val="00D0083E"/>
    <w:rsid w:val="00D01E33"/>
    <w:rsid w:val="00D11331"/>
    <w:rsid w:val="00D16077"/>
    <w:rsid w:val="00D25D73"/>
    <w:rsid w:val="00D33077"/>
    <w:rsid w:val="00D37C50"/>
    <w:rsid w:val="00D53AAF"/>
    <w:rsid w:val="00D54AA5"/>
    <w:rsid w:val="00D679C2"/>
    <w:rsid w:val="00D875AA"/>
    <w:rsid w:val="00D90DA6"/>
    <w:rsid w:val="00D9118C"/>
    <w:rsid w:val="00D96602"/>
    <w:rsid w:val="00DA0B3B"/>
    <w:rsid w:val="00DA1A52"/>
    <w:rsid w:val="00DB57DF"/>
    <w:rsid w:val="00DC7396"/>
    <w:rsid w:val="00DD4C99"/>
    <w:rsid w:val="00DD7A67"/>
    <w:rsid w:val="00DE1300"/>
    <w:rsid w:val="00DE4977"/>
    <w:rsid w:val="00DF0C6D"/>
    <w:rsid w:val="00E1037C"/>
    <w:rsid w:val="00E10B81"/>
    <w:rsid w:val="00E24CA6"/>
    <w:rsid w:val="00E3149D"/>
    <w:rsid w:val="00E330CF"/>
    <w:rsid w:val="00E3331A"/>
    <w:rsid w:val="00E339D4"/>
    <w:rsid w:val="00E3504C"/>
    <w:rsid w:val="00E42398"/>
    <w:rsid w:val="00E460B1"/>
    <w:rsid w:val="00E51352"/>
    <w:rsid w:val="00E52293"/>
    <w:rsid w:val="00E6062A"/>
    <w:rsid w:val="00E61579"/>
    <w:rsid w:val="00E66849"/>
    <w:rsid w:val="00E70F39"/>
    <w:rsid w:val="00E83DD5"/>
    <w:rsid w:val="00E86AA1"/>
    <w:rsid w:val="00E8763D"/>
    <w:rsid w:val="00E93A8D"/>
    <w:rsid w:val="00E958DC"/>
    <w:rsid w:val="00EA7535"/>
    <w:rsid w:val="00EA791C"/>
    <w:rsid w:val="00EB15A3"/>
    <w:rsid w:val="00EB2A6A"/>
    <w:rsid w:val="00EB7306"/>
    <w:rsid w:val="00EC191F"/>
    <w:rsid w:val="00EC7C06"/>
    <w:rsid w:val="00ED207F"/>
    <w:rsid w:val="00ED3318"/>
    <w:rsid w:val="00ED7A13"/>
    <w:rsid w:val="00EE302C"/>
    <w:rsid w:val="00EF63AC"/>
    <w:rsid w:val="00EF7708"/>
    <w:rsid w:val="00F07ADE"/>
    <w:rsid w:val="00F231AC"/>
    <w:rsid w:val="00F24CF9"/>
    <w:rsid w:val="00F24EAB"/>
    <w:rsid w:val="00F26941"/>
    <w:rsid w:val="00F33E39"/>
    <w:rsid w:val="00F36240"/>
    <w:rsid w:val="00F41380"/>
    <w:rsid w:val="00F424E4"/>
    <w:rsid w:val="00F432D2"/>
    <w:rsid w:val="00F46D39"/>
    <w:rsid w:val="00F50DBD"/>
    <w:rsid w:val="00F53730"/>
    <w:rsid w:val="00F55C27"/>
    <w:rsid w:val="00F65A1F"/>
    <w:rsid w:val="00F65BD3"/>
    <w:rsid w:val="00F7004A"/>
    <w:rsid w:val="00F75A09"/>
    <w:rsid w:val="00F82A71"/>
    <w:rsid w:val="00F908FB"/>
    <w:rsid w:val="00F93174"/>
    <w:rsid w:val="00FA1CF7"/>
    <w:rsid w:val="00FA2867"/>
    <w:rsid w:val="00FA29FF"/>
    <w:rsid w:val="00FA3224"/>
    <w:rsid w:val="00FA742C"/>
    <w:rsid w:val="00FB18EA"/>
    <w:rsid w:val="00FB1E8B"/>
    <w:rsid w:val="00FB255B"/>
    <w:rsid w:val="00FB272D"/>
    <w:rsid w:val="00FC6CAC"/>
    <w:rsid w:val="00FC7C8F"/>
    <w:rsid w:val="00FD2226"/>
    <w:rsid w:val="00FD5B87"/>
    <w:rsid w:val="00FE1CE8"/>
    <w:rsid w:val="00FE2E88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1913DD"/>
  <w15:docId w15:val="{07F1607A-5C3E-4C01-A05D-4D02DC92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A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A43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5DE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73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730D5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2044E"/>
    <w:rPr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rsid w:val="000A439C"/>
    <w:rPr>
      <w:sz w:val="0"/>
      <w:szCs w:val="0"/>
    </w:rPr>
  </w:style>
  <w:style w:type="paragraph" w:styleId="Mapadokumentu">
    <w:name w:val="Document Map"/>
    <w:basedOn w:val="Normalny"/>
    <w:link w:val="MapadokumentuZnak"/>
    <w:uiPriority w:val="99"/>
    <w:semiHidden/>
    <w:rsid w:val="00A67D6F"/>
    <w:pPr>
      <w:shd w:val="clear" w:color="auto" w:fill="000080"/>
    </w:pPr>
    <w:rPr>
      <w:sz w:val="0"/>
      <w:szCs w:val="0"/>
    </w:rPr>
  </w:style>
  <w:style w:type="character" w:customStyle="1" w:styleId="MapadokumentuZnak">
    <w:name w:val="Mapa dokumentu Znak"/>
    <w:link w:val="Mapadokumentu"/>
    <w:uiPriority w:val="99"/>
    <w:semiHidden/>
    <w:rsid w:val="000A439C"/>
    <w:rPr>
      <w:sz w:val="0"/>
      <w:szCs w:val="0"/>
    </w:rPr>
  </w:style>
  <w:style w:type="paragraph" w:customStyle="1" w:styleId="Default">
    <w:name w:val="Default"/>
    <w:uiPriority w:val="99"/>
    <w:rsid w:val="005742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2">
    <w:name w:val="A2"/>
    <w:uiPriority w:val="99"/>
    <w:rsid w:val="00574279"/>
    <w:rPr>
      <w:color w:val="000000"/>
      <w:sz w:val="18"/>
    </w:rPr>
  </w:style>
  <w:style w:type="paragraph" w:customStyle="1" w:styleId="Pa1">
    <w:name w:val="Pa1"/>
    <w:basedOn w:val="Default"/>
    <w:next w:val="Default"/>
    <w:uiPriority w:val="99"/>
    <w:rsid w:val="00C97B41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97B41"/>
    <w:rPr>
      <w:color w:val="000000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6460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6460E3"/>
    <w:rPr>
      <w:rFonts w:cs="Times New Roman"/>
    </w:rPr>
  </w:style>
  <w:style w:type="character" w:styleId="Odwoanieprzypisudolnego">
    <w:name w:val="footnote reference"/>
    <w:uiPriority w:val="99"/>
    <w:rsid w:val="006460E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A1D4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501B1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501B1"/>
    <w:rPr>
      <w:rFonts w:ascii="Calibri" w:hAnsi="Calibri" w:cs="Times New Roman"/>
    </w:rPr>
  </w:style>
  <w:style w:type="character" w:styleId="Odwoaniedokomentarza">
    <w:name w:val="annotation reference"/>
    <w:uiPriority w:val="99"/>
    <w:semiHidden/>
    <w:rsid w:val="009501B1"/>
    <w:rPr>
      <w:rFonts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locked/>
    <w:rsid w:val="00FF12D6"/>
    <w:rPr>
      <w:b/>
      <w:bCs/>
    </w:rPr>
  </w:style>
  <w:style w:type="character" w:customStyle="1" w:styleId="normaltextrun">
    <w:name w:val="normaltextrun"/>
    <w:basedOn w:val="Domylnaczcionkaakapitu"/>
    <w:rsid w:val="0038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6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cpe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uszewskiP\Dane%20aplikacji\Microsoft\Szablony\KOEF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KOEFS</Template>
  <TotalTime>12</TotalTime>
  <Pages>2</Pages>
  <Words>311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SZKOLENIA</vt:lpstr>
    </vt:vector>
  </TitlesOfParts>
  <Company>HP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</dc:title>
  <dc:creator>Piotr Kruszewski</dc:creator>
  <cp:lastModifiedBy>Magdalena Adamczyk</cp:lastModifiedBy>
  <cp:revision>10</cp:revision>
  <cp:lastPrinted>2014-05-30T11:37:00Z</cp:lastPrinted>
  <dcterms:created xsi:type="dcterms:W3CDTF">2023-11-06T08:22:00Z</dcterms:created>
  <dcterms:modified xsi:type="dcterms:W3CDTF">2024-06-28T09:47:00Z</dcterms:modified>
</cp:coreProperties>
</file>