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FC31" w14:textId="77777777" w:rsidR="00E87A87" w:rsidRPr="009C1F33" w:rsidRDefault="00E87A87" w:rsidP="00E87A87">
      <w:pPr>
        <w:pStyle w:val="Tytu"/>
        <w:jc w:val="left"/>
        <w:rPr>
          <w:rFonts w:ascii="Open Sans" w:hAnsi="Open Sans" w:cs="Open Sans"/>
          <w:sz w:val="22"/>
          <w:szCs w:val="22"/>
        </w:rPr>
      </w:pPr>
      <w:bookmarkStart w:id="0" w:name="_GoBack"/>
      <w:bookmarkEnd w:id="0"/>
    </w:p>
    <w:p w14:paraId="632A97CD" w14:textId="77777777" w:rsidR="006F09A7" w:rsidRPr="009C1F33" w:rsidRDefault="00345090" w:rsidP="006F09A7">
      <w:pPr>
        <w:jc w:val="center"/>
        <w:rPr>
          <w:rFonts w:ascii="Open Sans" w:hAnsi="Open Sans" w:cs="Open Sans"/>
          <w:bCs/>
          <w:i/>
          <w:szCs w:val="24"/>
        </w:rPr>
      </w:pPr>
      <w:r w:rsidRPr="009C1F33">
        <w:rPr>
          <w:rFonts w:ascii="Open Sans" w:hAnsi="Open Sans" w:cs="Open Sans"/>
          <w:i/>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40E6F8F" w14:textId="77777777" w:rsidR="00D01579" w:rsidRPr="009C1F33" w:rsidRDefault="00D01579" w:rsidP="00595F76">
      <w:pPr>
        <w:pStyle w:val="Tytu"/>
        <w:spacing w:after="120"/>
        <w:rPr>
          <w:rFonts w:ascii="Open Sans" w:hAnsi="Open Sans" w:cs="Open Sans"/>
          <w:sz w:val="22"/>
          <w:szCs w:val="22"/>
        </w:rPr>
      </w:pPr>
    </w:p>
    <w:p w14:paraId="68DAAF51" w14:textId="77777777" w:rsidR="00D81029" w:rsidRPr="009C1F33" w:rsidRDefault="00D81029" w:rsidP="00AC7378">
      <w:pPr>
        <w:pStyle w:val="Tytu"/>
        <w:spacing w:after="120"/>
        <w:jc w:val="left"/>
        <w:rPr>
          <w:rFonts w:ascii="Open Sans" w:hAnsi="Open Sans" w:cs="Open Sans"/>
          <w:sz w:val="22"/>
          <w:szCs w:val="22"/>
        </w:rPr>
      </w:pPr>
    </w:p>
    <w:p w14:paraId="2884A5B2" w14:textId="77777777" w:rsidR="00385720" w:rsidRPr="009C1F33" w:rsidRDefault="0081739C" w:rsidP="00595F76">
      <w:pPr>
        <w:pStyle w:val="Tytu"/>
        <w:spacing w:after="120"/>
        <w:rPr>
          <w:rFonts w:ascii="Open Sans" w:hAnsi="Open Sans" w:cs="Open Sans"/>
          <w:sz w:val="22"/>
          <w:szCs w:val="22"/>
        </w:rPr>
      </w:pPr>
      <w:r w:rsidRPr="009C1F33">
        <w:rPr>
          <w:rFonts w:ascii="Open Sans" w:hAnsi="Open Sans" w:cs="Open Sans"/>
          <w:sz w:val="22"/>
          <w:szCs w:val="22"/>
        </w:rPr>
        <w:t xml:space="preserve">Umowa </w:t>
      </w:r>
      <w:r w:rsidR="00385720" w:rsidRPr="009C1F33">
        <w:rPr>
          <w:rFonts w:ascii="Open Sans" w:hAnsi="Open Sans" w:cs="Open Sans"/>
          <w:sz w:val="22"/>
          <w:szCs w:val="22"/>
        </w:rPr>
        <w:t>o dofinansowanie</w:t>
      </w:r>
      <w:r w:rsidR="00113C16" w:rsidRPr="009C1F33">
        <w:rPr>
          <w:rFonts w:ascii="Open Sans" w:hAnsi="Open Sans" w:cs="Open Sans"/>
          <w:sz w:val="22"/>
          <w:szCs w:val="22"/>
        </w:rPr>
        <w:t xml:space="preserve"> nr ……..</w:t>
      </w:r>
    </w:p>
    <w:p w14:paraId="03D56D64" w14:textId="77777777" w:rsidR="00385720" w:rsidRPr="009C1F33" w:rsidRDefault="00385720" w:rsidP="00595F76">
      <w:pPr>
        <w:pStyle w:val="Tytu"/>
        <w:spacing w:before="60" w:after="120"/>
        <w:rPr>
          <w:rFonts w:ascii="Open Sans" w:hAnsi="Open Sans" w:cs="Open Sans"/>
          <w:sz w:val="22"/>
          <w:szCs w:val="22"/>
        </w:rPr>
      </w:pPr>
      <w:r w:rsidRPr="009C1F33">
        <w:rPr>
          <w:rFonts w:ascii="Open Sans" w:hAnsi="Open Sans" w:cs="Open Sans"/>
          <w:sz w:val="22"/>
          <w:szCs w:val="22"/>
        </w:rPr>
        <w:t>Projektu „....................................</w:t>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FILLIN "tytul"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t>”</w:t>
      </w:r>
      <w:bookmarkStart w:id="1" w:name="_Ref197757600"/>
      <w:r w:rsidRPr="009C1F33">
        <w:rPr>
          <w:rStyle w:val="Odwoanieprzypisudolnego"/>
          <w:rFonts w:ascii="Open Sans" w:hAnsi="Open Sans" w:cs="Open Sans"/>
          <w:b w:val="0"/>
          <w:bCs w:val="0"/>
          <w:sz w:val="22"/>
          <w:szCs w:val="22"/>
        </w:rPr>
        <w:footnoteReference w:id="1"/>
      </w:r>
      <w:bookmarkEnd w:id="1"/>
    </w:p>
    <w:p w14:paraId="2DD252FF" w14:textId="77777777" w:rsidR="00385720" w:rsidRPr="009C1F33" w:rsidRDefault="00385720" w:rsidP="00595F76">
      <w:pPr>
        <w:pStyle w:val="Tytu"/>
        <w:spacing w:before="60" w:after="120"/>
        <w:rPr>
          <w:rFonts w:ascii="Open Sans" w:hAnsi="Open Sans" w:cs="Open Sans"/>
          <w:sz w:val="22"/>
          <w:szCs w:val="22"/>
        </w:rPr>
      </w:pPr>
      <w:r w:rsidRPr="009C1F33">
        <w:rPr>
          <w:rFonts w:ascii="Open Sans" w:hAnsi="Open Sans" w:cs="Open Sans"/>
          <w:sz w:val="22"/>
          <w:szCs w:val="22"/>
        </w:rPr>
        <w:t xml:space="preserve">w ramach działania .................... </w:t>
      </w:r>
      <w:r w:rsidR="005B2723" w:rsidRPr="009C1F33">
        <w:rPr>
          <w:rFonts w:ascii="Open Sans" w:hAnsi="Open Sans" w:cs="Open Sans"/>
          <w:sz w:val="22"/>
          <w:szCs w:val="22"/>
        </w:rPr>
        <w:t>priorytet</w:t>
      </w:r>
      <w:r w:rsidRPr="009C1F33">
        <w:rPr>
          <w:rFonts w:ascii="Open Sans" w:hAnsi="Open Sans" w:cs="Open Sans"/>
          <w:sz w:val="22"/>
          <w:szCs w:val="22"/>
        </w:rPr>
        <w:t>................</w:t>
      </w:r>
    </w:p>
    <w:p w14:paraId="78C6C6EB" w14:textId="77777777" w:rsidR="00385720" w:rsidRPr="009C1F33" w:rsidRDefault="00FF3EB5" w:rsidP="00595F76">
      <w:pPr>
        <w:pStyle w:val="Tytu"/>
        <w:spacing w:before="60" w:after="120"/>
        <w:rPr>
          <w:rFonts w:ascii="Open Sans" w:hAnsi="Open Sans" w:cs="Open Sans"/>
          <w:sz w:val="22"/>
          <w:szCs w:val="22"/>
        </w:rPr>
      </w:pPr>
      <w:r w:rsidRPr="009C1F33">
        <w:rPr>
          <w:rFonts w:ascii="Open Sans" w:hAnsi="Open Sans" w:cs="Open Sans"/>
          <w:sz w:val="22"/>
          <w:szCs w:val="22"/>
        </w:rPr>
        <w:t>Programu Fundusze Europejskie na Infrastrukturę, Klimat, Środowisko 2021-2027</w:t>
      </w:r>
      <w:r w:rsidRPr="009C1F33">
        <w:rPr>
          <w:rStyle w:val="Odwoanieprzypisudolnego"/>
          <w:rFonts w:ascii="Open Sans" w:hAnsi="Open Sans" w:cs="Open Sans"/>
          <w:sz w:val="22"/>
          <w:szCs w:val="22"/>
        </w:rPr>
        <w:footnoteReference w:id="2"/>
      </w:r>
    </w:p>
    <w:p w14:paraId="7CCA0DBE" w14:textId="77777777" w:rsidR="00385720" w:rsidRPr="009C1F33" w:rsidRDefault="00385720" w:rsidP="00595F76">
      <w:pPr>
        <w:pStyle w:val="Tytu"/>
        <w:spacing w:before="60" w:after="120"/>
        <w:jc w:val="both"/>
        <w:rPr>
          <w:rFonts w:ascii="Open Sans" w:hAnsi="Open Sans" w:cs="Open Sans"/>
          <w:sz w:val="22"/>
          <w:szCs w:val="22"/>
        </w:rPr>
      </w:pPr>
    </w:p>
    <w:p w14:paraId="6E7E3346" w14:textId="77777777" w:rsidR="00385720" w:rsidRPr="009C1F33" w:rsidRDefault="00385720" w:rsidP="00595F76">
      <w:pPr>
        <w:spacing w:before="60" w:after="120"/>
        <w:jc w:val="both"/>
        <w:rPr>
          <w:rFonts w:ascii="Open Sans" w:hAnsi="Open Sans" w:cs="Open Sans"/>
          <w:i/>
          <w:iCs/>
          <w:sz w:val="22"/>
          <w:szCs w:val="22"/>
        </w:rPr>
      </w:pPr>
    </w:p>
    <w:p w14:paraId="7A81EB01" w14:textId="77777777" w:rsidR="00385720" w:rsidRPr="009C1F33" w:rsidRDefault="00385720" w:rsidP="00595F76">
      <w:pPr>
        <w:pStyle w:val="Tekstpodstawowy2"/>
        <w:spacing w:after="120"/>
        <w:rPr>
          <w:rFonts w:ascii="Open Sans" w:hAnsi="Open Sans" w:cs="Open Sans"/>
          <w:sz w:val="22"/>
          <w:szCs w:val="22"/>
        </w:rPr>
      </w:pPr>
      <w:r w:rsidRPr="009C1F33">
        <w:rPr>
          <w:rFonts w:ascii="Open Sans" w:hAnsi="Open Sans" w:cs="Open Sans"/>
          <w:sz w:val="22"/>
          <w:szCs w:val="22"/>
        </w:rPr>
        <w:t>zawarta w ..................... dnia .......</w:t>
      </w:r>
      <w:r w:rsidR="001C3D1E" w:rsidRPr="009C1F33">
        <w:rPr>
          <w:rFonts w:ascii="Open Sans" w:hAnsi="Open Sans" w:cs="Open Sans"/>
          <w:sz w:val="22"/>
          <w:szCs w:val="22"/>
        </w:rPr>
        <w:t>............</w:t>
      </w:r>
      <w:r w:rsidR="002B761D" w:rsidRPr="009C1F33">
        <w:rPr>
          <w:rFonts w:ascii="Open Sans" w:hAnsi="Open Sans" w:cs="Open Sans"/>
          <w:sz w:val="22"/>
          <w:szCs w:val="22"/>
        </w:rPr>
        <w:t xml:space="preserve"> /dniu, o którym mowa w § 24 ust. 8</w:t>
      </w:r>
      <w:r w:rsidR="002B761D" w:rsidRPr="009C1F33">
        <w:rPr>
          <w:rStyle w:val="Odwoanieprzypisudolnego"/>
          <w:rFonts w:ascii="Open Sans" w:hAnsi="Open Sans" w:cs="Open Sans"/>
          <w:sz w:val="22"/>
          <w:szCs w:val="22"/>
        </w:rPr>
        <w:footnoteReference w:id="3"/>
      </w:r>
      <w:r w:rsidR="002B761D" w:rsidRPr="009C1F33">
        <w:rPr>
          <w:rFonts w:ascii="Open Sans" w:hAnsi="Open Sans" w:cs="Open Sans"/>
          <w:sz w:val="22"/>
          <w:szCs w:val="22"/>
        </w:rPr>
        <w:t>,</w:t>
      </w:r>
      <w:r w:rsidR="001C3D1E" w:rsidRPr="009C1F33">
        <w:rPr>
          <w:rFonts w:ascii="Open Sans" w:hAnsi="Open Sans" w:cs="Open Sans"/>
          <w:sz w:val="22"/>
          <w:szCs w:val="22"/>
        </w:rPr>
        <w:t xml:space="preserve"> zwana dalej: „</w:t>
      </w:r>
      <w:r w:rsidR="0081739C" w:rsidRPr="009C1F33">
        <w:rPr>
          <w:rFonts w:ascii="Open Sans" w:hAnsi="Open Sans" w:cs="Open Sans"/>
          <w:sz w:val="22"/>
          <w:szCs w:val="22"/>
        </w:rPr>
        <w:t>Umową</w:t>
      </w:r>
      <w:r w:rsidRPr="009C1F33">
        <w:rPr>
          <w:rFonts w:ascii="Open Sans" w:hAnsi="Open Sans" w:cs="Open Sans"/>
          <w:sz w:val="22"/>
          <w:szCs w:val="22"/>
        </w:rPr>
        <w:t>”, pomiędzy</w:t>
      </w:r>
    </w:p>
    <w:p w14:paraId="652178D3" w14:textId="77777777" w:rsidR="00385720" w:rsidRPr="009C1F33" w:rsidRDefault="00385720" w:rsidP="00595F76">
      <w:pPr>
        <w:spacing w:after="120"/>
        <w:jc w:val="both"/>
        <w:rPr>
          <w:rFonts w:ascii="Open Sans" w:hAnsi="Open Sans" w:cs="Open Sans"/>
          <w:sz w:val="22"/>
          <w:szCs w:val="22"/>
        </w:rPr>
      </w:pPr>
    </w:p>
    <w:p w14:paraId="50253368" w14:textId="77777777" w:rsidR="00385720" w:rsidRPr="009C1F33" w:rsidRDefault="00385720" w:rsidP="00595F76">
      <w:pPr>
        <w:spacing w:after="120"/>
        <w:jc w:val="both"/>
        <w:rPr>
          <w:rFonts w:ascii="Open Sans" w:hAnsi="Open Sans" w:cs="Open Sans"/>
          <w:sz w:val="22"/>
          <w:szCs w:val="22"/>
        </w:rPr>
      </w:pPr>
    </w:p>
    <w:p w14:paraId="3E32072E" w14:textId="77777777" w:rsidR="00385720" w:rsidRPr="009C1F33" w:rsidRDefault="00385720" w:rsidP="00595F76">
      <w:pPr>
        <w:spacing w:before="60" w:after="120"/>
        <w:jc w:val="both"/>
        <w:rPr>
          <w:rFonts w:ascii="Open Sans" w:hAnsi="Open Sans" w:cs="Open Sans"/>
          <w:sz w:val="22"/>
          <w:szCs w:val="22"/>
        </w:rPr>
      </w:pPr>
      <w:r w:rsidRPr="009C1F33">
        <w:rPr>
          <w:rFonts w:ascii="Open Sans" w:hAnsi="Open Sans" w:cs="Open Sans"/>
          <w:sz w:val="22"/>
          <w:szCs w:val="22"/>
        </w:rPr>
        <w:t>.......................................................................</w:t>
      </w:r>
      <w:r w:rsidR="00603B66" w:rsidRPr="009C1F33">
        <w:rPr>
          <w:rFonts w:ascii="Open Sans" w:hAnsi="Open Sans" w:cs="Open Sans"/>
          <w:sz w:val="22"/>
          <w:szCs w:val="22"/>
        </w:rPr>
        <w:t xml:space="preserve"> z siedzibą w………………………………, zwanym/-</w:t>
      </w:r>
      <w:proofErr w:type="spellStart"/>
      <w:r w:rsidR="00603B66" w:rsidRPr="009C1F33">
        <w:rPr>
          <w:rFonts w:ascii="Open Sans" w:hAnsi="Open Sans" w:cs="Open Sans"/>
          <w:sz w:val="22"/>
          <w:szCs w:val="22"/>
        </w:rPr>
        <w:t>ną</w:t>
      </w:r>
      <w:proofErr w:type="spellEnd"/>
      <w:r w:rsidRPr="009C1F33">
        <w:rPr>
          <w:rFonts w:ascii="Open Sans" w:hAnsi="Open Sans" w:cs="Open Sans"/>
          <w:sz w:val="22"/>
          <w:szCs w:val="22"/>
        </w:rPr>
        <w:t xml:space="preserve"> dalej „</w:t>
      </w:r>
      <w:r w:rsidR="00693698" w:rsidRPr="009C1F33">
        <w:rPr>
          <w:rFonts w:ascii="Open Sans" w:hAnsi="Open Sans" w:cs="Open Sans"/>
          <w:b/>
          <w:bCs/>
          <w:sz w:val="22"/>
          <w:szCs w:val="22"/>
        </w:rPr>
        <w:t xml:space="preserve">Instytucją </w:t>
      </w:r>
      <w:r w:rsidR="00040D66" w:rsidRPr="009C1F33">
        <w:rPr>
          <w:rFonts w:ascii="Open Sans" w:hAnsi="Open Sans" w:cs="Open Sans"/>
          <w:b/>
          <w:bCs/>
          <w:sz w:val="22"/>
          <w:szCs w:val="22"/>
        </w:rPr>
        <w:t>Pośredniczącą</w:t>
      </w:r>
      <w:r w:rsidRPr="009C1F33">
        <w:rPr>
          <w:rFonts w:ascii="Open Sans" w:hAnsi="Open Sans" w:cs="Open Sans"/>
          <w:sz w:val="22"/>
          <w:szCs w:val="22"/>
        </w:rPr>
        <w:t xml:space="preserve">”, </w:t>
      </w:r>
    </w:p>
    <w:p w14:paraId="204A46DB" w14:textId="77777777" w:rsidR="00385720" w:rsidRPr="009C1F33" w:rsidRDefault="005C60AB" w:rsidP="00595F76">
      <w:pPr>
        <w:spacing w:before="60" w:after="120"/>
        <w:rPr>
          <w:rFonts w:ascii="Open Sans" w:hAnsi="Open Sans" w:cs="Open Sans"/>
          <w:i/>
          <w:iCs/>
          <w:sz w:val="22"/>
          <w:szCs w:val="22"/>
        </w:rPr>
      </w:pPr>
      <w:r w:rsidRPr="009C1F33">
        <w:rPr>
          <w:rFonts w:ascii="Open Sans" w:hAnsi="Open Sans" w:cs="Open Sans"/>
          <w:sz w:val="22"/>
          <w:szCs w:val="22"/>
        </w:rPr>
        <w:t>r</w:t>
      </w:r>
      <w:r w:rsidR="00603B66" w:rsidRPr="009C1F33">
        <w:rPr>
          <w:rFonts w:ascii="Open Sans" w:hAnsi="Open Sans" w:cs="Open Sans"/>
          <w:sz w:val="22"/>
          <w:szCs w:val="22"/>
        </w:rPr>
        <w:t>eprezentowanym/-ą</w:t>
      </w:r>
      <w:r w:rsidR="00385720" w:rsidRPr="009C1F33">
        <w:rPr>
          <w:rFonts w:ascii="Open Sans" w:hAnsi="Open Sans" w:cs="Open Sans"/>
          <w:sz w:val="22"/>
          <w:szCs w:val="22"/>
        </w:rPr>
        <w:t xml:space="preserve"> przez </w:t>
      </w:r>
      <w:r w:rsidR="00385720" w:rsidRPr="009C1F33">
        <w:rPr>
          <w:rFonts w:ascii="Open Sans" w:hAnsi="Open Sans" w:cs="Open Sans"/>
          <w:sz w:val="22"/>
          <w:szCs w:val="22"/>
        </w:rPr>
        <w:br/>
        <w:t>…………………………......………….........................................................................................</w:t>
      </w:r>
      <w:r w:rsidR="00385720" w:rsidRPr="009C1F33">
        <w:rPr>
          <w:rFonts w:ascii="Open Sans" w:hAnsi="Open Sans" w:cs="Open Sans"/>
          <w:sz w:val="22"/>
          <w:szCs w:val="22"/>
        </w:rPr>
        <w:tab/>
      </w:r>
      <w:r w:rsidR="00385720" w:rsidRPr="009C1F33">
        <w:rPr>
          <w:rFonts w:ascii="Open Sans" w:hAnsi="Open Sans" w:cs="Open Sans"/>
          <w:sz w:val="22"/>
          <w:szCs w:val="22"/>
        </w:rPr>
        <w:tab/>
      </w:r>
      <w:r w:rsidR="00385720" w:rsidRPr="009C1F33">
        <w:rPr>
          <w:rFonts w:ascii="Open Sans" w:hAnsi="Open Sans" w:cs="Open Sans"/>
          <w:sz w:val="22"/>
          <w:szCs w:val="22"/>
        </w:rPr>
        <w:tab/>
      </w:r>
      <w:r w:rsidR="00385720" w:rsidRPr="009C1F33">
        <w:rPr>
          <w:rFonts w:ascii="Open Sans" w:hAnsi="Open Sans" w:cs="Open Sans"/>
          <w:i/>
          <w:iCs/>
          <w:sz w:val="22"/>
          <w:szCs w:val="22"/>
        </w:rPr>
        <w:t>(imię, nazwisko, pełniona funkcja)</w:t>
      </w:r>
    </w:p>
    <w:p w14:paraId="5C8CFC8C" w14:textId="77777777" w:rsidR="00385720" w:rsidRPr="009C1F33" w:rsidRDefault="00385720" w:rsidP="00595F76">
      <w:pPr>
        <w:shd w:val="clear" w:color="auto" w:fill="FFFFFF"/>
        <w:spacing w:after="120"/>
        <w:ind w:left="38"/>
        <w:jc w:val="both"/>
        <w:rPr>
          <w:rFonts w:ascii="Open Sans" w:hAnsi="Open Sans" w:cs="Open Sans"/>
          <w:spacing w:val="4"/>
          <w:sz w:val="22"/>
          <w:szCs w:val="22"/>
        </w:rPr>
      </w:pPr>
      <w:r w:rsidRPr="009C1F33">
        <w:rPr>
          <w:rFonts w:ascii="Open Sans" w:hAnsi="Open Sans" w:cs="Open Sans"/>
          <w:sz w:val="22"/>
          <w:szCs w:val="22"/>
        </w:rPr>
        <w:t>na podstawie ...........................</w:t>
      </w:r>
      <w:r w:rsidRPr="009C1F33">
        <w:rPr>
          <w:rStyle w:val="Odwoanieprzypisudolnego"/>
          <w:rFonts w:ascii="Open Sans" w:hAnsi="Open Sans" w:cs="Open Sans"/>
          <w:sz w:val="22"/>
          <w:szCs w:val="22"/>
        </w:rPr>
        <w:footnoteReference w:id="4"/>
      </w:r>
      <w:r w:rsidRPr="009C1F33">
        <w:rPr>
          <w:rFonts w:ascii="Open Sans" w:hAnsi="Open Sans" w:cs="Open Sans"/>
          <w:sz w:val="22"/>
          <w:szCs w:val="22"/>
        </w:rPr>
        <w:t xml:space="preserve"> z dnia</w:t>
      </w:r>
      <w:r w:rsidR="00603B66" w:rsidRPr="009C1F33">
        <w:rPr>
          <w:rFonts w:ascii="Open Sans" w:hAnsi="Open Sans" w:cs="Open Sans"/>
          <w:sz w:val="22"/>
          <w:szCs w:val="22"/>
        </w:rPr>
        <w:t xml:space="preserve">.........., którego </w:t>
      </w:r>
      <w:r w:rsidR="009836B7" w:rsidRPr="009C1F33">
        <w:rPr>
          <w:rFonts w:ascii="Open Sans" w:hAnsi="Open Sans" w:cs="Open Sans"/>
          <w:sz w:val="22"/>
          <w:szCs w:val="22"/>
        </w:rPr>
        <w:t>………………..</w:t>
      </w:r>
      <w:r w:rsidR="009836B7" w:rsidRPr="009C1F33">
        <w:rPr>
          <w:rStyle w:val="Odwoanieprzypisudolnego"/>
          <w:rFonts w:ascii="Open Sans" w:hAnsi="Open Sans" w:cs="Open Sans"/>
          <w:sz w:val="22"/>
          <w:szCs w:val="22"/>
        </w:rPr>
        <w:footnoteReference w:id="5"/>
      </w:r>
      <w:r w:rsidRPr="009C1F33">
        <w:rPr>
          <w:rFonts w:ascii="Open Sans" w:hAnsi="Open Sans" w:cs="Open Sans"/>
          <w:sz w:val="22"/>
          <w:szCs w:val="22"/>
        </w:rPr>
        <w:t xml:space="preserve"> stanowi </w:t>
      </w:r>
      <w:r w:rsidRPr="009C1F33">
        <w:rPr>
          <w:rFonts w:ascii="Open Sans" w:hAnsi="Open Sans" w:cs="Open Sans"/>
          <w:b/>
          <w:bCs/>
          <w:sz w:val="22"/>
          <w:szCs w:val="22"/>
        </w:rPr>
        <w:t>załącznik nr 1</w:t>
      </w:r>
      <w:r w:rsidR="00076284" w:rsidRPr="009C1F33">
        <w:rPr>
          <w:rFonts w:ascii="Open Sans" w:hAnsi="Open Sans" w:cs="Open Sans"/>
          <w:b/>
          <w:bCs/>
          <w:sz w:val="22"/>
          <w:szCs w:val="22"/>
        </w:rPr>
        <w:t xml:space="preserve"> </w:t>
      </w:r>
      <w:r w:rsidR="001C3D1E" w:rsidRPr="009C1F33">
        <w:rPr>
          <w:rFonts w:ascii="Open Sans" w:hAnsi="Open Sans" w:cs="Open Sans"/>
          <w:sz w:val="22"/>
          <w:szCs w:val="22"/>
        </w:rPr>
        <w:t xml:space="preserve">do </w:t>
      </w:r>
      <w:r w:rsidR="0081739C" w:rsidRPr="009C1F33">
        <w:rPr>
          <w:rFonts w:ascii="Open Sans" w:hAnsi="Open Sans" w:cs="Open Sans"/>
          <w:sz w:val="22"/>
          <w:szCs w:val="22"/>
        </w:rPr>
        <w:t>Umowy</w:t>
      </w:r>
      <w:r w:rsidRPr="009C1F33">
        <w:rPr>
          <w:rFonts w:ascii="Open Sans" w:hAnsi="Open Sans" w:cs="Open Sans"/>
          <w:sz w:val="22"/>
          <w:szCs w:val="22"/>
        </w:rPr>
        <w:t>,</w:t>
      </w:r>
    </w:p>
    <w:p w14:paraId="27C18185" w14:textId="77777777" w:rsidR="00385720" w:rsidRPr="009C1F33" w:rsidRDefault="00385720" w:rsidP="00595F76">
      <w:pPr>
        <w:shd w:val="clear" w:color="auto" w:fill="FFFFFF"/>
        <w:spacing w:after="120"/>
        <w:ind w:left="24"/>
        <w:jc w:val="both"/>
        <w:rPr>
          <w:rFonts w:ascii="Open Sans" w:hAnsi="Open Sans" w:cs="Open Sans"/>
          <w:sz w:val="22"/>
          <w:szCs w:val="22"/>
        </w:rPr>
      </w:pPr>
      <w:r w:rsidRPr="009C1F33">
        <w:rPr>
          <w:rFonts w:ascii="Open Sans" w:hAnsi="Open Sans" w:cs="Open Sans"/>
          <w:sz w:val="22"/>
          <w:szCs w:val="22"/>
        </w:rPr>
        <w:t>a</w:t>
      </w:r>
    </w:p>
    <w:p w14:paraId="45928C0E" w14:textId="0346404F" w:rsidR="00385720" w:rsidRPr="009C1F33" w:rsidRDefault="00385720" w:rsidP="00595F76">
      <w:pPr>
        <w:shd w:val="clear" w:color="auto" w:fill="FFFFFF"/>
        <w:spacing w:after="120"/>
        <w:ind w:left="19"/>
        <w:jc w:val="both"/>
        <w:rPr>
          <w:rFonts w:ascii="Open Sans" w:hAnsi="Open Sans" w:cs="Open Sans"/>
          <w:i/>
          <w:iCs/>
          <w:spacing w:val="4"/>
          <w:sz w:val="22"/>
          <w:szCs w:val="22"/>
        </w:rPr>
      </w:pPr>
      <w:r w:rsidRPr="009C1F33">
        <w:rPr>
          <w:rFonts w:ascii="Open Sans" w:hAnsi="Open Sans" w:cs="Open Sans"/>
          <w:spacing w:val="2"/>
          <w:sz w:val="22"/>
          <w:szCs w:val="22"/>
        </w:rPr>
        <w:t xml:space="preserve">............................................................................................................................................... </w:t>
      </w:r>
      <w:r w:rsidRPr="009C1F33">
        <w:rPr>
          <w:rFonts w:ascii="Open Sans" w:hAnsi="Open Sans" w:cs="Open Sans"/>
          <w:i/>
          <w:iCs/>
          <w:spacing w:val="4"/>
          <w:sz w:val="22"/>
          <w:szCs w:val="22"/>
        </w:rPr>
        <w:t>(nazwa Beneficjenta)</w:t>
      </w:r>
    </w:p>
    <w:p w14:paraId="2213CC88" w14:textId="77777777" w:rsidR="00385720" w:rsidRPr="009C1F33" w:rsidRDefault="005C60AB"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 xml:space="preserve">z siedzibą </w:t>
      </w:r>
      <w:r w:rsidR="00385720" w:rsidRPr="009C1F33">
        <w:rPr>
          <w:rFonts w:ascii="Open Sans" w:hAnsi="Open Sans" w:cs="Open Sans"/>
          <w:spacing w:val="3"/>
          <w:sz w:val="22"/>
          <w:szCs w:val="22"/>
        </w:rPr>
        <w:t>/zamieszkałym</w:t>
      </w:r>
      <w:r w:rsidR="00603B66" w:rsidRPr="009C1F33">
        <w:rPr>
          <w:rFonts w:ascii="Open Sans" w:hAnsi="Open Sans" w:cs="Open Sans"/>
          <w:spacing w:val="3"/>
          <w:sz w:val="22"/>
          <w:szCs w:val="22"/>
        </w:rPr>
        <w:t>/-</w:t>
      </w:r>
      <w:proofErr w:type="spellStart"/>
      <w:r w:rsidR="00603B66" w:rsidRPr="009C1F33">
        <w:rPr>
          <w:rFonts w:ascii="Open Sans" w:hAnsi="Open Sans" w:cs="Open Sans"/>
          <w:spacing w:val="3"/>
          <w:sz w:val="22"/>
          <w:szCs w:val="22"/>
        </w:rPr>
        <w:t>łą</w:t>
      </w:r>
      <w:proofErr w:type="spellEnd"/>
      <w:r w:rsidR="00385720" w:rsidRPr="009C1F33">
        <w:rPr>
          <w:rFonts w:ascii="Open Sans" w:hAnsi="Open Sans" w:cs="Open Sans"/>
          <w:spacing w:val="3"/>
          <w:sz w:val="22"/>
          <w:szCs w:val="22"/>
        </w:rPr>
        <w:t xml:space="preserve"> w ............................................................................................</w:t>
      </w:r>
      <w:r w:rsidR="00603B66" w:rsidRPr="009C1F33">
        <w:rPr>
          <w:rFonts w:ascii="Open Sans" w:hAnsi="Open Sans" w:cs="Open Sans"/>
          <w:spacing w:val="3"/>
          <w:sz w:val="22"/>
          <w:szCs w:val="22"/>
        </w:rPr>
        <w:t>...............................................</w:t>
      </w:r>
      <w:r w:rsidR="00385720" w:rsidRPr="009C1F33">
        <w:rPr>
          <w:rFonts w:ascii="Open Sans" w:hAnsi="Open Sans" w:cs="Open Sans"/>
          <w:spacing w:val="3"/>
          <w:sz w:val="22"/>
          <w:szCs w:val="22"/>
        </w:rPr>
        <w:t xml:space="preserve">., NIP....................................................................................................................................... </w:t>
      </w:r>
    </w:p>
    <w:p w14:paraId="6C9A2FE8" w14:textId="77777777" w:rsidR="00385720" w:rsidRPr="009C1F33" w:rsidRDefault="00385720"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REGON………………………………………………………………………………………</w:t>
      </w:r>
      <w:r w:rsidR="00603B66" w:rsidRPr="009C1F33">
        <w:rPr>
          <w:rFonts w:ascii="Open Sans" w:hAnsi="Open Sans" w:cs="Open Sans"/>
          <w:spacing w:val="3"/>
          <w:sz w:val="22"/>
          <w:szCs w:val="22"/>
        </w:rPr>
        <w:t xml:space="preserve"> </w:t>
      </w:r>
      <w:r w:rsidR="005C60AB" w:rsidRPr="009C1F33">
        <w:rPr>
          <w:rFonts w:ascii="Open Sans" w:hAnsi="Open Sans" w:cs="Open Sans"/>
          <w:spacing w:val="3"/>
          <w:sz w:val="22"/>
          <w:szCs w:val="22"/>
        </w:rPr>
        <w:t>zwanym/-</w:t>
      </w:r>
      <w:proofErr w:type="spellStart"/>
      <w:r w:rsidR="00603B66" w:rsidRPr="009C1F33">
        <w:rPr>
          <w:rFonts w:ascii="Open Sans" w:hAnsi="Open Sans" w:cs="Open Sans"/>
          <w:spacing w:val="3"/>
          <w:sz w:val="22"/>
          <w:szCs w:val="22"/>
        </w:rPr>
        <w:t>ną</w:t>
      </w:r>
      <w:proofErr w:type="spellEnd"/>
      <w:r w:rsidR="00603B66" w:rsidRPr="009C1F33">
        <w:rPr>
          <w:rFonts w:ascii="Open Sans" w:hAnsi="Open Sans" w:cs="Open Sans"/>
          <w:spacing w:val="3"/>
          <w:sz w:val="22"/>
          <w:szCs w:val="22"/>
        </w:rPr>
        <w:t xml:space="preserve"> dalej </w:t>
      </w:r>
      <w:r w:rsidR="00603B66" w:rsidRPr="009C1F33">
        <w:rPr>
          <w:rFonts w:ascii="Open Sans" w:hAnsi="Open Sans" w:cs="Open Sans"/>
          <w:b/>
          <w:bCs/>
          <w:spacing w:val="3"/>
          <w:sz w:val="22"/>
          <w:szCs w:val="22"/>
        </w:rPr>
        <w:t>„Beneficjentem"</w:t>
      </w:r>
    </w:p>
    <w:p w14:paraId="722CC174" w14:textId="77777777" w:rsidR="00385720" w:rsidRPr="009C1F33" w:rsidRDefault="005C60AB"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r</w:t>
      </w:r>
      <w:r w:rsidR="00385720" w:rsidRPr="009C1F33">
        <w:rPr>
          <w:rFonts w:ascii="Open Sans" w:hAnsi="Open Sans" w:cs="Open Sans"/>
          <w:spacing w:val="3"/>
          <w:sz w:val="22"/>
          <w:szCs w:val="22"/>
        </w:rPr>
        <w:t>eprezentowanym</w:t>
      </w:r>
      <w:r w:rsidR="00603B66" w:rsidRPr="009C1F33">
        <w:rPr>
          <w:rFonts w:ascii="Open Sans" w:hAnsi="Open Sans" w:cs="Open Sans"/>
          <w:spacing w:val="3"/>
          <w:sz w:val="22"/>
          <w:szCs w:val="22"/>
        </w:rPr>
        <w:t>/-</w:t>
      </w:r>
      <w:proofErr w:type="spellStart"/>
      <w:r w:rsidR="00603B66" w:rsidRPr="009C1F33">
        <w:rPr>
          <w:rFonts w:ascii="Open Sans" w:hAnsi="Open Sans" w:cs="Open Sans"/>
          <w:spacing w:val="3"/>
          <w:sz w:val="22"/>
          <w:szCs w:val="22"/>
        </w:rPr>
        <w:t>ną</w:t>
      </w:r>
      <w:proofErr w:type="spellEnd"/>
      <w:r w:rsidR="00385720" w:rsidRPr="009C1F33">
        <w:rPr>
          <w:rFonts w:ascii="Open Sans" w:hAnsi="Open Sans" w:cs="Open Sans"/>
          <w:spacing w:val="3"/>
          <w:sz w:val="22"/>
          <w:szCs w:val="22"/>
        </w:rPr>
        <w:t xml:space="preserve"> przez</w:t>
      </w:r>
    </w:p>
    <w:p w14:paraId="3A0667D1" w14:textId="77777777" w:rsidR="00385720" w:rsidRPr="009C1F33" w:rsidRDefault="00385720"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i/>
          <w:iCs/>
          <w:spacing w:val="4"/>
          <w:sz w:val="22"/>
          <w:szCs w:val="22"/>
        </w:rPr>
        <w:t>(imię i nazwisko, pełniona funkcja)</w:t>
      </w:r>
    </w:p>
    <w:p w14:paraId="22C98D53" w14:textId="77777777" w:rsidR="00385720" w:rsidRPr="009C1F33" w:rsidRDefault="00385720" w:rsidP="00595F76">
      <w:pPr>
        <w:shd w:val="clear" w:color="auto" w:fill="FFFFFF"/>
        <w:spacing w:after="120"/>
        <w:ind w:left="38"/>
        <w:jc w:val="both"/>
        <w:rPr>
          <w:rFonts w:ascii="Open Sans" w:hAnsi="Open Sans" w:cs="Open Sans"/>
          <w:sz w:val="22"/>
          <w:szCs w:val="22"/>
        </w:rPr>
      </w:pPr>
    </w:p>
    <w:p w14:paraId="293F7F2C" w14:textId="77777777" w:rsidR="00385720" w:rsidRPr="009C1F33" w:rsidRDefault="00385720" w:rsidP="00595F76">
      <w:pPr>
        <w:shd w:val="clear" w:color="auto" w:fill="FFFFFF"/>
        <w:spacing w:after="120"/>
        <w:ind w:left="38"/>
        <w:jc w:val="both"/>
        <w:rPr>
          <w:rFonts w:ascii="Open Sans" w:hAnsi="Open Sans" w:cs="Open Sans"/>
          <w:spacing w:val="4"/>
          <w:sz w:val="22"/>
          <w:szCs w:val="22"/>
        </w:rPr>
      </w:pPr>
      <w:r w:rsidRPr="009C1F33">
        <w:rPr>
          <w:rFonts w:ascii="Open Sans" w:hAnsi="Open Sans" w:cs="Open Sans"/>
          <w:sz w:val="22"/>
          <w:szCs w:val="22"/>
        </w:rPr>
        <w:lastRenderedPageBreak/>
        <w:t>na podstawie ...........................</w:t>
      </w:r>
      <w:r w:rsidRPr="009C1F33">
        <w:rPr>
          <w:rStyle w:val="Odwoanieprzypisudolnego"/>
          <w:rFonts w:ascii="Open Sans" w:hAnsi="Open Sans" w:cs="Open Sans"/>
          <w:sz w:val="22"/>
          <w:szCs w:val="22"/>
        </w:rPr>
        <w:footnoteReference w:id="6"/>
      </w:r>
      <w:r w:rsidRPr="009C1F33">
        <w:rPr>
          <w:rFonts w:ascii="Open Sans" w:hAnsi="Open Sans" w:cs="Open Sans"/>
          <w:sz w:val="22"/>
          <w:szCs w:val="22"/>
        </w:rPr>
        <w:t xml:space="preserve"> z dnia............, którego </w:t>
      </w:r>
      <w:r w:rsidR="009836B7" w:rsidRPr="009C1F33">
        <w:rPr>
          <w:rFonts w:ascii="Open Sans" w:hAnsi="Open Sans" w:cs="Open Sans"/>
          <w:sz w:val="22"/>
          <w:szCs w:val="22"/>
        </w:rPr>
        <w:t>………………..</w:t>
      </w:r>
      <w:r w:rsidR="009836B7" w:rsidRPr="009C1F33">
        <w:rPr>
          <w:rStyle w:val="Odwoanieprzypisudolnego"/>
          <w:rFonts w:ascii="Open Sans" w:hAnsi="Open Sans" w:cs="Open Sans"/>
          <w:sz w:val="22"/>
          <w:szCs w:val="22"/>
        </w:rPr>
        <w:footnoteReference w:id="7"/>
      </w:r>
      <w:r w:rsidRPr="009C1F33">
        <w:rPr>
          <w:rFonts w:ascii="Open Sans" w:hAnsi="Open Sans" w:cs="Open Sans"/>
          <w:sz w:val="22"/>
          <w:szCs w:val="22"/>
        </w:rPr>
        <w:t xml:space="preserve"> stanowi </w:t>
      </w:r>
      <w:r w:rsidRPr="009C1F33">
        <w:rPr>
          <w:rFonts w:ascii="Open Sans" w:hAnsi="Open Sans" w:cs="Open Sans"/>
          <w:b/>
          <w:bCs/>
          <w:sz w:val="22"/>
          <w:szCs w:val="22"/>
        </w:rPr>
        <w:t xml:space="preserve">załącznik nr </w:t>
      </w:r>
      <w:r w:rsidR="003E1A91" w:rsidRPr="009C1F33">
        <w:rPr>
          <w:rFonts w:ascii="Open Sans" w:hAnsi="Open Sans" w:cs="Open Sans"/>
          <w:b/>
          <w:bCs/>
          <w:sz w:val="22"/>
          <w:szCs w:val="22"/>
        </w:rPr>
        <w:t>2</w:t>
      </w:r>
      <w:r w:rsidR="005C60AB" w:rsidRPr="009C1F33">
        <w:rPr>
          <w:rFonts w:ascii="Open Sans" w:hAnsi="Open Sans" w:cs="Open Sans"/>
          <w:sz w:val="22"/>
          <w:szCs w:val="22"/>
        </w:rPr>
        <w:t xml:space="preserve"> do</w:t>
      </w:r>
      <w:r w:rsidR="0081739C" w:rsidRPr="009C1F33">
        <w:rPr>
          <w:rFonts w:ascii="Open Sans" w:hAnsi="Open Sans" w:cs="Open Sans"/>
          <w:sz w:val="22"/>
          <w:szCs w:val="22"/>
        </w:rPr>
        <w:t xml:space="preserve"> Umowy</w:t>
      </w:r>
      <w:r w:rsidRPr="009C1F33">
        <w:rPr>
          <w:rFonts w:ascii="Open Sans" w:hAnsi="Open Sans" w:cs="Open Sans"/>
          <w:sz w:val="22"/>
          <w:szCs w:val="22"/>
        </w:rPr>
        <w:t>,</w:t>
      </w:r>
    </w:p>
    <w:p w14:paraId="03FE828B" w14:textId="77777777" w:rsidR="00385720" w:rsidRPr="009C1F33" w:rsidRDefault="00603B66" w:rsidP="00595F76">
      <w:pPr>
        <w:pStyle w:val="Tytu"/>
        <w:spacing w:before="60" w:after="120"/>
        <w:jc w:val="both"/>
        <w:rPr>
          <w:rFonts w:ascii="Open Sans" w:hAnsi="Open Sans" w:cs="Open Sans"/>
          <w:sz w:val="22"/>
          <w:szCs w:val="22"/>
        </w:rPr>
      </w:pPr>
      <w:r w:rsidRPr="009C1F33">
        <w:rPr>
          <w:rFonts w:ascii="Open Sans" w:hAnsi="Open Sans" w:cs="Open Sans"/>
          <w:sz w:val="22"/>
          <w:szCs w:val="22"/>
        </w:rPr>
        <w:t>zwany</w:t>
      </w:r>
      <w:r w:rsidR="00945366" w:rsidRPr="009C1F33">
        <w:rPr>
          <w:rFonts w:ascii="Open Sans" w:hAnsi="Open Sans" w:cs="Open Sans"/>
          <w:sz w:val="22"/>
          <w:szCs w:val="22"/>
        </w:rPr>
        <w:t>mi</w:t>
      </w:r>
      <w:r w:rsidRPr="009C1F33">
        <w:rPr>
          <w:rFonts w:ascii="Open Sans" w:hAnsi="Open Sans" w:cs="Open Sans"/>
          <w:sz w:val="22"/>
          <w:szCs w:val="22"/>
        </w:rPr>
        <w:t xml:space="preserve"> dalej „S</w:t>
      </w:r>
      <w:r w:rsidR="00385720" w:rsidRPr="009C1F33">
        <w:rPr>
          <w:rFonts w:ascii="Open Sans" w:hAnsi="Open Sans" w:cs="Open Sans"/>
          <w:sz w:val="22"/>
          <w:szCs w:val="22"/>
        </w:rPr>
        <w:t>tronami”</w:t>
      </w:r>
      <w:r w:rsidR="00C222DB" w:rsidRPr="009C1F33">
        <w:rPr>
          <w:rFonts w:ascii="Open Sans" w:hAnsi="Open Sans" w:cs="Open Sans"/>
          <w:sz w:val="22"/>
          <w:szCs w:val="22"/>
        </w:rPr>
        <w:t>.</w:t>
      </w:r>
    </w:p>
    <w:p w14:paraId="55E2D3E1" w14:textId="77777777" w:rsidR="00385720" w:rsidRPr="009C1F33" w:rsidRDefault="00385720" w:rsidP="00595F76">
      <w:pPr>
        <w:spacing w:before="60" w:after="120"/>
        <w:jc w:val="both"/>
        <w:rPr>
          <w:rFonts w:ascii="Open Sans" w:hAnsi="Open Sans" w:cs="Open Sans"/>
          <w:sz w:val="22"/>
          <w:szCs w:val="22"/>
        </w:rPr>
      </w:pPr>
    </w:p>
    <w:p w14:paraId="79E74037" w14:textId="77777777" w:rsidR="00E92C96" w:rsidRPr="009C1F33" w:rsidRDefault="00E92C96" w:rsidP="00E92C96">
      <w:pPr>
        <w:spacing w:before="60" w:after="120"/>
        <w:jc w:val="both"/>
        <w:rPr>
          <w:rFonts w:ascii="Open Sans" w:hAnsi="Open Sans" w:cs="Open Sans"/>
          <w:sz w:val="22"/>
          <w:szCs w:val="22"/>
        </w:rPr>
      </w:pPr>
      <w:r w:rsidRPr="009C1F33">
        <w:rPr>
          <w:rFonts w:ascii="Open Sans" w:hAnsi="Open Sans" w:cs="Open Sans"/>
          <w:sz w:val="22"/>
          <w:szCs w:val="22"/>
        </w:rPr>
        <w:t>Działając na podstawie art. 61 ust. 1 ustawy z dnia 28 kwietnia 2022 r. o zasadach realizacji zadań finansowanych ze środków europejskich w perspektywie finansowej 2021-2027 (Dz. U. z 2022 r. poz. 1079), zwanej dalej „ustawą”, oraz mając na uwadze postanowienia:</w:t>
      </w:r>
    </w:p>
    <w:p w14:paraId="37978A3F"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8F417C" w:rsidRPr="009C1F33">
        <w:rPr>
          <w:rFonts w:ascii="Open Sans" w:hAnsi="Open Sans" w:cs="Open Sans"/>
          <w:sz w:val="22"/>
          <w:szCs w:val="22"/>
        </w:rPr>
        <w:t xml:space="preserve">Dz. Urz. UE L 231 z 30.06.2021, str. 159, z </w:t>
      </w:r>
      <w:proofErr w:type="spellStart"/>
      <w:r w:rsidR="008F417C" w:rsidRPr="009C1F33">
        <w:rPr>
          <w:rFonts w:ascii="Open Sans" w:hAnsi="Open Sans" w:cs="Open Sans"/>
          <w:sz w:val="22"/>
          <w:szCs w:val="22"/>
        </w:rPr>
        <w:t>późn</w:t>
      </w:r>
      <w:proofErr w:type="spellEnd"/>
      <w:r w:rsidR="008F417C" w:rsidRPr="009C1F33">
        <w:rPr>
          <w:rFonts w:ascii="Open Sans" w:hAnsi="Open Sans" w:cs="Open Sans"/>
          <w:sz w:val="22"/>
          <w:szCs w:val="22"/>
        </w:rPr>
        <w:t>. zm.</w:t>
      </w:r>
      <w:r w:rsidRPr="009C1F33">
        <w:rPr>
          <w:rFonts w:ascii="Open Sans" w:hAnsi="Open Sans" w:cs="Open Sans"/>
          <w:sz w:val="22"/>
          <w:szCs w:val="22"/>
        </w:rPr>
        <w:t>), zwanego dalej „rozporządzeniem nr 2021/1060”</w:t>
      </w:r>
      <w:r w:rsidR="001F632D" w:rsidRPr="009C1F33">
        <w:rPr>
          <w:rFonts w:ascii="Open Sans" w:hAnsi="Open Sans" w:cs="Open Sans"/>
          <w:sz w:val="22"/>
          <w:szCs w:val="22"/>
        </w:rPr>
        <w:t>,</w:t>
      </w:r>
    </w:p>
    <w:p w14:paraId="4B9F6DED"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rozporządzenia Parlamentu Europejskiego i Rady (UE) 2021/1058 z dnia 24 czerwca 2021 r. w sprawie Europejskiego Funduszu Rozwoju Regionalnego i Funduszu Spójności (</w:t>
      </w:r>
      <w:r w:rsidR="008F417C" w:rsidRPr="009C1F33">
        <w:rPr>
          <w:rFonts w:ascii="Open Sans" w:hAnsi="Open Sans" w:cs="Open Sans"/>
          <w:sz w:val="22"/>
          <w:szCs w:val="22"/>
        </w:rPr>
        <w:t xml:space="preserve">Dz. Urz. UE L 231 z 30.06.2021, str. 60, z </w:t>
      </w:r>
      <w:proofErr w:type="spellStart"/>
      <w:r w:rsidR="008F417C" w:rsidRPr="009C1F33">
        <w:rPr>
          <w:rFonts w:ascii="Open Sans" w:hAnsi="Open Sans" w:cs="Open Sans"/>
          <w:sz w:val="22"/>
          <w:szCs w:val="22"/>
        </w:rPr>
        <w:t>późn</w:t>
      </w:r>
      <w:proofErr w:type="spellEnd"/>
      <w:r w:rsidR="008F417C" w:rsidRPr="009C1F33">
        <w:rPr>
          <w:rFonts w:ascii="Open Sans" w:hAnsi="Open Sans" w:cs="Open Sans"/>
          <w:sz w:val="22"/>
          <w:szCs w:val="22"/>
        </w:rPr>
        <w:t>. zm.</w:t>
      </w:r>
      <w:r w:rsidRPr="009C1F33">
        <w:rPr>
          <w:rFonts w:ascii="Open Sans" w:hAnsi="Open Sans" w:cs="Open Sans"/>
          <w:sz w:val="22"/>
          <w:szCs w:val="22"/>
        </w:rPr>
        <w:t>)</w:t>
      </w:r>
      <w:r w:rsidR="001F632D" w:rsidRPr="009C1F33">
        <w:rPr>
          <w:rFonts w:ascii="Open Sans" w:hAnsi="Open Sans" w:cs="Open Sans"/>
          <w:sz w:val="22"/>
          <w:szCs w:val="22"/>
        </w:rPr>
        <w:t>,</w:t>
      </w:r>
    </w:p>
    <w:p w14:paraId="3E48EB2C"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r w:rsidR="001F632D" w:rsidRPr="009C1F33">
        <w:rPr>
          <w:rFonts w:ascii="Open Sans" w:hAnsi="Open Sans" w:cs="Open Sans"/>
          <w:sz w:val="22"/>
          <w:szCs w:val="22"/>
        </w:rPr>
        <w:t>,</w:t>
      </w:r>
    </w:p>
    <w:p w14:paraId="0E72DB2B"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ustawy z dnia 27 sierpnia 2009 r. o finansach publicznych (Dz. U. z 2021 r. poz. 305</w:t>
      </w:r>
      <w:r w:rsidR="00BF4D5D" w:rsidRPr="009C1F33">
        <w:rPr>
          <w:rFonts w:ascii="Open Sans" w:hAnsi="Open Sans" w:cs="Open Sans"/>
          <w:sz w:val="22"/>
          <w:szCs w:val="22"/>
        </w:rPr>
        <w:t xml:space="preserve"> z </w:t>
      </w:r>
      <w:proofErr w:type="spellStart"/>
      <w:r w:rsidR="00BF4D5D" w:rsidRPr="009C1F33">
        <w:rPr>
          <w:rFonts w:ascii="Open Sans" w:hAnsi="Open Sans" w:cs="Open Sans"/>
          <w:sz w:val="22"/>
          <w:szCs w:val="22"/>
        </w:rPr>
        <w:t>późn</w:t>
      </w:r>
      <w:proofErr w:type="spellEnd"/>
      <w:r w:rsidR="0075792A" w:rsidRPr="009C1F33">
        <w:rPr>
          <w:rFonts w:ascii="Open Sans" w:hAnsi="Open Sans" w:cs="Open Sans"/>
          <w:sz w:val="22"/>
          <w:szCs w:val="22"/>
        </w:rPr>
        <w:t>. zm.</w:t>
      </w:r>
      <w:r w:rsidRPr="009C1F33">
        <w:rPr>
          <w:rFonts w:ascii="Open Sans" w:hAnsi="Open Sans" w:cs="Open Sans"/>
          <w:sz w:val="22"/>
          <w:szCs w:val="22"/>
        </w:rPr>
        <w:t>), zwanej dalej „ustawą o finansach publicznych”</w:t>
      </w:r>
      <w:r w:rsidR="001F632D" w:rsidRPr="009C1F33">
        <w:rPr>
          <w:rFonts w:ascii="Open Sans" w:hAnsi="Open Sans" w:cs="Open Sans"/>
          <w:sz w:val="22"/>
          <w:szCs w:val="22"/>
        </w:rPr>
        <w:t>,</w:t>
      </w:r>
    </w:p>
    <w:p w14:paraId="674EAE7A" w14:textId="77777777" w:rsidR="00FF4838" w:rsidRPr="009C1F33" w:rsidRDefault="00E92C96" w:rsidP="00FF4838">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Programu Fundusze Europejskie na Infrastrukturę, Klimat, Środowisko 2021-2027, zwanego dalej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przyjętego uchwałą Rady Ministrów z dnia 4 stycznia 2022 r., zatwierdzonego decyzją Komisji Europejskiej z dnia 6 października 2022 r. oraz Szczegółowego opisu priorytetów Programu Fundusze Europejskie na Infrastrukturę, Klimat, Środowisko 2021-2027, zwanego dalej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50885E74" w14:textId="77777777" w:rsidR="00371CC2" w:rsidRPr="009C1F33" w:rsidRDefault="00216D7B" w:rsidP="00595F7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Porozumienia w sprawie w sprawie systemu realizacji Programu Fundusze Europejskie na Infrastrukturę, Klimat, Środowisko 2021-2027 dla priorytetów VII Kultura, VIII Pomoc techniczna zawartego pomiędzy Ministrem Funduszy i Polityki Regionalnej a Ministrem Kultury i Dziedzictwa Narodowego w dniu 14 grudnia 2022 r.,</w:t>
      </w:r>
    </w:p>
    <w:p w14:paraId="1A9C63B5" w14:textId="77777777" w:rsidR="00385720" w:rsidRPr="009C1F33" w:rsidRDefault="00385720" w:rsidP="00595F76">
      <w:pPr>
        <w:pStyle w:val="Tekstpodstawowy2"/>
        <w:spacing w:before="120" w:after="120"/>
        <w:rPr>
          <w:rFonts w:ascii="Open Sans" w:hAnsi="Open Sans" w:cs="Open Sans"/>
          <w:sz w:val="22"/>
          <w:szCs w:val="22"/>
        </w:rPr>
      </w:pPr>
    </w:p>
    <w:p w14:paraId="7CA9C8E1" w14:textId="77777777" w:rsidR="00385720" w:rsidRPr="009C1F33" w:rsidRDefault="00385720" w:rsidP="00595F76">
      <w:pPr>
        <w:spacing w:after="120"/>
        <w:jc w:val="both"/>
        <w:rPr>
          <w:rFonts w:ascii="Open Sans" w:hAnsi="Open Sans" w:cs="Open Sans"/>
          <w:b/>
          <w:bCs/>
          <w:sz w:val="22"/>
          <w:szCs w:val="22"/>
        </w:rPr>
      </w:pPr>
      <w:r w:rsidRPr="009C1F33">
        <w:rPr>
          <w:rFonts w:ascii="Open Sans" w:hAnsi="Open Sans" w:cs="Open Sans"/>
          <w:b/>
          <w:bCs/>
          <w:sz w:val="22"/>
          <w:szCs w:val="22"/>
        </w:rPr>
        <w:t>a także zważywszy, że:</w:t>
      </w:r>
    </w:p>
    <w:p w14:paraId="188C4D70" w14:textId="77777777" w:rsidR="00385720" w:rsidRPr="009C1F33" w:rsidRDefault="00385720" w:rsidP="00595F76">
      <w:pPr>
        <w:spacing w:after="120"/>
        <w:jc w:val="both"/>
        <w:rPr>
          <w:rFonts w:ascii="Open Sans" w:hAnsi="Open Sans" w:cs="Open Sans"/>
          <w:sz w:val="22"/>
          <w:szCs w:val="22"/>
        </w:rPr>
      </w:pPr>
    </w:p>
    <w:p w14:paraId="5983722A" w14:textId="77777777" w:rsidR="00385720" w:rsidRPr="009C1F33" w:rsidRDefault="00754282"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P</w:t>
      </w:r>
      <w:r w:rsidR="00385720" w:rsidRPr="009C1F33">
        <w:rPr>
          <w:rFonts w:ascii="Open Sans" w:hAnsi="Open Sans" w:cs="Open Sans"/>
          <w:sz w:val="22"/>
          <w:szCs w:val="22"/>
        </w:rPr>
        <w:t xml:space="preserve">rojekt służy interesowi publicznemu poprzez przyczynianie się do efektywnej realizacji celów </w:t>
      </w:r>
      <w:proofErr w:type="spellStart"/>
      <w:r w:rsidR="005A63F5" w:rsidRPr="009C1F33">
        <w:rPr>
          <w:rFonts w:ascii="Open Sans" w:hAnsi="Open Sans" w:cs="Open Sans"/>
          <w:sz w:val="22"/>
          <w:szCs w:val="22"/>
        </w:rPr>
        <w:t>FEnIKS</w:t>
      </w:r>
      <w:proofErr w:type="spellEnd"/>
      <w:r w:rsidR="00385720" w:rsidRPr="009C1F33">
        <w:rPr>
          <w:rFonts w:ascii="Open Sans" w:hAnsi="Open Sans" w:cs="Open Sans"/>
          <w:sz w:val="22"/>
          <w:szCs w:val="22"/>
        </w:rPr>
        <w:t xml:space="preserve">, co uzasadnia </w:t>
      </w:r>
      <w:r w:rsidR="008F485B" w:rsidRPr="009C1F33">
        <w:rPr>
          <w:rFonts w:ascii="Open Sans" w:hAnsi="Open Sans" w:cs="Open Sans"/>
          <w:sz w:val="22"/>
          <w:szCs w:val="22"/>
        </w:rPr>
        <w:t xml:space="preserve">udzielenie </w:t>
      </w:r>
      <w:r w:rsidR="00385720" w:rsidRPr="009C1F33">
        <w:rPr>
          <w:rFonts w:ascii="Open Sans" w:hAnsi="Open Sans" w:cs="Open Sans"/>
          <w:sz w:val="22"/>
          <w:szCs w:val="22"/>
        </w:rPr>
        <w:t xml:space="preserve">Beneficjentowi dofinansowania </w:t>
      </w:r>
      <w:r w:rsidR="00B14D54" w:rsidRPr="009C1F33">
        <w:rPr>
          <w:rFonts w:ascii="Open Sans" w:hAnsi="Open Sans" w:cs="Open Sans"/>
          <w:sz w:val="22"/>
          <w:szCs w:val="22"/>
        </w:rPr>
        <w:t>ze </w:t>
      </w:r>
      <w:r w:rsidR="00385720" w:rsidRPr="009C1F33">
        <w:rPr>
          <w:rFonts w:ascii="Open Sans" w:hAnsi="Open Sans" w:cs="Open Sans"/>
          <w:sz w:val="22"/>
          <w:szCs w:val="22"/>
        </w:rPr>
        <w:t>środków publicznych</w:t>
      </w:r>
      <w:r w:rsidR="001F632D" w:rsidRPr="009C1F33">
        <w:rPr>
          <w:rFonts w:ascii="Open Sans" w:hAnsi="Open Sans" w:cs="Open Sans"/>
          <w:sz w:val="22"/>
          <w:szCs w:val="22"/>
        </w:rPr>
        <w:t>,</w:t>
      </w:r>
      <w:r w:rsidR="00385720" w:rsidRPr="009C1F33">
        <w:rPr>
          <w:rFonts w:ascii="Open Sans" w:hAnsi="Open Sans" w:cs="Open Sans"/>
          <w:sz w:val="22"/>
          <w:szCs w:val="22"/>
        </w:rPr>
        <w:t xml:space="preserve"> </w:t>
      </w:r>
    </w:p>
    <w:p w14:paraId="22BFA31B"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lastRenderedPageBreak/>
        <w:t xml:space="preserve">podstawowym </w:t>
      </w:r>
      <w:r w:rsidR="00754282" w:rsidRPr="009C1F33">
        <w:rPr>
          <w:rFonts w:ascii="Open Sans" w:hAnsi="Open Sans" w:cs="Open Sans"/>
          <w:sz w:val="22"/>
          <w:szCs w:val="22"/>
        </w:rPr>
        <w:t>celem Stron jest zrealizowanie P</w:t>
      </w:r>
      <w:r w:rsidRPr="009C1F33">
        <w:rPr>
          <w:rFonts w:ascii="Open Sans" w:hAnsi="Open Sans" w:cs="Open Sans"/>
          <w:sz w:val="22"/>
          <w:szCs w:val="22"/>
        </w:rPr>
        <w:t>rojektu przez Beneficjenta w pełnym zakresie i zgodnie z przyjętymi założeniami</w:t>
      </w:r>
      <w:r w:rsidR="00255BD4" w:rsidRPr="009C1F33">
        <w:rPr>
          <w:rFonts w:ascii="Open Sans" w:hAnsi="Open Sans" w:cs="Open Sans"/>
          <w:sz w:val="22"/>
          <w:szCs w:val="22"/>
        </w:rPr>
        <w:t xml:space="preserve"> </w:t>
      </w:r>
      <w:proofErr w:type="spellStart"/>
      <w:r w:rsidR="005A63F5" w:rsidRPr="009C1F33">
        <w:rPr>
          <w:rFonts w:ascii="Open Sans" w:hAnsi="Open Sans" w:cs="Open Sans"/>
          <w:sz w:val="22"/>
          <w:szCs w:val="22"/>
        </w:rPr>
        <w:t>FEnIKS</w:t>
      </w:r>
      <w:proofErr w:type="spellEnd"/>
      <w:r w:rsidR="001F632D" w:rsidRPr="009C1F33">
        <w:rPr>
          <w:rFonts w:ascii="Open Sans" w:hAnsi="Open Sans" w:cs="Open Sans"/>
          <w:sz w:val="22"/>
          <w:szCs w:val="22"/>
        </w:rPr>
        <w:t>,</w:t>
      </w:r>
    </w:p>
    <w:p w14:paraId="2CE1013A"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 xml:space="preserve">niezbędne jest zapewnienie zgodności zasad wdrażania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z wytycznymi wydawanymi przez ministra właściwego do spraw rozwoju regionalnego na podstawie ustawy</w:t>
      </w:r>
      <w:r w:rsidR="001F632D" w:rsidRPr="009C1F33">
        <w:rPr>
          <w:rFonts w:ascii="Open Sans" w:hAnsi="Open Sans" w:cs="Open Sans"/>
          <w:sz w:val="22"/>
          <w:szCs w:val="22"/>
        </w:rPr>
        <w:t>,</w:t>
      </w:r>
      <w:r w:rsidRPr="009C1F33">
        <w:rPr>
          <w:rFonts w:ascii="Open Sans" w:hAnsi="Open Sans" w:cs="Open Sans"/>
          <w:sz w:val="22"/>
          <w:szCs w:val="22"/>
        </w:rPr>
        <w:t xml:space="preserve"> </w:t>
      </w:r>
    </w:p>
    <w:p w14:paraId="4EF8CD4F"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1F632D" w:rsidRPr="009C1F33">
        <w:rPr>
          <w:rFonts w:ascii="Open Sans" w:hAnsi="Open Sans" w:cs="Open Sans"/>
          <w:sz w:val="22"/>
          <w:szCs w:val="22"/>
        </w:rPr>
        <w:t>,</w:t>
      </w:r>
    </w:p>
    <w:p w14:paraId="39E9353A"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 xml:space="preserve">niezbędne jest zapewnienie odpowiednich środków informacyjnych i promocyjnych </w:t>
      </w:r>
      <w:r w:rsidR="00663FD9" w:rsidRPr="009C1F33">
        <w:rPr>
          <w:rFonts w:ascii="Open Sans" w:hAnsi="Open Sans" w:cs="Open Sans"/>
          <w:sz w:val="22"/>
          <w:szCs w:val="22"/>
        </w:rPr>
        <w:t>w </w:t>
      </w:r>
      <w:r w:rsidRPr="009C1F33">
        <w:rPr>
          <w:rFonts w:ascii="Open Sans" w:hAnsi="Open Sans" w:cs="Open Sans"/>
          <w:sz w:val="22"/>
          <w:szCs w:val="22"/>
        </w:rPr>
        <w:t>celu u</w:t>
      </w:r>
      <w:r w:rsidR="005C60AB" w:rsidRPr="009C1F33">
        <w:rPr>
          <w:rFonts w:ascii="Open Sans" w:hAnsi="Open Sans" w:cs="Open Sans"/>
          <w:sz w:val="22"/>
          <w:szCs w:val="22"/>
        </w:rPr>
        <w:t>świadomienia opinii publicznej</w:t>
      </w:r>
      <w:r w:rsidRPr="009C1F33">
        <w:rPr>
          <w:rFonts w:ascii="Open Sans" w:hAnsi="Open Sans" w:cs="Open Sans"/>
          <w:sz w:val="22"/>
          <w:szCs w:val="22"/>
        </w:rPr>
        <w:t xml:space="preserve"> roli środków publicznyc</w:t>
      </w:r>
      <w:r w:rsidR="00754282" w:rsidRPr="009C1F33">
        <w:rPr>
          <w:rFonts w:ascii="Open Sans" w:hAnsi="Open Sans" w:cs="Open Sans"/>
          <w:sz w:val="22"/>
          <w:szCs w:val="22"/>
        </w:rPr>
        <w:t xml:space="preserve">h przekazywanych </w:t>
      </w:r>
      <w:r w:rsidR="00663FD9" w:rsidRPr="009C1F33">
        <w:rPr>
          <w:rFonts w:ascii="Open Sans" w:hAnsi="Open Sans" w:cs="Open Sans"/>
          <w:sz w:val="22"/>
          <w:szCs w:val="22"/>
        </w:rPr>
        <w:t>na </w:t>
      </w:r>
      <w:r w:rsidR="00754282" w:rsidRPr="009C1F33">
        <w:rPr>
          <w:rFonts w:ascii="Open Sans" w:hAnsi="Open Sans" w:cs="Open Sans"/>
          <w:sz w:val="22"/>
          <w:szCs w:val="22"/>
        </w:rPr>
        <w:t>realizację P</w:t>
      </w:r>
      <w:r w:rsidRPr="009C1F33">
        <w:rPr>
          <w:rFonts w:ascii="Open Sans" w:hAnsi="Open Sans" w:cs="Open Sans"/>
          <w:sz w:val="22"/>
          <w:szCs w:val="22"/>
        </w:rPr>
        <w:t>rojektu</w:t>
      </w:r>
      <w:r w:rsidR="001F632D" w:rsidRPr="009C1F33">
        <w:rPr>
          <w:rFonts w:ascii="Open Sans" w:hAnsi="Open Sans" w:cs="Open Sans"/>
          <w:sz w:val="22"/>
          <w:szCs w:val="22"/>
        </w:rPr>
        <w:t>,</w:t>
      </w:r>
    </w:p>
    <w:p w14:paraId="546F932B" w14:textId="77777777" w:rsidR="00385720" w:rsidRPr="009C1F33" w:rsidRDefault="00871EDA" w:rsidP="00595F76">
      <w:pPr>
        <w:spacing w:before="60" w:after="120"/>
        <w:jc w:val="both"/>
        <w:rPr>
          <w:rFonts w:ascii="Open Sans" w:hAnsi="Open Sans" w:cs="Open Sans"/>
          <w:sz w:val="22"/>
          <w:szCs w:val="22"/>
        </w:rPr>
      </w:pPr>
      <w:r w:rsidRPr="009C1F33">
        <w:rPr>
          <w:rFonts w:ascii="Open Sans" w:hAnsi="Open Sans" w:cs="Open Sans"/>
          <w:sz w:val="22"/>
          <w:szCs w:val="22"/>
        </w:rPr>
        <w:t xml:space="preserve">Strony </w:t>
      </w:r>
      <w:r w:rsidR="0081739C" w:rsidRPr="009C1F33">
        <w:rPr>
          <w:rFonts w:ascii="Open Sans" w:hAnsi="Open Sans" w:cs="Open Sans"/>
          <w:sz w:val="22"/>
          <w:szCs w:val="22"/>
        </w:rPr>
        <w:t>Umowy</w:t>
      </w:r>
      <w:r w:rsidR="00385720" w:rsidRPr="009C1F33">
        <w:rPr>
          <w:rFonts w:ascii="Open Sans" w:hAnsi="Open Sans" w:cs="Open Sans"/>
          <w:sz w:val="22"/>
          <w:szCs w:val="22"/>
        </w:rPr>
        <w:t xml:space="preserve"> uzgadniają, co następuje:</w:t>
      </w:r>
    </w:p>
    <w:p w14:paraId="576DBAED" w14:textId="77777777" w:rsidR="00385720" w:rsidRPr="009C1F33" w:rsidRDefault="00385720" w:rsidP="00595F76">
      <w:pPr>
        <w:spacing w:before="60" w:after="120"/>
        <w:jc w:val="both"/>
        <w:rPr>
          <w:rFonts w:ascii="Open Sans" w:hAnsi="Open Sans" w:cs="Open Sans"/>
          <w:sz w:val="22"/>
          <w:szCs w:val="22"/>
        </w:rPr>
      </w:pPr>
    </w:p>
    <w:p w14:paraId="27A8FBED"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1.</w:t>
      </w:r>
    </w:p>
    <w:p w14:paraId="18D5872B" w14:textId="77777777" w:rsidR="00385720" w:rsidRPr="009C1F33" w:rsidRDefault="00754282"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Przedmiot </w:t>
      </w:r>
      <w:r w:rsidR="00C7715A" w:rsidRPr="009C1F33">
        <w:rPr>
          <w:rFonts w:ascii="Open Sans" w:hAnsi="Open Sans" w:cs="Open Sans"/>
          <w:b/>
          <w:bCs/>
          <w:sz w:val="22"/>
          <w:szCs w:val="22"/>
        </w:rPr>
        <w:t>Umowy</w:t>
      </w:r>
    </w:p>
    <w:p w14:paraId="52AF4ED1" w14:textId="08A602FD" w:rsidR="00385720" w:rsidRPr="009C1F33" w:rsidRDefault="00894472"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określa zasady dofinansowania</w:t>
      </w:r>
      <w:r w:rsidR="008837D0" w:rsidRPr="009C1F33">
        <w:rPr>
          <w:rFonts w:ascii="Open Sans" w:hAnsi="Open Sans" w:cs="Open Sans"/>
          <w:sz w:val="22"/>
          <w:szCs w:val="22"/>
        </w:rPr>
        <w:t xml:space="preserve"> </w:t>
      </w:r>
      <w:r w:rsidRPr="009C1F33">
        <w:rPr>
          <w:rFonts w:ascii="Open Sans" w:hAnsi="Open Sans" w:cs="Open Sans"/>
          <w:sz w:val="22"/>
          <w:szCs w:val="22"/>
        </w:rPr>
        <w:t>Projektu</w:t>
      </w:r>
      <w:r w:rsidR="008837D0" w:rsidRPr="009C1F33">
        <w:rPr>
          <w:rFonts w:ascii="Open Sans" w:hAnsi="Open Sans" w:cs="Open Sans"/>
          <w:sz w:val="22"/>
          <w:szCs w:val="22"/>
        </w:rPr>
        <w:t xml:space="preserve"> </w:t>
      </w:r>
      <w:r w:rsidR="00385720" w:rsidRPr="009C1F33">
        <w:rPr>
          <w:rFonts w:ascii="Open Sans" w:hAnsi="Open Sans" w:cs="Open Sans"/>
          <w:sz w:val="22"/>
          <w:szCs w:val="22"/>
        </w:rPr>
        <w:t>„...............................................”</w:t>
      </w:r>
      <w:r w:rsidR="005C60AB" w:rsidRPr="009C1F33">
        <w:rPr>
          <w:rFonts w:ascii="Open Sans" w:hAnsi="Open Sans" w:cs="Open Sans"/>
          <w:sz w:val="22"/>
          <w:szCs w:val="22"/>
          <w:vertAlign w:val="superscript"/>
        </w:rPr>
        <w:fldChar w:fldCharType="begin"/>
      </w:r>
      <w:r w:rsidR="005C60AB" w:rsidRPr="009C1F33">
        <w:rPr>
          <w:rFonts w:ascii="Open Sans" w:hAnsi="Open Sans" w:cs="Open Sans"/>
          <w:sz w:val="22"/>
          <w:szCs w:val="22"/>
          <w:vertAlign w:val="superscript"/>
        </w:rPr>
        <w:instrText xml:space="preserve"> NOTEREF _Ref197757600 \f </w:instrText>
      </w:r>
      <w:r w:rsidR="00327B0F" w:rsidRPr="009C1F33">
        <w:rPr>
          <w:rFonts w:ascii="Open Sans" w:hAnsi="Open Sans" w:cs="Open Sans"/>
          <w:sz w:val="22"/>
          <w:szCs w:val="22"/>
          <w:vertAlign w:val="superscript"/>
        </w:rPr>
        <w:instrText xml:space="preserve"> \* MERGEFORMAT </w:instrText>
      </w:r>
      <w:r w:rsidR="005C60AB" w:rsidRPr="009C1F33">
        <w:rPr>
          <w:rFonts w:ascii="Open Sans" w:hAnsi="Open Sans" w:cs="Open Sans"/>
          <w:sz w:val="22"/>
          <w:szCs w:val="22"/>
          <w:vertAlign w:val="superscript"/>
        </w:rPr>
        <w:fldChar w:fldCharType="separate"/>
      </w:r>
      <w:r w:rsidR="003416C0" w:rsidRPr="009C1F33">
        <w:rPr>
          <w:rFonts w:ascii="Open Sans" w:hAnsi="Open Sans" w:cs="Open Sans"/>
          <w:sz w:val="22"/>
          <w:szCs w:val="22"/>
        </w:rPr>
        <w:t>1</w:t>
      </w:r>
      <w:r w:rsidR="005C60AB" w:rsidRPr="009C1F33">
        <w:rPr>
          <w:rFonts w:ascii="Open Sans" w:hAnsi="Open Sans" w:cs="Open Sans"/>
          <w:sz w:val="22"/>
          <w:szCs w:val="22"/>
          <w:vertAlign w:val="superscript"/>
        </w:rPr>
        <w:fldChar w:fldCharType="end"/>
      </w:r>
      <w:r w:rsidR="00DA7D75" w:rsidRPr="009C1F33">
        <w:rPr>
          <w:rFonts w:ascii="Open Sans" w:hAnsi="Open Sans" w:cs="Open Sans"/>
          <w:sz w:val="22"/>
          <w:szCs w:val="22"/>
        </w:rPr>
        <w:t xml:space="preserve"> </w:t>
      </w:r>
      <w:r w:rsidR="00663FD9" w:rsidRPr="009C1F33">
        <w:rPr>
          <w:rFonts w:ascii="Open Sans" w:hAnsi="Open Sans" w:cs="Open Sans"/>
          <w:sz w:val="22"/>
          <w:szCs w:val="22"/>
        </w:rPr>
        <w:t>w </w:t>
      </w:r>
      <w:r w:rsidR="00385720" w:rsidRPr="009C1F33">
        <w:rPr>
          <w:rFonts w:ascii="Open Sans" w:hAnsi="Open Sans" w:cs="Open Sans"/>
          <w:sz w:val="22"/>
          <w:szCs w:val="22"/>
        </w:rPr>
        <w:t xml:space="preserve">ramach </w:t>
      </w:r>
      <w:proofErr w:type="spellStart"/>
      <w:r w:rsidR="005A63F5" w:rsidRPr="009C1F33">
        <w:rPr>
          <w:rFonts w:ascii="Open Sans" w:hAnsi="Open Sans" w:cs="Open Sans"/>
          <w:sz w:val="22"/>
          <w:szCs w:val="22"/>
        </w:rPr>
        <w:t>FEnIKS</w:t>
      </w:r>
      <w:proofErr w:type="spellEnd"/>
      <w:r w:rsidR="00385720" w:rsidRPr="009C1F33">
        <w:rPr>
          <w:rFonts w:ascii="Open Sans" w:hAnsi="Open Sans" w:cs="Open Sans"/>
          <w:sz w:val="22"/>
          <w:szCs w:val="22"/>
        </w:rPr>
        <w:t xml:space="preserve"> oraz określ</w:t>
      </w:r>
      <w:r w:rsidRPr="009C1F33">
        <w:rPr>
          <w:rFonts w:ascii="Open Sans" w:hAnsi="Open Sans" w:cs="Open Sans"/>
          <w:sz w:val="22"/>
          <w:szCs w:val="22"/>
        </w:rPr>
        <w:t>a</w:t>
      </w:r>
      <w:r w:rsidR="00385720" w:rsidRPr="009C1F33">
        <w:rPr>
          <w:rFonts w:ascii="Open Sans" w:hAnsi="Open Sans" w:cs="Open Sans"/>
          <w:sz w:val="22"/>
          <w:szCs w:val="22"/>
        </w:rPr>
        <w:t xml:space="preserve"> praw</w:t>
      </w:r>
      <w:r w:rsidRPr="009C1F33">
        <w:rPr>
          <w:rFonts w:ascii="Open Sans" w:hAnsi="Open Sans" w:cs="Open Sans"/>
          <w:sz w:val="22"/>
          <w:szCs w:val="22"/>
        </w:rPr>
        <w:t>a</w:t>
      </w:r>
      <w:r w:rsidR="00385720" w:rsidRPr="009C1F33">
        <w:rPr>
          <w:rFonts w:ascii="Open Sans" w:hAnsi="Open Sans" w:cs="Open Sans"/>
          <w:sz w:val="22"/>
          <w:szCs w:val="22"/>
        </w:rPr>
        <w:t xml:space="preserve"> i obowi</w:t>
      </w:r>
      <w:r w:rsidR="00754282" w:rsidRPr="009C1F33">
        <w:rPr>
          <w:rFonts w:ascii="Open Sans" w:hAnsi="Open Sans" w:cs="Open Sans"/>
          <w:sz w:val="22"/>
          <w:szCs w:val="22"/>
        </w:rPr>
        <w:t>ąz</w:t>
      </w:r>
      <w:r w:rsidRPr="009C1F33">
        <w:rPr>
          <w:rFonts w:ascii="Open Sans" w:hAnsi="Open Sans" w:cs="Open Sans"/>
          <w:sz w:val="22"/>
          <w:szCs w:val="22"/>
        </w:rPr>
        <w:t>ki</w:t>
      </w:r>
      <w:r w:rsidR="00754282" w:rsidRPr="009C1F33">
        <w:rPr>
          <w:rFonts w:ascii="Open Sans" w:hAnsi="Open Sans" w:cs="Open Sans"/>
          <w:sz w:val="22"/>
          <w:szCs w:val="22"/>
        </w:rPr>
        <w:t xml:space="preserve"> Stron </w:t>
      </w:r>
      <w:r w:rsidR="0081739C" w:rsidRPr="009C1F33">
        <w:rPr>
          <w:rFonts w:ascii="Open Sans" w:hAnsi="Open Sans" w:cs="Open Sans"/>
          <w:sz w:val="22"/>
          <w:szCs w:val="22"/>
        </w:rPr>
        <w:t>Umowy</w:t>
      </w:r>
      <w:r w:rsidR="00385720" w:rsidRPr="009C1F33">
        <w:rPr>
          <w:rFonts w:ascii="Open Sans" w:hAnsi="Open Sans" w:cs="Open Sans"/>
          <w:sz w:val="22"/>
          <w:szCs w:val="22"/>
        </w:rPr>
        <w:t xml:space="preserve"> związan</w:t>
      </w:r>
      <w:r w:rsidR="00774978" w:rsidRPr="009C1F33">
        <w:rPr>
          <w:rFonts w:ascii="Open Sans" w:hAnsi="Open Sans" w:cs="Open Sans"/>
          <w:sz w:val="22"/>
          <w:szCs w:val="22"/>
        </w:rPr>
        <w:t>e</w:t>
      </w:r>
      <w:r w:rsidR="00385720" w:rsidRPr="009C1F33">
        <w:rPr>
          <w:rFonts w:ascii="Open Sans" w:hAnsi="Open Sans" w:cs="Open Sans"/>
          <w:sz w:val="22"/>
          <w:szCs w:val="22"/>
        </w:rPr>
        <w:t xml:space="preserve"> z realizacją Projektu.</w:t>
      </w:r>
    </w:p>
    <w:p w14:paraId="2A6F8BBB" w14:textId="77777777" w:rsidR="00D23C48" w:rsidRPr="009C1F33" w:rsidRDefault="00BE3F7B"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stanowi umowę o dofinansowanie projektu, o której mowa w art. 2 pkt 32 lit</w:t>
      </w:r>
      <w:r w:rsidR="008B174A" w:rsidRPr="009C1F33">
        <w:rPr>
          <w:rFonts w:ascii="Open Sans" w:hAnsi="Open Sans" w:cs="Open Sans"/>
          <w:sz w:val="22"/>
          <w:szCs w:val="22"/>
        </w:rPr>
        <w:t>.</w:t>
      </w:r>
      <w:r w:rsidRPr="009C1F33">
        <w:rPr>
          <w:rFonts w:ascii="Open Sans" w:hAnsi="Open Sans" w:cs="Open Sans"/>
          <w:sz w:val="22"/>
          <w:szCs w:val="22"/>
        </w:rPr>
        <w:t xml:space="preserve"> b. ustawy.</w:t>
      </w:r>
    </w:p>
    <w:p w14:paraId="14505CAD" w14:textId="77777777" w:rsidR="00385720" w:rsidRPr="009C1F33" w:rsidRDefault="00D23C48"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stanowi porozumienie, o</w:t>
      </w:r>
      <w:r w:rsidR="00453F1D" w:rsidRPr="009C1F33">
        <w:rPr>
          <w:rFonts w:ascii="Open Sans" w:hAnsi="Open Sans" w:cs="Open Sans"/>
          <w:sz w:val="22"/>
          <w:szCs w:val="22"/>
        </w:rPr>
        <w:t xml:space="preserve"> którym mowa w art. 206 ust. 5 ustawy o finansach publicznych.</w:t>
      </w:r>
    </w:p>
    <w:p w14:paraId="6A002738" w14:textId="77777777" w:rsidR="00385720" w:rsidRPr="009C1F33" w:rsidRDefault="00385720" w:rsidP="00595F76">
      <w:pPr>
        <w:autoSpaceDE w:val="0"/>
        <w:autoSpaceDN w:val="0"/>
        <w:adjustRightInd w:val="0"/>
        <w:spacing w:after="120"/>
        <w:jc w:val="both"/>
        <w:rPr>
          <w:rFonts w:ascii="Open Sans" w:hAnsi="Open Sans" w:cs="Open Sans"/>
          <w:sz w:val="22"/>
          <w:szCs w:val="22"/>
        </w:rPr>
      </w:pPr>
    </w:p>
    <w:p w14:paraId="22ED8F66"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2.</w:t>
      </w:r>
    </w:p>
    <w:p w14:paraId="0EA2FFCB"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Definicje</w:t>
      </w:r>
    </w:p>
    <w:p w14:paraId="1E3BCA04" w14:textId="77777777" w:rsidR="00385720" w:rsidRPr="009C1F33" w:rsidRDefault="0022243A" w:rsidP="00595F76">
      <w:pPr>
        <w:spacing w:before="120" w:after="120"/>
        <w:jc w:val="both"/>
        <w:rPr>
          <w:rFonts w:ascii="Open Sans" w:hAnsi="Open Sans" w:cs="Open Sans"/>
          <w:sz w:val="22"/>
          <w:szCs w:val="22"/>
        </w:rPr>
      </w:pPr>
      <w:r w:rsidRPr="009C1F33">
        <w:rPr>
          <w:rFonts w:ascii="Open Sans" w:hAnsi="Open Sans" w:cs="Open Sans"/>
          <w:sz w:val="22"/>
          <w:szCs w:val="22"/>
        </w:rPr>
        <w:t>Ilekroć w U</w:t>
      </w:r>
      <w:r w:rsidR="00385720" w:rsidRPr="009C1F33">
        <w:rPr>
          <w:rFonts w:ascii="Open Sans" w:hAnsi="Open Sans" w:cs="Open Sans"/>
          <w:sz w:val="22"/>
          <w:szCs w:val="22"/>
        </w:rPr>
        <w:t xml:space="preserve">mowie </w:t>
      </w:r>
      <w:r w:rsidR="005C60AB" w:rsidRPr="009C1F33">
        <w:rPr>
          <w:rFonts w:ascii="Open Sans" w:hAnsi="Open Sans" w:cs="Open Sans"/>
          <w:sz w:val="22"/>
          <w:szCs w:val="22"/>
        </w:rPr>
        <w:t xml:space="preserve">jest </w:t>
      </w:r>
      <w:r w:rsidR="00385720" w:rsidRPr="009C1F33">
        <w:rPr>
          <w:rFonts w:ascii="Open Sans" w:hAnsi="Open Sans" w:cs="Open Sans"/>
          <w:sz w:val="22"/>
          <w:szCs w:val="22"/>
        </w:rPr>
        <w:t>mowa o:</w:t>
      </w:r>
    </w:p>
    <w:p w14:paraId="76C1C8ED" w14:textId="77777777" w:rsidR="00627FBB" w:rsidRPr="009C1F33" w:rsidRDefault="00627FBB"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CST2021</w:t>
      </w:r>
      <w:r w:rsidRPr="009C1F33">
        <w:rPr>
          <w:rFonts w:ascii="Open Sans" w:hAnsi="Open Sans" w:cs="Open Sans"/>
          <w:sz w:val="22"/>
          <w:szCs w:val="22"/>
        </w:rPr>
        <w:t xml:space="preserve"> – należy przez to rozumieć centralny system teleinformatyczny wspierający realizację programów, o którym mowa art. 4 ust. 2 pkt 6 ustawy,</w:t>
      </w:r>
    </w:p>
    <w:p w14:paraId="03462543" w14:textId="1F83ACF6" w:rsidR="009F27B3" w:rsidRPr="009C1F33" w:rsidRDefault="00A57657"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 xml:space="preserve">danych osobowych </w:t>
      </w:r>
      <w:r w:rsidRPr="009C1F33">
        <w:rPr>
          <w:rFonts w:ascii="Open Sans" w:hAnsi="Open Sans" w:cs="Open Sans"/>
          <w:sz w:val="22"/>
          <w:szCs w:val="22"/>
        </w:rPr>
        <w:t>– 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w:t>
      </w:r>
      <w:r w:rsidR="00D2221C" w:rsidRPr="009C1F33">
        <w:rPr>
          <w:rFonts w:ascii="Open Sans" w:hAnsi="Open Sans" w:cs="Open Sans"/>
          <w:sz w:val="22"/>
          <w:szCs w:val="22"/>
        </w:rPr>
        <w:t xml:space="preserve">zwanego </w:t>
      </w:r>
      <w:r w:rsidRPr="009C1F33">
        <w:rPr>
          <w:rFonts w:ascii="Open Sans" w:hAnsi="Open Sans" w:cs="Open Sans"/>
          <w:sz w:val="22"/>
          <w:szCs w:val="22"/>
        </w:rPr>
        <w:t>dalej: ogólne rozporządzenie o ochronie danych) (Dz. Urz. UE L 119 z 4</w:t>
      </w:r>
      <w:r w:rsidR="00135CB2" w:rsidRPr="009C1F33">
        <w:rPr>
          <w:rFonts w:ascii="Open Sans" w:hAnsi="Open Sans" w:cs="Open Sans"/>
          <w:sz w:val="22"/>
          <w:szCs w:val="22"/>
        </w:rPr>
        <w:t>.05.</w:t>
      </w:r>
      <w:r w:rsidRPr="009C1F33">
        <w:rPr>
          <w:rFonts w:ascii="Open Sans" w:hAnsi="Open Sans" w:cs="Open Sans"/>
          <w:sz w:val="22"/>
          <w:szCs w:val="22"/>
        </w:rPr>
        <w:t>2016 r., s</w:t>
      </w:r>
      <w:r w:rsidR="00135CB2" w:rsidRPr="009C1F33">
        <w:rPr>
          <w:rFonts w:ascii="Open Sans" w:hAnsi="Open Sans" w:cs="Open Sans"/>
          <w:sz w:val="22"/>
          <w:szCs w:val="22"/>
        </w:rPr>
        <w:t>tr</w:t>
      </w:r>
      <w:r w:rsidRPr="009C1F33">
        <w:rPr>
          <w:rFonts w:ascii="Open Sans" w:hAnsi="Open Sans" w:cs="Open Sans"/>
          <w:sz w:val="22"/>
          <w:szCs w:val="22"/>
        </w:rPr>
        <w:t>.1</w:t>
      </w:r>
      <w:r w:rsidR="001F632D" w:rsidRPr="009C1F33">
        <w:rPr>
          <w:rFonts w:ascii="Open Sans" w:hAnsi="Open Sans" w:cs="Open Sans"/>
          <w:sz w:val="22"/>
          <w:szCs w:val="22"/>
        </w:rPr>
        <w:t>,</w:t>
      </w:r>
      <w:r w:rsidRPr="009C1F33">
        <w:rPr>
          <w:rFonts w:ascii="Open Sans" w:hAnsi="Open Sans" w:cs="Open Sans"/>
          <w:sz w:val="22"/>
          <w:szCs w:val="22"/>
        </w:rPr>
        <w:t xml:space="preserve"> </w:t>
      </w:r>
      <w:r w:rsidR="00135CB2" w:rsidRPr="009C1F33">
        <w:rPr>
          <w:rFonts w:ascii="Open Sans" w:hAnsi="Open Sans" w:cs="Open Sans"/>
          <w:sz w:val="22"/>
          <w:szCs w:val="22"/>
        </w:rPr>
        <w:t xml:space="preserve">z </w:t>
      </w:r>
      <w:proofErr w:type="spellStart"/>
      <w:r w:rsidR="00135CB2" w:rsidRPr="009C1F33">
        <w:rPr>
          <w:rFonts w:ascii="Open Sans" w:hAnsi="Open Sans" w:cs="Open Sans"/>
          <w:sz w:val="22"/>
          <w:szCs w:val="22"/>
        </w:rPr>
        <w:t>późn</w:t>
      </w:r>
      <w:proofErr w:type="spellEnd"/>
      <w:r w:rsidR="00135CB2" w:rsidRPr="009C1F33">
        <w:rPr>
          <w:rFonts w:ascii="Open Sans" w:hAnsi="Open Sans" w:cs="Open Sans"/>
          <w:sz w:val="22"/>
          <w:szCs w:val="22"/>
        </w:rPr>
        <w:t>. zm.</w:t>
      </w:r>
      <w:r w:rsidRPr="009C1F33">
        <w:rPr>
          <w:rFonts w:ascii="Open Sans" w:hAnsi="Open Sans" w:cs="Open Sans"/>
          <w:sz w:val="22"/>
          <w:szCs w:val="22"/>
        </w:rPr>
        <w:t>) przetwarzane przez Strony w celu wykonywania zadań wynikających z Umowy</w:t>
      </w:r>
      <w:r w:rsidR="001F632D" w:rsidRPr="009C1F33">
        <w:rPr>
          <w:rFonts w:ascii="Open Sans" w:hAnsi="Open Sans" w:cs="Open Sans"/>
          <w:sz w:val="22"/>
          <w:szCs w:val="22"/>
        </w:rPr>
        <w:t>,</w:t>
      </w:r>
    </w:p>
    <w:p w14:paraId="351023E1" w14:textId="77777777" w:rsidR="00A57657" w:rsidRPr="009C1F33" w:rsidRDefault="00AF6C3A"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 xml:space="preserve">dniu roboczym </w:t>
      </w:r>
      <w:r w:rsidRPr="009C1F33">
        <w:rPr>
          <w:rFonts w:ascii="Open Sans" w:hAnsi="Open Sans" w:cs="Open Sans"/>
          <w:sz w:val="22"/>
          <w:szCs w:val="22"/>
        </w:rPr>
        <w:t>–</w:t>
      </w:r>
      <w:r w:rsidRPr="009C1F33">
        <w:rPr>
          <w:rFonts w:ascii="Open Sans" w:hAnsi="Open Sans" w:cs="Open Sans"/>
        </w:rPr>
        <w:t xml:space="preserve"> </w:t>
      </w:r>
      <w:r w:rsidRPr="009C1F33">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r w:rsidR="001F632D" w:rsidRPr="009C1F33">
        <w:rPr>
          <w:rFonts w:ascii="Open Sans" w:hAnsi="Open Sans" w:cs="Open Sans"/>
          <w:sz w:val="22"/>
          <w:szCs w:val="22"/>
        </w:rPr>
        <w:t>,</w:t>
      </w:r>
    </w:p>
    <w:p w14:paraId="473D2C7B" w14:textId="2949EBE9" w:rsidR="000A7201" w:rsidRPr="009C1F33" w:rsidRDefault="00871EDA"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dofinansowaniu </w:t>
      </w:r>
      <w:r w:rsidR="00C222DB" w:rsidRPr="009C1F33">
        <w:rPr>
          <w:rFonts w:ascii="Open Sans" w:hAnsi="Open Sans" w:cs="Open Sans"/>
          <w:sz w:val="22"/>
          <w:szCs w:val="22"/>
        </w:rPr>
        <w:t>–</w:t>
      </w:r>
      <w:r w:rsidRPr="009C1F33">
        <w:rPr>
          <w:rFonts w:ascii="Open Sans" w:hAnsi="Open Sans" w:cs="Open Sans"/>
          <w:b/>
          <w:bCs/>
          <w:sz w:val="22"/>
          <w:szCs w:val="22"/>
        </w:rPr>
        <w:t xml:space="preserve"> </w:t>
      </w:r>
      <w:r w:rsidR="00E52E33" w:rsidRPr="009C1F33">
        <w:rPr>
          <w:rFonts w:ascii="Open Sans" w:hAnsi="Open Sans" w:cs="Open Sans"/>
          <w:sz w:val="22"/>
          <w:szCs w:val="22"/>
        </w:rPr>
        <w:t xml:space="preserve">należy przez to rozumieć środki </w:t>
      </w:r>
      <w:r w:rsidR="006A3289" w:rsidRPr="009C1F33">
        <w:rPr>
          <w:rFonts w:ascii="Open Sans" w:hAnsi="Open Sans" w:cs="Open Sans"/>
          <w:sz w:val="22"/>
          <w:szCs w:val="22"/>
        </w:rPr>
        <w:t xml:space="preserve">krajowe i płatności </w:t>
      </w:r>
      <w:r w:rsidR="003C703F" w:rsidRPr="009C1F33">
        <w:rPr>
          <w:rFonts w:ascii="Open Sans" w:hAnsi="Open Sans" w:cs="Open Sans"/>
          <w:sz w:val="22"/>
          <w:szCs w:val="22"/>
        </w:rPr>
        <w:t>przyznane</w:t>
      </w:r>
      <w:r w:rsidR="00E52E33" w:rsidRPr="009C1F33">
        <w:rPr>
          <w:rFonts w:ascii="Open Sans" w:hAnsi="Open Sans" w:cs="Open Sans"/>
          <w:sz w:val="22"/>
          <w:szCs w:val="22"/>
        </w:rPr>
        <w:t xml:space="preserve"> Beneficjentowi na </w:t>
      </w:r>
      <w:r w:rsidR="006A3289" w:rsidRPr="009C1F33">
        <w:rPr>
          <w:rFonts w:ascii="Open Sans" w:hAnsi="Open Sans" w:cs="Open Sans"/>
          <w:sz w:val="22"/>
          <w:szCs w:val="22"/>
        </w:rPr>
        <w:t xml:space="preserve">podstawie </w:t>
      </w:r>
      <w:r w:rsidR="006C29C8" w:rsidRPr="009C1F33">
        <w:rPr>
          <w:rFonts w:ascii="Open Sans" w:hAnsi="Open Sans" w:cs="Open Sans"/>
          <w:sz w:val="22"/>
          <w:szCs w:val="22"/>
        </w:rPr>
        <w:t>U</w:t>
      </w:r>
      <w:r w:rsidR="006A3289" w:rsidRPr="009C1F33">
        <w:rPr>
          <w:rFonts w:ascii="Open Sans" w:hAnsi="Open Sans" w:cs="Open Sans"/>
          <w:sz w:val="22"/>
          <w:szCs w:val="22"/>
        </w:rPr>
        <w:t>mowy</w:t>
      </w:r>
      <w:r w:rsidR="001F632D" w:rsidRPr="009C1F33">
        <w:rPr>
          <w:rFonts w:ascii="Open Sans" w:hAnsi="Open Sans" w:cs="Open Sans"/>
          <w:sz w:val="22"/>
          <w:szCs w:val="22"/>
        </w:rPr>
        <w:t>,</w:t>
      </w:r>
      <w:r w:rsidR="006A3289" w:rsidRPr="009C1F33">
        <w:rPr>
          <w:rFonts w:ascii="Open Sans" w:hAnsi="Open Sans" w:cs="Open Sans"/>
          <w:sz w:val="22"/>
          <w:szCs w:val="22"/>
        </w:rPr>
        <w:t xml:space="preserve"> </w:t>
      </w:r>
    </w:p>
    <w:p w14:paraId="10E04EF1" w14:textId="13EC07FD" w:rsidR="00385720" w:rsidRPr="009C1F33" w:rsidRDefault="00FB1DB7"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Harmonogramie Projektu </w:t>
      </w:r>
      <w:r w:rsidRPr="009C1F33">
        <w:rPr>
          <w:rFonts w:ascii="Open Sans" w:hAnsi="Open Sans" w:cs="Open Sans"/>
          <w:sz w:val="22"/>
          <w:szCs w:val="22"/>
        </w:rPr>
        <w:t xml:space="preserve">– należy przez to rozumieć Harmonogram Realizacji Projektu stanowiący </w:t>
      </w:r>
      <w:r w:rsidRPr="009C1F33">
        <w:rPr>
          <w:rFonts w:ascii="Open Sans" w:hAnsi="Open Sans" w:cs="Open Sans"/>
          <w:b/>
          <w:bCs/>
          <w:sz w:val="22"/>
          <w:szCs w:val="22"/>
        </w:rPr>
        <w:t xml:space="preserve">załącznik nr 3 </w:t>
      </w:r>
      <w:r w:rsidRPr="009C1F33">
        <w:rPr>
          <w:rFonts w:ascii="Open Sans" w:hAnsi="Open Sans" w:cs="Open Sans"/>
          <w:sz w:val="22"/>
          <w:szCs w:val="22"/>
        </w:rPr>
        <w:t xml:space="preserve">do Umowy i Harmonogram Płatności w SL2021, który Beneficjent ma obowiązek przekazać w ciągu 3 dni roboczych od dnia uzyskania </w:t>
      </w:r>
      <w:r w:rsidRPr="009C1F33">
        <w:rPr>
          <w:rFonts w:ascii="Open Sans" w:hAnsi="Open Sans" w:cs="Open Sans"/>
          <w:sz w:val="22"/>
          <w:szCs w:val="22"/>
        </w:rPr>
        <w:lastRenderedPageBreak/>
        <w:t>dostępu do SL2021</w:t>
      </w:r>
      <w:r w:rsidR="0053080D" w:rsidRPr="009C1F33">
        <w:rPr>
          <w:rFonts w:ascii="Open Sans" w:hAnsi="Open Sans" w:cs="Open Sans"/>
          <w:sz w:val="22"/>
          <w:szCs w:val="22"/>
        </w:rPr>
        <w:t xml:space="preserve">. Do czasu uruchomienia odpowiedniego formularza w aplikacji SL2021 Projekty, Beneficjent jest zobowiązany przekazywać Harmonogram Płatności w SL2021 w formie pliku </w:t>
      </w:r>
      <w:proofErr w:type="spellStart"/>
      <w:r w:rsidR="0053080D" w:rsidRPr="009C1F33">
        <w:rPr>
          <w:rFonts w:ascii="Open Sans" w:hAnsi="Open Sans" w:cs="Open Sans"/>
          <w:sz w:val="22"/>
          <w:szCs w:val="22"/>
        </w:rPr>
        <w:t>xlsx</w:t>
      </w:r>
      <w:proofErr w:type="spellEnd"/>
      <w:r w:rsidR="0053080D" w:rsidRPr="009C1F33">
        <w:rPr>
          <w:rFonts w:ascii="Open Sans" w:hAnsi="Open Sans" w:cs="Open Sans"/>
          <w:sz w:val="22"/>
          <w:szCs w:val="22"/>
        </w:rPr>
        <w:t xml:space="preserve">. Wzór dokumentu wraz z instrukcją jego wypełniania stanowi </w:t>
      </w:r>
      <w:r w:rsidR="0053080D" w:rsidRPr="009C1F33">
        <w:rPr>
          <w:rFonts w:ascii="Open Sans" w:hAnsi="Open Sans" w:cs="Open Sans"/>
          <w:b/>
          <w:bCs/>
          <w:sz w:val="22"/>
          <w:szCs w:val="22"/>
        </w:rPr>
        <w:t xml:space="preserve">załącznik nr </w:t>
      </w:r>
      <w:r w:rsidR="00AE655A" w:rsidRPr="009C1F33">
        <w:rPr>
          <w:rFonts w:ascii="Open Sans" w:hAnsi="Open Sans" w:cs="Open Sans"/>
          <w:b/>
          <w:bCs/>
          <w:sz w:val="22"/>
          <w:szCs w:val="22"/>
        </w:rPr>
        <w:t>1</w:t>
      </w:r>
      <w:r w:rsidR="00CB45AF" w:rsidRPr="009C1F33">
        <w:rPr>
          <w:rFonts w:ascii="Open Sans" w:hAnsi="Open Sans" w:cs="Open Sans"/>
          <w:b/>
          <w:bCs/>
          <w:sz w:val="22"/>
          <w:szCs w:val="22"/>
        </w:rPr>
        <w:t>4</w:t>
      </w:r>
      <w:r w:rsidR="0053080D" w:rsidRPr="009C1F33">
        <w:rPr>
          <w:rFonts w:ascii="Open Sans" w:hAnsi="Open Sans" w:cs="Open Sans"/>
          <w:b/>
          <w:bCs/>
          <w:sz w:val="22"/>
          <w:szCs w:val="22"/>
        </w:rPr>
        <w:t xml:space="preserve"> </w:t>
      </w:r>
      <w:r w:rsidR="0053080D" w:rsidRPr="009C1F33">
        <w:rPr>
          <w:rFonts w:ascii="Open Sans" w:hAnsi="Open Sans" w:cs="Open Sans"/>
          <w:sz w:val="22"/>
          <w:szCs w:val="22"/>
        </w:rPr>
        <w:t>do Umowy,</w:t>
      </w:r>
    </w:p>
    <w:p w14:paraId="08412861" w14:textId="77777777" w:rsidR="00FA7C04" w:rsidRPr="009C1F33" w:rsidRDefault="00385720"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Instytucji Zarządzającej (IZ)</w:t>
      </w:r>
      <w:r w:rsidRPr="009C1F33">
        <w:rPr>
          <w:rFonts w:ascii="Open Sans" w:hAnsi="Open Sans" w:cs="Open Sans"/>
          <w:sz w:val="22"/>
          <w:szCs w:val="22"/>
        </w:rPr>
        <w:t xml:space="preserve"> – </w:t>
      </w:r>
      <w:r w:rsidR="0016205F" w:rsidRPr="009C1F33">
        <w:rPr>
          <w:rFonts w:ascii="Open Sans" w:hAnsi="Open Sans" w:cs="Open Sans"/>
          <w:sz w:val="22"/>
          <w:szCs w:val="22"/>
        </w:rPr>
        <w:t xml:space="preserve">należy przez to rozumieć ministra właściwego do spraw rozwoju regionalnego, którego obsługę w zakresie realizacji </w:t>
      </w:r>
      <w:proofErr w:type="spellStart"/>
      <w:r w:rsidR="005A63F5" w:rsidRPr="009C1F33">
        <w:rPr>
          <w:rFonts w:ascii="Open Sans" w:hAnsi="Open Sans" w:cs="Open Sans"/>
          <w:sz w:val="22"/>
          <w:szCs w:val="22"/>
        </w:rPr>
        <w:t>FEnIKS</w:t>
      </w:r>
      <w:proofErr w:type="spellEnd"/>
      <w:r w:rsidR="0016205F" w:rsidRPr="009C1F33">
        <w:rPr>
          <w:rFonts w:ascii="Open Sans" w:hAnsi="Open Sans" w:cs="Open Sans"/>
          <w:sz w:val="22"/>
          <w:szCs w:val="22"/>
        </w:rPr>
        <w:t xml:space="preserve"> zapewnia komórka organizacyjna w urzędzie obsługującym ministra właściwego do spraw rozwoju regionalnego odpowiedzialna za przygotowanie i realizację </w:t>
      </w:r>
      <w:proofErr w:type="spellStart"/>
      <w:r w:rsidR="005A63F5" w:rsidRPr="009C1F33">
        <w:rPr>
          <w:rFonts w:ascii="Open Sans" w:hAnsi="Open Sans" w:cs="Open Sans"/>
          <w:sz w:val="22"/>
          <w:szCs w:val="22"/>
        </w:rPr>
        <w:t>FEnIKS</w:t>
      </w:r>
      <w:proofErr w:type="spellEnd"/>
      <w:r w:rsidR="0016205F" w:rsidRPr="009C1F33">
        <w:rPr>
          <w:rFonts w:ascii="Open Sans" w:hAnsi="Open Sans" w:cs="Open Sans"/>
          <w:sz w:val="22"/>
          <w:szCs w:val="22"/>
        </w:rPr>
        <w:t xml:space="preserve">, wskazana w </w:t>
      </w:r>
      <w:proofErr w:type="spellStart"/>
      <w:r w:rsidR="00A46E6D" w:rsidRPr="009C1F33">
        <w:rPr>
          <w:rFonts w:ascii="Open Sans" w:hAnsi="Open Sans" w:cs="Open Sans"/>
          <w:sz w:val="22"/>
          <w:szCs w:val="22"/>
        </w:rPr>
        <w:t>SzOP</w:t>
      </w:r>
      <w:proofErr w:type="spellEnd"/>
      <w:r w:rsidR="00A46E6D" w:rsidRPr="009C1F33">
        <w:rPr>
          <w:rFonts w:ascii="Open Sans" w:hAnsi="Open Sans" w:cs="Open Sans"/>
          <w:sz w:val="22"/>
          <w:szCs w:val="22"/>
        </w:rPr>
        <w:t xml:space="preserve"> </w:t>
      </w:r>
      <w:proofErr w:type="spellStart"/>
      <w:r w:rsidR="005A63F5" w:rsidRPr="009C1F33">
        <w:rPr>
          <w:rFonts w:ascii="Open Sans" w:hAnsi="Open Sans" w:cs="Open Sans"/>
          <w:sz w:val="22"/>
          <w:szCs w:val="22"/>
        </w:rPr>
        <w:t>FEnIKS</w:t>
      </w:r>
      <w:proofErr w:type="spellEnd"/>
      <w:r w:rsidR="001F632D" w:rsidRPr="009C1F33">
        <w:rPr>
          <w:rFonts w:ascii="Open Sans" w:hAnsi="Open Sans" w:cs="Open Sans"/>
          <w:i/>
          <w:iCs/>
          <w:sz w:val="22"/>
          <w:szCs w:val="22"/>
        </w:rPr>
        <w:t>,</w:t>
      </w:r>
    </w:p>
    <w:p w14:paraId="46B6C6E3" w14:textId="77777777" w:rsidR="00836DE8" w:rsidRPr="009C1F33" w:rsidRDefault="00836DE8"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korekcie finansowej </w:t>
      </w:r>
      <w:r w:rsidRPr="009C1F33">
        <w:rPr>
          <w:rFonts w:ascii="Open Sans" w:hAnsi="Open Sans" w:cs="Open Sans"/>
          <w:sz w:val="22"/>
          <w:szCs w:val="22"/>
        </w:rPr>
        <w:t>– należy przez to roz</w:t>
      </w:r>
      <w:r w:rsidR="00FC2951" w:rsidRPr="009C1F33">
        <w:rPr>
          <w:rFonts w:ascii="Open Sans" w:hAnsi="Open Sans" w:cs="Open Sans"/>
          <w:sz w:val="22"/>
          <w:szCs w:val="22"/>
        </w:rPr>
        <w:t>u</w:t>
      </w:r>
      <w:r w:rsidRPr="009C1F33">
        <w:rPr>
          <w:rFonts w:ascii="Open Sans" w:hAnsi="Open Sans" w:cs="Open Sans"/>
          <w:sz w:val="22"/>
          <w:szCs w:val="22"/>
        </w:rPr>
        <w:t xml:space="preserve">mieć </w:t>
      </w:r>
      <w:r w:rsidR="00635D65" w:rsidRPr="009C1F33">
        <w:rPr>
          <w:rFonts w:ascii="Open Sans" w:hAnsi="Open Sans" w:cs="Open Sans"/>
          <w:sz w:val="22"/>
          <w:szCs w:val="22"/>
        </w:rPr>
        <w:t>kwotę</w:t>
      </w:r>
      <w:r w:rsidR="009C6973" w:rsidRPr="009C1F33">
        <w:rPr>
          <w:rFonts w:ascii="Open Sans" w:hAnsi="Open Sans" w:cs="Open Sans"/>
          <w:sz w:val="22"/>
          <w:szCs w:val="22"/>
        </w:rPr>
        <w:t>,</w:t>
      </w:r>
      <w:r w:rsidR="00635D65" w:rsidRPr="009C1F33">
        <w:rPr>
          <w:rFonts w:ascii="Open Sans" w:hAnsi="Open Sans" w:cs="Open Sans"/>
          <w:sz w:val="22"/>
          <w:szCs w:val="22"/>
        </w:rPr>
        <w:t xml:space="preserve"> o jaką pomniejsza się dofinansowanie w związku z</w:t>
      </w:r>
      <w:r w:rsidR="00155DC6" w:rsidRPr="009C1F33">
        <w:rPr>
          <w:rFonts w:ascii="Open Sans" w:hAnsi="Open Sans" w:cs="Open Sans"/>
          <w:sz w:val="22"/>
          <w:szCs w:val="22"/>
        </w:rPr>
        <w:t>e stwierdzoną</w:t>
      </w:r>
      <w:r w:rsidR="00635D65" w:rsidRPr="009C1F33">
        <w:rPr>
          <w:rFonts w:ascii="Open Sans" w:hAnsi="Open Sans" w:cs="Open Sans"/>
          <w:sz w:val="22"/>
          <w:szCs w:val="22"/>
        </w:rPr>
        <w:t xml:space="preserve"> nieprawidłowością</w:t>
      </w:r>
      <w:r w:rsidR="001F632D" w:rsidRPr="009C1F33">
        <w:rPr>
          <w:rFonts w:ascii="Open Sans" w:hAnsi="Open Sans" w:cs="Open Sans"/>
          <w:sz w:val="22"/>
          <w:szCs w:val="22"/>
        </w:rPr>
        <w:t>,</w:t>
      </w:r>
    </w:p>
    <w:p w14:paraId="6CF8CE66" w14:textId="77777777" w:rsidR="009F27B3" w:rsidRPr="009C1F33" w:rsidRDefault="00A95A79" w:rsidP="007E109E">
      <w:pPr>
        <w:pStyle w:val="Tekstpodstawowy2"/>
        <w:numPr>
          <w:ilvl w:val="0"/>
          <w:numId w:val="19"/>
        </w:numPr>
        <w:spacing w:before="120" w:after="120"/>
        <w:rPr>
          <w:rFonts w:ascii="Open Sans" w:hAnsi="Open Sans" w:cs="Open Sans"/>
          <w:b/>
          <w:sz w:val="22"/>
          <w:szCs w:val="22"/>
        </w:rPr>
      </w:pPr>
      <w:r w:rsidRPr="009C1F33">
        <w:rPr>
          <w:rFonts w:ascii="Open Sans" w:hAnsi="Open Sans" w:cs="Open Sans"/>
          <w:b/>
          <w:sz w:val="22"/>
          <w:szCs w:val="22"/>
        </w:rPr>
        <w:t>nadużyciu finansowym</w:t>
      </w:r>
      <w:r w:rsidRPr="009C1F33">
        <w:rPr>
          <w:rFonts w:ascii="Open Sans" w:hAnsi="Open Sans" w:cs="Open Sans"/>
          <w:sz w:val="22"/>
          <w:szCs w:val="22"/>
        </w:rPr>
        <w:t xml:space="preserve"> – należy przez to rozumieć nadużycie finansowe o którym mowa w art. 3 ust. 2 i art. 4 Dyrektywy Parlamentu Europejskiego i Rady (UE) 2017/1371 z dnia 5 lipca 2017 r. w sprawie zwalczania za pośrednictwem prawa karnego nadużyć na szkodę interesów finansowych Unii</w:t>
      </w:r>
      <w:r w:rsidR="008B174A" w:rsidRPr="009C1F33">
        <w:rPr>
          <w:rFonts w:ascii="Open Sans" w:hAnsi="Open Sans" w:cs="Open Sans"/>
          <w:sz w:val="22"/>
          <w:szCs w:val="22"/>
        </w:rPr>
        <w:t xml:space="preserve"> (Dz. Urz. UE. L 198 z 28.07.2017, str. 29)</w:t>
      </w:r>
      <w:r w:rsidR="001F632D" w:rsidRPr="009C1F33">
        <w:rPr>
          <w:rFonts w:ascii="Open Sans" w:hAnsi="Open Sans" w:cs="Open Sans"/>
          <w:sz w:val="22"/>
          <w:szCs w:val="22"/>
        </w:rPr>
        <w:t>,</w:t>
      </w:r>
    </w:p>
    <w:p w14:paraId="20131A64" w14:textId="77777777" w:rsidR="00AB7F7E" w:rsidRPr="009C1F33" w:rsidRDefault="00831DFD"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nieprawidłowości</w:t>
      </w:r>
      <w:r w:rsidRPr="009C1F33">
        <w:rPr>
          <w:rFonts w:ascii="Open Sans" w:hAnsi="Open Sans" w:cs="Open Sans"/>
          <w:sz w:val="22"/>
          <w:szCs w:val="22"/>
        </w:rPr>
        <w:t xml:space="preserve"> – 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r w:rsidR="001F632D" w:rsidRPr="009C1F33">
        <w:rPr>
          <w:rFonts w:ascii="Open Sans" w:hAnsi="Open Sans" w:cs="Open Sans"/>
          <w:sz w:val="22"/>
          <w:szCs w:val="22"/>
        </w:rPr>
        <w:t>,</w:t>
      </w:r>
    </w:p>
    <w:p w14:paraId="17E82135" w14:textId="77777777" w:rsidR="00385720" w:rsidRPr="009C1F33" w:rsidRDefault="009E7AA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okresie kwalifikowania wydatków </w:t>
      </w:r>
      <w:r w:rsidRPr="009C1F33">
        <w:rPr>
          <w:rFonts w:ascii="Open Sans" w:hAnsi="Open Sans" w:cs="Open Sans"/>
          <w:sz w:val="22"/>
          <w:szCs w:val="22"/>
        </w:rPr>
        <w:t xml:space="preserve">– </w:t>
      </w:r>
      <w:r w:rsidR="00846E3E" w:rsidRPr="009C1F33">
        <w:rPr>
          <w:rFonts w:ascii="Open Sans" w:hAnsi="Open Sans" w:cs="Open Sans"/>
          <w:sz w:val="22"/>
          <w:szCs w:val="22"/>
        </w:rPr>
        <w:t>należy przez to rozumieć okres realizacji Projektu, w którym mogą być ponoszone wydatki kwalifikowalne</w:t>
      </w:r>
      <w:r w:rsidR="001F632D" w:rsidRPr="009C1F33">
        <w:rPr>
          <w:rFonts w:ascii="Open Sans" w:hAnsi="Open Sans" w:cs="Open Sans"/>
          <w:sz w:val="22"/>
          <w:szCs w:val="22"/>
        </w:rPr>
        <w:t>,</w:t>
      </w:r>
    </w:p>
    <w:p w14:paraId="3F4EAE8B" w14:textId="77777777" w:rsidR="006A394B" w:rsidRPr="009C1F33" w:rsidRDefault="006A394B" w:rsidP="00595F76">
      <w:pPr>
        <w:pStyle w:val="Tekstpodstawowy2"/>
        <w:numPr>
          <w:ilvl w:val="0"/>
          <w:numId w:val="19"/>
        </w:numPr>
        <w:spacing w:before="120" w:after="120"/>
        <w:rPr>
          <w:rFonts w:ascii="Open Sans" w:hAnsi="Open Sans" w:cs="Open Sans"/>
          <w:sz w:val="22"/>
          <w:szCs w:val="22"/>
        </w:rPr>
      </w:pPr>
      <w:bookmarkStart w:id="3" w:name="_Hlk128125137"/>
      <w:bookmarkStart w:id="4" w:name="_Hlk128125102"/>
      <w:r w:rsidRPr="009C1F33">
        <w:rPr>
          <w:rFonts w:ascii="Open Sans" w:hAnsi="Open Sans" w:cs="Open Sans"/>
          <w:b/>
          <w:sz w:val="22"/>
          <w:szCs w:val="22"/>
        </w:rPr>
        <w:t xml:space="preserve">okresie realizacji Projektu </w:t>
      </w:r>
      <w:r w:rsidRPr="009C1F33">
        <w:rPr>
          <w:rFonts w:ascii="Open Sans" w:hAnsi="Open Sans" w:cs="Open Sans"/>
          <w:sz w:val="22"/>
          <w:szCs w:val="22"/>
        </w:rPr>
        <w:t>– należy przez to rozumieć okres kwalifikowania wydatków</w:t>
      </w:r>
      <w:bookmarkEnd w:id="3"/>
      <w:r w:rsidR="0068343D" w:rsidRPr="009C1F33">
        <w:rPr>
          <w:rFonts w:ascii="Open Sans" w:hAnsi="Open Sans" w:cs="Open Sans"/>
          <w:sz w:val="22"/>
          <w:szCs w:val="22"/>
        </w:rPr>
        <w:t>,</w:t>
      </w:r>
    </w:p>
    <w:bookmarkEnd w:id="4"/>
    <w:p w14:paraId="488ADE7E" w14:textId="77777777" w:rsidR="00CD0C1A" w:rsidRPr="009C1F33" w:rsidRDefault="006E3488" w:rsidP="00025E1B">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organach</w:t>
      </w:r>
      <w:r w:rsidR="00CD0C1A" w:rsidRPr="009C1F33">
        <w:rPr>
          <w:rFonts w:ascii="Open Sans" w:hAnsi="Open Sans" w:cs="Open Sans"/>
          <w:b/>
          <w:sz w:val="22"/>
          <w:szCs w:val="22"/>
        </w:rPr>
        <w:t xml:space="preserve"> ścigania</w:t>
      </w:r>
      <w:r w:rsidR="00CD0C1A" w:rsidRPr="009C1F33">
        <w:rPr>
          <w:rFonts w:ascii="Open Sans" w:hAnsi="Open Sans" w:cs="Open Sans"/>
          <w:sz w:val="22"/>
          <w:szCs w:val="22"/>
        </w:rPr>
        <w:t xml:space="preserve"> </w:t>
      </w:r>
      <w:r w:rsidR="00C222DB" w:rsidRPr="009C1F33">
        <w:rPr>
          <w:rFonts w:ascii="Open Sans" w:hAnsi="Open Sans" w:cs="Open Sans"/>
          <w:sz w:val="22"/>
          <w:szCs w:val="22"/>
        </w:rPr>
        <w:t>–</w:t>
      </w:r>
      <w:r w:rsidR="00CD0C1A" w:rsidRPr="009C1F33">
        <w:rPr>
          <w:rFonts w:ascii="Open Sans" w:hAnsi="Open Sans" w:cs="Open Sans"/>
          <w:sz w:val="22"/>
          <w:szCs w:val="22"/>
        </w:rPr>
        <w:t xml:space="preserve"> należy przez to rozumieć organy </w:t>
      </w:r>
      <w:r w:rsidR="00025E1B" w:rsidRPr="009C1F33">
        <w:rPr>
          <w:rFonts w:ascii="Open Sans" w:hAnsi="Open Sans" w:cs="Open Sans"/>
          <w:sz w:val="22"/>
          <w:szCs w:val="22"/>
        </w:rPr>
        <w:t>o których mowa w ustawie z dnia 6 czerwca 1997 r. - Kodeks postępowania karnego (</w:t>
      </w:r>
      <w:r w:rsidR="00E13A60" w:rsidRPr="009C1F33">
        <w:rPr>
          <w:rFonts w:ascii="Open Sans" w:hAnsi="Open Sans" w:cs="Open Sans"/>
          <w:sz w:val="22"/>
          <w:szCs w:val="22"/>
        </w:rPr>
        <w:t>Dz. U. z 2022 r. poz. 1375</w:t>
      </w:r>
      <w:r w:rsidR="00FE6A43" w:rsidRPr="009C1F33">
        <w:rPr>
          <w:rFonts w:ascii="Open Sans" w:hAnsi="Open Sans" w:cs="Open Sans"/>
          <w:sz w:val="22"/>
          <w:szCs w:val="22"/>
        </w:rPr>
        <w:t xml:space="preserve"> z </w:t>
      </w:r>
      <w:proofErr w:type="spellStart"/>
      <w:r w:rsidR="00FE6A43" w:rsidRPr="009C1F33">
        <w:rPr>
          <w:rFonts w:ascii="Open Sans" w:hAnsi="Open Sans" w:cs="Open Sans"/>
          <w:sz w:val="22"/>
          <w:szCs w:val="22"/>
        </w:rPr>
        <w:t>późn</w:t>
      </w:r>
      <w:proofErr w:type="spellEnd"/>
      <w:r w:rsidR="00FE6A43" w:rsidRPr="009C1F33">
        <w:rPr>
          <w:rFonts w:ascii="Open Sans" w:hAnsi="Open Sans" w:cs="Open Sans"/>
          <w:sz w:val="22"/>
          <w:szCs w:val="22"/>
        </w:rPr>
        <w:t>. zm.</w:t>
      </w:r>
      <w:r w:rsidR="00025E1B" w:rsidRPr="009C1F33">
        <w:rPr>
          <w:rFonts w:ascii="Open Sans" w:hAnsi="Open Sans" w:cs="Open Sans"/>
          <w:sz w:val="22"/>
          <w:szCs w:val="22"/>
        </w:rPr>
        <w:t>), do właściwości których należy wykrywanie przestępstw i</w:t>
      </w:r>
      <w:r w:rsidR="00A43E9C" w:rsidRPr="009C1F33">
        <w:rPr>
          <w:rFonts w:ascii="Open Sans" w:hAnsi="Open Sans" w:cs="Open Sans"/>
          <w:sz w:val="22"/>
          <w:szCs w:val="22"/>
        </w:rPr>
        <w:t xml:space="preserve"> </w:t>
      </w:r>
      <w:r w:rsidR="00025E1B" w:rsidRPr="009C1F33">
        <w:rPr>
          <w:rFonts w:ascii="Open Sans" w:hAnsi="Open Sans" w:cs="Open Sans"/>
          <w:sz w:val="22"/>
          <w:szCs w:val="22"/>
        </w:rPr>
        <w:t xml:space="preserve">ściganie ich sprawców poprzez prowadzenie dochodzeń i śledztw (w tym </w:t>
      </w:r>
      <w:r w:rsidR="00CD0C1A" w:rsidRPr="009C1F33">
        <w:rPr>
          <w:rFonts w:ascii="Open Sans" w:hAnsi="Open Sans" w:cs="Open Sans"/>
          <w:sz w:val="22"/>
          <w:szCs w:val="22"/>
        </w:rPr>
        <w:t xml:space="preserve">w szczególności Prokuraturę, Policję, Agencję Bezpieczeństwa Wewnętrznego, Centralne Biuro Antykorupcyjne, a także inne organy mające </w:t>
      </w:r>
      <w:r w:rsidR="00025E1B" w:rsidRPr="009C1F33">
        <w:rPr>
          <w:rFonts w:ascii="Open Sans" w:hAnsi="Open Sans" w:cs="Open Sans"/>
          <w:sz w:val="22"/>
          <w:szCs w:val="22"/>
        </w:rPr>
        <w:t xml:space="preserve">odpowiednie </w:t>
      </w:r>
      <w:r w:rsidR="00CD0C1A" w:rsidRPr="009C1F33">
        <w:rPr>
          <w:rFonts w:ascii="Open Sans" w:hAnsi="Open Sans" w:cs="Open Sans"/>
          <w:sz w:val="22"/>
          <w:szCs w:val="22"/>
        </w:rPr>
        <w:t>uprawnienia</w:t>
      </w:r>
      <w:r w:rsidR="00025E1B" w:rsidRPr="009C1F33">
        <w:rPr>
          <w:rFonts w:ascii="Open Sans" w:hAnsi="Open Sans" w:cs="Open Sans"/>
          <w:sz w:val="22"/>
          <w:szCs w:val="22"/>
        </w:rPr>
        <w:t>)</w:t>
      </w:r>
      <w:r w:rsidR="001F632D" w:rsidRPr="009C1F33">
        <w:rPr>
          <w:rFonts w:ascii="Open Sans" w:hAnsi="Open Sans" w:cs="Open Sans"/>
          <w:sz w:val="22"/>
          <w:szCs w:val="22"/>
        </w:rPr>
        <w:t>,</w:t>
      </w:r>
    </w:p>
    <w:p w14:paraId="462B0EED" w14:textId="7209A28C" w:rsidR="00B672E1" w:rsidRPr="009C1F33" w:rsidRDefault="00B672E1" w:rsidP="00B017BA">
      <w:pPr>
        <w:numPr>
          <w:ilvl w:val="0"/>
          <w:numId w:val="19"/>
        </w:numPr>
        <w:contextualSpacing/>
        <w:jc w:val="both"/>
        <w:rPr>
          <w:rFonts w:ascii="Open Sans" w:hAnsi="Open Sans" w:cs="Open Sans"/>
          <w:sz w:val="22"/>
          <w:szCs w:val="22"/>
        </w:rPr>
      </w:pPr>
      <w:r w:rsidRPr="009C1F33">
        <w:rPr>
          <w:rFonts w:ascii="Open Sans" w:hAnsi="Open Sans" w:cs="Open Sans"/>
          <w:b/>
          <w:bCs/>
          <w:sz w:val="22"/>
          <w:szCs w:val="22"/>
        </w:rPr>
        <w:t>pak</w:t>
      </w:r>
      <w:r w:rsidR="0031617B" w:rsidRPr="009C1F33">
        <w:rPr>
          <w:rFonts w:ascii="Open Sans" w:hAnsi="Open Sans" w:cs="Open Sans"/>
          <w:b/>
          <w:bCs/>
          <w:sz w:val="22"/>
          <w:szCs w:val="22"/>
        </w:rPr>
        <w:t>cie</w:t>
      </w:r>
      <w:r w:rsidRPr="009C1F33">
        <w:rPr>
          <w:rFonts w:ascii="Open Sans" w:hAnsi="Open Sans" w:cs="Open Sans"/>
          <w:b/>
          <w:bCs/>
          <w:sz w:val="22"/>
          <w:szCs w:val="22"/>
        </w:rPr>
        <w:t xml:space="preserve"> uczciwości</w:t>
      </w:r>
      <w:r w:rsidRPr="009C1F33">
        <w:rPr>
          <w:rFonts w:ascii="Open Sans" w:hAnsi="Open Sans" w:cs="Open Sans"/>
          <w:sz w:val="22"/>
          <w:szCs w:val="22"/>
        </w:rPr>
        <w:t xml:space="preserve"> (ang. </w:t>
      </w:r>
      <w:proofErr w:type="spellStart"/>
      <w:r w:rsidRPr="009C1F33">
        <w:rPr>
          <w:rFonts w:ascii="Open Sans" w:hAnsi="Open Sans" w:cs="Open Sans"/>
          <w:sz w:val="22"/>
          <w:szCs w:val="22"/>
        </w:rPr>
        <w:t>integrity</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pact</w:t>
      </w:r>
      <w:proofErr w:type="spellEnd"/>
      <w:r w:rsidRPr="009C1F33">
        <w:rPr>
          <w:rFonts w:ascii="Open Sans" w:hAnsi="Open Sans" w:cs="Open Sans"/>
          <w:sz w:val="22"/>
          <w:szCs w:val="22"/>
        </w:rPr>
        <w:t xml:space="preserve">) </w:t>
      </w:r>
      <w:r w:rsidR="0031617B" w:rsidRPr="009C1F33">
        <w:rPr>
          <w:rFonts w:ascii="Open Sans" w:hAnsi="Open Sans" w:cs="Open Sans"/>
          <w:sz w:val="22"/>
          <w:szCs w:val="22"/>
        </w:rPr>
        <w:t>–</w:t>
      </w:r>
      <w:r w:rsidRPr="009C1F33">
        <w:rPr>
          <w:rFonts w:ascii="Open Sans" w:hAnsi="Open Sans" w:cs="Open Sans"/>
          <w:sz w:val="22"/>
          <w:szCs w:val="22"/>
        </w:rPr>
        <w:t xml:space="preserve"> </w:t>
      </w:r>
      <w:r w:rsidR="0031617B" w:rsidRPr="009C1F33">
        <w:rPr>
          <w:rFonts w:ascii="Open Sans" w:hAnsi="Open Sans" w:cs="Open Sans"/>
          <w:sz w:val="22"/>
          <w:szCs w:val="22"/>
        </w:rPr>
        <w:t xml:space="preserve">należy przez to rozumieć </w:t>
      </w:r>
      <w:r w:rsidRPr="009C1F33">
        <w:rPr>
          <w:rFonts w:ascii="Open Sans" w:hAnsi="Open Sans" w:cs="Open Sans"/>
          <w:sz w:val="22"/>
          <w:szCs w:val="22"/>
        </w:rPr>
        <w:t xml:space="preserve">zainicjowany przez </w:t>
      </w:r>
      <w:proofErr w:type="spellStart"/>
      <w:r w:rsidRPr="009C1F33">
        <w:rPr>
          <w:rFonts w:ascii="Open Sans" w:hAnsi="Open Sans" w:cs="Open Sans"/>
          <w:sz w:val="22"/>
          <w:szCs w:val="22"/>
        </w:rPr>
        <w:t>Transparency</w:t>
      </w:r>
      <w:proofErr w:type="spellEnd"/>
      <w:r w:rsidRPr="009C1F33">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31617B" w:rsidRPr="009C1F33">
        <w:rPr>
          <w:rFonts w:ascii="Open Sans" w:hAnsi="Open Sans" w:cs="Open Sans"/>
          <w:sz w:val="22"/>
          <w:szCs w:val="22"/>
        </w:rPr>
        <w:t>,</w:t>
      </w:r>
    </w:p>
    <w:p w14:paraId="7CE87176" w14:textId="77777777" w:rsidR="00296B71" w:rsidRPr="009C1F33" w:rsidRDefault="00DA36CD" w:rsidP="00025E1B">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personelu Projektu</w:t>
      </w:r>
      <w:r w:rsidRPr="009C1F33">
        <w:rPr>
          <w:rFonts w:ascii="Open Sans" w:hAnsi="Open Sans" w:cs="Open Sans"/>
          <w:sz w:val="22"/>
          <w:szCs w:val="22"/>
        </w:rPr>
        <w:t xml:space="preserve"> – należy przez to rozumieć personel projektu w rozumieniu </w:t>
      </w:r>
      <w:r w:rsidRPr="009C1F33">
        <w:rPr>
          <w:rFonts w:ascii="Open Sans" w:hAnsi="Open Sans" w:cs="Open Sans"/>
          <w:i/>
          <w:sz w:val="22"/>
          <w:szCs w:val="22"/>
        </w:rPr>
        <w:t>Wytycznych dotyczących kwalifikowalności wydatków na lata 2021-2027</w:t>
      </w:r>
      <w:r w:rsidR="001F632D" w:rsidRPr="009C1F33">
        <w:rPr>
          <w:rFonts w:ascii="Open Sans" w:hAnsi="Open Sans" w:cs="Open Sans"/>
          <w:i/>
          <w:sz w:val="22"/>
          <w:szCs w:val="22"/>
        </w:rPr>
        <w:t>,</w:t>
      </w:r>
    </w:p>
    <w:p w14:paraId="7C55B420" w14:textId="77777777" w:rsidR="00CD0C1A" w:rsidRPr="009C1F33" w:rsidRDefault="00481640" w:rsidP="00A8404A">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płatności </w:t>
      </w:r>
      <w:r w:rsidRPr="009C1F33">
        <w:rPr>
          <w:rFonts w:ascii="Open Sans" w:hAnsi="Open Sans" w:cs="Open Sans"/>
          <w:sz w:val="22"/>
          <w:szCs w:val="22"/>
        </w:rPr>
        <w:t>–</w:t>
      </w:r>
      <w:r w:rsidRPr="009C1F33">
        <w:rPr>
          <w:rFonts w:ascii="Open Sans" w:hAnsi="Open Sans" w:cs="Open Sans"/>
          <w:b/>
          <w:bCs/>
          <w:sz w:val="22"/>
          <w:szCs w:val="22"/>
        </w:rPr>
        <w:t xml:space="preserve"> </w:t>
      </w:r>
      <w:r w:rsidRPr="009C1F33">
        <w:rPr>
          <w:rFonts w:ascii="Open Sans" w:hAnsi="Open Sans" w:cs="Open Sans"/>
          <w:sz w:val="22"/>
          <w:szCs w:val="22"/>
        </w:rPr>
        <w:t>należy przez to rozumieć wsparcie udzielane Beneficjentowi ze środków publicznych pochodzących z budżetu środków europejskich, o którym mowa w art. 117 ust. 1 ustawy o finansach publicznych, przeznaczone na realizację Projektu w wysokości określonej w § 6 Umowy</w:t>
      </w:r>
      <w:r w:rsidR="001F632D" w:rsidRPr="009C1F33">
        <w:rPr>
          <w:rFonts w:ascii="Open Sans" w:hAnsi="Open Sans" w:cs="Open Sans"/>
          <w:sz w:val="22"/>
          <w:szCs w:val="22"/>
        </w:rPr>
        <w:t>,</w:t>
      </w:r>
    </w:p>
    <w:p w14:paraId="7EEC1DFE" w14:textId="77777777" w:rsidR="00534822" w:rsidRPr="009C1F33" w:rsidRDefault="00A8404A" w:rsidP="00534822">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lastRenderedPageBreak/>
        <w:t>Projekcie</w:t>
      </w:r>
      <w:r w:rsidRPr="009C1F33">
        <w:rPr>
          <w:rFonts w:ascii="Open Sans" w:hAnsi="Open Sans" w:cs="Open Sans"/>
          <w:sz w:val="22"/>
          <w:szCs w:val="22"/>
        </w:rPr>
        <w:t xml:space="preserve"> – należy przez to rozumieć przedsięwzięcie zmierzające do osiągnięcia założonego celu określonego wskaźnikami, zawartymi w zatwierdzonym wniosku o dofinansowanie, z określonym początkiem i końcem realizacji, zatytułowane „_______________________”</w:t>
      </w:r>
      <w:r w:rsidRPr="009C1F33">
        <w:rPr>
          <w:rFonts w:ascii="Open Sans" w:hAnsi="Open Sans" w:cs="Open Sans"/>
          <w:b/>
          <w:bCs/>
          <w:sz w:val="22"/>
          <w:szCs w:val="22"/>
          <w:vertAlign w:val="superscript"/>
        </w:rPr>
        <w:footnoteReference w:id="8"/>
      </w:r>
      <w:r w:rsidRPr="009C1F33">
        <w:rPr>
          <w:rFonts w:ascii="Open Sans" w:hAnsi="Open Sans" w:cs="Open Sans"/>
          <w:sz w:val="22"/>
          <w:szCs w:val="22"/>
        </w:rPr>
        <w:t>, zgłoszone przez Beneficjenta we wniosku o dofinansowanie</w:t>
      </w:r>
      <w:r w:rsidR="001F632D" w:rsidRPr="009C1F33">
        <w:rPr>
          <w:rFonts w:ascii="Open Sans" w:hAnsi="Open Sans" w:cs="Open Sans"/>
          <w:sz w:val="22"/>
          <w:szCs w:val="22"/>
        </w:rPr>
        <w:t>,</w:t>
      </w:r>
    </w:p>
    <w:p w14:paraId="4347888B" w14:textId="62B08E70" w:rsidR="00534822" w:rsidRPr="009C1F33" w:rsidRDefault="00534822"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Projekcie zaawansowanym finansowo</w:t>
      </w:r>
      <w:r w:rsidRPr="009C1F33">
        <w:rPr>
          <w:rFonts w:ascii="Open Sans" w:hAnsi="Open Sans" w:cs="Open Sans"/>
          <w:sz w:val="22"/>
          <w:szCs w:val="22"/>
        </w:rPr>
        <w:t xml:space="preserve"> – należy przez to rozumieć </w:t>
      </w:r>
      <w:r w:rsidR="00421953" w:rsidRPr="009C1F33">
        <w:rPr>
          <w:rFonts w:ascii="Open Sans" w:hAnsi="Open Sans" w:cs="Open Sans"/>
          <w:sz w:val="22"/>
          <w:szCs w:val="22"/>
        </w:rPr>
        <w:t>P</w:t>
      </w:r>
      <w:r w:rsidRPr="009C1F33">
        <w:rPr>
          <w:rFonts w:ascii="Open Sans" w:hAnsi="Open Sans" w:cs="Open Sans"/>
          <w:sz w:val="22"/>
          <w:szCs w:val="22"/>
        </w:rPr>
        <w:t xml:space="preserve">rojekt, w ramach którego, przed podpisaniem </w:t>
      </w:r>
      <w:r w:rsidR="00421953" w:rsidRPr="009C1F33">
        <w:rPr>
          <w:rFonts w:ascii="Open Sans" w:hAnsi="Open Sans" w:cs="Open Sans"/>
          <w:sz w:val="22"/>
          <w:szCs w:val="22"/>
        </w:rPr>
        <w:t>U</w:t>
      </w:r>
      <w:r w:rsidRPr="009C1F33">
        <w:rPr>
          <w:rFonts w:ascii="Open Sans" w:hAnsi="Open Sans" w:cs="Open Sans"/>
          <w:sz w:val="22"/>
          <w:szCs w:val="22"/>
        </w:rPr>
        <w:t xml:space="preserve">mowy poniesiono wydatki, które zostaną następnie przedstawione do refundacji w ramach wniosku o płatność i w odniesieniu do którego konieczne jest upewnienie się, że przed dokonaniem pierwszego rozliczenia wydatków, w tym przed podpisaniem </w:t>
      </w:r>
      <w:r w:rsidR="00421953" w:rsidRPr="009C1F33">
        <w:rPr>
          <w:rFonts w:ascii="Open Sans" w:hAnsi="Open Sans" w:cs="Open Sans"/>
          <w:sz w:val="22"/>
          <w:szCs w:val="22"/>
        </w:rPr>
        <w:t>U</w:t>
      </w:r>
      <w:r w:rsidRPr="009C1F33">
        <w:rPr>
          <w:rFonts w:ascii="Open Sans" w:hAnsi="Open Sans" w:cs="Open Sans"/>
          <w:sz w:val="22"/>
          <w:szCs w:val="22"/>
        </w:rPr>
        <w:t xml:space="preserve">mowy, </w:t>
      </w:r>
      <w:r w:rsidR="00421953" w:rsidRPr="009C1F33">
        <w:rPr>
          <w:rFonts w:ascii="Open Sans" w:hAnsi="Open Sans" w:cs="Open Sans"/>
          <w:sz w:val="22"/>
          <w:szCs w:val="22"/>
        </w:rPr>
        <w:t>P</w:t>
      </w:r>
      <w:r w:rsidRPr="009C1F33">
        <w:rPr>
          <w:rFonts w:ascii="Open Sans" w:hAnsi="Open Sans" w:cs="Open Sans"/>
          <w:sz w:val="22"/>
          <w:szCs w:val="22"/>
        </w:rPr>
        <w:t xml:space="preserve">rojekt ten był realizowany zgodnie z zasadami i regułami obowiązującymi w ramach </w:t>
      </w:r>
      <w:proofErr w:type="spellStart"/>
      <w:r w:rsidRPr="009C1F33">
        <w:rPr>
          <w:rFonts w:ascii="Open Sans" w:hAnsi="Open Sans" w:cs="Open Sans"/>
          <w:sz w:val="22"/>
          <w:szCs w:val="22"/>
        </w:rPr>
        <w:t>FEnIKS</w:t>
      </w:r>
      <w:proofErr w:type="spellEnd"/>
      <w:r w:rsidR="00B523F8" w:rsidRPr="009C1F33">
        <w:rPr>
          <w:rStyle w:val="Odwoanieprzypisudolnego"/>
          <w:rFonts w:ascii="Open Sans" w:hAnsi="Open Sans" w:cs="Open Sans"/>
          <w:sz w:val="22"/>
          <w:szCs w:val="22"/>
        </w:rPr>
        <w:footnoteReference w:id="9"/>
      </w:r>
      <w:r w:rsidR="001F632D" w:rsidRPr="009C1F33">
        <w:rPr>
          <w:rFonts w:ascii="Open Sans" w:hAnsi="Open Sans" w:cs="Open Sans"/>
          <w:sz w:val="22"/>
          <w:szCs w:val="22"/>
        </w:rPr>
        <w:t>,</w:t>
      </w:r>
    </w:p>
    <w:p w14:paraId="2A4E0C4C" w14:textId="77777777" w:rsidR="00A83E12" w:rsidRPr="009C1F33" w:rsidRDefault="009F27B3" w:rsidP="00846E3E">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rozliczeniu wydatków </w:t>
      </w:r>
      <w:r w:rsidRPr="009C1F33">
        <w:rPr>
          <w:rFonts w:ascii="Open Sans" w:hAnsi="Open Sans" w:cs="Open Sans"/>
          <w:sz w:val="22"/>
          <w:szCs w:val="22"/>
        </w:rPr>
        <w:t>–</w:t>
      </w:r>
      <w:r w:rsidRPr="009C1F33">
        <w:rPr>
          <w:rFonts w:ascii="Open Sans" w:hAnsi="Open Sans" w:cs="Open Sans"/>
          <w:b/>
          <w:sz w:val="22"/>
          <w:szCs w:val="22"/>
        </w:rPr>
        <w:t xml:space="preserve"> </w:t>
      </w:r>
      <w:r w:rsidRPr="009C1F33">
        <w:rPr>
          <w:rFonts w:ascii="Open Sans" w:hAnsi="Open Sans" w:cs="Open Sans"/>
          <w:sz w:val="22"/>
          <w:szCs w:val="22"/>
        </w:rPr>
        <w:t>należy przez to rozumieć wykazanie i udokumentowanie we</w:t>
      </w:r>
      <w:r w:rsidR="00120C9D" w:rsidRPr="009C1F33">
        <w:rPr>
          <w:rFonts w:ascii="Open Sans" w:hAnsi="Open Sans" w:cs="Open Sans"/>
          <w:sz w:val="22"/>
          <w:szCs w:val="22"/>
        </w:rPr>
        <w:t> </w:t>
      </w:r>
      <w:r w:rsidRPr="009C1F33">
        <w:rPr>
          <w:rFonts w:ascii="Open Sans" w:hAnsi="Open Sans" w:cs="Open Sans"/>
          <w:sz w:val="22"/>
          <w:szCs w:val="22"/>
        </w:rPr>
        <w:t xml:space="preserve">wniosku o płatność całości lub części wydatków kwalifikowalnych poniesionych w związku z realizacją Projektu przez Beneficjenta i zatwierdzonych przez </w:t>
      </w:r>
      <w:r w:rsidR="00773F5C" w:rsidRPr="009C1F33">
        <w:rPr>
          <w:rFonts w:ascii="Open Sans" w:hAnsi="Open Sans" w:cs="Open Sans"/>
          <w:sz w:val="22"/>
          <w:szCs w:val="22"/>
        </w:rPr>
        <w:t>Instytucję Pośredniczącą</w:t>
      </w:r>
      <w:r w:rsidR="001F632D" w:rsidRPr="009C1F33">
        <w:rPr>
          <w:rFonts w:ascii="Open Sans" w:hAnsi="Open Sans" w:cs="Open Sans"/>
          <w:sz w:val="22"/>
          <w:szCs w:val="22"/>
        </w:rPr>
        <w:t>,</w:t>
      </w:r>
    </w:p>
    <w:p w14:paraId="0F3A843F" w14:textId="77777777" w:rsidR="009E3A9B" w:rsidRPr="009C1F33" w:rsidRDefault="00A60192"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SL2021</w:t>
      </w:r>
      <w:r w:rsidRPr="009C1F33">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r w:rsidR="001F632D" w:rsidRPr="009C1F33">
        <w:rPr>
          <w:rFonts w:ascii="Open Sans" w:hAnsi="Open Sans" w:cs="Open Sans"/>
          <w:sz w:val="22"/>
          <w:szCs w:val="22"/>
        </w:rPr>
        <w:t>,</w:t>
      </w:r>
    </w:p>
    <w:p w14:paraId="6216E01B" w14:textId="5DB46027" w:rsidR="00D831E1" w:rsidRPr="009C1F33" w:rsidRDefault="00B672E1" w:rsidP="004D6035">
      <w:pPr>
        <w:pStyle w:val="Akapitzlist"/>
        <w:numPr>
          <w:ilvl w:val="0"/>
          <w:numId w:val="19"/>
        </w:numPr>
        <w:suppressAutoHyphens w:val="0"/>
        <w:contextualSpacing/>
        <w:jc w:val="both"/>
        <w:rPr>
          <w:rFonts w:ascii="Open Sans" w:hAnsi="Open Sans" w:cs="Open Sans"/>
          <w:b/>
          <w:bCs/>
          <w:sz w:val="22"/>
          <w:szCs w:val="22"/>
        </w:rPr>
      </w:pPr>
      <w:r w:rsidRPr="009C1F33">
        <w:rPr>
          <w:rFonts w:ascii="Open Sans" w:hAnsi="Open Sans" w:cs="Open Sans"/>
          <w:b/>
          <w:bCs/>
          <w:sz w:val="22"/>
          <w:szCs w:val="22"/>
        </w:rPr>
        <w:t>społeczny</w:t>
      </w:r>
      <w:r w:rsidR="00960BF4" w:rsidRPr="009C1F33">
        <w:rPr>
          <w:rFonts w:ascii="Open Sans" w:hAnsi="Open Sans" w:cs="Open Sans"/>
          <w:b/>
          <w:bCs/>
          <w:sz w:val="22"/>
          <w:szCs w:val="22"/>
        </w:rPr>
        <w:t>m</w:t>
      </w:r>
      <w:r w:rsidRPr="009C1F33">
        <w:rPr>
          <w:rFonts w:ascii="Open Sans" w:hAnsi="Open Sans" w:cs="Open Sans"/>
          <w:b/>
          <w:bCs/>
          <w:sz w:val="22"/>
          <w:szCs w:val="22"/>
        </w:rPr>
        <w:t xml:space="preserve"> obserwator</w:t>
      </w:r>
      <w:r w:rsidR="00960BF4" w:rsidRPr="009C1F33">
        <w:rPr>
          <w:rFonts w:ascii="Open Sans" w:hAnsi="Open Sans" w:cs="Open Sans"/>
          <w:b/>
          <w:bCs/>
          <w:sz w:val="22"/>
          <w:szCs w:val="22"/>
        </w:rPr>
        <w:t>ze</w:t>
      </w:r>
      <w:r w:rsidRPr="009C1F33">
        <w:rPr>
          <w:rFonts w:ascii="Open Sans" w:hAnsi="Open Sans" w:cs="Open Sans"/>
          <w:sz w:val="22"/>
          <w:szCs w:val="22"/>
        </w:rPr>
        <w:t xml:space="preserve"> – </w:t>
      </w:r>
      <w:r w:rsidR="00960BF4" w:rsidRPr="009C1F33">
        <w:rPr>
          <w:rFonts w:ascii="Open Sans" w:hAnsi="Open Sans" w:cs="Open Sans"/>
          <w:sz w:val="22"/>
          <w:szCs w:val="22"/>
        </w:rPr>
        <w:t xml:space="preserve">należy przez to rozumieć partnera społecznego (zwykle organizację pozarządową), który zawarł porozumienie w ramach paktu uczciwości. </w:t>
      </w:r>
      <w:r w:rsidRPr="009C1F33">
        <w:rPr>
          <w:rFonts w:ascii="Open Sans" w:hAnsi="Open Sans" w:cs="Open Sans"/>
          <w:sz w:val="22"/>
          <w:szCs w:val="22"/>
        </w:rPr>
        <w:t>Rolą partnera społecznego jest monitorowanie przestrzegania paktu uczciwości</w:t>
      </w:r>
      <w:r w:rsidR="00960BF4" w:rsidRPr="009C1F33">
        <w:rPr>
          <w:rFonts w:ascii="Open Sans" w:hAnsi="Open Sans" w:cs="Open Sans"/>
          <w:sz w:val="22"/>
          <w:szCs w:val="22"/>
        </w:rPr>
        <w:t>,</w:t>
      </w:r>
    </w:p>
    <w:p w14:paraId="7EFAC528" w14:textId="77777777" w:rsidR="009F27B3" w:rsidRPr="009C1F33" w:rsidRDefault="009F01A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środkach krajowych </w:t>
      </w:r>
      <w:r w:rsidRPr="009C1F33">
        <w:rPr>
          <w:rFonts w:ascii="Open Sans" w:hAnsi="Open Sans" w:cs="Open Sans"/>
          <w:sz w:val="22"/>
          <w:szCs w:val="22"/>
        </w:rPr>
        <w:t>– należy przez to rozumieć wsparcie udzielane Beneficjentowi ze środków budżetu państwa</w:t>
      </w:r>
      <w:r w:rsidR="00B22886" w:rsidRPr="009C1F33">
        <w:rPr>
          <w:rFonts w:ascii="Open Sans" w:hAnsi="Open Sans" w:cs="Open Sans"/>
          <w:sz w:val="22"/>
          <w:szCs w:val="22"/>
        </w:rPr>
        <w:t>,</w:t>
      </w:r>
      <w:r w:rsidRPr="009C1F33">
        <w:rPr>
          <w:rFonts w:ascii="Open Sans" w:hAnsi="Open Sans" w:cs="Open Sans"/>
        </w:rPr>
        <w:t xml:space="preserve"> </w:t>
      </w:r>
      <w:r w:rsidRPr="009C1F33">
        <w:rPr>
          <w:rFonts w:ascii="Open Sans" w:hAnsi="Open Sans" w:cs="Open Sans"/>
          <w:sz w:val="22"/>
          <w:szCs w:val="22"/>
        </w:rPr>
        <w:t>niepochodzących z budżetu środków europejskich, o którym mowa w art. 117 ust. 1 ustawy o finansach publicznych, przeznaczone na realizację Projektu w wysokości określonej w § 6 Umowy</w:t>
      </w:r>
      <w:r w:rsidR="001F632D" w:rsidRPr="009C1F33">
        <w:rPr>
          <w:rFonts w:ascii="Open Sans" w:hAnsi="Open Sans" w:cs="Open Sans"/>
          <w:sz w:val="22"/>
          <w:szCs w:val="22"/>
        </w:rPr>
        <w:t>,</w:t>
      </w:r>
    </w:p>
    <w:p w14:paraId="756A81F2" w14:textId="77777777" w:rsidR="00D831E1" w:rsidRPr="009C1F33" w:rsidRDefault="00D831E1" w:rsidP="00D831E1">
      <w:pPr>
        <w:pStyle w:val="Akapitzlist"/>
        <w:numPr>
          <w:ilvl w:val="0"/>
          <w:numId w:val="19"/>
        </w:numPr>
        <w:suppressAutoHyphens w:val="0"/>
        <w:contextualSpacing/>
        <w:jc w:val="both"/>
        <w:rPr>
          <w:rFonts w:ascii="Open Sans" w:hAnsi="Open Sans" w:cs="Open Sans"/>
          <w:b/>
          <w:bCs/>
          <w:sz w:val="22"/>
          <w:szCs w:val="22"/>
        </w:rPr>
      </w:pPr>
      <w:r w:rsidRPr="009C1F33">
        <w:rPr>
          <w:rFonts w:ascii="Open Sans" w:hAnsi="Open Sans" w:cs="Open Sans"/>
          <w:b/>
          <w:bCs/>
          <w:sz w:val="22"/>
          <w:szCs w:val="22"/>
        </w:rPr>
        <w:t>uczestniku projektu</w:t>
      </w:r>
      <w:r w:rsidRPr="009C1F33">
        <w:rPr>
          <w:rFonts w:ascii="Open Sans" w:hAnsi="Open Sans" w:cs="Open Sans"/>
          <w:sz w:val="22"/>
          <w:szCs w:val="22"/>
        </w:rPr>
        <w:t xml:space="preserve"> – należy przez to rozumieć osobę, o której mowa w art. 2 pkt 40 rozporządzenia nr 2021/1060,</w:t>
      </w:r>
    </w:p>
    <w:p w14:paraId="120808D8" w14:textId="77777777" w:rsidR="00D831E1" w:rsidRPr="009C1F33" w:rsidRDefault="00D831E1"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WOD2021</w:t>
      </w:r>
      <w:r w:rsidRPr="009C1F33">
        <w:rPr>
          <w:rFonts w:ascii="Open Sans" w:hAnsi="Open Sans" w:cs="Open Sans"/>
          <w:sz w:val="22"/>
          <w:szCs w:val="22"/>
        </w:rPr>
        <w:t xml:space="preserve"> – należy przez to rozumieć aplikację wchodzącą w skład CST2021 wspierającą realizację wybranych aspektów procedury wyboru projektów,</w:t>
      </w:r>
    </w:p>
    <w:p w14:paraId="5947F78C" w14:textId="77777777" w:rsidR="00385720" w:rsidRPr="009C1F33" w:rsidRDefault="0073098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wniosku o dofinansowanie </w:t>
      </w:r>
      <w:r w:rsidRPr="009C1F33">
        <w:rPr>
          <w:rFonts w:ascii="Open Sans" w:hAnsi="Open Sans" w:cs="Open Sans"/>
          <w:sz w:val="22"/>
          <w:szCs w:val="22"/>
        </w:rPr>
        <w:t xml:space="preserve">– należy przez to rozumieć wniosek o przyznanie środków na realizację Projektu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o numerze …….. , złożony przez Beneficjenta w aplikacji WOD2021</w:t>
      </w:r>
      <w:r w:rsidR="001F632D" w:rsidRPr="009C1F33">
        <w:rPr>
          <w:rFonts w:ascii="Open Sans" w:hAnsi="Open Sans" w:cs="Open Sans"/>
          <w:sz w:val="22"/>
          <w:szCs w:val="22"/>
        </w:rPr>
        <w:t>,</w:t>
      </w:r>
    </w:p>
    <w:p w14:paraId="38F08EBA" w14:textId="6BD9A6FC" w:rsidR="00385720" w:rsidRPr="009C1F33" w:rsidRDefault="00BB524D"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wniosku o płatność</w:t>
      </w:r>
      <w:r w:rsidRPr="009C1F33">
        <w:rPr>
          <w:rFonts w:ascii="Open Sans" w:hAnsi="Open Sans" w:cs="Open Sans"/>
          <w:sz w:val="22"/>
          <w:szCs w:val="22"/>
        </w:rPr>
        <w:t xml:space="preserve"> – należy przez to rozumieć wniosek o płatność </w:t>
      </w:r>
      <w:r w:rsidR="00936AAA" w:rsidRPr="009C1F33">
        <w:rPr>
          <w:rFonts w:ascii="Open Sans" w:hAnsi="Open Sans" w:cs="Open Sans"/>
          <w:sz w:val="22"/>
          <w:szCs w:val="22"/>
        </w:rPr>
        <w:t>B</w:t>
      </w:r>
      <w:r w:rsidRPr="009C1F33">
        <w:rPr>
          <w:rFonts w:ascii="Open Sans" w:hAnsi="Open Sans" w:cs="Open Sans"/>
          <w:sz w:val="22"/>
          <w:szCs w:val="22"/>
        </w:rPr>
        <w:t xml:space="preserve">eneficjenta, o którym mowa w art. 29 ust. 1 ustawy oraz w </w:t>
      </w:r>
      <w:r w:rsidRPr="009C1F33">
        <w:rPr>
          <w:rFonts w:ascii="Open Sans" w:hAnsi="Open Sans" w:cs="Open Sans"/>
          <w:i/>
          <w:sz w:val="22"/>
          <w:szCs w:val="22"/>
        </w:rPr>
        <w:t xml:space="preserve">Zaleceniach w zakresie wzoru wniosku o płatność beneficjenta w ramach </w:t>
      </w:r>
      <w:r w:rsidR="000A11D1" w:rsidRPr="009C1F33">
        <w:rPr>
          <w:rFonts w:ascii="Open Sans" w:hAnsi="Open Sans" w:cs="Open Sans"/>
          <w:i/>
          <w:sz w:val="22"/>
          <w:szCs w:val="22"/>
        </w:rPr>
        <w:t xml:space="preserve">Funduszy Europejskich na Infrastrukturę, Klimat, Środowisko </w:t>
      </w:r>
      <w:r w:rsidRPr="009C1F33">
        <w:rPr>
          <w:rFonts w:ascii="Open Sans" w:hAnsi="Open Sans" w:cs="Open Sans"/>
          <w:i/>
          <w:sz w:val="22"/>
          <w:szCs w:val="22"/>
        </w:rPr>
        <w:t>2021-2027</w:t>
      </w:r>
      <w:r w:rsidR="001F632D" w:rsidRPr="009C1F33">
        <w:rPr>
          <w:rFonts w:ascii="Open Sans" w:hAnsi="Open Sans" w:cs="Open Sans"/>
          <w:i/>
          <w:sz w:val="22"/>
          <w:szCs w:val="22"/>
        </w:rPr>
        <w:t>,</w:t>
      </w:r>
    </w:p>
    <w:p w14:paraId="7FA03960" w14:textId="19B4A44D" w:rsidR="009F27B3" w:rsidRPr="009C1F33" w:rsidRDefault="00930666"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wniosku o płatność końcową</w:t>
      </w:r>
      <w:r w:rsidRPr="009C1F33">
        <w:rPr>
          <w:rFonts w:ascii="Open Sans" w:hAnsi="Open Sans" w:cs="Open Sans"/>
          <w:sz w:val="22"/>
          <w:szCs w:val="22"/>
        </w:rPr>
        <w:t xml:space="preserve"> – należy przez to rozumieć wniosek o płatność</w:t>
      </w:r>
      <w:r w:rsidR="001D4338" w:rsidRPr="009C1F33">
        <w:rPr>
          <w:rFonts w:ascii="Open Sans" w:hAnsi="Open Sans" w:cs="Open Sans"/>
          <w:i/>
          <w:sz w:val="22"/>
          <w:szCs w:val="22"/>
        </w:rPr>
        <w:t>,</w:t>
      </w:r>
      <w:r w:rsidRPr="009C1F33">
        <w:rPr>
          <w:rFonts w:ascii="Open Sans" w:hAnsi="Open Sans" w:cs="Open Sans"/>
          <w:sz w:val="22"/>
          <w:szCs w:val="22"/>
        </w:rPr>
        <w:t xml:space="preserve"> który jest ostatnim wnioskiem o płatność składanym w ramach Projektu</w:t>
      </w:r>
      <w:r w:rsidR="001F632D" w:rsidRPr="009C1F33">
        <w:rPr>
          <w:rFonts w:ascii="Open Sans" w:hAnsi="Open Sans" w:cs="Open Sans"/>
          <w:sz w:val="22"/>
          <w:szCs w:val="22"/>
        </w:rPr>
        <w:t>,</w:t>
      </w:r>
    </w:p>
    <w:p w14:paraId="40C626D7" w14:textId="77777777" w:rsidR="00385720" w:rsidRPr="009C1F33" w:rsidRDefault="00291775" w:rsidP="00291775">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wydatku kwalifikowalnym</w:t>
      </w:r>
      <w:r w:rsidRPr="009C1F33">
        <w:rPr>
          <w:rFonts w:ascii="Open Sans" w:hAnsi="Open Sans" w:cs="Open Sans"/>
          <w:sz w:val="22"/>
          <w:szCs w:val="22"/>
        </w:rPr>
        <w:t xml:space="preserve"> – należy przez to rozumieć koszt lub wydatek poniesiony w związku z realizacją Projektu, który spełnia kryteria rozliczenia zgodnie z Umową</w:t>
      </w:r>
      <w:r w:rsidR="001F632D" w:rsidRPr="009C1F33">
        <w:rPr>
          <w:rFonts w:ascii="Open Sans" w:hAnsi="Open Sans" w:cs="Open Sans"/>
          <w:sz w:val="22"/>
          <w:szCs w:val="22"/>
        </w:rPr>
        <w:t>,</w:t>
      </w:r>
    </w:p>
    <w:p w14:paraId="0CCCCF77" w14:textId="46AE0410" w:rsidR="005716E7" w:rsidRPr="009C1F33" w:rsidRDefault="00731168"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wykonawcy</w:t>
      </w:r>
      <w:r w:rsidRPr="009C1F33">
        <w:rPr>
          <w:rFonts w:ascii="Open Sans" w:hAnsi="Open Sans" w:cs="Open Sans"/>
          <w:sz w:val="22"/>
          <w:szCs w:val="22"/>
        </w:rPr>
        <w:t xml:space="preserve"> – należy przez to rozumieć osobę fizyczną niebędącą personelem Projektu, osobę prawną albo jednostkę organizacyjną nie posiadającą osobowości prawnej, która oferuje </w:t>
      </w:r>
      <w:r w:rsidR="006B0FD5" w:rsidRPr="009C1F33">
        <w:rPr>
          <w:rFonts w:ascii="Open Sans" w:hAnsi="Open Sans" w:cs="Open Sans"/>
          <w:sz w:val="22"/>
          <w:szCs w:val="22"/>
        </w:rPr>
        <w:t xml:space="preserve">na rynku </w:t>
      </w:r>
      <w:r w:rsidRPr="009C1F33">
        <w:rPr>
          <w:rFonts w:ascii="Open Sans" w:hAnsi="Open Sans" w:cs="Open Sans"/>
          <w:sz w:val="22"/>
          <w:szCs w:val="22"/>
        </w:rPr>
        <w:t xml:space="preserve">wykonanie robót budowlanych lub obiektu budowlanego, dostawę </w:t>
      </w:r>
      <w:r w:rsidRPr="009C1F33">
        <w:rPr>
          <w:rFonts w:ascii="Open Sans" w:hAnsi="Open Sans" w:cs="Open Sans"/>
          <w:sz w:val="22"/>
          <w:szCs w:val="22"/>
        </w:rPr>
        <w:lastRenderedPageBreak/>
        <w:t xml:space="preserve">produktów lub świadczenie usług lub ubiega się o udzielenie zamówienia, złożyła ofertę, lub zawarła umowę w sprawie zamówienia w Projekcie realizowanym w ramach </w:t>
      </w:r>
      <w:proofErr w:type="spellStart"/>
      <w:r w:rsidRPr="009C1F33">
        <w:rPr>
          <w:rFonts w:ascii="Open Sans" w:hAnsi="Open Sans" w:cs="Open Sans"/>
          <w:sz w:val="22"/>
          <w:szCs w:val="22"/>
        </w:rPr>
        <w:t>FEnIKS</w:t>
      </w:r>
      <w:proofErr w:type="spellEnd"/>
      <w:r w:rsidR="001F632D" w:rsidRPr="009C1F33">
        <w:rPr>
          <w:rFonts w:ascii="Open Sans" w:hAnsi="Open Sans" w:cs="Open Sans"/>
          <w:sz w:val="22"/>
          <w:szCs w:val="22"/>
        </w:rPr>
        <w:t>,</w:t>
      </w:r>
      <w:r w:rsidR="005716E7" w:rsidRPr="009C1F33">
        <w:rPr>
          <w:rFonts w:ascii="Open Sans" w:hAnsi="Open Sans" w:cs="Open Sans"/>
          <w:sz w:val="22"/>
          <w:szCs w:val="22"/>
        </w:rPr>
        <w:t xml:space="preserve"> </w:t>
      </w:r>
    </w:p>
    <w:p w14:paraId="283FB50A" w14:textId="77777777" w:rsidR="00345090" w:rsidRPr="009C1F33" w:rsidRDefault="00C86697" w:rsidP="00345090">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zamówieniu </w:t>
      </w:r>
      <w:r w:rsidRPr="009C1F33">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1F632D" w:rsidRPr="009C1F33">
        <w:rPr>
          <w:rFonts w:ascii="Open Sans" w:hAnsi="Open Sans" w:cs="Open Sans"/>
          <w:sz w:val="22"/>
          <w:szCs w:val="22"/>
        </w:rPr>
        <w:t>,</w:t>
      </w:r>
    </w:p>
    <w:p w14:paraId="2F110BF0" w14:textId="61B012AD" w:rsidR="0057461D" w:rsidRPr="009C1F33" w:rsidRDefault="0057461D" w:rsidP="00345090">
      <w:pPr>
        <w:pStyle w:val="Tekstpodstawowy2"/>
        <w:numPr>
          <w:ilvl w:val="0"/>
          <w:numId w:val="19"/>
        </w:numPr>
        <w:spacing w:before="120" w:after="120"/>
        <w:rPr>
          <w:rFonts w:ascii="Open Sans" w:hAnsi="Open Sans" w:cs="Open Sans"/>
          <w:sz w:val="22"/>
          <w:szCs w:val="22"/>
        </w:rPr>
      </w:pPr>
      <w:bookmarkStart w:id="5" w:name="_Hlk131491532"/>
      <w:r w:rsidRPr="009C1F33">
        <w:rPr>
          <w:rFonts w:ascii="Open Sans" w:hAnsi="Open Sans" w:cs="Open Sans"/>
          <w:b/>
          <w:bCs/>
          <w:sz w:val="22"/>
          <w:szCs w:val="22"/>
        </w:rPr>
        <w:t>zasadzie DNSH</w:t>
      </w:r>
      <w:r w:rsidRPr="009C1F33">
        <w:rPr>
          <w:rFonts w:ascii="Open Sans" w:hAnsi="Open Sans" w:cs="Open Sans"/>
          <w:sz w:val="22"/>
          <w:szCs w:val="22"/>
        </w:rPr>
        <w:t xml:space="preserve"> – </w:t>
      </w:r>
      <w:bookmarkStart w:id="6" w:name="_Hlk131501106"/>
      <w:bookmarkEnd w:id="5"/>
      <w:r w:rsidRPr="009C1F33">
        <w:rPr>
          <w:rFonts w:ascii="Open Sans" w:hAnsi="Open Sans" w:cs="Open Sans"/>
          <w:sz w:val="22"/>
          <w:szCs w:val="22"/>
        </w:rPr>
        <w:t>należy przez to rozumieć zasadę „nie czyń poważnych szkód” (</w:t>
      </w:r>
      <w:r w:rsidRPr="009C1F33">
        <w:rPr>
          <w:rFonts w:ascii="Open Sans" w:hAnsi="Open Sans" w:cs="Open Sans"/>
          <w:i/>
          <w:iCs/>
          <w:sz w:val="22"/>
          <w:szCs w:val="22"/>
        </w:rPr>
        <w:t xml:space="preserve">Do No </w:t>
      </w:r>
      <w:proofErr w:type="spellStart"/>
      <w:r w:rsidRPr="009C1F33">
        <w:rPr>
          <w:rFonts w:ascii="Open Sans" w:hAnsi="Open Sans" w:cs="Open Sans"/>
          <w:i/>
          <w:iCs/>
          <w:sz w:val="22"/>
          <w:szCs w:val="22"/>
        </w:rPr>
        <w:t>Significant</w:t>
      </w:r>
      <w:proofErr w:type="spellEnd"/>
      <w:r w:rsidRPr="009C1F33">
        <w:rPr>
          <w:rFonts w:ascii="Open Sans" w:hAnsi="Open Sans" w:cs="Open Sans"/>
          <w:i/>
          <w:iCs/>
          <w:sz w:val="22"/>
          <w:szCs w:val="22"/>
        </w:rPr>
        <w:t xml:space="preserve"> </w:t>
      </w:r>
      <w:proofErr w:type="spellStart"/>
      <w:r w:rsidRPr="009C1F33">
        <w:rPr>
          <w:rFonts w:ascii="Open Sans" w:hAnsi="Open Sans" w:cs="Open Sans"/>
          <w:i/>
          <w:iCs/>
          <w:sz w:val="22"/>
          <w:szCs w:val="22"/>
        </w:rPr>
        <w:t>Harm</w:t>
      </w:r>
      <w:proofErr w:type="spellEnd"/>
      <w:r w:rsidRPr="009C1F33">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D4067A" w:rsidRPr="009C1F33">
        <w:rPr>
          <w:rFonts w:ascii="Open Sans" w:hAnsi="Open Sans" w:cs="Open Sans"/>
          <w:sz w:val="22"/>
          <w:szCs w:val="22"/>
        </w:rPr>
        <w:t>go</w:t>
      </w:r>
      <w:r w:rsidRPr="009C1F33">
        <w:rPr>
          <w:rFonts w:ascii="Open Sans" w:hAnsi="Open Sans" w:cs="Open Sans"/>
          <w:sz w:val="22"/>
          <w:szCs w:val="22"/>
        </w:rPr>
        <w:t xml:space="preserve"> rozporządzenie (UE) 2019/2088 (Dz. Urz. UE L 198 z 18.06.2020 r., str. 13,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zm.)</w:t>
      </w:r>
      <w:bookmarkEnd w:id="6"/>
      <w:r w:rsidRPr="009C1F33">
        <w:rPr>
          <w:rFonts w:ascii="Open Sans" w:hAnsi="Open Sans" w:cs="Open Sans"/>
          <w:sz w:val="22"/>
          <w:szCs w:val="22"/>
        </w:rPr>
        <w:t>,</w:t>
      </w:r>
    </w:p>
    <w:p w14:paraId="3C03BEB8" w14:textId="77777777" w:rsidR="00345090" w:rsidRPr="009C1F33" w:rsidRDefault="001E6623" w:rsidP="00345090">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zasadzie konkurencyjności</w:t>
      </w:r>
      <w:r w:rsidRPr="009C1F33">
        <w:rPr>
          <w:rFonts w:ascii="Open Sans" w:hAnsi="Open Sans" w:cs="Open Sans"/>
          <w:sz w:val="22"/>
          <w:szCs w:val="22"/>
        </w:rPr>
        <w:t xml:space="preserve"> – należy przez to rozumieć zbiór warunków kwalifikowalności wydatków dotyczących zasady konkurencyjności określonych w </w:t>
      </w:r>
      <w:r w:rsidRPr="009C1F33">
        <w:rPr>
          <w:rFonts w:ascii="Open Sans" w:hAnsi="Open Sans" w:cs="Open Sans"/>
          <w:i/>
          <w:sz w:val="22"/>
          <w:szCs w:val="22"/>
        </w:rPr>
        <w:t>Wytycznych dotyczących</w:t>
      </w:r>
      <w:r w:rsidRPr="009C1F33">
        <w:rPr>
          <w:rFonts w:ascii="Open Sans" w:hAnsi="Open Sans" w:cs="Open Sans"/>
          <w:b/>
          <w:bCs/>
          <w:iCs/>
          <w:sz w:val="22"/>
          <w:szCs w:val="22"/>
        </w:rPr>
        <w:t xml:space="preserve"> </w:t>
      </w:r>
      <w:r w:rsidRPr="009C1F33">
        <w:rPr>
          <w:rFonts w:ascii="Open Sans" w:hAnsi="Open Sans" w:cs="Open Sans"/>
          <w:i/>
          <w:sz w:val="22"/>
          <w:szCs w:val="22"/>
        </w:rPr>
        <w:t>kwalifikowalności wydatków na lata 2021-2027</w:t>
      </w:r>
      <w:r w:rsidRPr="009C1F33">
        <w:rPr>
          <w:rFonts w:ascii="Open Sans" w:hAnsi="Open Sans" w:cs="Open Sans"/>
          <w:sz w:val="22"/>
          <w:szCs w:val="22"/>
        </w:rPr>
        <w:t>.</w:t>
      </w:r>
    </w:p>
    <w:p w14:paraId="76B86C16" w14:textId="77777777" w:rsidR="00583988" w:rsidRPr="009C1F33" w:rsidRDefault="00583988" w:rsidP="00595F76">
      <w:pPr>
        <w:spacing w:before="60" w:after="120"/>
        <w:jc w:val="center"/>
        <w:rPr>
          <w:rFonts w:ascii="Open Sans" w:hAnsi="Open Sans" w:cs="Open Sans"/>
          <w:b/>
          <w:bCs/>
          <w:sz w:val="22"/>
          <w:szCs w:val="22"/>
        </w:rPr>
      </w:pPr>
    </w:p>
    <w:p w14:paraId="1C1780A1" w14:textId="77777777" w:rsidR="00385720" w:rsidRPr="009C1F33" w:rsidRDefault="00385720" w:rsidP="00595F76">
      <w:pPr>
        <w:spacing w:before="60" w:after="120"/>
        <w:jc w:val="center"/>
        <w:rPr>
          <w:rFonts w:ascii="Open Sans" w:hAnsi="Open Sans" w:cs="Open Sans"/>
          <w:b/>
          <w:bCs/>
          <w:sz w:val="22"/>
          <w:szCs w:val="22"/>
        </w:rPr>
      </w:pPr>
      <w:r w:rsidRPr="009C1F33">
        <w:rPr>
          <w:rFonts w:ascii="Open Sans" w:hAnsi="Open Sans" w:cs="Open Sans"/>
          <w:b/>
          <w:bCs/>
          <w:sz w:val="22"/>
          <w:szCs w:val="22"/>
        </w:rPr>
        <w:t>§ 3.</w:t>
      </w:r>
    </w:p>
    <w:p w14:paraId="4CAE650C" w14:textId="77777777" w:rsidR="00385720" w:rsidRPr="009C1F33" w:rsidRDefault="00385720" w:rsidP="00595F76">
      <w:pPr>
        <w:spacing w:before="60" w:after="120"/>
        <w:jc w:val="center"/>
        <w:rPr>
          <w:rFonts w:ascii="Open Sans" w:hAnsi="Open Sans" w:cs="Open Sans"/>
          <w:b/>
          <w:bCs/>
          <w:sz w:val="22"/>
          <w:szCs w:val="22"/>
        </w:rPr>
      </w:pPr>
      <w:r w:rsidRPr="009C1F33">
        <w:rPr>
          <w:rFonts w:ascii="Open Sans" w:hAnsi="Open Sans" w:cs="Open Sans"/>
          <w:b/>
          <w:bCs/>
          <w:sz w:val="22"/>
          <w:szCs w:val="22"/>
        </w:rPr>
        <w:t xml:space="preserve">Zasady systemu realizacji </w:t>
      </w:r>
      <w:proofErr w:type="spellStart"/>
      <w:r w:rsidR="005A63F5" w:rsidRPr="009C1F33">
        <w:rPr>
          <w:rFonts w:ascii="Open Sans" w:hAnsi="Open Sans" w:cs="Open Sans"/>
          <w:b/>
          <w:bCs/>
          <w:sz w:val="22"/>
          <w:szCs w:val="22"/>
        </w:rPr>
        <w:t>FEnIKS</w:t>
      </w:r>
      <w:proofErr w:type="spellEnd"/>
    </w:p>
    <w:p w14:paraId="59675EEA" w14:textId="77777777" w:rsidR="00385720" w:rsidRPr="009C1F33" w:rsidRDefault="00AF2E87"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Instytucja Pośrednicząca</w:t>
      </w:r>
      <w:r w:rsidR="00385720" w:rsidRPr="009C1F33">
        <w:rPr>
          <w:rFonts w:ascii="Open Sans" w:hAnsi="Open Sans" w:cs="Open Sans"/>
          <w:sz w:val="22"/>
          <w:szCs w:val="22"/>
        </w:rPr>
        <w:t>, zgodnie z przyjętym przez Radę Ministrów systemem realizacj</w:t>
      </w:r>
      <w:r w:rsidR="009F4A08" w:rsidRPr="009C1F33">
        <w:rPr>
          <w:rFonts w:ascii="Open Sans" w:hAnsi="Open Sans" w:cs="Open Sans"/>
          <w:sz w:val="22"/>
          <w:szCs w:val="22"/>
        </w:rPr>
        <w:t xml:space="preserve">i </w:t>
      </w:r>
      <w:proofErr w:type="spellStart"/>
      <w:r w:rsidR="005A63F5" w:rsidRPr="009C1F33">
        <w:rPr>
          <w:rFonts w:ascii="Open Sans" w:hAnsi="Open Sans" w:cs="Open Sans"/>
          <w:sz w:val="22"/>
          <w:szCs w:val="22"/>
        </w:rPr>
        <w:t>FEnIKS</w:t>
      </w:r>
      <w:proofErr w:type="spellEnd"/>
      <w:r w:rsidR="009F4A08" w:rsidRPr="009C1F33">
        <w:rPr>
          <w:rFonts w:ascii="Open Sans" w:hAnsi="Open Sans" w:cs="Open Sans"/>
          <w:sz w:val="22"/>
          <w:szCs w:val="22"/>
        </w:rPr>
        <w:t>, w zakresie wykonania U</w:t>
      </w:r>
      <w:r w:rsidR="00385720" w:rsidRPr="009C1F33">
        <w:rPr>
          <w:rFonts w:ascii="Open Sans" w:hAnsi="Open Sans" w:cs="Open Sans"/>
          <w:sz w:val="22"/>
          <w:szCs w:val="22"/>
        </w:rPr>
        <w:t>mowy dział</w:t>
      </w:r>
      <w:r w:rsidR="009F4A08" w:rsidRPr="009C1F33">
        <w:rPr>
          <w:rFonts w:ascii="Open Sans" w:hAnsi="Open Sans" w:cs="Open Sans"/>
          <w:sz w:val="22"/>
          <w:szCs w:val="22"/>
        </w:rPr>
        <w:t xml:space="preserve">a jako jej strona na podstawie </w:t>
      </w:r>
      <w:r w:rsidR="00385720" w:rsidRPr="009C1F33">
        <w:rPr>
          <w:rFonts w:ascii="Open Sans" w:hAnsi="Open Sans" w:cs="Open Sans"/>
          <w:sz w:val="22"/>
          <w:szCs w:val="22"/>
        </w:rPr>
        <w:t xml:space="preserve">porozumienia zawartego z </w:t>
      </w:r>
      <w:r w:rsidRPr="009C1F33">
        <w:rPr>
          <w:rFonts w:ascii="Open Sans" w:hAnsi="Open Sans" w:cs="Open Sans"/>
          <w:sz w:val="22"/>
          <w:szCs w:val="22"/>
        </w:rPr>
        <w:t>IZ</w:t>
      </w:r>
      <w:r w:rsidR="00385720" w:rsidRPr="009C1F33">
        <w:rPr>
          <w:rFonts w:ascii="Open Sans" w:hAnsi="Open Sans" w:cs="Open Sans"/>
          <w:sz w:val="22"/>
          <w:szCs w:val="22"/>
        </w:rPr>
        <w:t xml:space="preserve"> w dniu </w:t>
      </w:r>
      <w:r w:rsidR="00352DC2" w:rsidRPr="009C1F33">
        <w:rPr>
          <w:rFonts w:ascii="Open Sans" w:hAnsi="Open Sans" w:cs="Open Sans"/>
          <w:sz w:val="22"/>
          <w:szCs w:val="22"/>
        </w:rPr>
        <w:t xml:space="preserve">14 grudnia 2022 r. </w:t>
      </w:r>
    </w:p>
    <w:p w14:paraId="6DB123E0" w14:textId="77777777" w:rsidR="00385720" w:rsidRPr="009C1F33" w:rsidRDefault="009F4A08"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IZ </w:t>
      </w:r>
      <w:r w:rsidR="00BC5914" w:rsidRPr="009C1F33">
        <w:rPr>
          <w:rFonts w:ascii="Open Sans" w:hAnsi="Open Sans" w:cs="Open Sans"/>
          <w:sz w:val="22"/>
          <w:szCs w:val="22"/>
        </w:rPr>
        <w:t>jest</w:t>
      </w:r>
      <w:r w:rsidR="00790705" w:rsidRPr="009C1F33">
        <w:rPr>
          <w:rFonts w:ascii="Open Sans" w:hAnsi="Open Sans" w:cs="Open Sans"/>
          <w:sz w:val="22"/>
          <w:szCs w:val="22"/>
        </w:rPr>
        <w:t xml:space="preserve"> </w:t>
      </w:r>
      <w:r w:rsidR="00385720" w:rsidRPr="009C1F33">
        <w:rPr>
          <w:rFonts w:ascii="Open Sans" w:hAnsi="Open Sans" w:cs="Open Sans"/>
          <w:sz w:val="22"/>
          <w:szCs w:val="22"/>
        </w:rPr>
        <w:t>uprawnion</w:t>
      </w:r>
      <w:r w:rsidR="00BC5914" w:rsidRPr="009C1F33">
        <w:rPr>
          <w:rFonts w:ascii="Open Sans" w:hAnsi="Open Sans" w:cs="Open Sans"/>
          <w:sz w:val="22"/>
          <w:szCs w:val="22"/>
        </w:rPr>
        <w:t>a</w:t>
      </w:r>
      <w:r w:rsidR="00385720" w:rsidRPr="009C1F33">
        <w:rPr>
          <w:rFonts w:ascii="Open Sans" w:hAnsi="Open Sans" w:cs="Open Sans"/>
          <w:sz w:val="22"/>
          <w:szCs w:val="22"/>
        </w:rPr>
        <w:t xml:space="preserve"> do samodzielnego i niezależnego korzystania z uprawnień przewidzianych dla </w:t>
      </w:r>
      <w:r w:rsidR="00BC5914" w:rsidRPr="009C1F33">
        <w:rPr>
          <w:rFonts w:ascii="Open Sans" w:hAnsi="Open Sans" w:cs="Open Sans"/>
          <w:sz w:val="22"/>
          <w:szCs w:val="22"/>
        </w:rPr>
        <w:t>Instytucji Pośredniczącej</w:t>
      </w:r>
      <w:r w:rsidRPr="009C1F33">
        <w:rPr>
          <w:rFonts w:ascii="Open Sans" w:hAnsi="Open Sans" w:cs="Open Sans"/>
          <w:sz w:val="22"/>
          <w:szCs w:val="22"/>
        </w:rPr>
        <w:t xml:space="preserve"> na podstawie U</w:t>
      </w:r>
      <w:r w:rsidR="008C5408" w:rsidRPr="009C1F33">
        <w:rPr>
          <w:rFonts w:ascii="Open Sans" w:hAnsi="Open Sans" w:cs="Open Sans"/>
          <w:sz w:val="22"/>
          <w:szCs w:val="22"/>
        </w:rPr>
        <w:t xml:space="preserve">mowy </w:t>
      </w:r>
      <w:r w:rsidR="00385720" w:rsidRPr="009C1F33">
        <w:rPr>
          <w:rFonts w:ascii="Open Sans" w:hAnsi="Open Sans" w:cs="Open Sans"/>
          <w:sz w:val="22"/>
          <w:szCs w:val="22"/>
        </w:rPr>
        <w:t xml:space="preserve">w zakresie przeprowadzenia kontroli, żądania przedstawienia dokumentów lub wyjaśnień, uznania całości lub części wydatków za niekwalifikowalne </w:t>
      </w:r>
      <w:r w:rsidR="00516E9E" w:rsidRPr="009C1F33">
        <w:rPr>
          <w:rFonts w:ascii="Open Sans" w:hAnsi="Open Sans" w:cs="Open Sans"/>
          <w:sz w:val="22"/>
          <w:szCs w:val="22"/>
        </w:rPr>
        <w:t xml:space="preserve">lub zażądania od </w:t>
      </w:r>
      <w:r w:rsidR="00BC5914" w:rsidRPr="009C1F33">
        <w:rPr>
          <w:rFonts w:ascii="Open Sans" w:hAnsi="Open Sans" w:cs="Open Sans"/>
          <w:sz w:val="22"/>
          <w:szCs w:val="22"/>
        </w:rPr>
        <w:t>Instytucji Pośredniczącej</w:t>
      </w:r>
      <w:r w:rsidR="00516E9E" w:rsidRPr="009C1F33">
        <w:rPr>
          <w:rFonts w:ascii="Open Sans" w:hAnsi="Open Sans" w:cs="Open Sans"/>
          <w:sz w:val="22"/>
          <w:szCs w:val="22"/>
        </w:rPr>
        <w:t xml:space="preserve"> rozwiązania Umowy.</w:t>
      </w:r>
    </w:p>
    <w:p w14:paraId="3FBA45A8" w14:textId="3F5AA530" w:rsidR="00385720" w:rsidRPr="009C1F33" w:rsidRDefault="004D45EA"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oświadcza, że zapoznał się z zasadami związanymi z systemem realizacji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o których mowa w ust. 1 i 2 oraz, że je akceptuje.</w:t>
      </w:r>
    </w:p>
    <w:p w14:paraId="680F0C7B" w14:textId="77777777" w:rsidR="00466B74" w:rsidRPr="009C1F33" w:rsidRDefault="00C12463"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oświadcza, że Projekt nie jest projektem zakończonym w rozumieniu art. 63 ust. 6 rozporządzenia nr 2021/1060 i </w:t>
      </w:r>
      <w:r w:rsidRPr="009C1F33">
        <w:rPr>
          <w:rFonts w:ascii="Open Sans" w:hAnsi="Open Sans" w:cs="Open Sans"/>
          <w:i/>
          <w:iCs/>
          <w:sz w:val="22"/>
          <w:szCs w:val="22"/>
        </w:rPr>
        <w:t>Wytycznych dotyczących kwalifikowalności wydatków na lata 2021-2027</w:t>
      </w:r>
      <w:r w:rsidRPr="009C1F33">
        <w:rPr>
          <w:rFonts w:ascii="Open Sans" w:hAnsi="Open Sans" w:cs="Open Sans"/>
          <w:sz w:val="22"/>
          <w:szCs w:val="22"/>
        </w:rPr>
        <w:t>.</w:t>
      </w:r>
    </w:p>
    <w:p w14:paraId="245EAB58" w14:textId="77777777" w:rsidR="000461F1" w:rsidRPr="009C1F33" w:rsidRDefault="000461F1" w:rsidP="00595F76">
      <w:pPr>
        <w:spacing w:before="60" w:after="120"/>
        <w:jc w:val="both"/>
        <w:rPr>
          <w:rFonts w:ascii="Open Sans" w:hAnsi="Open Sans" w:cs="Open Sans"/>
          <w:sz w:val="22"/>
          <w:szCs w:val="22"/>
        </w:rPr>
      </w:pPr>
    </w:p>
    <w:p w14:paraId="5EE00E95" w14:textId="77777777" w:rsidR="00385720" w:rsidRPr="009C1F33" w:rsidRDefault="0038572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 4.</w:t>
      </w:r>
    </w:p>
    <w:p w14:paraId="549C4C22" w14:textId="77777777" w:rsidR="00385720" w:rsidRPr="009C1F33" w:rsidRDefault="0038572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Zasady realizacji Projektu</w:t>
      </w:r>
    </w:p>
    <w:p w14:paraId="0B21A4AC" w14:textId="77777777" w:rsidR="00385720" w:rsidRPr="009C1F33" w:rsidRDefault="009E010B" w:rsidP="00595F76">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Beneficjent zobowiązuje się do zrealizowania Projektu w pełnym zakresie, zgodnie z Umową i jej załącznikami, z należytą starannością, zgodnie z obowiązującymi przepisami prawa krajowego i unijnego oraz procedurami o których mowa w art. 184 ustawy o finansach publicznych, w tym do osiągnięcia i zachowania przez okres wskazany w § 17 ust. 1 wskaźników Projektu. Beneficjent zobowiązuje się w szczególności do przestrzegania i stosowania:</w:t>
      </w:r>
    </w:p>
    <w:p w14:paraId="24B718AD" w14:textId="77777777" w:rsidR="00385720" w:rsidRPr="009C1F33" w:rsidRDefault="00385720" w:rsidP="00595F76">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t xml:space="preserve">zasad polityk </w:t>
      </w:r>
      <w:r w:rsidR="00A76DDA" w:rsidRPr="009C1F33">
        <w:rPr>
          <w:rFonts w:ascii="Open Sans" w:hAnsi="Open Sans" w:cs="Open Sans"/>
          <w:sz w:val="22"/>
          <w:szCs w:val="22"/>
        </w:rPr>
        <w:t>unijnych</w:t>
      </w:r>
      <w:r w:rsidRPr="009C1F33">
        <w:rPr>
          <w:rFonts w:ascii="Open Sans" w:hAnsi="Open Sans" w:cs="Open Sans"/>
          <w:sz w:val="22"/>
          <w:szCs w:val="22"/>
        </w:rPr>
        <w:t>, które są dla niego wiążące, w tym przepisów dotyczących konkurencji</w:t>
      </w:r>
      <w:r w:rsidR="009F5126" w:rsidRPr="009C1F33">
        <w:rPr>
          <w:rFonts w:ascii="Open Sans" w:hAnsi="Open Sans" w:cs="Open Sans"/>
          <w:sz w:val="22"/>
          <w:szCs w:val="22"/>
        </w:rPr>
        <w:t xml:space="preserve">, </w:t>
      </w:r>
      <w:r w:rsidRPr="009C1F33">
        <w:rPr>
          <w:rFonts w:ascii="Open Sans" w:hAnsi="Open Sans" w:cs="Open Sans"/>
          <w:sz w:val="22"/>
          <w:szCs w:val="22"/>
        </w:rPr>
        <w:t>pomocy publicznej, udzielania zamówień publicznych, ochrony środowiska oraz polityki równych szans</w:t>
      </w:r>
      <w:r w:rsidR="001F632D" w:rsidRPr="009C1F33">
        <w:rPr>
          <w:rFonts w:ascii="Open Sans" w:hAnsi="Open Sans" w:cs="Open Sans"/>
          <w:sz w:val="22"/>
          <w:szCs w:val="22"/>
        </w:rPr>
        <w:t>,</w:t>
      </w:r>
    </w:p>
    <w:p w14:paraId="1F3A758C" w14:textId="77777777" w:rsidR="004D3096" w:rsidRPr="009C1F33" w:rsidRDefault="004D3096" w:rsidP="004D3096">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lastRenderedPageBreak/>
        <w:t xml:space="preserve">wytycznych ministra właściwego do spraw rozwoju regionalnego, o których mowa w art. 2 pkt 38 ustawy, </w:t>
      </w:r>
      <w:r w:rsidR="00A05061" w:rsidRPr="009C1F33">
        <w:rPr>
          <w:rFonts w:ascii="Open Sans" w:hAnsi="Open Sans" w:cs="Open Sans"/>
          <w:sz w:val="22"/>
          <w:szCs w:val="22"/>
        </w:rPr>
        <w:t xml:space="preserve">w wersji obowiązującej na dzień dokonywania odpowiedniej czynności lub operacji związanej z realizacją Projektu, chyba że inaczej określono w treści samych wytycznych, </w:t>
      </w:r>
      <w:r w:rsidRPr="009C1F33">
        <w:rPr>
          <w:rFonts w:ascii="Open Sans" w:hAnsi="Open Sans" w:cs="Open Sans"/>
          <w:sz w:val="22"/>
          <w:szCs w:val="22"/>
        </w:rPr>
        <w:t>w tym w szczególności:</w:t>
      </w:r>
    </w:p>
    <w:p w14:paraId="20BC4764"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kwalifikowalności wydatków na lata 2021-2027</w:t>
      </w:r>
      <w:r w:rsidR="00844D7C" w:rsidRPr="009C1F33">
        <w:rPr>
          <w:rFonts w:ascii="Open Sans" w:hAnsi="Open Sans" w:cs="Open Sans"/>
          <w:sz w:val="22"/>
          <w:szCs w:val="22"/>
        </w:rPr>
        <w:t>,</w:t>
      </w:r>
    </w:p>
    <w:p w14:paraId="720B7E66"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realizacji zasad równościowych w ramach funduszy unijnych na lata 2021-2027</w:t>
      </w:r>
      <w:r w:rsidR="00844D7C" w:rsidRPr="009C1F33">
        <w:rPr>
          <w:rFonts w:ascii="Open Sans" w:hAnsi="Open Sans" w:cs="Open Sans"/>
          <w:sz w:val="22"/>
          <w:szCs w:val="22"/>
        </w:rPr>
        <w:t>,</w:t>
      </w:r>
    </w:p>
    <w:p w14:paraId="3DFCFC4D"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kontroli realizacji programów polityki spójności na lata 2021-2027</w:t>
      </w:r>
      <w:r w:rsidR="00844D7C" w:rsidRPr="009C1F33">
        <w:rPr>
          <w:rFonts w:ascii="Open Sans" w:hAnsi="Open Sans" w:cs="Open Sans"/>
          <w:sz w:val="22"/>
          <w:szCs w:val="22"/>
        </w:rPr>
        <w:t>,</w:t>
      </w:r>
    </w:p>
    <w:p w14:paraId="2D67E985"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informacji i promocji Funduszy Europejskich na lata 2021-2027</w:t>
      </w:r>
      <w:r w:rsidR="00844D7C" w:rsidRPr="009C1F33">
        <w:rPr>
          <w:rFonts w:ascii="Open Sans" w:hAnsi="Open Sans" w:cs="Open Sans"/>
          <w:sz w:val="22"/>
          <w:szCs w:val="22"/>
        </w:rPr>
        <w:t>,</w:t>
      </w:r>
    </w:p>
    <w:p w14:paraId="06765B1A"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warunków gromadzenia i przekazywania danych w postaci elektronicznej na lata 2021-2027</w:t>
      </w:r>
      <w:r w:rsidR="00844D7C" w:rsidRPr="009C1F33">
        <w:rPr>
          <w:rFonts w:ascii="Open Sans" w:hAnsi="Open Sans" w:cs="Open Sans"/>
          <w:sz w:val="22"/>
          <w:szCs w:val="22"/>
        </w:rPr>
        <w:t>,</w:t>
      </w:r>
    </w:p>
    <w:p w14:paraId="0591A860"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zagadnień związanych z przygotowaniem projektów inwestycyjnych, w tym hybrydowych na lata 2021-2027</w:t>
      </w:r>
      <w:r w:rsidR="00844D7C" w:rsidRPr="009C1F33">
        <w:rPr>
          <w:rFonts w:ascii="Open Sans" w:hAnsi="Open Sans" w:cs="Open Sans"/>
          <w:sz w:val="22"/>
          <w:szCs w:val="22"/>
        </w:rPr>
        <w:t>,</w:t>
      </w:r>
    </w:p>
    <w:p w14:paraId="38E51C84" w14:textId="61E0E03B" w:rsidR="00385720" w:rsidRPr="009C1F33" w:rsidRDefault="00844D7C" w:rsidP="00B017BA">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 xml:space="preserve">Wytycznych </w:t>
      </w:r>
      <w:r w:rsidR="00CA6BD9" w:rsidRPr="009C1F33">
        <w:rPr>
          <w:rFonts w:ascii="Open Sans" w:hAnsi="Open Sans" w:cs="Open Sans"/>
          <w:sz w:val="22"/>
          <w:szCs w:val="22"/>
        </w:rPr>
        <w:t>dotyczących sposobu korygowania nieprawidłowych wydatków na lata 2021-2027</w:t>
      </w:r>
      <w:r w:rsidR="00A05061" w:rsidRPr="009C1F33">
        <w:rPr>
          <w:rFonts w:ascii="Open Sans" w:hAnsi="Open Sans" w:cs="Open Sans"/>
          <w:sz w:val="22"/>
          <w:szCs w:val="22"/>
        </w:rPr>
        <w:t>,</w:t>
      </w:r>
    </w:p>
    <w:p w14:paraId="4883C46D" w14:textId="77777777" w:rsidR="00887733" w:rsidRPr="009C1F33" w:rsidRDefault="00887733" w:rsidP="00887733">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B321E5" w:rsidRPr="009C1F33">
        <w:rPr>
          <w:rFonts w:ascii="Open Sans" w:hAnsi="Open Sans" w:cs="Open Sans"/>
          <w:sz w:val="22"/>
          <w:szCs w:val="22"/>
        </w:rPr>
        <w:t>,</w:t>
      </w:r>
      <w:r w:rsidRPr="009C1F33">
        <w:rPr>
          <w:rFonts w:ascii="Open Sans" w:hAnsi="Open Sans" w:cs="Open Sans"/>
          <w:sz w:val="22"/>
          <w:szCs w:val="22"/>
        </w:rPr>
        <w:t xml:space="preserve">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zm</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02136696" w14:textId="77777777" w:rsidR="00AD5E4D" w:rsidRPr="009C1F33" w:rsidRDefault="00BD6F1A" w:rsidP="00887733">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t xml:space="preserve">zasad programu pomocowego przyjętego </w:t>
      </w:r>
      <w:bookmarkStart w:id="7" w:name="_Ref200944593"/>
      <w:r w:rsidRPr="009C1F33">
        <w:rPr>
          <w:rFonts w:ascii="Open Sans" w:hAnsi="Open Sans" w:cs="Open Sans"/>
          <w:sz w:val="22"/>
          <w:szCs w:val="22"/>
        </w:rPr>
        <w:t>………………………………</w:t>
      </w:r>
      <w:r w:rsidRPr="009C1F33">
        <w:rPr>
          <w:rFonts w:ascii="Open Sans" w:hAnsi="Open Sans" w:cs="Open Sans"/>
          <w:vertAlign w:val="superscript"/>
        </w:rPr>
        <w:footnoteReference w:id="10"/>
      </w:r>
      <w:bookmarkEnd w:id="7"/>
      <w:r w:rsidR="001F632D" w:rsidRPr="009C1F33">
        <w:rPr>
          <w:rFonts w:ascii="Open Sans" w:hAnsi="Open Sans" w:cs="Open Sans"/>
          <w:sz w:val="22"/>
          <w:szCs w:val="22"/>
          <w:vertAlign w:val="superscript"/>
        </w:rPr>
        <w:t>,</w:t>
      </w:r>
    </w:p>
    <w:p w14:paraId="3D534BEE" w14:textId="77777777" w:rsidR="00BD6F1A" w:rsidRPr="009C1F33" w:rsidRDefault="00A37313">
      <w:pPr>
        <w:pStyle w:val="Tekstpodstawowy2"/>
        <w:numPr>
          <w:ilvl w:val="0"/>
          <w:numId w:val="1"/>
        </w:numPr>
        <w:spacing w:before="120" w:after="120"/>
        <w:rPr>
          <w:rFonts w:ascii="Open Sans" w:hAnsi="Open Sans" w:cs="Open Sans"/>
          <w:sz w:val="22"/>
          <w:szCs w:val="22"/>
        </w:rPr>
      </w:pP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001F632D" w:rsidRPr="009C1F33">
        <w:rPr>
          <w:rFonts w:ascii="Open Sans" w:hAnsi="Open Sans" w:cs="Open Sans"/>
          <w:sz w:val="22"/>
          <w:szCs w:val="22"/>
        </w:rPr>
        <w:t>,</w:t>
      </w:r>
    </w:p>
    <w:p w14:paraId="3F94AF39" w14:textId="0B0710E7" w:rsidR="00E64A15" w:rsidRPr="009C1F33" w:rsidRDefault="00E64A15" w:rsidP="00E64A15">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t xml:space="preserve">Konwencji o prawach osób niepełnosprawnych </w:t>
      </w:r>
      <w:r w:rsidR="003C7133" w:rsidRPr="009C1F33">
        <w:rPr>
          <w:rFonts w:ascii="Open Sans" w:hAnsi="Open Sans" w:cs="Open Sans"/>
          <w:sz w:val="22"/>
          <w:szCs w:val="22"/>
        </w:rPr>
        <w:t xml:space="preserve">sporządzonej w Nowym Jorku </w:t>
      </w:r>
      <w:r w:rsidRPr="009C1F33">
        <w:rPr>
          <w:rFonts w:ascii="Open Sans" w:hAnsi="Open Sans" w:cs="Open Sans"/>
          <w:sz w:val="22"/>
          <w:szCs w:val="22"/>
        </w:rPr>
        <w:t xml:space="preserve">dnia 13 grudnia 2006 r. (Dz. U. z 2012 r. poz. 1169,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xml:space="preserve">. zm., zwanej dalej „KPON”), a w sposób szczególny do stosowania przepisów: art. </w:t>
      </w:r>
      <w:r w:rsidR="00C339D5" w:rsidRPr="009C1F33">
        <w:rPr>
          <w:rFonts w:ascii="Open Sans" w:hAnsi="Open Sans" w:cs="Open Sans"/>
          <w:sz w:val="22"/>
          <w:szCs w:val="22"/>
        </w:rPr>
        <w:t>………………………….</w:t>
      </w:r>
      <w:r w:rsidRPr="009C1F33">
        <w:rPr>
          <w:rStyle w:val="Odwoanieprzypisudolnego"/>
          <w:rFonts w:ascii="Open Sans" w:hAnsi="Open Sans" w:cs="Open Sans"/>
          <w:sz w:val="22"/>
          <w:szCs w:val="22"/>
        </w:rPr>
        <w:footnoteReference w:id="11"/>
      </w:r>
      <w:r w:rsidR="001F632D" w:rsidRPr="009C1F33">
        <w:rPr>
          <w:rFonts w:ascii="Open Sans" w:hAnsi="Open Sans" w:cs="Open Sans"/>
          <w:sz w:val="22"/>
          <w:szCs w:val="22"/>
        </w:rPr>
        <w:t>,</w:t>
      </w:r>
    </w:p>
    <w:p w14:paraId="4612EC4F" w14:textId="77777777" w:rsidR="00E64A15" w:rsidRPr="009C1F33" w:rsidRDefault="00E64A15" w:rsidP="007F08AB">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C339D5" w:rsidRPr="009C1F33">
        <w:rPr>
          <w:rFonts w:ascii="Open Sans" w:hAnsi="Open Sans" w:cs="Open Sans"/>
          <w:sz w:val="22"/>
          <w:szCs w:val="22"/>
        </w:rPr>
        <w:t>……………………………</w:t>
      </w:r>
      <w:r w:rsidRPr="009C1F33">
        <w:rPr>
          <w:rStyle w:val="Odwoanieprzypisudolnego"/>
          <w:rFonts w:ascii="Open Sans" w:hAnsi="Open Sans" w:cs="Open Sans"/>
          <w:sz w:val="22"/>
          <w:szCs w:val="22"/>
        </w:rPr>
        <w:footnoteReference w:id="12"/>
      </w:r>
      <w:r w:rsidRPr="009C1F33">
        <w:rPr>
          <w:rFonts w:ascii="Open Sans" w:hAnsi="Open Sans" w:cs="Open Sans"/>
          <w:sz w:val="22"/>
          <w:szCs w:val="22"/>
        </w:rPr>
        <w:t>.</w:t>
      </w:r>
    </w:p>
    <w:p w14:paraId="5F005AEE" w14:textId="77777777" w:rsidR="00385720" w:rsidRPr="009C1F33" w:rsidRDefault="00EA7B1E" w:rsidP="00595F76">
      <w:pPr>
        <w:numPr>
          <w:ilvl w:val="0"/>
          <w:numId w:val="3"/>
        </w:numPr>
        <w:spacing w:before="60" w:after="120"/>
        <w:jc w:val="both"/>
        <w:rPr>
          <w:rFonts w:ascii="Open Sans" w:hAnsi="Open Sans" w:cs="Open Sans"/>
          <w:sz w:val="22"/>
          <w:szCs w:val="22"/>
        </w:rPr>
      </w:pPr>
      <w:bookmarkStart w:id="8" w:name="_Hlk121909584"/>
      <w:r w:rsidRPr="009C1F33">
        <w:rPr>
          <w:rFonts w:ascii="Open Sans" w:hAnsi="Open Sans" w:cs="Open Sans"/>
          <w:sz w:val="22"/>
          <w:szCs w:val="22"/>
        </w:rPr>
        <w:t>Beneficjent oświadcza, że zapoznał się z treścią wytycznych, o których mowa w ust. 1 pkt 2. Treść wytycznych i ich zmian oraz termin, od którego wytyczne lub ich zmiany są stosowane, minister właściwy do spraw rozwoju regionalnego wykonujący zadania państwa członkowskiego, podaje do publicznej wiadomości w trybie określonym w art. 5 ust. 5 i 6 ustawy.</w:t>
      </w:r>
      <w:bookmarkEnd w:id="8"/>
    </w:p>
    <w:p w14:paraId="2BAD3A33" w14:textId="77777777" w:rsidR="00345090" w:rsidRPr="009C1F33" w:rsidRDefault="00345090" w:rsidP="00345090">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 xml:space="preserve">W przypadku, gdy ogłoszona w trakcie realizacji Projektu (po zawarciu Umowy) wersja </w:t>
      </w:r>
      <w:r w:rsidR="007A4760" w:rsidRPr="009C1F33">
        <w:rPr>
          <w:rFonts w:ascii="Open Sans" w:hAnsi="Open Sans" w:cs="Open Sans"/>
          <w:i/>
          <w:sz w:val="22"/>
          <w:szCs w:val="22"/>
        </w:rPr>
        <w:t>Wytycznych dotyczących</w:t>
      </w:r>
      <w:r w:rsidR="007A4760" w:rsidRPr="009C1F33">
        <w:rPr>
          <w:rFonts w:ascii="Open Sans" w:hAnsi="Open Sans" w:cs="Open Sans"/>
          <w:b/>
          <w:bCs/>
          <w:iCs/>
          <w:sz w:val="22"/>
          <w:szCs w:val="22"/>
        </w:rPr>
        <w:t xml:space="preserve"> </w:t>
      </w:r>
      <w:r w:rsidR="007A4760" w:rsidRPr="009C1F33">
        <w:rPr>
          <w:rFonts w:ascii="Open Sans" w:hAnsi="Open Sans" w:cs="Open Sans"/>
          <w:i/>
          <w:sz w:val="22"/>
          <w:szCs w:val="22"/>
        </w:rPr>
        <w:t>kwalifikowalności wydatków na lata 2021-2027</w:t>
      </w:r>
      <w:r w:rsidRPr="009C1F33">
        <w:rPr>
          <w:rFonts w:ascii="Open Sans" w:hAnsi="Open Sans" w:cs="Open Sans"/>
          <w:i/>
          <w:sz w:val="22"/>
          <w:szCs w:val="22"/>
        </w:rPr>
        <w:t>,</w:t>
      </w:r>
      <w:r w:rsidRPr="009C1F33">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w:t>
      </w:r>
      <w:r w:rsidRPr="009C1F33">
        <w:rPr>
          <w:rFonts w:ascii="Open Sans" w:hAnsi="Open Sans" w:cs="Open Sans"/>
          <w:sz w:val="22"/>
          <w:szCs w:val="22"/>
        </w:rPr>
        <w:lastRenderedPageBreak/>
        <w:t xml:space="preserve">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Niezależnie od powyższego, </w:t>
      </w:r>
      <w:r w:rsidR="00650A44" w:rsidRPr="009C1F33">
        <w:rPr>
          <w:rFonts w:ascii="Open Sans" w:hAnsi="Open Sans" w:cs="Open Sans"/>
          <w:sz w:val="22"/>
          <w:szCs w:val="22"/>
        </w:rPr>
        <w:t xml:space="preserve">jednak </w:t>
      </w:r>
      <w:r w:rsidRPr="009C1F33">
        <w:rPr>
          <w:rFonts w:ascii="Open Sans" w:hAnsi="Open Sans" w:cs="Open Sans"/>
          <w:sz w:val="22"/>
          <w:szCs w:val="22"/>
        </w:rPr>
        <w:t>ostateczna decyzja w przedmiocie ponownej oceny kwalifikowalności wydatków w oparciu o bardziej korzystne warunki należy do Instytucji Pośredniczącej.</w:t>
      </w:r>
    </w:p>
    <w:p w14:paraId="2F9E72EC" w14:textId="29201CC0" w:rsidR="00453F1D" w:rsidRPr="009C1F33" w:rsidRDefault="00345090" w:rsidP="00345090">
      <w:pPr>
        <w:ind w:left="420"/>
        <w:jc w:val="both"/>
        <w:rPr>
          <w:rFonts w:ascii="Open Sans" w:hAnsi="Open Sans" w:cs="Open Sans"/>
          <w:sz w:val="24"/>
          <w:szCs w:val="24"/>
        </w:rPr>
      </w:pPr>
      <w:r w:rsidRPr="009C1F33">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w:t>
      </w:r>
      <w:r w:rsidR="00DD4069" w:rsidRPr="009C1F33">
        <w:rPr>
          <w:rFonts w:ascii="Open Sans" w:hAnsi="Open Sans" w:cs="Open Sans"/>
          <w:sz w:val="22"/>
          <w:szCs w:val="22"/>
        </w:rPr>
        <w:t xml:space="preserve">3.2 </w:t>
      </w:r>
      <w:r w:rsidR="00DD4069" w:rsidRPr="009C1F33">
        <w:rPr>
          <w:rFonts w:ascii="Open Sans" w:hAnsi="Open Sans" w:cs="Open Sans"/>
          <w:i/>
          <w:sz w:val="22"/>
          <w:szCs w:val="22"/>
        </w:rPr>
        <w:t>Wytycznych dotyczących</w:t>
      </w:r>
      <w:r w:rsidR="00DD4069" w:rsidRPr="009C1F33">
        <w:rPr>
          <w:rFonts w:ascii="Open Sans" w:hAnsi="Open Sans" w:cs="Open Sans"/>
          <w:b/>
          <w:bCs/>
          <w:iCs/>
          <w:sz w:val="22"/>
          <w:szCs w:val="22"/>
        </w:rPr>
        <w:t xml:space="preserve"> </w:t>
      </w:r>
      <w:r w:rsidR="00DD4069" w:rsidRPr="009C1F33">
        <w:rPr>
          <w:rFonts w:ascii="Open Sans" w:hAnsi="Open Sans" w:cs="Open Sans"/>
          <w:i/>
          <w:sz w:val="22"/>
          <w:szCs w:val="22"/>
        </w:rPr>
        <w:t>kwalifikowalności wydatków na lata 2021-2027</w:t>
      </w:r>
      <w:r w:rsidRPr="009C1F33">
        <w:rPr>
          <w:rFonts w:ascii="Open Sans" w:hAnsi="Open Sans" w:cs="Open Sans"/>
          <w:i/>
          <w:sz w:val="22"/>
          <w:szCs w:val="22"/>
        </w:rPr>
        <w:t xml:space="preserve">, </w:t>
      </w:r>
      <w:r w:rsidRPr="009C1F33">
        <w:rPr>
          <w:rFonts w:ascii="Open Sans" w:hAnsi="Open Sans" w:cs="Open Sans"/>
          <w:sz w:val="22"/>
          <w:szCs w:val="22"/>
        </w:rPr>
        <w:t>stosuje się wersję ww. wytycznych</w:t>
      </w:r>
      <w:r w:rsidRPr="009C1F33">
        <w:rPr>
          <w:rFonts w:ascii="Open Sans" w:hAnsi="Open Sans" w:cs="Open Sans"/>
          <w:i/>
          <w:sz w:val="22"/>
          <w:szCs w:val="22"/>
        </w:rPr>
        <w:t xml:space="preserve"> </w:t>
      </w:r>
      <w:r w:rsidRPr="009C1F33">
        <w:rPr>
          <w:rFonts w:ascii="Open Sans" w:hAnsi="Open Sans" w:cs="Open Sans"/>
          <w:sz w:val="22"/>
          <w:szCs w:val="22"/>
        </w:rPr>
        <w:t>obowiązującą w dniu wszczęcia postępowania</w:t>
      </w:r>
      <w:r w:rsidRPr="009C1F33">
        <w:rPr>
          <w:rStyle w:val="Odwoanieprzypisudolnego"/>
          <w:rFonts w:ascii="Open Sans" w:hAnsi="Open Sans" w:cs="Open Sans"/>
          <w:sz w:val="22"/>
          <w:szCs w:val="22"/>
        </w:rPr>
        <w:footnoteReference w:id="13"/>
      </w:r>
      <w:r w:rsidRPr="009C1F33">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D2278C" w:rsidRPr="009C1F33">
        <w:rPr>
          <w:rFonts w:ascii="Open Sans" w:hAnsi="Open Sans" w:cs="Open Sans"/>
          <w:sz w:val="22"/>
          <w:szCs w:val="22"/>
        </w:rPr>
        <w:t>B</w:t>
      </w:r>
      <w:r w:rsidRPr="009C1F33">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w:t>
      </w:r>
      <w:r w:rsidRPr="009C1F33">
        <w:rPr>
          <w:rFonts w:ascii="Open Sans" w:hAnsi="Open Sans" w:cs="Open Sans"/>
        </w:rPr>
        <w:t xml:space="preserve"> </w:t>
      </w:r>
      <w:r w:rsidRPr="009C1F33">
        <w:rPr>
          <w:rFonts w:ascii="Open Sans" w:hAnsi="Open Sans" w:cs="Open Sans"/>
          <w:sz w:val="22"/>
          <w:szCs w:val="22"/>
        </w:rPr>
        <w:t>Ostateczna decyzja w przedmiocie wydania zgody (lub jej braku) należy do IZ.</w:t>
      </w:r>
      <w:r w:rsidR="00291775" w:rsidRPr="009C1F33">
        <w:rPr>
          <w:rFonts w:ascii="Open Sans" w:hAnsi="Open Sans" w:cs="Open Sans"/>
          <w:sz w:val="24"/>
          <w:szCs w:val="24"/>
        </w:rPr>
        <w:t xml:space="preserve"> </w:t>
      </w:r>
    </w:p>
    <w:p w14:paraId="6CAB8AA5" w14:textId="77777777" w:rsidR="00A42B9D" w:rsidRPr="009C1F33" w:rsidRDefault="00A42B9D" w:rsidP="00595F76">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Beneficjent zobowiązuje się zrealizować Projekt zgodnie z:</w:t>
      </w:r>
    </w:p>
    <w:p w14:paraId="0BF2BDA7" w14:textId="77777777" w:rsidR="00A42B9D" w:rsidRPr="009C1F33" w:rsidRDefault="00710AB7"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 xml:space="preserve">zatwierdzonym </w:t>
      </w:r>
      <w:r w:rsidR="00A1211E" w:rsidRPr="009C1F33">
        <w:rPr>
          <w:rFonts w:ascii="Open Sans" w:hAnsi="Open Sans" w:cs="Open Sans"/>
          <w:sz w:val="22"/>
          <w:szCs w:val="22"/>
        </w:rPr>
        <w:t>w</w:t>
      </w:r>
      <w:r w:rsidR="00A42B9D" w:rsidRPr="009C1F33">
        <w:rPr>
          <w:rFonts w:ascii="Open Sans" w:hAnsi="Open Sans" w:cs="Open Sans"/>
          <w:sz w:val="22"/>
          <w:szCs w:val="22"/>
        </w:rPr>
        <w:t>nioskiem o dofinansowanie</w:t>
      </w:r>
      <w:r w:rsidR="001F632D" w:rsidRPr="009C1F33">
        <w:rPr>
          <w:rFonts w:ascii="Open Sans" w:hAnsi="Open Sans" w:cs="Open Sans"/>
          <w:sz w:val="22"/>
          <w:szCs w:val="22"/>
        </w:rPr>
        <w:t>,</w:t>
      </w:r>
    </w:p>
    <w:p w14:paraId="7A625DBF" w14:textId="77777777" w:rsidR="00A42B9D" w:rsidRPr="009C1F33" w:rsidRDefault="00A1211E"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O</w:t>
      </w:r>
      <w:r w:rsidR="00A42B9D" w:rsidRPr="009C1F33">
        <w:rPr>
          <w:rFonts w:ascii="Open Sans" w:hAnsi="Open Sans" w:cs="Open Sans"/>
          <w:sz w:val="22"/>
          <w:szCs w:val="22"/>
        </w:rPr>
        <w:t xml:space="preserve">pisem Projektu, stanowiącym </w:t>
      </w:r>
      <w:r w:rsidR="008C1761" w:rsidRPr="009C1F33">
        <w:rPr>
          <w:rFonts w:ascii="Open Sans" w:hAnsi="Open Sans" w:cs="Open Sans"/>
          <w:b/>
          <w:bCs/>
          <w:sz w:val="22"/>
          <w:szCs w:val="22"/>
        </w:rPr>
        <w:t xml:space="preserve">załącznik nr </w:t>
      </w:r>
      <w:r w:rsidR="00A26767" w:rsidRPr="009C1F33">
        <w:rPr>
          <w:rFonts w:ascii="Open Sans" w:hAnsi="Open Sans" w:cs="Open Sans"/>
          <w:b/>
          <w:bCs/>
          <w:sz w:val="22"/>
          <w:szCs w:val="22"/>
        </w:rPr>
        <w:t>4</w:t>
      </w:r>
      <w:r w:rsidR="00A42B9D" w:rsidRPr="009C1F33">
        <w:rPr>
          <w:rFonts w:ascii="Open Sans" w:hAnsi="Open Sans" w:cs="Open Sans"/>
          <w:b/>
          <w:bCs/>
          <w:sz w:val="22"/>
          <w:szCs w:val="22"/>
        </w:rPr>
        <w:t xml:space="preserve"> </w:t>
      </w:r>
      <w:r w:rsidR="00A42B9D" w:rsidRPr="009C1F33">
        <w:rPr>
          <w:rFonts w:ascii="Open Sans" w:hAnsi="Open Sans" w:cs="Open Sans"/>
          <w:sz w:val="22"/>
          <w:szCs w:val="22"/>
        </w:rPr>
        <w:t>do Umowy</w:t>
      </w:r>
      <w:r w:rsidR="00291775" w:rsidRPr="009C1F33">
        <w:rPr>
          <w:rFonts w:ascii="Open Sans" w:hAnsi="Open Sans" w:cs="Open Sans"/>
          <w:sz w:val="22"/>
          <w:szCs w:val="22"/>
        </w:rPr>
        <w:t xml:space="preserve">, określającym </w:t>
      </w:r>
      <w:r w:rsidR="00012BD1" w:rsidRPr="009C1F33">
        <w:rPr>
          <w:rFonts w:ascii="Open Sans" w:hAnsi="Open Sans" w:cs="Open Sans"/>
          <w:sz w:val="22"/>
          <w:szCs w:val="22"/>
        </w:rPr>
        <w:t xml:space="preserve">m.in. </w:t>
      </w:r>
      <w:r w:rsidR="00291775" w:rsidRPr="009C1F33">
        <w:rPr>
          <w:rFonts w:ascii="Open Sans" w:hAnsi="Open Sans" w:cs="Open Sans"/>
          <w:sz w:val="22"/>
          <w:szCs w:val="22"/>
        </w:rPr>
        <w:t>zakres rzeczowy Projektu</w:t>
      </w:r>
      <w:r w:rsidR="001F632D" w:rsidRPr="009C1F33">
        <w:rPr>
          <w:rFonts w:ascii="Open Sans" w:hAnsi="Open Sans" w:cs="Open Sans"/>
          <w:sz w:val="22"/>
          <w:szCs w:val="22"/>
        </w:rPr>
        <w:t>,</w:t>
      </w:r>
      <w:r w:rsidR="00A42B9D" w:rsidRPr="009C1F33">
        <w:rPr>
          <w:rFonts w:ascii="Open Sans" w:hAnsi="Open Sans" w:cs="Open Sans"/>
          <w:sz w:val="22"/>
          <w:szCs w:val="22"/>
        </w:rPr>
        <w:t xml:space="preserve"> </w:t>
      </w:r>
    </w:p>
    <w:p w14:paraId="2AB35D6D" w14:textId="33A85E01" w:rsidR="00A42B9D" w:rsidRPr="009C1F33" w:rsidRDefault="009051BE"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Harmonogramem Projektu, który powinien zawierać dane zgodne z zawartymi w SL2021,</w:t>
      </w:r>
    </w:p>
    <w:p w14:paraId="3E13EDF2" w14:textId="580A557A" w:rsidR="005F1C62" w:rsidRPr="009C1F33" w:rsidRDefault="005F1C62"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 xml:space="preserve">Harmonogramem uzyskiwania </w:t>
      </w:r>
      <w:r w:rsidR="004F40ED" w:rsidRPr="009C1F33">
        <w:rPr>
          <w:rFonts w:ascii="Open Sans" w:hAnsi="Open Sans" w:cs="Open Sans"/>
          <w:sz w:val="22"/>
          <w:szCs w:val="22"/>
        </w:rPr>
        <w:t>decyzji administracyjnych</w:t>
      </w:r>
      <w:r w:rsidRPr="009C1F33">
        <w:rPr>
          <w:rFonts w:ascii="Open Sans" w:hAnsi="Open Sans" w:cs="Open Sans"/>
          <w:sz w:val="22"/>
          <w:szCs w:val="22"/>
        </w:rPr>
        <w:t>, stanowiącym załącznik do Umowy.</w:t>
      </w:r>
      <w:r w:rsidRPr="009C1F33">
        <w:rPr>
          <w:rStyle w:val="Odwoanieprzypisudolnego"/>
          <w:rFonts w:ascii="Open Sans" w:hAnsi="Open Sans" w:cs="Open Sans"/>
          <w:sz w:val="22"/>
          <w:szCs w:val="22"/>
        </w:rPr>
        <w:footnoteReference w:id="14"/>
      </w:r>
    </w:p>
    <w:p w14:paraId="1D9C4478" w14:textId="77777777" w:rsidR="00A42B9D" w:rsidRPr="009C1F33" w:rsidRDefault="00881420" w:rsidP="00345090">
      <w:pPr>
        <w:pStyle w:val="Akapitzlist"/>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Zmiana warunków realizacji Projektu, która powodowałaby niezgodność Projektu z zatwierdzonym wnioskiem o dofinansowanie, wymaga uprzedniej zgody Instytucji Pośredniczącej. Wniosek o zmianę i stanowisko w sprawie zgody Instytucji Pośredniczącej </w:t>
      </w:r>
      <w:bookmarkStart w:id="9" w:name="_Hlk121913576"/>
      <w:r w:rsidRPr="009C1F33">
        <w:rPr>
          <w:rFonts w:ascii="Open Sans" w:hAnsi="Open Sans" w:cs="Open Sans"/>
          <w:sz w:val="22"/>
          <w:szCs w:val="22"/>
        </w:rPr>
        <w:t>następuje za pośrednictwem SL2021.</w:t>
      </w:r>
      <w:bookmarkEnd w:id="9"/>
    </w:p>
    <w:p w14:paraId="0EFB641F" w14:textId="77777777" w:rsidR="00BB5853" w:rsidRPr="009C1F33" w:rsidRDefault="0088072A"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Zmiana warunków realizacji Projektu, która powodowałaby niezgodność z Opisem Projektu wymaga uprzedniej zgody Instytucji Pośredniczącej</w:t>
      </w:r>
      <w:r w:rsidRPr="009C1F33" w:rsidDel="00D72BCC">
        <w:rPr>
          <w:rFonts w:ascii="Open Sans" w:hAnsi="Open Sans" w:cs="Open Sans"/>
          <w:sz w:val="22"/>
          <w:szCs w:val="22"/>
        </w:rPr>
        <w:t xml:space="preserve"> </w:t>
      </w:r>
      <w:r w:rsidRPr="009C1F33">
        <w:rPr>
          <w:rFonts w:ascii="Open Sans" w:hAnsi="Open Sans" w:cs="Open Sans"/>
          <w:sz w:val="22"/>
          <w:szCs w:val="22"/>
        </w:rPr>
        <w:t xml:space="preserve">oraz aneksowania Umowy. </w:t>
      </w:r>
      <w:bookmarkStart w:id="10" w:name="_Hlk121913694"/>
      <w:r w:rsidR="00832ADB"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9A7943"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bookmarkEnd w:id="10"/>
    </w:p>
    <w:p w14:paraId="5D3CB966" w14:textId="77777777" w:rsidR="00BA0C49" w:rsidRPr="009C1F33" w:rsidRDefault="00A60783" w:rsidP="00595F76">
      <w:pPr>
        <w:numPr>
          <w:ilvl w:val="0"/>
          <w:numId w:val="3"/>
        </w:numPr>
        <w:autoSpaceDE w:val="0"/>
        <w:autoSpaceDN w:val="0"/>
        <w:adjustRightInd w:val="0"/>
        <w:spacing w:after="120"/>
        <w:jc w:val="both"/>
        <w:rPr>
          <w:rFonts w:ascii="Open Sans" w:hAnsi="Open Sans" w:cs="Open Sans"/>
          <w:sz w:val="22"/>
          <w:szCs w:val="22"/>
        </w:rPr>
      </w:pPr>
      <w:bookmarkStart w:id="11" w:name="_Hlk121913975"/>
      <w:r w:rsidRPr="009C1F33">
        <w:rPr>
          <w:rFonts w:ascii="Open Sans" w:hAnsi="Open Sans" w:cs="Open Sans"/>
          <w:sz w:val="22"/>
          <w:szCs w:val="22"/>
        </w:rPr>
        <w:t xml:space="preserve">Zmiany w zakresie wskaźników zawartych w zatwierdzonym wniosku o dofinansowanie wymagają każdorazowo uprzedniej zgody Instytucji Pośredniczącej oraz aneksowania Umowy. Możliwości wydania zgody na takie zmiany oceniane są każdorazowo z uwzględnieniem zasad weryfikacji osiągnięcia efektów rzeczowych Projektu określonych w § 11. W określonych tam przypadkach zgoda skutkować może, zgodnym z zasadą proporcjonalności, pomniejszeniem dofinansowania. </w:t>
      </w:r>
      <w:r w:rsidR="00C5677B"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w:t>
      </w:r>
      <w:r w:rsidRPr="009C1F33">
        <w:rPr>
          <w:rFonts w:ascii="Open Sans" w:hAnsi="Open Sans" w:cs="Open Sans"/>
          <w:sz w:val="22"/>
          <w:szCs w:val="22"/>
        </w:rPr>
        <w:lastRenderedPageBreak/>
        <w:t xml:space="preserve">przez Instytucję Pośredniczącą zgody nie ma charakteru wiążącego i ostatecznego, a zmiana dla swojej skuteczności wymaga złożenia przez obie </w:t>
      </w:r>
      <w:r w:rsidR="009A7943"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r w:rsidR="007A207B" w:rsidRPr="009C1F33">
        <w:rPr>
          <w:rFonts w:ascii="Open Sans" w:hAnsi="Open Sans" w:cs="Open Sans"/>
          <w:sz w:val="22"/>
          <w:szCs w:val="22"/>
        </w:rPr>
        <w:t xml:space="preserve"> do Umowy</w:t>
      </w:r>
      <w:r w:rsidRPr="009C1F33">
        <w:rPr>
          <w:rFonts w:ascii="Open Sans" w:hAnsi="Open Sans" w:cs="Open Sans"/>
          <w:sz w:val="22"/>
          <w:szCs w:val="22"/>
        </w:rPr>
        <w:t>.</w:t>
      </w:r>
      <w:bookmarkEnd w:id="11"/>
    </w:p>
    <w:p w14:paraId="7DA16A79" w14:textId="1F7E1585" w:rsidR="00A812B1" w:rsidRPr="009C1F33" w:rsidRDefault="00CE7D6A"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Dopuszczalność zmian w Projekcie w zakresie warunków jego realizacji, w tym zakresu rzeczowego lub wskaźników, każdorazowo oceniana jest przez Instytucję Pośredniczącą, z uwzględnieniem przesłanek wskazanych w art. 62 ustawy.</w:t>
      </w:r>
    </w:p>
    <w:p w14:paraId="347E9DCB" w14:textId="430C4DE2" w:rsidR="00291775" w:rsidRPr="009C1F33" w:rsidRDefault="00291775" w:rsidP="007F08A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Zmiana działań informacyjn</w:t>
      </w:r>
      <w:r w:rsidR="00D42E22" w:rsidRPr="009C1F33">
        <w:rPr>
          <w:rFonts w:ascii="Open Sans" w:hAnsi="Open Sans" w:cs="Open Sans"/>
          <w:sz w:val="22"/>
          <w:szCs w:val="22"/>
        </w:rPr>
        <w:t xml:space="preserve">ych i </w:t>
      </w:r>
      <w:r w:rsidRPr="009C1F33">
        <w:rPr>
          <w:rFonts w:ascii="Open Sans" w:hAnsi="Open Sans" w:cs="Open Sans"/>
          <w:sz w:val="22"/>
          <w:szCs w:val="22"/>
        </w:rPr>
        <w:t xml:space="preserve">promocyjnych, określonych w </w:t>
      </w:r>
      <w:r w:rsidRPr="009C1F33">
        <w:rPr>
          <w:rFonts w:ascii="Open Sans" w:hAnsi="Open Sans" w:cs="Open Sans"/>
          <w:b/>
          <w:sz w:val="22"/>
          <w:szCs w:val="22"/>
        </w:rPr>
        <w:t>załączniku nr 4</w:t>
      </w:r>
      <w:r w:rsidRPr="009C1F33">
        <w:rPr>
          <w:rFonts w:ascii="Open Sans" w:hAnsi="Open Sans" w:cs="Open Sans"/>
          <w:sz w:val="22"/>
          <w:szCs w:val="22"/>
        </w:rPr>
        <w:t xml:space="preserve"> Opis projektu, nie wymaga aneksowania Umowy. Wystarczające jest wyrażenie </w:t>
      </w:r>
      <w:r w:rsidR="00345090" w:rsidRPr="009C1F33">
        <w:rPr>
          <w:rFonts w:ascii="Open Sans" w:hAnsi="Open Sans" w:cs="Open Sans"/>
          <w:sz w:val="22"/>
          <w:szCs w:val="22"/>
        </w:rPr>
        <w:t xml:space="preserve">uprzedniej </w:t>
      </w:r>
      <w:r w:rsidRPr="009C1F33">
        <w:rPr>
          <w:rFonts w:ascii="Open Sans" w:hAnsi="Open Sans" w:cs="Open Sans"/>
          <w:sz w:val="22"/>
          <w:szCs w:val="22"/>
        </w:rPr>
        <w:t>zgody na tę zmianę przez Instytucję Pośredniczącą.</w:t>
      </w:r>
      <w:r w:rsidR="00345090" w:rsidRPr="009C1F33">
        <w:rPr>
          <w:rFonts w:ascii="Open Sans" w:hAnsi="Open Sans" w:cs="Open Sans"/>
          <w:sz w:val="22"/>
          <w:szCs w:val="22"/>
        </w:rPr>
        <w:t xml:space="preserve"> </w:t>
      </w:r>
      <w:r w:rsidR="009D7801" w:rsidRPr="009C1F33">
        <w:rPr>
          <w:rFonts w:ascii="Open Sans" w:hAnsi="Open Sans" w:cs="Open Sans"/>
          <w:sz w:val="22"/>
          <w:szCs w:val="22"/>
          <w:lang w:eastAsia="ar-SA"/>
        </w:rPr>
        <w:t xml:space="preserve">Wniosek o zmianę i stanowisko w sprawie zgody Instytucji Pośredniczącej </w:t>
      </w:r>
      <w:r w:rsidR="009D7801" w:rsidRPr="009C1F33">
        <w:rPr>
          <w:rFonts w:ascii="Open Sans" w:hAnsi="Open Sans" w:cs="Open Sans"/>
          <w:sz w:val="22"/>
          <w:szCs w:val="22"/>
        </w:rPr>
        <w:t>następuje za pośrednictwem SL2021.</w:t>
      </w:r>
    </w:p>
    <w:p w14:paraId="787835B5" w14:textId="77777777" w:rsidR="00A97E3E" w:rsidRPr="009C1F33" w:rsidRDefault="00A97E3E" w:rsidP="007F08A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 uwzględnieniem ust. 11 i 12, w przypadku, o którym mowa w § 4a ust. 1 lub 2, Beneficjent zobowiązany jest bez zbędnej zwłoki do przedłożenia lub zmiany Harmonogramu uzyskiwania decyzji administracyjnych. Przedłożenie Harmonogramu uzyskiwania decyzji administracyjnych wymaga aneksowania Umowy.</w:t>
      </w:r>
      <w:r w:rsidR="00A26F8D" w:rsidRPr="009C1F33">
        <w:rPr>
          <w:rStyle w:val="Odwoanieprzypisudolnego"/>
          <w:rFonts w:ascii="Open Sans" w:hAnsi="Open Sans" w:cs="Open Sans"/>
          <w:sz w:val="22"/>
          <w:szCs w:val="22"/>
        </w:rPr>
        <w:footnoteReference w:id="15"/>
      </w:r>
    </w:p>
    <w:p w14:paraId="36B14D1A" w14:textId="14EF1515" w:rsidR="001B7EA2" w:rsidRPr="009C1F33" w:rsidRDefault="001B7EA2"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Każda zmiana Harmonogramu Projektu</w:t>
      </w:r>
      <w:r w:rsidR="001A047D" w:rsidRPr="009C1F33">
        <w:rPr>
          <w:rFonts w:ascii="Open Sans" w:hAnsi="Open Sans" w:cs="Open Sans"/>
          <w:sz w:val="22"/>
          <w:szCs w:val="22"/>
        </w:rPr>
        <w:t xml:space="preserve"> lub Harmonogramu uzyskiwania </w:t>
      </w:r>
      <w:r w:rsidR="00A97E3E" w:rsidRPr="009C1F33">
        <w:rPr>
          <w:rFonts w:ascii="Open Sans" w:hAnsi="Open Sans" w:cs="Open Sans"/>
          <w:sz w:val="22"/>
          <w:szCs w:val="22"/>
        </w:rPr>
        <w:t>decyzji administracyjnych</w:t>
      </w:r>
      <w:r w:rsidR="001A047D" w:rsidRPr="009C1F33">
        <w:rPr>
          <w:rStyle w:val="Odwoanieprzypisudolnego"/>
          <w:rFonts w:ascii="Open Sans" w:hAnsi="Open Sans" w:cs="Open Sans"/>
          <w:sz w:val="22"/>
          <w:szCs w:val="22"/>
        </w:rPr>
        <w:footnoteReference w:id="16"/>
      </w:r>
      <w:r w:rsidRPr="009C1F33">
        <w:rPr>
          <w:rFonts w:ascii="Open Sans" w:hAnsi="Open Sans" w:cs="Open Sans"/>
          <w:sz w:val="22"/>
          <w:szCs w:val="22"/>
        </w:rPr>
        <w:t xml:space="preserve">, która nie powoduje wydłużenia okresu </w:t>
      </w:r>
      <w:r w:rsidR="00265129" w:rsidRPr="009C1F33">
        <w:rPr>
          <w:rFonts w:ascii="Open Sans" w:hAnsi="Open Sans" w:cs="Open Sans"/>
          <w:sz w:val="22"/>
          <w:szCs w:val="22"/>
        </w:rPr>
        <w:t>realizacji Projektu</w:t>
      </w:r>
      <w:r w:rsidRPr="009C1F33">
        <w:rPr>
          <w:rFonts w:ascii="Open Sans" w:hAnsi="Open Sans" w:cs="Open Sans"/>
          <w:sz w:val="22"/>
          <w:szCs w:val="22"/>
        </w:rPr>
        <w:t xml:space="preserve"> wymaga </w:t>
      </w:r>
      <w:r w:rsidR="00345090" w:rsidRPr="009C1F33">
        <w:rPr>
          <w:rFonts w:ascii="Open Sans" w:hAnsi="Open Sans" w:cs="Open Sans"/>
          <w:sz w:val="22"/>
          <w:szCs w:val="22"/>
        </w:rPr>
        <w:t xml:space="preserve">uprzedniej </w:t>
      </w:r>
      <w:r w:rsidRPr="009C1F33">
        <w:rPr>
          <w:rFonts w:ascii="Open Sans" w:hAnsi="Open Sans" w:cs="Open Sans"/>
          <w:sz w:val="22"/>
          <w:szCs w:val="22"/>
        </w:rPr>
        <w:t xml:space="preserve">zgody </w:t>
      </w:r>
      <w:r w:rsidR="0089702F" w:rsidRPr="009C1F33">
        <w:rPr>
          <w:rFonts w:ascii="Open Sans" w:hAnsi="Open Sans" w:cs="Open Sans"/>
          <w:sz w:val="22"/>
          <w:szCs w:val="22"/>
        </w:rPr>
        <w:t>Instytucji Pośredniczącej</w:t>
      </w:r>
      <w:r w:rsidRPr="009C1F33">
        <w:rPr>
          <w:rFonts w:ascii="Open Sans" w:hAnsi="Open Sans" w:cs="Open Sans"/>
          <w:sz w:val="22"/>
          <w:szCs w:val="22"/>
        </w:rPr>
        <w:t xml:space="preserve"> </w:t>
      </w:r>
      <w:r w:rsidR="004214CD" w:rsidRPr="009C1F33">
        <w:rPr>
          <w:rFonts w:ascii="Open Sans" w:hAnsi="Open Sans" w:cs="Open Sans"/>
          <w:sz w:val="22"/>
          <w:szCs w:val="22"/>
        </w:rPr>
        <w:t>i </w:t>
      </w:r>
      <w:r w:rsidRPr="009C1F33">
        <w:rPr>
          <w:rFonts w:ascii="Open Sans" w:hAnsi="Open Sans" w:cs="Open Sans"/>
          <w:sz w:val="22"/>
          <w:szCs w:val="22"/>
        </w:rPr>
        <w:t xml:space="preserve">nie wymaga aneksowania Umowy. Zmiana powinna być przez Beneficjenta uzasadniona. </w:t>
      </w:r>
      <w:r w:rsidR="0089702F" w:rsidRPr="009C1F33">
        <w:rPr>
          <w:rFonts w:ascii="Open Sans" w:hAnsi="Open Sans" w:cs="Open Sans"/>
          <w:sz w:val="22"/>
          <w:szCs w:val="22"/>
        </w:rPr>
        <w:t>Instytucja Pośrednicząca</w:t>
      </w:r>
      <w:r w:rsidRPr="009C1F33">
        <w:rPr>
          <w:rFonts w:ascii="Open Sans" w:hAnsi="Open Sans" w:cs="Open Sans"/>
          <w:sz w:val="22"/>
          <w:szCs w:val="22"/>
        </w:rPr>
        <w:t xml:space="preserve"> ustosunkowuje się do zmian zaproponowanych przez Beneficjenta bez zbędnej zwłoki, uzasadniając swoje stanowisko w razie odmowy ich uwzględnienia. </w:t>
      </w:r>
      <w:bookmarkStart w:id="12" w:name="_Hlk121915172"/>
      <w:r w:rsidR="00946B33" w:rsidRPr="009C1F33">
        <w:rPr>
          <w:rFonts w:ascii="Open Sans" w:hAnsi="Open Sans" w:cs="Open Sans"/>
          <w:sz w:val="22"/>
          <w:szCs w:val="22"/>
        </w:rPr>
        <w:t xml:space="preserve">Wniosek o zmianę i stanowisko w sprawie zgody Instytucji Pośredniczącej </w:t>
      </w:r>
      <w:bookmarkStart w:id="13" w:name="_Hlk121915130"/>
      <w:r w:rsidR="00946B33" w:rsidRPr="009C1F33">
        <w:rPr>
          <w:rFonts w:ascii="Open Sans" w:hAnsi="Open Sans" w:cs="Open Sans"/>
          <w:sz w:val="22"/>
          <w:szCs w:val="22"/>
        </w:rPr>
        <w:t>następuje za pośrednictwem SL2021.</w:t>
      </w:r>
      <w:bookmarkEnd w:id="12"/>
      <w:bookmarkEnd w:id="13"/>
    </w:p>
    <w:p w14:paraId="4AE7AB19" w14:textId="3CDB8D18" w:rsidR="001B7EA2" w:rsidRPr="009C1F33" w:rsidRDefault="00283847"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Zmiana Harmonogramu Projektu lub Harmonogramu uzyskiwania </w:t>
      </w:r>
      <w:r w:rsidR="009704A1" w:rsidRPr="009C1F33">
        <w:rPr>
          <w:rFonts w:ascii="Open Sans" w:hAnsi="Open Sans" w:cs="Open Sans"/>
          <w:sz w:val="22"/>
          <w:szCs w:val="22"/>
        </w:rPr>
        <w:t>decyzji administracyjnych</w:t>
      </w:r>
      <w:r w:rsidRPr="009C1F33">
        <w:rPr>
          <w:rStyle w:val="Odwoanieprzypisudolnego"/>
          <w:rFonts w:ascii="Open Sans" w:hAnsi="Open Sans" w:cs="Open Sans"/>
          <w:sz w:val="22"/>
          <w:szCs w:val="22"/>
        </w:rPr>
        <w:footnoteReference w:id="17"/>
      </w:r>
      <w:r w:rsidRPr="009C1F33">
        <w:rPr>
          <w:rFonts w:ascii="Open Sans" w:hAnsi="Open Sans" w:cs="Open Sans"/>
          <w:sz w:val="22"/>
          <w:szCs w:val="22"/>
        </w:rPr>
        <w:t xml:space="preserve">, która powodowałaby wydłużenie okresu realizacji Projektu wymaga </w:t>
      </w:r>
      <w:r w:rsidR="00CB1A09" w:rsidRPr="009C1F33">
        <w:rPr>
          <w:rFonts w:ascii="Open Sans" w:hAnsi="Open Sans" w:cs="Open Sans"/>
          <w:sz w:val="22"/>
          <w:szCs w:val="22"/>
        </w:rPr>
        <w:t xml:space="preserve">zgody Instytucji Pośredniczącej i </w:t>
      </w:r>
      <w:r w:rsidRPr="009C1F33">
        <w:rPr>
          <w:rFonts w:ascii="Open Sans" w:hAnsi="Open Sans" w:cs="Open Sans"/>
          <w:sz w:val="22"/>
          <w:szCs w:val="22"/>
        </w:rPr>
        <w:t xml:space="preserve">aneksowania Umowy w tym odpowiedniej zmiany § 7 ust. 4. Beneficjent jest zobowiązany wystąpić z wnioskiem o wydłużenie okresu realizacji Projektu nie później niż 30 dni przed upływem terminu określonego w § 7 ust. 4. </w:t>
      </w:r>
      <w:r w:rsidR="00422A45"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9B5280"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p>
    <w:p w14:paraId="349BB0F4" w14:textId="77777777" w:rsidR="00CD0C1A" w:rsidRPr="009C1F33" w:rsidRDefault="0047471B"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Niewykonanie wskaźników w Projekcie,</w:t>
      </w:r>
      <w:r w:rsidRPr="009C1F33">
        <w:rPr>
          <w:rFonts w:ascii="Open Sans" w:hAnsi="Open Sans" w:cs="Open Sans"/>
        </w:rPr>
        <w:t xml:space="preserve"> </w:t>
      </w:r>
      <w:r w:rsidRPr="009C1F33">
        <w:rPr>
          <w:rFonts w:ascii="Open Sans" w:hAnsi="Open Sans" w:cs="Open Sans"/>
          <w:sz w:val="22"/>
          <w:szCs w:val="22"/>
        </w:rPr>
        <w:t xml:space="preserve">rozumiane jako ich nieosiągnięcie lub niezachowanie, może stanowić przesłankę do stwierdzenia nieprawidłowości oraz skutkować nałożeniem korekty finansowej. Zasady określone w § 11 ust. </w:t>
      </w:r>
      <w:r w:rsidR="00C17BA4" w:rsidRPr="009C1F33">
        <w:rPr>
          <w:rFonts w:ascii="Open Sans" w:hAnsi="Open Sans" w:cs="Open Sans"/>
          <w:sz w:val="22"/>
          <w:szCs w:val="22"/>
        </w:rPr>
        <w:t>5</w:t>
      </w:r>
      <w:r w:rsidRPr="009C1F33">
        <w:rPr>
          <w:rFonts w:ascii="Open Sans" w:hAnsi="Open Sans" w:cs="Open Sans"/>
          <w:sz w:val="22"/>
          <w:szCs w:val="22"/>
        </w:rPr>
        <w:t>-1</w:t>
      </w:r>
      <w:r w:rsidR="00C17BA4" w:rsidRPr="009C1F33">
        <w:rPr>
          <w:rFonts w:ascii="Open Sans" w:hAnsi="Open Sans" w:cs="Open Sans"/>
          <w:sz w:val="22"/>
          <w:szCs w:val="22"/>
        </w:rPr>
        <w:t>2</w:t>
      </w:r>
      <w:r w:rsidRPr="009C1F33">
        <w:rPr>
          <w:rFonts w:ascii="Open Sans" w:hAnsi="Open Sans" w:cs="Open Sans"/>
          <w:sz w:val="22"/>
          <w:szCs w:val="22"/>
        </w:rPr>
        <w:t xml:space="preserve"> regulują stosowany przez Instytucję Pośredniczącą sposób weryfikacji osiągnięcia wskaźników Projektu</w:t>
      </w:r>
      <w:r w:rsidR="00EA352E" w:rsidRPr="009C1F33">
        <w:rPr>
          <w:rFonts w:ascii="Open Sans" w:hAnsi="Open Sans" w:cs="Open Sans"/>
          <w:sz w:val="22"/>
          <w:szCs w:val="22"/>
        </w:rPr>
        <w:t>.</w:t>
      </w:r>
    </w:p>
    <w:p w14:paraId="53E0566F" w14:textId="4DC094EE" w:rsidR="00EA352E" w:rsidRPr="009C1F33" w:rsidRDefault="002941CE"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zobowiązuje się </w:t>
      </w:r>
      <w:r w:rsidR="00D2221C" w:rsidRPr="009C1F33">
        <w:rPr>
          <w:rFonts w:ascii="Open Sans" w:hAnsi="Open Sans" w:cs="Open Sans"/>
          <w:sz w:val="22"/>
          <w:szCs w:val="22"/>
        </w:rPr>
        <w:t xml:space="preserve">do </w:t>
      </w:r>
      <w:r w:rsidRPr="009C1F33">
        <w:rPr>
          <w:rFonts w:ascii="Open Sans" w:hAnsi="Open Sans" w:cs="Open Sans"/>
          <w:sz w:val="22"/>
          <w:szCs w:val="22"/>
        </w:rPr>
        <w:t xml:space="preserve">realizacji Projektu zgodnie z dokumentem Standardy dostępności dla polityki spójności 2021-2027 (zwanym dalej „Standardy dostępności”), stanowiącym załącznik do Wytycznych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w:t>
      </w:r>
      <w:r w:rsidRPr="009C1F33">
        <w:rPr>
          <w:rFonts w:ascii="Open Sans" w:hAnsi="Open Sans" w:cs="Open Sans"/>
          <w:sz w:val="22"/>
          <w:szCs w:val="22"/>
        </w:rPr>
        <w:lastRenderedPageBreak/>
        <w:t>lub notorycznych naruszeń Standardów dostępności lub uchylania się Beneficjenta od realizacji działań naprawczych, Instytucja Pośrednicząca może uznać część wydatków w Projekcie za niekwalifikowalne w całości lub w części. Oświadczenie o uznaniu części wydatków w Projekcie za niekwalifikowalne w całości lub w części wraz z uzasadnieniem Instytucja Pośrednicząca przekaże Beneficjentowi. Stanowisko Instytucji Pośredniczącej w powyższym zakresie będzie wiążące dla Beneficjenta</w:t>
      </w:r>
      <w:r w:rsidR="00B56969" w:rsidRPr="009C1F33">
        <w:rPr>
          <w:rFonts w:ascii="Open Sans" w:hAnsi="Open Sans" w:cs="Open Sans"/>
          <w:sz w:val="22"/>
          <w:szCs w:val="22"/>
        </w:rPr>
        <w:t>.</w:t>
      </w:r>
    </w:p>
    <w:p w14:paraId="6060B956"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realizuje Projekt zgodnie z własnymi procedurami</w:t>
      </w:r>
      <w:r w:rsidR="001D0F08" w:rsidRPr="009C1F33">
        <w:rPr>
          <w:rFonts w:ascii="Open Sans" w:hAnsi="Open Sans" w:cs="Open Sans"/>
          <w:sz w:val="22"/>
          <w:szCs w:val="22"/>
        </w:rPr>
        <w:t xml:space="preserve"> kontroli wewnętrznej </w:t>
      </w:r>
      <w:r w:rsidR="001D0F08" w:rsidRPr="009C1F33">
        <w:rPr>
          <w:rFonts w:ascii="Open Sans" w:hAnsi="Open Sans" w:cs="Open Sans"/>
          <w:iCs/>
          <w:sz w:val="22"/>
          <w:szCs w:val="22"/>
        </w:rPr>
        <w:t>adekwatnymi do wielkości podmiotu i rodzaju projektu</w:t>
      </w:r>
      <w:r w:rsidR="001D0F08" w:rsidRPr="009C1F33">
        <w:rPr>
          <w:rFonts w:ascii="Open Sans" w:hAnsi="Open Sans" w:cs="Open Sans"/>
          <w:sz w:val="22"/>
          <w:szCs w:val="22"/>
        </w:rPr>
        <w:t>,</w:t>
      </w:r>
      <w:r w:rsidRPr="009C1F33">
        <w:rPr>
          <w:rFonts w:ascii="Open Sans" w:hAnsi="Open Sans" w:cs="Open Sans"/>
          <w:sz w:val="22"/>
          <w:szCs w:val="22"/>
        </w:rPr>
        <w:t xml:space="preserve"> zgodnymi z zasadami obowiązującymi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Zmiany procedur w zakresie zawierania umów związanych z realizacją projektu wymagają akceptacji </w:t>
      </w:r>
      <w:r w:rsidR="00A277BD" w:rsidRPr="009C1F33">
        <w:rPr>
          <w:rFonts w:ascii="Open Sans" w:hAnsi="Open Sans" w:cs="Open Sans"/>
          <w:sz w:val="22"/>
          <w:szCs w:val="22"/>
        </w:rPr>
        <w:t>Instytucji Pośredniczącej</w:t>
      </w:r>
      <w:r w:rsidR="007105F2" w:rsidRPr="009C1F33">
        <w:rPr>
          <w:rFonts w:ascii="Open Sans" w:hAnsi="Open Sans" w:cs="Open Sans"/>
          <w:sz w:val="22"/>
          <w:szCs w:val="22"/>
        </w:rPr>
        <w:t>.</w:t>
      </w:r>
    </w:p>
    <w:p w14:paraId="79B31059" w14:textId="701E45AD" w:rsidR="00BB4583" w:rsidRPr="009C1F33" w:rsidRDefault="00C835F4" w:rsidP="00270DAD">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zobowiązuje się wprowadzić i stosować w trakcie realizacji Projektu</w:t>
      </w:r>
      <w:r w:rsidR="007F1028" w:rsidRPr="009C1F33">
        <w:rPr>
          <w:rFonts w:ascii="Open Sans" w:hAnsi="Open Sans" w:cs="Open Sans"/>
          <w:sz w:val="22"/>
          <w:szCs w:val="22"/>
        </w:rPr>
        <w:t>,</w:t>
      </w:r>
      <w:r w:rsidRPr="009C1F33">
        <w:rPr>
          <w:rFonts w:ascii="Open Sans" w:hAnsi="Open Sans" w:cs="Open Sans"/>
          <w:sz w:val="22"/>
          <w:szCs w:val="22"/>
        </w:rPr>
        <w:t xml:space="preserve"> jak i okresie </w:t>
      </w:r>
      <w:r w:rsidR="00BB5853" w:rsidRPr="009C1F33">
        <w:rPr>
          <w:rFonts w:ascii="Open Sans" w:hAnsi="Open Sans" w:cs="Open Sans"/>
          <w:sz w:val="22"/>
          <w:szCs w:val="22"/>
        </w:rPr>
        <w:t xml:space="preserve">zachowania </w:t>
      </w:r>
      <w:r w:rsidRPr="009C1F33">
        <w:rPr>
          <w:rFonts w:ascii="Open Sans" w:hAnsi="Open Sans" w:cs="Open Sans"/>
          <w:sz w:val="22"/>
          <w:szCs w:val="22"/>
        </w:rPr>
        <w:t>trwałości Projektu</w:t>
      </w:r>
      <w:r w:rsidR="00573ED9" w:rsidRPr="009C1F33">
        <w:rPr>
          <w:rFonts w:ascii="Open Sans" w:hAnsi="Open Sans" w:cs="Open Sans"/>
          <w:sz w:val="22"/>
          <w:szCs w:val="22"/>
        </w:rPr>
        <w:t>,</w:t>
      </w:r>
      <w:r w:rsidRPr="009C1F33">
        <w:rPr>
          <w:rFonts w:ascii="Open Sans" w:hAnsi="Open Sans" w:cs="Open Sans"/>
          <w:sz w:val="22"/>
          <w:szCs w:val="22"/>
        </w:rPr>
        <w:t xml:space="preserve"> </w:t>
      </w:r>
      <w:r w:rsidR="00BB5853" w:rsidRPr="009C1F33">
        <w:rPr>
          <w:rFonts w:ascii="Open Sans" w:hAnsi="Open Sans" w:cs="Open Sans"/>
          <w:sz w:val="22"/>
          <w:szCs w:val="22"/>
        </w:rPr>
        <w:t xml:space="preserve">o którym mowa w art. </w:t>
      </w:r>
      <w:r w:rsidR="00DA2135" w:rsidRPr="009C1F33">
        <w:rPr>
          <w:rFonts w:ascii="Open Sans" w:hAnsi="Open Sans" w:cs="Open Sans"/>
          <w:sz w:val="22"/>
          <w:szCs w:val="22"/>
        </w:rPr>
        <w:t>65 rozporządzenia nr 2021/1060</w:t>
      </w:r>
      <w:r w:rsidR="00BB5853" w:rsidRPr="009C1F33">
        <w:rPr>
          <w:rFonts w:ascii="Open Sans" w:hAnsi="Open Sans" w:cs="Open Sans"/>
          <w:sz w:val="22"/>
          <w:szCs w:val="22"/>
        </w:rPr>
        <w:t xml:space="preserve"> </w:t>
      </w:r>
      <w:r w:rsidRPr="009C1F33">
        <w:rPr>
          <w:rFonts w:ascii="Open Sans" w:hAnsi="Open Sans" w:cs="Open Sans"/>
          <w:sz w:val="22"/>
          <w:szCs w:val="22"/>
        </w:rPr>
        <w:t>odpowiednie działania zapobiegające konfliktowi interesów</w:t>
      </w:r>
      <w:r w:rsidR="00FD0852" w:rsidRPr="009C1F33">
        <w:rPr>
          <w:rFonts w:ascii="Open Sans" w:hAnsi="Open Sans" w:cs="Open Sans"/>
          <w:sz w:val="22"/>
          <w:szCs w:val="22"/>
        </w:rPr>
        <w:t xml:space="preserve"> w rozumieniu </w:t>
      </w:r>
      <w:r w:rsidR="00270DAD" w:rsidRPr="009C1F33">
        <w:rPr>
          <w:rFonts w:ascii="Open Sans" w:hAnsi="Open Sans" w:cs="Open Sans"/>
          <w:sz w:val="22"/>
          <w:szCs w:val="22"/>
        </w:rPr>
        <w:t xml:space="preserve">art. 61 rozporządzenia Parlamentu Europejskiego i Rady (UE, </w:t>
      </w:r>
      <w:proofErr w:type="spellStart"/>
      <w:r w:rsidR="00270DAD" w:rsidRPr="009C1F33">
        <w:rPr>
          <w:rFonts w:ascii="Open Sans" w:hAnsi="Open Sans" w:cs="Open Sans"/>
          <w:sz w:val="22"/>
          <w:szCs w:val="22"/>
        </w:rPr>
        <w:t>Euratom</w:t>
      </w:r>
      <w:proofErr w:type="spellEnd"/>
      <w:r w:rsidR="00270DAD" w:rsidRPr="009C1F33">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270DAD" w:rsidRPr="009C1F33">
        <w:rPr>
          <w:rFonts w:ascii="Open Sans" w:hAnsi="Open Sans" w:cs="Open Sans"/>
          <w:sz w:val="22"/>
          <w:szCs w:val="22"/>
        </w:rPr>
        <w:t>Euratom</w:t>
      </w:r>
      <w:proofErr w:type="spellEnd"/>
      <w:r w:rsidR="00270DAD" w:rsidRPr="009C1F33">
        <w:rPr>
          <w:rFonts w:ascii="Open Sans" w:hAnsi="Open Sans" w:cs="Open Sans"/>
          <w:sz w:val="22"/>
          <w:szCs w:val="22"/>
        </w:rPr>
        <w:t>) nr 966/2012 (</w:t>
      </w:r>
      <w:r w:rsidR="00394526" w:rsidRPr="009C1F33">
        <w:rPr>
          <w:rFonts w:ascii="Open Sans" w:hAnsi="Open Sans" w:cs="Open Sans"/>
          <w:sz w:val="22"/>
          <w:szCs w:val="22"/>
        </w:rPr>
        <w:t xml:space="preserve">Dz. Urz. UE L 193 z 30.7.2018, str. 1, z </w:t>
      </w:r>
      <w:proofErr w:type="spellStart"/>
      <w:r w:rsidR="00394526" w:rsidRPr="009C1F33">
        <w:rPr>
          <w:rFonts w:ascii="Open Sans" w:hAnsi="Open Sans" w:cs="Open Sans"/>
          <w:sz w:val="22"/>
          <w:szCs w:val="22"/>
        </w:rPr>
        <w:t>późn</w:t>
      </w:r>
      <w:proofErr w:type="spellEnd"/>
      <w:r w:rsidR="00394526" w:rsidRPr="009C1F33">
        <w:rPr>
          <w:rFonts w:ascii="Open Sans" w:hAnsi="Open Sans" w:cs="Open Sans"/>
          <w:sz w:val="22"/>
          <w:szCs w:val="22"/>
        </w:rPr>
        <w:t>. zm.</w:t>
      </w:r>
      <w:r w:rsidR="00270DAD" w:rsidRPr="009C1F33">
        <w:rPr>
          <w:rFonts w:ascii="Open Sans" w:hAnsi="Open Sans" w:cs="Open Sans"/>
          <w:sz w:val="22"/>
          <w:szCs w:val="22"/>
        </w:rPr>
        <w:t>).</w:t>
      </w:r>
      <w:r w:rsidRPr="009C1F33">
        <w:rPr>
          <w:rFonts w:ascii="Open Sans" w:hAnsi="Open Sans" w:cs="Open Sans"/>
          <w:sz w:val="22"/>
          <w:szCs w:val="22"/>
        </w:rPr>
        <w:t xml:space="preserve"> W przypadku zidentyfikowania konfliktu interesów lub podejrzenia konfliktu interesów Beneficjent informuje o tym fakcie </w:t>
      </w:r>
      <w:r w:rsidR="00A277BD" w:rsidRPr="009C1F33">
        <w:rPr>
          <w:rFonts w:ascii="Open Sans" w:hAnsi="Open Sans" w:cs="Open Sans"/>
          <w:sz w:val="22"/>
          <w:szCs w:val="22"/>
        </w:rPr>
        <w:t>Instytucję Pośredniczącą</w:t>
      </w:r>
      <w:r w:rsidRPr="009C1F33">
        <w:rPr>
          <w:rFonts w:ascii="Open Sans" w:hAnsi="Open Sans" w:cs="Open Sans"/>
          <w:sz w:val="22"/>
          <w:szCs w:val="22"/>
        </w:rPr>
        <w:t xml:space="preserve">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65872D0D" w14:textId="77777777" w:rsidR="00604800" w:rsidRPr="009C1F33" w:rsidRDefault="006048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zobowiązuje się do stosowania wysokich standardów uczciwości i etycznego postępowania we wszystkich procesach związanych z </w:t>
      </w:r>
      <w:r w:rsidR="006B7651" w:rsidRPr="009C1F33">
        <w:rPr>
          <w:rFonts w:ascii="Open Sans" w:hAnsi="Open Sans" w:cs="Open Sans"/>
          <w:sz w:val="22"/>
          <w:szCs w:val="22"/>
        </w:rPr>
        <w:t xml:space="preserve">realizacją </w:t>
      </w:r>
      <w:r w:rsidR="00A277BD" w:rsidRPr="009C1F33">
        <w:rPr>
          <w:rFonts w:ascii="Open Sans" w:hAnsi="Open Sans" w:cs="Open Sans"/>
          <w:sz w:val="22"/>
          <w:szCs w:val="22"/>
        </w:rPr>
        <w:t>P</w:t>
      </w:r>
      <w:r w:rsidRPr="009C1F33">
        <w:rPr>
          <w:rFonts w:ascii="Open Sans" w:hAnsi="Open Sans" w:cs="Open Sans"/>
          <w:sz w:val="22"/>
          <w:szCs w:val="22"/>
        </w:rPr>
        <w:t>rojektu.</w:t>
      </w:r>
    </w:p>
    <w:p w14:paraId="0DD83C58" w14:textId="468D4889" w:rsidR="005C47DD" w:rsidRPr="009C1F33" w:rsidRDefault="00EE27A4" w:rsidP="005C47DD">
      <w:pPr>
        <w:numPr>
          <w:ilvl w:val="0"/>
          <w:numId w:val="3"/>
        </w:numPr>
        <w:autoSpaceDE w:val="0"/>
        <w:autoSpaceDN w:val="0"/>
        <w:adjustRightInd w:val="0"/>
        <w:spacing w:after="120"/>
        <w:jc w:val="both"/>
        <w:rPr>
          <w:rFonts w:ascii="Open Sans" w:hAnsi="Open Sans" w:cs="Open Sans"/>
          <w:sz w:val="22"/>
          <w:szCs w:val="22"/>
          <w:lang w:bidi="he-IL"/>
        </w:rPr>
      </w:pPr>
      <w:r w:rsidRPr="009C1F33">
        <w:rPr>
          <w:rFonts w:ascii="Open Sans" w:hAnsi="Open Sans" w:cs="Open Sans"/>
          <w:sz w:val="22"/>
          <w:szCs w:val="22"/>
        </w:rPr>
        <w:t>W terminie</w:t>
      </w:r>
      <w:r w:rsidR="00B75D10" w:rsidRPr="009C1F33">
        <w:rPr>
          <w:rFonts w:ascii="Open Sans" w:hAnsi="Open Sans" w:cs="Open Sans"/>
          <w:sz w:val="22"/>
          <w:szCs w:val="22"/>
        </w:rPr>
        <w:t xml:space="preserve"> 30 dni</w:t>
      </w:r>
      <w:r w:rsidRPr="009C1F33">
        <w:rPr>
          <w:rFonts w:ascii="Open Sans" w:hAnsi="Open Sans" w:cs="Open Sans"/>
          <w:sz w:val="22"/>
          <w:szCs w:val="22"/>
        </w:rPr>
        <w:t xml:space="preserve"> od dnia zawarcia Umowy </w:t>
      </w:r>
      <w:r w:rsidR="00604800" w:rsidRPr="009C1F33">
        <w:rPr>
          <w:rFonts w:ascii="Open Sans" w:hAnsi="Open Sans" w:cs="Open Sans"/>
          <w:sz w:val="22"/>
          <w:szCs w:val="22"/>
        </w:rPr>
        <w:t>Beneficjent zobowiązuje się upublicznić</w:t>
      </w:r>
      <w:r w:rsidR="00BC4F80" w:rsidRPr="009C1F33">
        <w:rPr>
          <w:rFonts w:ascii="Open Sans" w:hAnsi="Open Sans" w:cs="Open Sans"/>
          <w:sz w:val="22"/>
          <w:szCs w:val="22"/>
        </w:rPr>
        <w:t>,</w:t>
      </w:r>
      <w:r w:rsidR="00604800" w:rsidRPr="009C1F33">
        <w:rPr>
          <w:rFonts w:ascii="Open Sans" w:hAnsi="Open Sans" w:cs="Open Sans"/>
          <w:sz w:val="22"/>
          <w:szCs w:val="22"/>
        </w:rPr>
        <w:t xml:space="preserve"> co najmniej na </w:t>
      </w:r>
      <w:r w:rsidR="007B3284" w:rsidRPr="009C1F33">
        <w:rPr>
          <w:rFonts w:ascii="Open Sans" w:hAnsi="Open Sans" w:cs="Open Sans"/>
          <w:sz w:val="22"/>
          <w:szCs w:val="22"/>
        </w:rPr>
        <w:t xml:space="preserve"> </w:t>
      </w:r>
      <w:r w:rsidR="00C155E3" w:rsidRPr="009C1F33">
        <w:rPr>
          <w:rFonts w:ascii="Open Sans" w:hAnsi="Open Sans" w:cs="Open Sans"/>
          <w:sz w:val="22"/>
          <w:szCs w:val="22"/>
        </w:rPr>
        <w:t xml:space="preserve">swojej </w:t>
      </w:r>
      <w:r w:rsidR="00604800" w:rsidRPr="009C1F33">
        <w:rPr>
          <w:rFonts w:ascii="Open Sans" w:hAnsi="Open Sans" w:cs="Open Sans"/>
          <w:sz w:val="22"/>
          <w:szCs w:val="22"/>
        </w:rPr>
        <w:t>stronie internetowej</w:t>
      </w:r>
      <w:r w:rsidR="00C155E3" w:rsidRPr="009C1F33">
        <w:rPr>
          <w:rStyle w:val="Odwoanieprzypisudolnego"/>
          <w:rFonts w:ascii="Open Sans" w:hAnsi="Open Sans" w:cs="Open Sans"/>
          <w:sz w:val="22"/>
          <w:szCs w:val="22"/>
        </w:rPr>
        <w:footnoteReference w:id="18"/>
      </w:r>
      <w:r w:rsidR="00BC4F80" w:rsidRPr="009C1F33">
        <w:rPr>
          <w:rFonts w:ascii="Open Sans" w:hAnsi="Open Sans" w:cs="Open Sans"/>
          <w:sz w:val="22"/>
          <w:szCs w:val="22"/>
        </w:rPr>
        <w:t>,</w:t>
      </w:r>
      <w:r w:rsidR="00604800" w:rsidRPr="009C1F33">
        <w:rPr>
          <w:rFonts w:ascii="Open Sans" w:hAnsi="Open Sans" w:cs="Open Sans"/>
          <w:sz w:val="22"/>
          <w:szCs w:val="22"/>
        </w:rPr>
        <w:t xml:space="preserve"> informacje o </w:t>
      </w:r>
      <w:r w:rsidR="00EC2E78" w:rsidRPr="009C1F33">
        <w:rPr>
          <w:rFonts w:ascii="Open Sans" w:hAnsi="Open Sans" w:cs="Open Sans"/>
          <w:sz w:val="22"/>
          <w:szCs w:val="22"/>
        </w:rPr>
        <w:t xml:space="preserve">funkcjonowaniu </w:t>
      </w:r>
      <w:r w:rsidR="00604800" w:rsidRPr="009C1F33">
        <w:rPr>
          <w:rFonts w:ascii="Open Sans" w:hAnsi="Open Sans" w:cs="Open Sans"/>
          <w:sz w:val="22"/>
          <w:szCs w:val="22"/>
          <w:lang w:bidi="he-IL"/>
        </w:rPr>
        <w:t>mechanizm</w:t>
      </w:r>
      <w:r w:rsidR="00EC2E78" w:rsidRPr="009C1F33">
        <w:rPr>
          <w:rFonts w:ascii="Open Sans" w:hAnsi="Open Sans" w:cs="Open Sans"/>
          <w:sz w:val="22"/>
          <w:szCs w:val="22"/>
          <w:lang w:bidi="he-IL"/>
        </w:rPr>
        <w:t>u</w:t>
      </w:r>
      <w:r w:rsidR="00604800" w:rsidRPr="009C1F33">
        <w:rPr>
          <w:rFonts w:ascii="Open Sans" w:hAnsi="Open Sans" w:cs="Open Sans"/>
          <w:sz w:val="22"/>
          <w:szCs w:val="22"/>
          <w:lang w:bidi="he-IL"/>
        </w:rPr>
        <w:t xml:space="preserve"> umożliwiając</w:t>
      </w:r>
      <w:r w:rsidR="00EC2E78" w:rsidRPr="009C1F33">
        <w:rPr>
          <w:rFonts w:ascii="Open Sans" w:hAnsi="Open Sans" w:cs="Open Sans"/>
          <w:sz w:val="22"/>
          <w:szCs w:val="22"/>
          <w:lang w:bidi="he-IL"/>
        </w:rPr>
        <w:t>ego</w:t>
      </w:r>
      <w:r w:rsidR="00604800" w:rsidRPr="009C1F33">
        <w:rPr>
          <w:rFonts w:ascii="Open Sans" w:hAnsi="Open Sans" w:cs="Open Sans"/>
          <w:sz w:val="22"/>
          <w:szCs w:val="22"/>
          <w:lang w:bidi="he-IL"/>
        </w:rPr>
        <w:t xml:space="preserve"> sygnalizowanie o</w:t>
      </w:r>
      <w:r w:rsidR="00790CE7" w:rsidRPr="009C1F33">
        <w:rPr>
          <w:rFonts w:ascii="Open Sans" w:hAnsi="Open Sans" w:cs="Open Sans"/>
          <w:sz w:val="22"/>
          <w:szCs w:val="22"/>
          <w:lang w:bidi="he-IL"/>
        </w:rPr>
        <w:t> </w:t>
      </w:r>
      <w:r w:rsidR="00604800" w:rsidRPr="009C1F33">
        <w:rPr>
          <w:rFonts w:ascii="Open Sans" w:hAnsi="Open Sans" w:cs="Open Sans"/>
          <w:sz w:val="22"/>
          <w:szCs w:val="22"/>
          <w:lang w:bidi="he-IL"/>
        </w:rPr>
        <w:t>potencjalnych nieprawidłowościach lub nadużyciach</w:t>
      </w:r>
      <w:r w:rsidR="00EC2E78" w:rsidRPr="009C1F33">
        <w:rPr>
          <w:rFonts w:ascii="Open Sans" w:hAnsi="Open Sans" w:cs="Open Sans"/>
          <w:sz w:val="22"/>
          <w:szCs w:val="22"/>
          <w:lang w:bidi="he-IL"/>
        </w:rPr>
        <w:t xml:space="preserve"> finansowych</w:t>
      </w:r>
      <w:r w:rsidR="005C47DD" w:rsidRPr="009C1F33">
        <w:rPr>
          <w:rFonts w:ascii="Open Sans" w:hAnsi="Open Sans" w:cs="Open Sans"/>
          <w:sz w:val="22"/>
          <w:szCs w:val="22"/>
          <w:lang w:bidi="he-IL"/>
        </w:rPr>
        <w:t xml:space="preserve">, tj. opracowanego i udostępnionego przez IZ narzędzia informatycznego umożliwiającego przekazanie informacji o podejrzeniu wystąpienia nieprawidłowości lub nadużycia finansowego w szczególności poprzez: </w:t>
      </w:r>
    </w:p>
    <w:p w14:paraId="3B8FAFAB" w14:textId="77777777" w:rsidR="005C47DD" w:rsidRPr="009C1F33" w:rsidRDefault="005C47DD" w:rsidP="003A2FD2">
      <w:pPr>
        <w:numPr>
          <w:ilvl w:val="1"/>
          <w:numId w:val="36"/>
        </w:numPr>
        <w:autoSpaceDE w:val="0"/>
        <w:autoSpaceDN w:val="0"/>
        <w:adjustRightInd w:val="0"/>
        <w:spacing w:after="120"/>
        <w:jc w:val="both"/>
        <w:rPr>
          <w:rFonts w:ascii="Open Sans" w:hAnsi="Open Sans" w:cs="Open Sans"/>
          <w:sz w:val="22"/>
          <w:szCs w:val="22"/>
          <w:lang w:bidi="he-IL"/>
        </w:rPr>
      </w:pPr>
      <w:r w:rsidRPr="009C1F33">
        <w:rPr>
          <w:rFonts w:ascii="Open Sans" w:hAnsi="Open Sans" w:cs="Open Sans"/>
          <w:sz w:val="22"/>
          <w:szCs w:val="22"/>
          <w:lang w:bidi="he-IL"/>
        </w:rPr>
        <w:t>specjalny adres e-mail lub</w:t>
      </w:r>
    </w:p>
    <w:p w14:paraId="125319B3" w14:textId="77777777" w:rsidR="00604800" w:rsidRPr="009C1F33" w:rsidRDefault="005C47DD" w:rsidP="003A2FD2">
      <w:pPr>
        <w:numPr>
          <w:ilvl w:val="1"/>
          <w:numId w:val="36"/>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lang w:bidi="he-IL"/>
        </w:rPr>
        <w:t>elektroniczny system zgłoszeń za pośrednictwem dedykowanej strony internetowej</w:t>
      </w:r>
      <w:r w:rsidR="00604800" w:rsidRPr="009C1F33">
        <w:rPr>
          <w:rFonts w:ascii="Open Sans" w:hAnsi="Open Sans" w:cs="Open Sans"/>
          <w:sz w:val="22"/>
          <w:szCs w:val="22"/>
          <w:lang w:bidi="he-IL"/>
        </w:rPr>
        <w:t>.</w:t>
      </w:r>
    </w:p>
    <w:p w14:paraId="190DB50E" w14:textId="58551999" w:rsidR="00790CE7" w:rsidRPr="009C1F33" w:rsidRDefault="00FC7718" w:rsidP="00595F76">
      <w:pPr>
        <w:numPr>
          <w:ilvl w:val="0"/>
          <w:numId w:val="3"/>
        </w:numPr>
        <w:autoSpaceDE w:val="0"/>
        <w:autoSpaceDN w:val="0"/>
        <w:adjustRightInd w:val="0"/>
        <w:spacing w:after="120"/>
        <w:jc w:val="both"/>
        <w:rPr>
          <w:rFonts w:ascii="Open Sans" w:hAnsi="Open Sans" w:cs="Open Sans"/>
          <w:sz w:val="22"/>
          <w:szCs w:val="22"/>
        </w:rPr>
      </w:pPr>
      <w:bookmarkStart w:id="14" w:name="_Hlk121916393"/>
      <w:r w:rsidRPr="009C1F33">
        <w:rPr>
          <w:rFonts w:ascii="Open Sans" w:hAnsi="Open Sans" w:cs="Open Sans"/>
          <w:sz w:val="22"/>
          <w:szCs w:val="22"/>
        </w:rPr>
        <w:t xml:space="preserve">Beneficjent zobowiązany jest do poinformowania swoich pracowników, wykonawców oraz zamieszczenia na czas realizacji Projektu w miejscu powszechnie dostępnym w siedzibie Beneficjenta związanej z realizacją Projektu informacji o funkcjonowaniu mechanizmu o którym mowa w ust. </w:t>
      </w:r>
      <w:r w:rsidR="007840E0" w:rsidRPr="009C1F33">
        <w:rPr>
          <w:rFonts w:ascii="Open Sans" w:hAnsi="Open Sans" w:cs="Open Sans"/>
          <w:sz w:val="22"/>
          <w:szCs w:val="22"/>
        </w:rPr>
        <w:t xml:space="preserve">18. </w:t>
      </w:r>
      <w:r w:rsidRPr="009C1F33">
        <w:rPr>
          <w:rFonts w:ascii="Open Sans" w:hAnsi="Open Sans" w:cs="Open Sans"/>
          <w:sz w:val="22"/>
          <w:szCs w:val="22"/>
        </w:rPr>
        <w:t>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bookmarkEnd w:id="14"/>
    </w:p>
    <w:p w14:paraId="3DE7A96F" w14:textId="1DE015C3" w:rsidR="00D1434E" w:rsidRPr="009C1F33" w:rsidRDefault="00D1434E" w:rsidP="00D1434E">
      <w:pPr>
        <w:numPr>
          <w:ilvl w:val="0"/>
          <w:numId w:val="3"/>
        </w:numPr>
        <w:autoSpaceDE w:val="0"/>
        <w:autoSpaceDN w:val="0"/>
        <w:adjustRightInd w:val="0"/>
        <w:spacing w:after="120"/>
        <w:jc w:val="both"/>
        <w:rPr>
          <w:rFonts w:ascii="Open Sans" w:hAnsi="Open Sans" w:cs="Open Sans"/>
          <w:sz w:val="22"/>
          <w:szCs w:val="22"/>
        </w:rPr>
      </w:pPr>
      <w:bookmarkStart w:id="15" w:name="_Hlk122091007"/>
      <w:r w:rsidRPr="009C1F33">
        <w:rPr>
          <w:rFonts w:ascii="Open Sans" w:hAnsi="Open Sans" w:cs="Open Sans"/>
          <w:sz w:val="22"/>
          <w:szCs w:val="22"/>
        </w:rPr>
        <w:lastRenderedPageBreak/>
        <w:t xml:space="preserve">Beneficjent jest zobowiązany upublicznić, w sposób i w terminie wskazanym w ust. </w:t>
      </w:r>
      <w:r w:rsidR="007840E0" w:rsidRPr="009C1F33">
        <w:rPr>
          <w:rFonts w:ascii="Open Sans" w:hAnsi="Open Sans" w:cs="Open Sans"/>
          <w:sz w:val="22"/>
          <w:szCs w:val="22"/>
        </w:rPr>
        <w:t xml:space="preserve">18 </w:t>
      </w:r>
      <w:r w:rsidRPr="009C1F33">
        <w:rPr>
          <w:rFonts w:ascii="Open Sans" w:hAnsi="Open Sans" w:cs="Open Sans"/>
          <w:sz w:val="22"/>
          <w:szCs w:val="22"/>
        </w:rPr>
        <w:t xml:space="preserve">oraz </w:t>
      </w:r>
      <w:r w:rsidR="007840E0" w:rsidRPr="009C1F33">
        <w:rPr>
          <w:rFonts w:ascii="Open Sans" w:hAnsi="Open Sans" w:cs="Open Sans"/>
          <w:sz w:val="22"/>
          <w:szCs w:val="22"/>
        </w:rPr>
        <w:t>19</w:t>
      </w:r>
      <w:r w:rsidRPr="009C1F33">
        <w:rPr>
          <w:rFonts w:ascii="Open Sans" w:hAnsi="Open Sans" w:cs="Open Sans"/>
          <w:sz w:val="22"/>
          <w:szCs w:val="22"/>
        </w:rPr>
        <w:t>, informację o możliwości zgłaszania do IZ lub Instytucji Pośredniczącej podejrzenia o niezgodności Projektu lub działań Beneficjenta z KPON lub KPP.</w:t>
      </w:r>
      <w:r w:rsidRPr="009C1F33">
        <w:rPr>
          <w:rFonts w:ascii="Open Sans" w:hAnsi="Open Sans" w:cs="Open Sans"/>
        </w:rPr>
        <w:t xml:space="preserve"> </w:t>
      </w:r>
      <w:bookmarkEnd w:id="15"/>
      <w:r w:rsidRPr="009C1F33">
        <w:rPr>
          <w:rFonts w:ascii="Open Sans" w:hAnsi="Open Sans" w:cs="Open Sans"/>
          <w:sz w:val="22"/>
          <w:szCs w:val="22"/>
        </w:rPr>
        <w:t xml:space="preserve">Sygnały, zgłoszenia i lub skargi dotyczące wystąpienia niezgodności </w:t>
      </w:r>
      <w:r w:rsidR="005710BB" w:rsidRPr="009C1F33">
        <w:rPr>
          <w:rFonts w:ascii="Open Sans" w:hAnsi="Open Sans" w:cs="Open Sans"/>
          <w:sz w:val="22"/>
          <w:szCs w:val="22"/>
        </w:rPr>
        <w:t>P</w:t>
      </w:r>
      <w:r w:rsidRPr="009C1F33">
        <w:rPr>
          <w:rFonts w:ascii="Open Sans" w:hAnsi="Open Sans" w:cs="Open Sans"/>
          <w:sz w:val="22"/>
          <w:szCs w:val="22"/>
        </w:rPr>
        <w:t>rojekt</w:t>
      </w:r>
      <w:r w:rsidR="005710BB" w:rsidRPr="009C1F33">
        <w:rPr>
          <w:rFonts w:ascii="Open Sans" w:hAnsi="Open Sans" w:cs="Open Sans"/>
          <w:sz w:val="22"/>
          <w:szCs w:val="22"/>
        </w:rPr>
        <w:t>u</w:t>
      </w:r>
      <w:r w:rsidRPr="009C1F33">
        <w:rPr>
          <w:rFonts w:ascii="Open Sans" w:hAnsi="Open Sans" w:cs="Open Sans"/>
          <w:sz w:val="22"/>
          <w:szCs w:val="22"/>
        </w:rPr>
        <w:t xml:space="preserve"> z postanowieniami KPP</w:t>
      </w:r>
      <w:r w:rsidR="005710BB" w:rsidRPr="009C1F33">
        <w:rPr>
          <w:rFonts w:ascii="Open Sans" w:hAnsi="Open Sans" w:cs="Open Sans"/>
          <w:sz w:val="22"/>
          <w:szCs w:val="22"/>
        </w:rPr>
        <w:t xml:space="preserve"> lub </w:t>
      </w:r>
      <w:r w:rsidRPr="009C1F33">
        <w:rPr>
          <w:rFonts w:ascii="Open Sans" w:hAnsi="Open Sans" w:cs="Open Sans"/>
          <w:sz w:val="22"/>
          <w:szCs w:val="22"/>
        </w:rPr>
        <w:t xml:space="preserve">KPON mogą przekazywać osoby </w:t>
      </w:r>
      <w:r w:rsidR="0082137D" w:rsidRPr="009C1F33">
        <w:rPr>
          <w:rFonts w:ascii="Open Sans" w:hAnsi="Open Sans" w:cs="Open Sans"/>
          <w:sz w:val="22"/>
          <w:szCs w:val="22"/>
        </w:rPr>
        <w:t>fizyczne</w:t>
      </w:r>
      <w:r w:rsidRPr="009C1F33">
        <w:rPr>
          <w:rFonts w:ascii="Open Sans" w:hAnsi="Open Sans" w:cs="Open Sans"/>
          <w:sz w:val="22"/>
          <w:szCs w:val="22"/>
        </w:rPr>
        <w:t xml:space="preserve"> (uczestnicy projekt</w:t>
      </w:r>
      <w:r w:rsidR="005710BB" w:rsidRPr="009C1F33">
        <w:rPr>
          <w:rFonts w:ascii="Open Sans" w:hAnsi="Open Sans" w:cs="Open Sans"/>
          <w:sz w:val="22"/>
          <w:szCs w:val="22"/>
        </w:rPr>
        <w:t>u</w:t>
      </w:r>
      <w:r w:rsidRPr="009C1F33">
        <w:rPr>
          <w:rFonts w:ascii="Open Sans" w:hAnsi="Open Sans" w:cs="Open Sans"/>
          <w:sz w:val="22"/>
          <w:szCs w:val="22"/>
        </w:rPr>
        <w:t xml:space="preserve"> lub ich pełnomocnicy</w:t>
      </w:r>
      <w:r w:rsidR="0082137D" w:rsidRPr="009C1F33">
        <w:rPr>
          <w:rFonts w:ascii="Open Sans" w:hAnsi="Open Sans" w:cs="Open Sans"/>
          <w:sz w:val="22"/>
          <w:szCs w:val="22"/>
        </w:rPr>
        <w:t xml:space="preserve"> i</w:t>
      </w:r>
      <w:r w:rsidRPr="009C1F33">
        <w:rPr>
          <w:rFonts w:ascii="Open Sans" w:hAnsi="Open Sans" w:cs="Open Sans"/>
          <w:sz w:val="22"/>
          <w:szCs w:val="22"/>
        </w:rPr>
        <w:t xml:space="preserve"> przedstawiciele), instytucje uczestniczące we wdrażaniu funduszy U</w:t>
      </w:r>
      <w:r w:rsidR="00E87CD8" w:rsidRPr="009C1F33">
        <w:rPr>
          <w:rFonts w:ascii="Open Sans" w:hAnsi="Open Sans" w:cs="Open Sans"/>
          <w:sz w:val="22"/>
          <w:szCs w:val="22"/>
        </w:rPr>
        <w:t xml:space="preserve">nii </w:t>
      </w:r>
      <w:r w:rsidRPr="009C1F33">
        <w:rPr>
          <w:rFonts w:ascii="Open Sans" w:hAnsi="Open Sans" w:cs="Open Sans"/>
          <w:sz w:val="22"/>
          <w:szCs w:val="22"/>
        </w:rPr>
        <w:t>E</w:t>
      </w:r>
      <w:r w:rsidR="00E87CD8" w:rsidRPr="009C1F33">
        <w:rPr>
          <w:rFonts w:ascii="Open Sans" w:hAnsi="Open Sans" w:cs="Open Sans"/>
          <w:sz w:val="22"/>
          <w:szCs w:val="22"/>
        </w:rPr>
        <w:t>uropejskiej</w:t>
      </w:r>
      <w:r w:rsidRPr="009C1F33">
        <w:rPr>
          <w:rFonts w:ascii="Open Sans" w:hAnsi="Open Sans" w:cs="Open Sans"/>
          <w:sz w:val="22"/>
          <w:szCs w:val="22"/>
        </w:rPr>
        <w:t>, strona społeczna (stowarzyszenia, fundacje), za pomocą (w każdym poniższym przypadku uznaje się zgłoszenie za przekazane w formie pisemnej):</w:t>
      </w:r>
    </w:p>
    <w:p w14:paraId="7B5BEEDF"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poczty tradycyjnej - w formie listownej na adres ministerstwa: Ministerstwo Funduszy i Polityki Regionalnej, ul. Wspólna 2/4, 00-926 Warszawa lub ……..(nazwa i adres Instytucji Pośredniczącej,</w:t>
      </w:r>
    </w:p>
    <w:p w14:paraId="10E7E244"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skrzynki nadawczej e-</w:t>
      </w:r>
      <w:proofErr w:type="spellStart"/>
      <w:r w:rsidRPr="009C1F33">
        <w:rPr>
          <w:rFonts w:ascii="Open Sans" w:hAnsi="Open Sans" w:cs="Open Sans"/>
          <w:sz w:val="22"/>
          <w:szCs w:val="22"/>
        </w:rPr>
        <w:t>puap</w:t>
      </w:r>
      <w:proofErr w:type="spellEnd"/>
      <w:r w:rsidRPr="009C1F33">
        <w:rPr>
          <w:rFonts w:ascii="Open Sans" w:hAnsi="Open Sans" w:cs="Open Sans"/>
          <w:sz w:val="22"/>
          <w:szCs w:val="22"/>
        </w:rPr>
        <w:t xml:space="preserve"> Ministerstwa Funduszy i Polityki Regionalnej lub ……. (nazwa Instytucji Pośredniczącej),</w:t>
      </w:r>
    </w:p>
    <w:p w14:paraId="2AE00AEB"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 xml:space="preserve">formularza internetowego e-Nieprawidłowości, dostępnego na stronie </w:t>
      </w:r>
      <w:hyperlink r:id="rId8" w:history="1">
        <w:r w:rsidRPr="009C1F33">
          <w:rPr>
            <w:rStyle w:val="Hipercze"/>
            <w:rFonts w:ascii="Open Sans" w:hAnsi="Open Sans" w:cs="Open Sans"/>
            <w:color w:val="auto"/>
            <w:sz w:val="22"/>
            <w:szCs w:val="22"/>
          </w:rPr>
          <w:t>www.feniks.gov.pl</w:t>
        </w:r>
      </w:hyperlink>
      <w:r w:rsidRPr="009C1F33">
        <w:rPr>
          <w:rFonts w:ascii="Open Sans" w:hAnsi="Open Sans" w:cs="Open Sans"/>
          <w:sz w:val="22"/>
          <w:szCs w:val="22"/>
        </w:rPr>
        <w:t>,</w:t>
      </w:r>
    </w:p>
    <w:p w14:paraId="700FA665" w14:textId="77777777" w:rsidR="00D1434E" w:rsidRPr="009C1F33" w:rsidRDefault="00D1434E" w:rsidP="007F08AB">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 xml:space="preserve">mechanizmu </w:t>
      </w:r>
      <w:proofErr w:type="spellStart"/>
      <w:r w:rsidRPr="009C1F33">
        <w:rPr>
          <w:rFonts w:ascii="Open Sans" w:hAnsi="Open Sans" w:cs="Open Sans"/>
          <w:sz w:val="22"/>
          <w:szCs w:val="22"/>
        </w:rPr>
        <w:t>sygnalistycznego</w:t>
      </w:r>
      <w:proofErr w:type="spellEnd"/>
      <w:r w:rsidRPr="009C1F33">
        <w:rPr>
          <w:rFonts w:ascii="Open Sans" w:hAnsi="Open Sans" w:cs="Open Sans"/>
          <w:sz w:val="22"/>
          <w:szCs w:val="22"/>
        </w:rPr>
        <w:t xml:space="preserve"> rozumianego jako dedykowany adres e-mail: rownosc.feniks@mfipr.gov.pl lub nadu</w:t>
      </w:r>
      <w:r w:rsidR="0082137D" w:rsidRPr="009C1F33">
        <w:rPr>
          <w:rFonts w:ascii="Open Sans" w:hAnsi="Open Sans" w:cs="Open Sans"/>
          <w:sz w:val="22"/>
          <w:szCs w:val="22"/>
        </w:rPr>
        <w:t>z</w:t>
      </w:r>
      <w:r w:rsidRPr="009C1F33">
        <w:rPr>
          <w:rFonts w:ascii="Open Sans" w:hAnsi="Open Sans" w:cs="Open Sans"/>
          <w:sz w:val="22"/>
          <w:szCs w:val="22"/>
        </w:rPr>
        <w:t>ycia.feniks@mfipr.gov.pl.</w:t>
      </w:r>
    </w:p>
    <w:p w14:paraId="236F6668" w14:textId="441D5375" w:rsidR="00604800" w:rsidRPr="009C1F33" w:rsidRDefault="0056179A" w:rsidP="00595F76">
      <w:pPr>
        <w:numPr>
          <w:ilvl w:val="0"/>
          <w:numId w:val="3"/>
        </w:numPr>
        <w:autoSpaceDE w:val="0"/>
        <w:autoSpaceDN w:val="0"/>
        <w:adjustRightInd w:val="0"/>
        <w:spacing w:after="120"/>
        <w:jc w:val="both"/>
        <w:rPr>
          <w:rFonts w:ascii="Open Sans" w:hAnsi="Open Sans" w:cs="Open Sans"/>
          <w:sz w:val="22"/>
          <w:szCs w:val="22"/>
        </w:rPr>
      </w:pPr>
      <w:bookmarkStart w:id="16" w:name="_Hlk121761962"/>
      <w:bookmarkStart w:id="17" w:name="_Hlk121916669"/>
      <w:r w:rsidRPr="009C1F33">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18" w:name="_Hlk121761938"/>
      <w:bookmarkEnd w:id="16"/>
      <w:r w:rsidRPr="009C1F33">
        <w:rPr>
          <w:rFonts w:ascii="Open Sans" w:hAnsi="Open Sans" w:cs="Open Sans"/>
          <w:sz w:val="22"/>
          <w:szCs w:val="22"/>
        </w:rPr>
        <w:t xml:space="preserve">W przypadku </w:t>
      </w:r>
      <w:r w:rsidR="00C33A4B" w:rsidRPr="009C1F33">
        <w:rPr>
          <w:rFonts w:ascii="Open Sans" w:hAnsi="Open Sans" w:cs="Open Sans"/>
          <w:sz w:val="22"/>
          <w:szCs w:val="22"/>
        </w:rPr>
        <w:t>projektu</w:t>
      </w:r>
      <w:r w:rsidRPr="009C1F33">
        <w:rPr>
          <w:rFonts w:ascii="Open Sans" w:hAnsi="Open Sans" w:cs="Open Sans"/>
          <w:sz w:val="22"/>
          <w:szCs w:val="22"/>
        </w:rPr>
        <w:t xml:space="preserve">, </w:t>
      </w:r>
      <w:r w:rsidR="00C33A4B" w:rsidRPr="009C1F33">
        <w:rPr>
          <w:rFonts w:ascii="Open Sans" w:hAnsi="Open Sans" w:cs="Open Sans"/>
          <w:sz w:val="22"/>
          <w:szCs w:val="22"/>
        </w:rPr>
        <w:t xml:space="preserve">którego </w:t>
      </w:r>
      <w:r w:rsidRPr="009C1F33">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(całkowity koszt realizacji przynajmniej jednego z projektów wynosi co najmniej 10 000 000 zł), wtedy wystarczającym będzie przygotowanie zbiorczej analizy ryzyka nadużyć finansowych obejmującej wspierane projekty.</w:t>
      </w:r>
      <w:bookmarkEnd w:id="17"/>
      <w:bookmarkEnd w:id="18"/>
    </w:p>
    <w:p w14:paraId="03B8650C" w14:textId="77777777" w:rsidR="00BE6900" w:rsidRPr="009C1F33" w:rsidRDefault="00BE69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540938DA" w14:textId="77777777" w:rsidR="00F24D22" w:rsidRPr="009C1F33" w:rsidRDefault="00F24D22" w:rsidP="00F24D22">
      <w:pPr>
        <w:numPr>
          <w:ilvl w:val="0"/>
          <w:numId w:val="3"/>
        </w:numPr>
        <w:autoSpaceDE w:val="0"/>
        <w:autoSpaceDN w:val="0"/>
        <w:adjustRightInd w:val="0"/>
        <w:spacing w:after="120"/>
        <w:jc w:val="both"/>
        <w:rPr>
          <w:rFonts w:ascii="Open Sans" w:hAnsi="Open Sans" w:cs="Open Sans"/>
          <w:sz w:val="22"/>
          <w:szCs w:val="22"/>
        </w:rPr>
      </w:pPr>
      <w:bookmarkStart w:id="19" w:name="_Hlk122091241"/>
      <w:r w:rsidRPr="009C1F33">
        <w:rPr>
          <w:rFonts w:ascii="Open Sans" w:hAnsi="Open Sans" w:cs="Open Sans"/>
          <w:sz w:val="22"/>
          <w:szCs w:val="22"/>
        </w:rPr>
        <w:t>Beneficjent zobowiązuje się do uwzględnienia w finansowanych w ramach Projektu umowach w sprawie zamówienia publicznego na wykonanie robót budowlanych o wartości co najmniej 10 000 000 zł, zawartych w wyniku rozstrzygnięcia postępowań o udzielenie zamówienia publicznego wszczętych po dniu zawarcia Umowy, zobowiązania wykonawców co najmniej do:</w:t>
      </w:r>
    </w:p>
    <w:p w14:paraId="00D6E595" w14:textId="77777777" w:rsidR="00F24D22" w:rsidRPr="009C1F33" w:rsidRDefault="00F24D22"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zapobiegania i przeciwdziałania konfliktowi interesów,</w:t>
      </w:r>
    </w:p>
    <w:p w14:paraId="4F322533" w14:textId="77777777" w:rsidR="00F24D22" w:rsidRPr="009C1F33" w:rsidRDefault="00F24D22"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zachowania wysokich standardów uczciwości i etycznego postępowania we wszystkich procesach związanych z realizacją umowy w sprawie zamówienia publicznego,</w:t>
      </w:r>
    </w:p>
    <w:p w14:paraId="51C9E57A" w14:textId="77777777" w:rsidR="00F24D22" w:rsidRPr="009C1F33" w:rsidRDefault="008F296D"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przeciwdziałania zmowom przetargowym</w:t>
      </w:r>
      <w:r w:rsidR="00F24D22" w:rsidRPr="009C1F33">
        <w:rPr>
          <w:rFonts w:ascii="Open Sans" w:hAnsi="Open Sans" w:cs="Open Sans"/>
          <w:sz w:val="22"/>
          <w:szCs w:val="22"/>
        </w:rPr>
        <w:t>,</w:t>
      </w:r>
    </w:p>
    <w:p w14:paraId="4975575B" w14:textId="4F4BBA44" w:rsidR="00F24D22" w:rsidRPr="009C1F33" w:rsidRDefault="00F24D22" w:rsidP="007F08AB">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zamieszczenia na stronie internetowej wykonawcy i poinformowania jego pracowników o mechanizmie, o którym mowa w ust. </w:t>
      </w:r>
      <w:r w:rsidR="007840E0" w:rsidRPr="009C1F33">
        <w:rPr>
          <w:rFonts w:ascii="Open Sans" w:hAnsi="Open Sans" w:cs="Open Sans"/>
          <w:sz w:val="22"/>
          <w:szCs w:val="22"/>
        </w:rPr>
        <w:t>18</w:t>
      </w:r>
      <w:r w:rsidRPr="009C1F33">
        <w:rPr>
          <w:rFonts w:ascii="Open Sans" w:hAnsi="Open Sans" w:cs="Open Sans"/>
          <w:sz w:val="22"/>
          <w:szCs w:val="22"/>
        </w:rPr>
        <w:t>.</w:t>
      </w:r>
      <w:bookmarkEnd w:id="19"/>
    </w:p>
    <w:p w14:paraId="35A51653" w14:textId="22C57F47" w:rsidR="00604800" w:rsidRPr="009C1F33" w:rsidRDefault="006048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lastRenderedPageBreak/>
        <w:t>Instytucja Pośrednicząca może weryfikować działania podejmowane przez Beneficjenta</w:t>
      </w:r>
      <w:r w:rsidR="000B2F52" w:rsidRPr="009C1F33">
        <w:rPr>
          <w:rFonts w:ascii="Open Sans" w:hAnsi="Open Sans" w:cs="Open Sans"/>
          <w:sz w:val="22"/>
          <w:szCs w:val="22"/>
        </w:rPr>
        <w:t>,</w:t>
      </w:r>
      <w:r w:rsidRPr="009C1F33">
        <w:rPr>
          <w:rFonts w:ascii="Open Sans" w:hAnsi="Open Sans" w:cs="Open Sans"/>
          <w:sz w:val="22"/>
          <w:szCs w:val="22"/>
        </w:rPr>
        <w:t xml:space="preserve"> o których mowa w </w:t>
      </w:r>
      <w:r w:rsidR="004B1097" w:rsidRPr="009C1F33">
        <w:rPr>
          <w:rFonts w:ascii="Open Sans" w:hAnsi="Open Sans" w:cs="Open Sans"/>
          <w:sz w:val="22"/>
          <w:szCs w:val="22"/>
        </w:rPr>
        <w:t>ust</w:t>
      </w:r>
      <w:r w:rsidRPr="009C1F33">
        <w:rPr>
          <w:rFonts w:ascii="Open Sans" w:hAnsi="Open Sans" w:cs="Open Sans"/>
          <w:sz w:val="22"/>
          <w:szCs w:val="22"/>
        </w:rPr>
        <w:t xml:space="preserve">. </w:t>
      </w:r>
      <w:r w:rsidR="007840E0" w:rsidRPr="009C1F33">
        <w:rPr>
          <w:rFonts w:ascii="Open Sans" w:hAnsi="Open Sans" w:cs="Open Sans"/>
          <w:sz w:val="22"/>
          <w:szCs w:val="22"/>
        </w:rPr>
        <w:t>15-23</w:t>
      </w:r>
      <w:r w:rsidR="00FC2951" w:rsidRPr="009C1F33">
        <w:rPr>
          <w:rFonts w:ascii="Open Sans" w:hAnsi="Open Sans" w:cs="Open Sans"/>
          <w:sz w:val="22"/>
          <w:szCs w:val="22"/>
        </w:rPr>
        <w:t>.</w:t>
      </w:r>
      <w:r w:rsidRPr="009C1F33">
        <w:rPr>
          <w:rFonts w:ascii="Open Sans" w:hAnsi="Open Sans" w:cs="Open Sans"/>
          <w:sz w:val="22"/>
          <w:szCs w:val="22"/>
        </w:rPr>
        <w:t xml:space="preserve"> </w:t>
      </w:r>
      <w:r w:rsidR="00EE27A4" w:rsidRPr="009C1F33">
        <w:rPr>
          <w:rFonts w:ascii="Open Sans" w:hAnsi="Open Sans" w:cs="Open Sans"/>
          <w:sz w:val="22"/>
          <w:szCs w:val="22"/>
        </w:rPr>
        <w:t>W przypadku stwierdzenia, że podejmowane działania lub środki nie są wystarczające i skuteczne w stosunku do stwierdzonego ryzyka, Instytucja Pośrednicząca może zobowiązać Beneficjenta do zastosowania dodatkowych środków niezbędnych do ograniczenia przedmiotowego ryzyka.</w:t>
      </w:r>
    </w:p>
    <w:p w14:paraId="1DEC6EC2" w14:textId="2EB0B330" w:rsidR="00385720" w:rsidRPr="009C1F33" w:rsidRDefault="00385720" w:rsidP="00EC194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zobowiązany jest do przekazywania </w:t>
      </w:r>
      <w:r w:rsidR="004B1097" w:rsidRPr="009C1F33">
        <w:rPr>
          <w:rFonts w:ascii="Open Sans" w:hAnsi="Open Sans" w:cs="Open Sans"/>
          <w:sz w:val="22"/>
          <w:szCs w:val="22"/>
        </w:rPr>
        <w:t>Instytucji Pośredniczącej</w:t>
      </w:r>
      <w:r w:rsidRPr="009C1F33">
        <w:rPr>
          <w:rFonts w:ascii="Open Sans" w:hAnsi="Open Sans" w:cs="Open Sans"/>
          <w:sz w:val="22"/>
          <w:szCs w:val="22"/>
        </w:rPr>
        <w:t xml:space="preserve"> lub podmiotom przez nią wskazanym, na każde wezwanie,</w:t>
      </w:r>
      <w:r w:rsidR="006B7651" w:rsidRPr="009C1F33">
        <w:rPr>
          <w:rFonts w:ascii="Open Sans" w:hAnsi="Open Sans" w:cs="Open Sans"/>
          <w:sz w:val="22"/>
          <w:szCs w:val="22"/>
        </w:rPr>
        <w:t xml:space="preserve"> wszelkich </w:t>
      </w:r>
      <w:r w:rsidRPr="009C1F33">
        <w:rPr>
          <w:rFonts w:ascii="Open Sans" w:hAnsi="Open Sans" w:cs="Open Sans"/>
          <w:sz w:val="22"/>
          <w:szCs w:val="22"/>
        </w:rPr>
        <w:t xml:space="preserve">informacji </w:t>
      </w:r>
      <w:r w:rsidR="004B1097" w:rsidRPr="009C1F33">
        <w:rPr>
          <w:rFonts w:ascii="Open Sans" w:hAnsi="Open Sans" w:cs="Open Sans"/>
          <w:sz w:val="22"/>
          <w:szCs w:val="22"/>
        </w:rPr>
        <w:t>i</w:t>
      </w:r>
      <w:r w:rsidR="00B02701" w:rsidRPr="009C1F33">
        <w:rPr>
          <w:rFonts w:ascii="Open Sans" w:hAnsi="Open Sans" w:cs="Open Sans"/>
          <w:sz w:val="22"/>
          <w:szCs w:val="22"/>
        </w:rPr>
        <w:t xml:space="preserve"> </w:t>
      </w:r>
      <w:r w:rsidRPr="009C1F33">
        <w:rPr>
          <w:rFonts w:ascii="Open Sans" w:hAnsi="Open Sans" w:cs="Open Sans"/>
          <w:sz w:val="22"/>
          <w:szCs w:val="22"/>
        </w:rPr>
        <w:t xml:space="preserve">wyjaśnień </w:t>
      </w:r>
      <w:r w:rsidR="006B7651" w:rsidRPr="009C1F33">
        <w:rPr>
          <w:rFonts w:ascii="Open Sans" w:hAnsi="Open Sans" w:cs="Open Sans"/>
          <w:sz w:val="22"/>
          <w:szCs w:val="22"/>
        </w:rPr>
        <w:t xml:space="preserve">związanych z </w:t>
      </w:r>
      <w:r w:rsidRPr="009C1F33">
        <w:rPr>
          <w:rFonts w:ascii="Open Sans" w:hAnsi="Open Sans" w:cs="Open Sans"/>
          <w:sz w:val="22"/>
          <w:szCs w:val="22"/>
        </w:rPr>
        <w:t>realizacj</w:t>
      </w:r>
      <w:r w:rsidR="006B7651" w:rsidRPr="009C1F33">
        <w:rPr>
          <w:rFonts w:ascii="Open Sans" w:hAnsi="Open Sans" w:cs="Open Sans"/>
          <w:sz w:val="22"/>
          <w:szCs w:val="22"/>
        </w:rPr>
        <w:t>ą</w:t>
      </w:r>
      <w:r w:rsidRPr="009C1F33">
        <w:rPr>
          <w:rFonts w:ascii="Open Sans" w:hAnsi="Open Sans" w:cs="Open Sans"/>
          <w:sz w:val="22"/>
          <w:szCs w:val="22"/>
        </w:rPr>
        <w:t xml:space="preserve"> Projektu, w tym także do przedkładania oryginałów dokumentów lub ich poświadczonych kopii, w szczególności dokumentów rozliczeniowych dotyczących wydatków kwalifikowalnych</w:t>
      </w:r>
      <w:r w:rsidR="00CD3745" w:rsidRPr="009C1F33">
        <w:rPr>
          <w:rFonts w:ascii="Open Sans" w:hAnsi="Open Sans" w:cs="Open Sans"/>
          <w:sz w:val="22"/>
          <w:szCs w:val="22"/>
        </w:rPr>
        <w:t>,</w:t>
      </w:r>
      <w:r w:rsidRPr="009C1F33">
        <w:rPr>
          <w:rFonts w:ascii="Open Sans" w:hAnsi="Open Sans" w:cs="Open Sans"/>
          <w:sz w:val="22"/>
          <w:szCs w:val="22"/>
        </w:rPr>
        <w:t xml:space="preserve"> w terminach wskazanych przez </w:t>
      </w:r>
      <w:r w:rsidR="004B1097" w:rsidRPr="009C1F33">
        <w:rPr>
          <w:rFonts w:ascii="Open Sans" w:hAnsi="Open Sans" w:cs="Open Sans"/>
          <w:sz w:val="22"/>
          <w:szCs w:val="22"/>
        </w:rPr>
        <w:t>Instytucję Pośredniczącą</w:t>
      </w:r>
      <w:r w:rsidR="004B54A3" w:rsidRPr="009C1F33">
        <w:rPr>
          <w:rFonts w:ascii="Open Sans" w:hAnsi="Open Sans" w:cs="Open Sans"/>
          <w:sz w:val="22"/>
          <w:szCs w:val="22"/>
        </w:rPr>
        <w:t xml:space="preserve"> lub te podmioty</w:t>
      </w:r>
      <w:r w:rsidRPr="009C1F33">
        <w:rPr>
          <w:rFonts w:ascii="Open Sans" w:hAnsi="Open Sans" w:cs="Open Sans"/>
          <w:sz w:val="22"/>
          <w:szCs w:val="22"/>
        </w:rPr>
        <w:t xml:space="preserve">. </w:t>
      </w:r>
      <w:r w:rsidR="00EC194B" w:rsidRPr="009C1F33">
        <w:rPr>
          <w:rFonts w:ascii="Open Sans" w:hAnsi="Open Sans" w:cs="Open Sans"/>
          <w:sz w:val="22"/>
          <w:szCs w:val="22"/>
        </w:rPr>
        <w:t>Powyższe nie dotyczy sytuacji, gdy w ocenie Instytucji Pośredniczącej lub podmiotów przez nią wskazanych, odmowa przekazania informacji i wyjaśnień oraz przedłożenia dokumentów jest uzasadniona.</w:t>
      </w:r>
    </w:p>
    <w:p w14:paraId="1261CED6"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nie może</w:t>
      </w:r>
      <w:r w:rsidR="00E40CBF" w:rsidRPr="009C1F33">
        <w:rPr>
          <w:rFonts w:ascii="Open Sans" w:hAnsi="Open Sans" w:cs="Open Sans"/>
          <w:sz w:val="22"/>
          <w:szCs w:val="22"/>
        </w:rPr>
        <w:t xml:space="preserve"> </w:t>
      </w:r>
      <w:r w:rsidRPr="009C1F33">
        <w:rPr>
          <w:rFonts w:ascii="Open Sans" w:hAnsi="Open Sans" w:cs="Open Sans"/>
          <w:sz w:val="22"/>
          <w:szCs w:val="22"/>
        </w:rPr>
        <w:t xml:space="preserve">przenieść na inny podmiot praw </w:t>
      </w:r>
      <w:r w:rsidR="00EE27A4" w:rsidRPr="009C1F33">
        <w:rPr>
          <w:rFonts w:ascii="Open Sans" w:hAnsi="Open Sans" w:cs="Open Sans"/>
          <w:sz w:val="22"/>
          <w:szCs w:val="22"/>
        </w:rPr>
        <w:t>lub</w:t>
      </w:r>
      <w:r w:rsidRPr="009C1F33">
        <w:rPr>
          <w:rFonts w:ascii="Open Sans" w:hAnsi="Open Sans" w:cs="Open Sans"/>
          <w:sz w:val="22"/>
          <w:szCs w:val="22"/>
        </w:rPr>
        <w:t xml:space="preserve"> obowią</w:t>
      </w:r>
      <w:r w:rsidR="005544A5" w:rsidRPr="009C1F33">
        <w:rPr>
          <w:rFonts w:ascii="Open Sans" w:hAnsi="Open Sans" w:cs="Open Sans"/>
          <w:sz w:val="22"/>
          <w:szCs w:val="22"/>
        </w:rPr>
        <w:t xml:space="preserve">zków wynikających </w:t>
      </w:r>
      <w:r w:rsidR="00D70A29" w:rsidRPr="009C1F33">
        <w:rPr>
          <w:rFonts w:ascii="Open Sans" w:hAnsi="Open Sans" w:cs="Open Sans"/>
          <w:sz w:val="22"/>
          <w:szCs w:val="22"/>
        </w:rPr>
        <w:t>z </w:t>
      </w:r>
      <w:r w:rsidR="005544A5" w:rsidRPr="009C1F33">
        <w:rPr>
          <w:rFonts w:ascii="Open Sans" w:hAnsi="Open Sans" w:cs="Open Sans"/>
          <w:sz w:val="22"/>
          <w:szCs w:val="22"/>
        </w:rPr>
        <w:t>U</w:t>
      </w:r>
      <w:r w:rsidR="00C526E5" w:rsidRPr="009C1F33">
        <w:rPr>
          <w:rFonts w:ascii="Open Sans" w:hAnsi="Open Sans" w:cs="Open Sans"/>
          <w:sz w:val="22"/>
          <w:szCs w:val="22"/>
        </w:rPr>
        <w:t>mowy</w:t>
      </w:r>
      <w:r w:rsidR="00420CE2" w:rsidRPr="009C1F33">
        <w:rPr>
          <w:rFonts w:ascii="Open Sans" w:hAnsi="Open Sans" w:cs="Open Sans"/>
          <w:sz w:val="22"/>
          <w:szCs w:val="22"/>
        </w:rPr>
        <w:t xml:space="preserve"> bez </w:t>
      </w:r>
      <w:r w:rsidR="00EE27A4" w:rsidRPr="009C1F33">
        <w:rPr>
          <w:rFonts w:ascii="Open Sans" w:hAnsi="Open Sans" w:cs="Open Sans"/>
          <w:sz w:val="22"/>
          <w:szCs w:val="22"/>
        </w:rPr>
        <w:t xml:space="preserve">uprzedniej </w:t>
      </w:r>
      <w:r w:rsidR="00420CE2" w:rsidRPr="009C1F33">
        <w:rPr>
          <w:rFonts w:ascii="Open Sans" w:hAnsi="Open Sans" w:cs="Open Sans"/>
          <w:sz w:val="22"/>
          <w:szCs w:val="22"/>
        </w:rPr>
        <w:t xml:space="preserve">zgody </w:t>
      </w:r>
      <w:r w:rsidR="00577EDB" w:rsidRPr="009C1F33">
        <w:rPr>
          <w:rFonts w:ascii="Open Sans" w:hAnsi="Open Sans" w:cs="Open Sans"/>
          <w:sz w:val="22"/>
          <w:szCs w:val="22"/>
        </w:rPr>
        <w:t>Instytucji Pośredniczącej</w:t>
      </w:r>
      <w:r w:rsidRPr="009C1F33">
        <w:rPr>
          <w:rFonts w:ascii="Open Sans" w:hAnsi="Open Sans" w:cs="Open Sans"/>
          <w:sz w:val="22"/>
          <w:szCs w:val="22"/>
        </w:rPr>
        <w:t>.</w:t>
      </w:r>
      <w:r w:rsidR="00EE27A4" w:rsidRPr="009C1F33">
        <w:rPr>
          <w:rFonts w:ascii="Open Sans" w:hAnsi="Open Sans" w:cs="Open Sans"/>
          <w:sz w:val="22"/>
          <w:szCs w:val="22"/>
        </w:rPr>
        <w:t xml:space="preserve"> Wniosek i stanowisko w sprawie zgody Instytucji Pośredniczącej sporządzane są w formie pisemnej pod rygorem nieważności.</w:t>
      </w:r>
    </w:p>
    <w:p w14:paraId="4D48B0B9"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ponosi wyłączną odpowiedzialność wobec osób trzecich za szkody powstałe w związku z realizacją Projektu.</w:t>
      </w:r>
      <w:r w:rsidR="00EE27A4" w:rsidRPr="009C1F33">
        <w:rPr>
          <w:rFonts w:ascii="Open Sans" w:hAnsi="Open Sans" w:cs="Open Sans"/>
          <w:sz w:val="22"/>
          <w:szCs w:val="22"/>
        </w:rPr>
        <w:t xml:space="preserve"> Ilekroć osoba trzecia</w:t>
      </w:r>
      <w:r w:rsidR="006123EF" w:rsidRPr="009C1F33">
        <w:rPr>
          <w:rFonts w:ascii="Open Sans" w:hAnsi="Open Sans" w:cs="Open Sans"/>
          <w:sz w:val="22"/>
          <w:szCs w:val="22"/>
        </w:rPr>
        <w:t>, w związku z realizacją Projektu</w:t>
      </w:r>
      <w:r w:rsidR="00EE27A4" w:rsidRPr="009C1F33">
        <w:rPr>
          <w:rFonts w:ascii="Open Sans" w:hAnsi="Open Sans" w:cs="Open Sans"/>
          <w:sz w:val="22"/>
          <w:szCs w:val="22"/>
        </w:rPr>
        <w:t xml:space="preserve"> wystąpi z roszczeniem wobec Instytucji Pośredniczącej lub IZ Beneficjent zobowiązuje się zwolnić Instytucję Pośredniczącą lub IZ z odpowiedzialności.</w:t>
      </w:r>
    </w:p>
    <w:p w14:paraId="78B07FE5" w14:textId="77777777" w:rsidR="00385720" w:rsidRPr="009C1F33" w:rsidRDefault="00B93AC4"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Niezależnie od tego, czy Beneficjent upoważni inny podmiot do ponoszenia wydatków kwalifikowalnych, Beneficjent zawsze pozostaje jedynym podmiotem odpowiedzialnym za prawidłową realizację Projektu względem Instytucji Pośredniczącej, w tym za prawidłowość całości wydatków kwalifikowalnych, które są ponoszone w ramach Projektu, uprawnionym do kontaktowania się z Instytucją Pośredniczącą oraz składania wniosków o płatność i otrzymywania dofinansowania. Beneficjent jest też odpowiedzialny za zapewnienie trwałości Projektu zgodnie z art. 65 rozporządzenia nr 2021/1060.</w:t>
      </w:r>
    </w:p>
    <w:p w14:paraId="26277A77" w14:textId="77777777" w:rsidR="00E40CBF" w:rsidRPr="009C1F33" w:rsidRDefault="00E40CBF"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W celu wydania upoważnienia do wystawiania zleceń płatności podmiotowi upoważnionemu do ponoszenia wydatków kwalifikowalnych Beneficjent zobowiązany jest przekazać </w:t>
      </w:r>
      <w:r w:rsidR="00577EDB" w:rsidRPr="009C1F33">
        <w:rPr>
          <w:rFonts w:ascii="Open Sans" w:hAnsi="Open Sans" w:cs="Open Sans"/>
          <w:sz w:val="22"/>
          <w:szCs w:val="22"/>
        </w:rPr>
        <w:t>Instytucji Pośredniczącej</w:t>
      </w:r>
      <w:r w:rsidR="00ED79AF" w:rsidRPr="009C1F33">
        <w:rPr>
          <w:rFonts w:ascii="Open Sans" w:hAnsi="Open Sans" w:cs="Open Sans"/>
          <w:sz w:val="22"/>
          <w:szCs w:val="22"/>
        </w:rPr>
        <w:t>,</w:t>
      </w:r>
      <w:r w:rsidRPr="009C1F33">
        <w:rPr>
          <w:rFonts w:ascii="Open Sans" w:hAnsi="Open Sans" w:cs="Open Sans"/>
          <w:sz w:val="22"/>
          <w:szCs w:val="22"/>
        </w:rPr>
        <w:t xml:space="preserve"> w formie pisemnego wniosku</w:t>
      </w:r>
      <w:r w:rsidR="00ED79AF" w:rsidRPr="009C1F33">
        <w:rPr>
          <w:rFonts w:ascii="Open Sans" w:hAnsi="Open Sans" w:cs="Open Sans"/>
          <w:sz w:val="22"/>
          <w:szCs w:val="22"/>
        </w:rPr>
        <w:t>,</w:t>
      </w:r>
      <w:r w:rsidRPr="009C1F33">
        <w:rPr>
          <w:rFonts w:ascii="Open Sans" w:hAnsi="Open Sans" w:cs="Open Sans"/>
          <w:sz w:val="22"/>
          <w:szCs w:val="22"/>
        </w:rPr>
        <w:t xml:space="preserve"> informację zawierającą dane identyfikujące ten podmiot (nazwa podmiotu, siedziba, adres, REGON, NIP) oraz każdorazowo informacje na temat zmian tych danych. Postanowienie § 2</w:t>
      </w:r>
      <w:r w:rsidR="00825A61" w:rsidRPr="009C1F33">
        <w:rPr>
          <w:rFonts w:ascii="Open Sans" w:hAnsi="Open Sans" w:cs="Open Sans"/>
          <w:sz w:val="22"/>
          <w:szCs w:val="22"/>
        </w:rPr>
        <w:t>4</w:t>
      </w:r>
      <w:r w:rsidRPr="009C1F33">
        <w:rPr>
          <w:rFonts w:ascii="Open Sans" w:hAnsi="Open Sans" w:cs="Open Sans"/>
          <w:sz w:val="22"/>
          <w:szCs w:val="22"/>
        </w:rPr>
        <w:t xml:space="preserve"> ust. </w:t>
      </w:r>
      <w:r w:rsidR="00E87A87" w:rsidRPr="009C1F33">
        <w:rPr>
          <w:rFonts w:ascii="Open Sans" w:hAnsi="Open Sans" w:cs="Open Sans"/>
          <w:sz w:val="22"/>
          <w:szCs w:val="22"/>
        </w:rPr>
        <w:t>3</w:t>
      </w:r>
      <w:r w:rsidRPr="009C1F33">
        <w:rPr>
          <w:rFonts w:ascii="Open Sans" w:hAnsi="Open Sans" w:cs="Open Sans"/>
          <w:sz w:val="22"/>
          <w:szCs w:val="22"/>
        </w:rPr>
        <w:t xml:space="preserve"> stosuje się odpowiednio</w:t>
      </w:r>
      <w:r w:rsidR="00ED79AF" w:rsidRPr="009C1F33">
        <w:rPr>
          <w:rFonts w:ascii="Open Sans" w:hAnsi="Open Sans" w:cs="Open Sans"/>
          <w:sz w:val="22"/>
          <w:szCs w:val="22"/>
        </w:rPr>
        <w:t>.</w:t>
      </w:r>
    </w:p>
    <w:p w14:paraId="5391EDE3" w14:textId="77777777" w:rsidR="003F6B77" w:rsidRPr="009C1F33" w:rsidRDefault="003F6B77" w:rsidP="005C47DD">
      <w:pPr>
        <w:spacing w:after="120"/>
        <w:rPr>
          <w:rFonts w:ascii="Open Sans" w:hAnsi="Open Sans" w:cs="Open Sans"/>
          <w:b/>
          <w:bCs/>
          <w:sz w:val="22"/>
          <w:szCs w:val="22"/>
        </w:rPr>
      </w:pPr>
    </w:p>
    <w:p w14:paraId="20600252"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sz w:val="22"/>
          <w:szCs w:val="22"/>
        </w:rPr>
        <w:t>§ 4a.</w:t>
      </w:r>
      <w:r w:rsidR="004774B9" w:rsidRPr="009C1F33">
        <w:rPr>
          <w:rStyle w:val="Odwoanieprzypisudolnego"/>
          <w:rFonts w:ascii="Open Sans" w:hAnsi="Open Sans" w:cs="Open Sans"/>
          <w:b/>
          <w:sz w:val="22"/>
          <w:szCs w:val="22"/>
        </w:rPr>
        <w:footnoteReference w:id="19"/>
      </w:r>
    </w:p>
    <w:p w14:paraId="76631D0A" w14:textId="4BD70B15" w:rsidR="00011464" w:rsidRPr="009C1F33" w:rsidRDefault="00011464" w:rsidP="00B017BA">
      <w:pPr>
        <w:spacing w:after="120"/>
        <w:jc w:val="center"/>
        <w:rPr>
          <w:rFonts w:ascii="Open Sans" w:hAnsi="Open Sans" w:cs="Open Sans"/>
          <w:sz w:val="22"/>
          <w:szCs w:val="22"/>
        </w:rPr>
      </w:pPr>
      <w:r w:rsidRPr="009C1F33">
        <w:rPr>
          <w:rFonts w:ascii="Open Sans" w:hAnsi="Open Sans" w:cs="Open Sans"/>
          <w:b/>
          <w:sz w:val="22"/>
          <w:szCs w:val="22"/>
        </w:rPr>
        <w:t>Wymogi dotyczące decyzji administracyjnych związanych z ochroną środowiska</w:t>
      </w:r>
    </w:p>
    <w:p w14:paraId="535E0DEE" w14:textId="77777777" w:rsidR="00011464" w:rsidRPr="009C1F33" w:rsidRDefault="00011464" w:rsidP="00011464">
      <w:pPr>
        <w:numPr>
          <w:ilvl w:val="3"/>
          <w:numId w:val="90"/>
        </w:numPr>
        <w:suppressAutoHyphens/>
        <w:spacing w:after="120"/>
        <w:ind w:left="284" w:hanging="284"/>
        <w:jc w:val="both"/>
        <w:rPr>
          <w:rFonts w:ascii="Open Sans" w:hAnsi="Open Sans" w:cs="Open Sans"/>
          <w:sz w:val="22"/>
          <w:szCs w:val="22"/>
          <w:lang w:eastAsia="ar-SA"/>
        </w:rPr>
      </w:pPr>
      <w:r w:rsidRPr="009C1F33">
        <w:rPr>
          <w:rFonts w:ascii="Open Sans" w:hAnsi="Open Sans" w:cs="Open Sans"/>
          <w:sz w:val="22"/>
          <w:szCs w:val="22"/>
          <w:lang w:eastAsia="ar-SA"/>
        </w:rPr>
        <w:t>Jeżeli w trakcie realizacji Projektu wystąpi konieczność pozyskania nowych decyzji administracyjnych (decyzji o środowiskowych uwarunkowaniach lub decyzji budowlanej</w:t>
      </w:r>
      <w:r w:rsidRPr="009C1F33">
        <w:rPr>
          <w:rFonts w:ascii="Open Sans" w:hAnsi="Open Sans" w:cs="Open Sans"/>
          <w:sz w:val="22"/>
          <w:szCs w:val="22"/>
          <w:vertAlign w:val="superscript"/>
          <w:lang w:eastAsia="ar-SA"/>
        </w:rPr>
        <w:footnoteReference w:id="20"/>
      </w:r>
      <w:r w:rsidRPr="009C1F33">
        <w:rPr>
          <w:rFonts w:ascii="Open Sans" w:hAnsi="Open Sans" w:cs="Open Sans"/>
          <w:sz w:val="22"/>
          <w:szCs w:val="22"/>
          <w:lang w:eastAsia="ar-SA"/>
        </w:rPr>
        <w:t xml:space="preserve"> lub decyzji w sprawie zmiany, uchylenia lub wygaśnięcia ww. decyzji, decyzji wydanej w wyniku wniesionych </w:t>
      </w:r>
      <w:proofErr w:type="spellStart"/>
      <w:r w:rsidRPr="009C1F33">
        <w:rPr>
          <w:rFonts w:ascii="Open Sans" w:hAnsi="Open Sans" w:cs="Open Sans"/>
          <w:sz w:val="22"/>
          <w:szCs w:val="22"/>
          <w:lang w:eastAsia="ar-SA"/>
        </w:rPr>
        <w:t>odwołań</w:t>
      </w:r>
      <w:proofErr w:type="spellEnd"/>
      <w:r w:rsidRPr="009C1F33">
        <w:rPr>
          <w:rFonts w:ascii="Open Sans" w:hAnsi="Open Sans" w:cs="Open Sans"/>
          <w:sz w:val="22"/>
          <w:szCs w:val="22"/>
          <w:lang w:eastAsia="ar-SA"/>
        </w:rPr>
        <w:t xml:space="preserve"> od ww. decyzji, decyzji o stwierdzeniu nieważności ww. decyzji, decyzji wydanej w wyniku wznowienia postępowania w sprawie zakończonej ostatecznymi </w:t>
      </w:r>
      <w:r w:rsidRPr="009C1F33">
        <w:rPr>
          <w:rFonts w:ascii="Open Sans" w:hAnsi="Open Sans" w:cs="Open Sans"/>
          <w:sz w:val="22"/>
          <w:szCs w:val="22"/>
          <w:lang w:eastAsia="ar-SA"/>
        </w:rPr>
        <w:lastRenderedPageBreak/>
        <w:t>decyzjami, o których mowa powyżej), Beneficjent zobowiązuje się do doręczenia Instytucji Pośredniczącej oryginałów lub kopii następujących dokumentów:</w:t>
      </w:r>
    </w:p>
    <w:p w14:paraId="5A4942B2" w14:textId="77777777" w:rsidR="00011464" w:rsidRPr="009C1F33" w:rsidRDefault="00011464" w:rsidP="00011464">
      <w:pPr>
        <w:numPr>
          <w:ilvl w:val="0"/>
          <w:numId w:val="91"/>
        </w:numPr>
        <w:suppressAutoHyphens/>
        <w:spacing w:after="120"/>
        <w:jc w:val="both"/>
        <w:rPr>
          <w:rFonts w:ascii="Open Sans" w:hAnsi="Open Sans" w:cs="Open Sans"/>
          <w:sz w:val="22"/>
          <w:szCs w:val="22"/>
          <w:lang w:eastAsia="ar-SA"/>
        </w:rPr>
      </w:pPr>
      <w:r w:rsidRPr="009C1F33">
        <w:rPr>
          <w:rFonts w:ascii="Open Sans" w:hAnsi="Open Sans" w:cs="Open Sans"/>
          <w:sz w:val="22"/>
          <w:szCs w:val="22"/>
          <w:lang w:eastAsia="ar-SA"/>
        </w:rPr>
        <w:t>decyzji administracyjnych, o których mowa powyżej;</w:t>
      </w:r>
    </w:p>
    <w:p w14:paraId="47907B55" w14:textId="77777777" w:rsidR="00011464" w:rsidRPr="009C1F33" w:rsidRDefault="00011464" w:rsidP="00011464">
      <w:pPr>
        <w:numPr>
          <w:ilvl w:val="0"/>
          <w:numId w:val="91"/>
        </w:numPr>
        <w:suppressAutoHyphens/>
        <w:spacing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informacji na temat podania przez organ do publicznej wiadomości decyzji, o których mowa powyżej, </w:t>
      </w:r>
    </w:p>
    <w:p w14:paraId="0CD84F76" w14:textId="3DCB5239" w:rsidR="00011464" w:rsidRPr="009C1F33" w:rsidRDefault="00011464" w:rsidP="00011464">
      <w:pPr>
        <w:spacing w:after="120"/>
        <w:ind w:left="360"/>
        <w:jc w:val="both"/>
        <w:rPr>
          <w:rFonts w:ascii="Open Sans" w:hAnsi="Open Sans" w:cs="Open Sans"/>
          <w:sz w:val="22"/>
          <w:szCs w:val="22"/>
        </w:rPr>
      </w:pPr>
      <w:r w:rsidRPr="009C1F33">
        <w:rPr>
          <w:rFonts w:ascii="Open Sans" w:hAnsi="Open Sans" w:cs="Open Sans"/>
          <w:sz w:val="22"/>
          <w:szCs w:val="22"/>
        </w:rPr>
        <w:t xml:space="preserve">spełniających wymogi określone w ustawie z dnia 3 października 2008 r. o udostępnianiu informacji o środowisku i jego ochronie, udziale społeczeństwa w ochronie środowiska oraz o ocenach oddziaływania na środowisko (Dz. U. 2022 poz. 1029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zm.), zwanej dalej „</w:t>
      </w:r>
      <w:r w:rsidRPr="009C1F33">
        <w:rPr>
          <w:rFonts w:ascii="Open Sans" w:hAnsi="Open Sans" w:cs="Open Sans"/>
          <w:iCs/>
          <w:sz w:val="22"/>
          <w:szCs w:val="22"/>
        </w:rPr>
        <w:t>ustawą OOŚ” w terminie/-ach określonym/-</w:t>
      </w:r>
      <w:proofErr w:type="spellStart"/>
      <w:r w:rsidRPr="009C1F33">
        <w:rPr>
          <w:rFonts w:ascii="Open Sans" w:hAnsi="Open Sans" w:cs="Open Sans"/>
          <w:iCs/>
          <w:sz w:val="22"/>
          <w:szCs w:val="22"/>
        </w:rPr>
        <w:t>ych</w:t>
      </w:r>
      <w:proofErr w:type="spellEnd"/>
      <w:r w:rsidRPr="009C1F33">
        <w:rPr>
          <w:rFonts w:ascii="Open Sans" w:hAnsi="Open Sans" w:cs="Open Sans"/>
          <w:iCs/>
          <w:sz w:val="22"/>
          <w:szCs w:val="22"/>
        </w:rPr>
        <w:t xml:space="preserve"> w Harmonogramie uzyskiwania decyzji administracyjnych</w:t>
      </w:r>
      <w:r w:rsidRPr="009C1F33">
        <w:rPr>
          <w:rFonts w:ascii="Open Sans" w:hAnsi="Open Sans" w:cs="Open Sans"/>
          <w:sz w:val="22"/>
          <w:szCs w:val="22"/>
        </w:rPr>
        <w:t>.</w:t>
      </w:r>
      <w:r w:rsidR="004774B9" w:rsidRPr="009C1F33">
        <w:rPr>
          <w:rStyle w:val="Odwoanieprzypisudolnego"/>
          <w:rFonts w:ascii="Open Sans" w:hAnsi="Open Sans" w:cs="Open Sans"/>
          <w:sz w:val="22"/>
          <w:szCs w:val="22"/>
        </w:rPr>
        <w:footnoteReference w:id="21"/>
      </w:r>
    </w:p>
    <w:p w14:paraId="616D24B4" w14:textId="77777777" w:rsidR="00011464" w:rsidRPr="009C1F33" w:rsidRDefault="00011464" w:rsidP="00011464">
      <w:pPr>
        <w:numPr>
          <w:ilvl w:val="0"/>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Jeżeli na etapie prowadzonego postępowania w sprawie wydania decyzji o środowiskowych uwarunkowaniach lub decyzji w sprawie zmiany, decyzji wydanej w wyniku wniesionych </w:t>
      </w:r>
      <w:proofErr w:type="spellStart"/>
      <w:r w:rsidRPr="009C1F33">
        <w:rPr>
          <w:rFonts w:ascii="Open Sans" w:hAnsi="Open Sans" w:cs="Open Sans"/>
          <w:sz w:val="22"/>
          <w:szCs w:val="22"/>
          <w:lang w:eastAsia="ar-SA"/>
        </w:rPr>
        <w:t>odwołań</w:t>
      </w:r>
      <w:proofErr w:type="spellEnd"/>
      <w:r w:rsidRPr="009C1F33">
        <w:rPr>
          <w:rFonts w:ascii="Open Sans" w:hAnsi="Open Sans" w:cs="Open Sans"/>
          <w:sz w:val="22"/>
          <w:szCs w:val="22"/>
          <w:lang w:eastAsia="ar-SA"/>
        </w:rPr>
        <w:t xml:space="preserve"> od ww. decyzji, decyzji wydanej w wyniku wznowienia postępowania w sprawie zakończonej ostatecznymi decyzjami, o której mowa powyżej, wystąpi obowiązek przeprowadzenia oceny oddziaływania na środowisko, o którym mowa w art. 59 ustawy OOŚ, lub jeżeli na etapie prowadzonego postępowania w sprawie wydania decyzji budowlanej wystąpi obowiązek przeprowadzenia ponownej oceny oddziaływania na środowisko, o której mowa w art. 88 ust. 1 ustawy OOŚ, lub w przypadku, gdy decyzja o środowiskowych uwarunkowaniach stwierdza konieczność ponownego przeprowadzenia oceny oddziaływania przedsięwzięcia na środowisko, o którym mowa w art. 88 ust. 1a ustawy OOŚ, Beneficjent zobowiązuje się do doręczenia Instytucji Pośredniczącej oryginałów lub kopii następujących dokumentów</w:t>
      </w:r>
      <w:r w:rsidRPr="009C1F33">
        <w:rPr>
          <w:rFonts w:ascii="Open Sans" w:hAnsi="Open Sans" w:cs="Open Sans"/>
          <w:sz w:val="22"/>
          <w:szCs w:val="22"/>
          <w:vertAlign w:val="superscript"/>
          <w:lang w:eastAsia="ar-SA"/>
        </w:rPr>
        <w:footnoteReference w:id="22"/>
      </w:r>
      <w:r w:rsidRPr="009C1F33">
        <w:rPr>
          <w:rFonts w:ascii="Open Sans" w:hAnsi="Open Sans" w:cs="Open Sans"/>
          <w:sz w:val="22"/>
          <w:szCs w:val="22"/>
          <w:lang w:eastAsia="ar-SA"/>
        </w:rPr>
        <w:t>:</w:t>
      </w:r>
    </w:p>
    <w:p w14:paraId="3325E821"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decyzji, o których mowa powyżej, </w:t>
      </w:r>
    </w:p>
    <w:p w14:paraId="5047128E"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519F9FE3"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postanowienia Regionalnego Dyrektora Ochrony Środowiska w sprawie uzgodnienia warunków realizacji przedsięwzięcia, wynikających z rezultatów ponownej OOŚ (etap decyzji budowlanej), </w:t>
      </w:r>
    </w:p>
    <w:p w14:paraId="73C59A2F"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informacji na temat podania przez organ do publicznej wiadomości ww. decyzji, </w:t>
      </w:r>
    </w:p>
    <w:p w14:paraId="17277D95" w14:textId="6BDE4EAF" w:rsidR="00011464" w:rsidRPr="009C1F33" w:rsidRDefault="00011464" w:rsidP="004C57B7">
      <w:pPr>
        <w:spacing w:after="120"/>
        <w:ind w:left="357"/>
        <w:jc w:val="both"/>
        <w:rPr>
          <w:rFonts w:ascii="Open Sans" w:hAnsi="Open Sans" w:cs="Open Sans"/>
          <w:sz w:val="22"/>
          <w:szCs w:val="22"/>
        </w:rPr>
      </w:pPr>
      <w:r w:rsidRPr="009C1F33">
        <w:rPr>
          <w:rFonts w:ascii="Open Sans" w:hAnsi="Open Sans" w:cs="Open Sans"/>
          <w:sz w:val="22"/>
          <w:szCs w:val="22"/>
        </w:rPr>
        <w:t xml:space="preserve">spełniających wymogi określone w </w:t>
      </w:r>
      <w:r w:rsidRPr="009C1F33">
        <w:rPr>
          <w:rFonts w:ascii="Open Sans" w:hAnsi="Open Sans" w:cs="Open Sans"/>
          <w:iCs/>
          <w:sz w:val="22"/>
          <w:szCs w:val="22"/>
        </w:rPr>
        <w:t>ustawie OOŚ w terminie/-ach określonym/-</w:t>
      </w:r>
      <w:proofErr w:type="spellStart"/>
      <w:r w:rsidRPr="009C1F33">
        <w:rPr>
          <w:rFonts w:ascii="Open Sans" w:hAnsi="Open Sans" w:cs="Open Sans"/>
          <w:iCs/>
          <w:sz w:val="22"/>
          <w:szCs w:val="22"/>
        </w:rPr>
        <w:t>ych</w:t>
      </w:r>
      <w:proofErr w:type="spellEnd"/>
      <w:r w:rsidRPr="009C1F33">
        <w:rPr>
          <w:rFonts w:ascii="Open Sans" w:hAnsi="Open Sans" w:cs="Open Sans"/>
          <w:iCs/>
          <w:sz w:val="22"/>
          <w:szCs w:val="22"/>
        </w:rPr>
        <w:t xml:space="preserve"> w Harmonogramie uzyskiwania decyzji administracyjnych.</w:t>
      </w:r>
    </w:p>
    <w:p w14:paraId="61096ECE"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Instytucja Pośrednicząca zobowiązuje się do niezwłocznej weryfikacji zgodności otrzymanej od Beneficjenta dokumentacji, o której mowa ust. 1 lub 2 z wymogami ustawy OOŚ. Instytucja Pośrednicząca zobowiązuje się powiadomić Beneficjenta o wynikach weryfikacji nie później niż w terminie 90 dni od dnia otrzymania oryginałów lub kopii dokumentacji.</w:t>
      </w:r>
    </w:p>
    <w:p w14:paraId="41ECBF16"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W przypadku stwierdzenia przez Instytucję Pośredniczącą uchybień w uzyskanych przez Beneficjenta dokumentach, o których mowa w ust. 1 lub ust. 2, skutkujących stwierdzeniem ich niezgodności z ustawą OOŚ, Instytucja Pośrednicząca zobowiązuje się wskazać rodzaj </w:t>
      </w:r>
      <w:r w:rsidRPr="009C1F33">
        <w:rPr>
          <w:rFonts w:ascii="Open Sans" w:hAnsi="Open Sans" w:cs="Open Sans"/>
          <w:sz w:val="22"/>
          <w:szCs w:val="22"/>
          <w:lang w:eastAsia="ar-SA"/>
        </w:rPr>
        <w:lastRenderedPageBreak/>
        <w:t>uchybienia oraz wezwać Beneficjenta do jego usunięcia w terminie ………. dni od dnia otrzymania wezwania.</w:t>
      </w:r>
    </w:p>
    <w:p w14:paraId="326B7833"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Instytucja Pośrednicząca uznaje za tymczasowo niekwalifikowalne wydatki z kategorii roboty budowlane do czasu potwierdzenia przez Instytucję Pośredniczącą zgodności uzyskanej przez Beneficjenta decyzji, o których mowa w ust. 1 i 2 z wymogami ustawy OOŚ.</w:t>
      </w:r>
    </w:p>
    <w:p w14:paraId="5FEF01C2"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W przypadku niedoręczenia Instytucji Pośredniczącej dokumentów o których mowa w ust. 1 lub 2  i/lub nieusunięcia uchybień, o których mowa w ust. 4 Instytucja Pośrednicząca może odstąpić od Umowy w formie pisemnej pod rygorem nieważności odpowiednio w terminie … dni od dnia:</w:t>
      </w:r>
    </w:p>
    <w:p w14:paraId="6F236962" w14:textId="77777777" w:rsidR="00011464" w:rsidRPr="009C1F33" w:rsidRDefault="00011464" w:rsidP="00011464">
      <w:pPr>
        <w:numPr>
          <w:ilvl w:val="1"/>
          <w:numId w:val="93"/>
        </w:numPr>
        <w:spacing w:after="120"/>
        <w:jc w:val="both"/>
        <w:rPr>
          <w:rFonts w:ascii="Open Sans" w:hAnsi="Open Sans" w:cs="Open Sans"/>
          <w:sz w:val="22"/>
          <w:szCs w:val="22"/>
        </w:rPr>
      </w:pPr>
      <w:r w:rsidRPr="009C1F33">
        <w:rPr>
          <w:rFonts w:ascii="Open Sans" w:hAnsi="Open Sans" w:cs="Open Sans"/>
          <w:sz w:val="22"/>
          <w:szCs w:val="22"/>
        </w:rPr>
        <w:t>upływu terminu/-ów określonego/-</w:t>
      </w:r>
      <w:proofErr w:type="spellStart"/>
      <w:r w:rsidRPr="009C1F33">
        <w:rPr>
          <w:rFonts w:ascii="Open Sans" w:hAnsi="Open Sans" w:cs="Open Sans"/>
          <w:sz w:val="22"/>
          <w:szCs w:val="22"/>
        </w:rPr>
        <w:t>ych</w:t>
      </w:r>
      <w:proofErr w:type="spellEnd"/>
      <w:r w:rsidRPr="009C1F33">
        <w:rPr>
          <w:rFonts w:ascii="Open Sans" w:hAnsi="Open Sans" w:cs="Open Sans"/>
          <w:sz w:val="22"/>
          <w:szCs w:val="22"/>
        </w:rPr>
        <w:t xml:space="preserve"> w Harmonogramie uzyskiwania decyzji administracyjnych lub </w:t>
      </w:r>
    </w:p>
    <w:p w14:paraId="3C8EC2BF" w14:textId="77777777" w:rsidR="00011464" w:rsidRPr="009C1F33" w:rsidRDefault="00011464" w:rsidP="00011464">
      <w:pPr>
        <w:numPr>
          <w:ilvl w:val="1"/>
          <w:numId w:val="93"/>
        </w:numPr>
        <w:spacing w:after="120"/>
        <w:jc w:val="both"/>
        <w:rPr>
          <w:rFonts w:ascii="Open Sans" w:hAnsi="Open Sans" w:cs="Open Sans"/>
          <w:sz w:val="22"/>
          <w:szCs w:val="22"/>
        </w:rPr>
      </w:pPr>
      <w:r w:rsidRPr="009C1F33">
        <w:rPr>
          <w:rFonts w:ascii="Open Sans" w:hAnsi="Open Sans" w:cs="Open Sans"/>
          <w:sz w:val="22"/>
          <w:szCs w:val="22"/>
        </w:rPr>
        <w:t>bezskutecznego upływu terminu określonego w wezwaniu o którym mowa w ust. 4, nie później jednak niż do dnia 31.12.2029 r.</w:t>
      </w:r>
    </w:p>
    <w:p w14:paraId="4BD1F3D3" w14:textId="4E801159"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W przypadkach odstąpienia od Umowy na skutek okoliczności, o których mowa w ust. 6 Instytucja Pośrednicząca informuje niezwłocznie odpowiedniego dysponenta środków o odstąpieniu od Umowy.</w:t>
      </w:r>
    </w:p>
    <w:p w14:paraId="6AB7A689" w14:textId="77777777"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Instytucja Pośrednicząca i IZ nie ponoszą odpowiedzialności wobec Beneficjenta i osób trzecich za szkodę wynikającą z odstąpienia Umowy w przypadku, o którym mowa w ust. 6.</w:t>
      </w:r>
    </w:p>
    <w:p w14:paraId="28DEF201" w14:textId="77777777"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Ilekroć osoba trzecia wystąpi z roszczeniem wobec Instytucji Pośredniczącej lub IZ w związku z zaistnieniem okoliczności, o których mowa w ust. 6, Beneficjent zobowiązuje się zwolnić Instytucję Pośredniczącą lub IZ z odpowiedzialności.</w:t>
      </w:r>
    </w:p>
    <w:p w14:paraId="0BF6D0F4" w14:textId="77777777" w:rsidR="004C57B7" w:rsidRPr="009C1F33" w:rsidRDefault="004C57B7" w:rsidP="00B017BA">
      <w:pPr>
        <w:pStyle w:val="Akapitzlist"/>
        <w:spacing w:before="120" w:after="120"/>
        <w:ind w:left="426"/>
        <w:jc w:val="both"/>
        <w:rPr>
          <w:rFonts w:ascii="Open Sans" w:hAnsi="Open Sans" w:cs="Open Sans"/>
          <w:sz w:val="22"/>
          <w:szCs w:val="22"/>
        </w:rPr>
      </w:pPr>
    </w:p>
    <w:p w14:paraId="16BAEA26"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bCs/>
          <w:sz w:val="22"/>
          <w:szCs w:val="22"/>
        </w:rPr>
        <w:t xml:space="preserve">§ 4b </w:t>
      </w:r>
      <w:r w:rsidRPr="009C1F33">
        <w:rPr>
          <w:rFonts w:ascii="Open Sans" w:hAnsi="Open Sans" w:cs="Open Sans"/>
          <w:b/>
          <w:bCs/>
          <w:sz w:val="22"/>
          <w:szCs w:val="22"/>
          <w:vertAlign w:val="superscript"/>
        </w:rPr>
        <w:footnoteReference w:id="23"/>
      </w:r>
    </w:p>
    <w:p w14:paraId="1BB56E8D"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bCs/>
          <w:sz w:val="22"/>
          <w:szCs w:val="22"/>
        </w:rPr>
        <w:t>Wymogi związane z oceną oddziaływania na obszary Natura 2000</w:t>
      </w:r>
    </w:p>
    <w:p w14:paraId="1A5EDA49"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zobowiązany jest do dostarczenia Instytucji Pośredniczącej oryginału lub kopii opinii właściwego Regionalnego Dyrektora Ochrony Środowiska, zwanej dalej „Opinią RDOŚ”, w zakresie oddziaływania Projektu na szczegółowe cele ochrony przedmiotów ochrony obszarów Natura 2000 w terminie </w:t>
      </w:r>
      <w:r w:rsidRPr="009C1F33">
        <w:rPr>
          <w:rFonts w:ascii="Open Sans" w:hAnsi="Open Sans" w:cs="Open Sans"/>
          <w:sz w:val="22"/>
          <w:szCs w:val="22"/>
          <w:shd w:val="clear" w:color="auto" w:fill="F2F2F2"/>
        </w:rPr>
        <w:t>...........</w:t>
      </w:r>
      <w:r w:rsidRPr="009C1F33">
        <w:rPr>
          <w:rFonts w:ascii="Open Sans" w:hAnsi="Open Sans" w:cs="Open Sans"/>
          <w:sz w:val="22"/>
          <w:szCs w:val="22"/>
        </w:rPr>
        <w:t xml:space="preserve"> dni od zawarcia Umowy lub aneksu do Umowy w sytuacji, gdy:</w:t>
      </w:r>
    </w:p>
    <w:p w14:paraId="43E8EBCD" w14:textId="22266E2F"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na etapie zatwierdzania wniosku o dofinansowanie obszary Natura 2000 znajdujące się w promieniu do ok. 5 km od Projektu objętego wnioskiem o dofinansowanie nie miały ustanowionego planu zadań ochronnych/ sporządzonego projektu planu zadań ochronnych/tymczasowych celów ochrony, lub</w:t>
      </w:r>
    </w:p>
    <w:p w14:paraId="0BED3346" w14:textId="375DB54D"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na etapie zatwierdzania wniosku o dofinansowanie wyniknęła konieczność pozyskania Opinii RDOŚ, a Beneficjent nie był w stanie dostarczyć opinii RDOŚ w terminie przed zawarciem Umowy. </w:t>
      </w:r>
    </w:p>
    <w:p w14:paraId="25D4CC96"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W przypadku stwierdzenia przez Instytucję Pośredniczącą konieczności uzupełnienia przekazanej przez Beneficjenta  Opinii RDOŚ, Instytucja Pośrednicząca zobowiązuje się </w:t>
      </w:r>
      <w:r w:rsidRPr="009C1F33">
        <w:rPr>
          <w:rFonts w:ascii="Open Sans" w:hAnsi="Open Sans" w:cs="Open Sans"/>
          <w:sz w:val="22"/>
          <w:szCs w:val="22"/>
        </w:rPr>
        <w:lastRenderedPageBreak/>
        <w:t>wskazać w wezwaniu zakres konieczny do uzupełnienia oraz wezwać Beneficjenta do jego uzupełnienia w terminie .</w:t>
      </w:r>
      <w:r w:rsidRPr="009C1F33">
        <w:rPr>
          <w:rFonts w:ascii="Open Sans" w:hAnsi="Open Sans" w:cs="Open Sans"/>
          <w:sz w:val="22"/>
          <w:szCs w:val="22"/>
          <w:shd w:val="clear" w:color="auto" w:fill="F2F2F2"/>
        </w:rPr>
        <w:t>.........</w:t>
      </w:r>
      <w:r w:rsidRPr="009C1F33">
        <w:rPr>
          <w:rFonts w:ascii="Open Sans" w:hAnsi="Open Sans" w:cs="Open Sans"/>
          <w:sz w:val="22"/>
          <w:szCs w:val="22"/>
        </w:rPr>
        <w:t xml:space="preserve"> dni od dnia otrzymania wezwania.</w:t>
      </w:r>
    </w:p>
    <w:p w14:paraId="6FB96D42"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Instytucja Pośrednicząca uznaje za tymczasowo niekwalifikowalne wydatki z kategorii roboty budowlane , do czasu przekazania przez Beneficjenta do Instytucji Pośredniczącej dokumentów, o których mowa w ust. 1 lub uzupełnienia, o którym mowa w ust. 2. </w:t>
      </w:r>
    </w:p>
    <w:p w14:paraId="37A163DB"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45808B2B"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 niedoręczenia Instytucji Pośredniczącej dokumentów o których mowa w ust. 1 lub uzupełnienia, o którym mowa w ust. 2, Instytucja Pośrednicząca może odstąpić od Umowy w formie pisemnej pod rygorem nieważności odpowiednio w terminie 90 dni od dnia:</w:t>
      </w:r>
    </w:p>
    <w:p w14:paraId="6F67DCD1" w14:textId="41A68B7D"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upływu terminu określonego w ust. 1; lub</w:t>
      </w:r>
    </w:p>
    <w:p w14:paraId="5438F8CF" w14:textId="2D420C62"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bezskutecznego upływu terminu określonego w wezwaniu o którym mowa w ust. 2, nie później jednak niż do dnia  r.</w:t>
      </w:r>
      <w:r w:rsidRPr="009C1F33">
        <w:rPr>
          <w:rFonts w:ascii="Open Sans" w:hAnsi="Open Sans" w:cs="Open Sans"/>
          <w:sz w:val="22"/>
          <w:szCs w:val="22"/>
          <w:vertAlign w:val="superscript"/>
        </w:rPr>
        <w:t xml:space="preserve"> </w:t>
      </w:r>
    </w:p>
    <w:p w14:paraId="28AE0188" w14:textId="4888449B" w:rsidR="00011464" w:rsidRPr="009C1F33" w:rsidRDefault="00011464" w:rsidP="006334A8">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W przypadkach odstąpienia od Umowy na skutek okoliczności, o których mowa w ust. 5 Instytucja Pośrednicząca informuje niezwłocznie odpowiedniego dysponenta środków o odstąpieniu od Umowy.</w:t>
      </w:r>
    </w:p>
    <w:p w14:paraId="06C5CE6C" w14:textId="77777777" w:rsidR="00011464" w:rsidRPr="009C1F33" w:rsidRDefault="00011464" w:rsidP="006334A8">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Instytucja Pośrednicząca i IZ nie ponoszą odpowiedzialności wobec Beneficjenta i osób trzecich za szkodę wynikającą z odstąpienia Umowy w przypadku, o którym mowa w ust. 5.</w:t>
      </w:r>
    </w:p>
    <w:p w14:paraId="4AF5CB85" w14:textId="77777777" w:rsidR="00011464" w:rsidRPr="009C1F33" w:rsidRDefault="00011464" w:rsidP="00B017BA">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Ilekroć osoba trzecia wystąpi z roszczeniem wobec Instytucji Pośredniczącej lub IZ w związku z zaistnieniem okoliczności, o których mowa w ust. 5, Beneficjent zobowiązuje się zwolnić Instytucję Pośredniczącą lub IZ z odpowiedzialności.</w:t>
      </w:r>
    </w:p>
    <w:p w14:paraId="528D983D" w14:textId="77777777" w:rsidR="009302CD" w:rsidRPr="009C1F33" w:rsidRDefault="009302CD" w:rsidP="009302CD">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w:t>
      </w:r>
    </w:p>
    <w:p w14:paraId="1D163DB8" w14:textId="77777777" w:rsidR="009302CD" w:rsidRPr="009C1F33" w:rsidRDefault="009302CD" w:rsidP="009302CD">
      <w:pPr>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gdy informacje wymagane w opinii w zakresie oddziaływania Projektu na szczegółowe cele ochrony przedmiotów ochrony obszarów Natura 2000,  są już zawarte w rozstrzygnięciach organów ochrony środowiska, przekazywanych zgodnie z postanowieniami § 4a ust. 1 i 2, postanowienia ust. 1 nie mają zastosowania;</w:t>
      </w:r>
    </w:p>
    <w:p w14:paraId="794A8259" w14:textId="2EBCBB90" w:rsidR="009302CD" w:rsidRPr="009C1F33" w:rsidRDefault="009302CD" w:rsidP="009302CD">
      <w:pPr>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stwierdzenia przez Instytucję Pośredniczącą konieczności uzupełnienia informacji zawartych w ww. rozstrzygnięciach organów ochrony środowiska, postanowienia ust. 2-8 stosuje się odpowiednio.</w:t>
      </w:r>
    </w:p>
    <w:p w14:paraId="17808E7D" w14:textId="77777777" w:rsidR="006334A8" w:rsidRPr="009C1F33" w:rsidRDefault="006334A8" w:rsidP="00B017BA">
      <w:pPr>
        <w:suppressAutoHyphens/>
        <w:autoSpaceDE w:val="0"/>
        <w:autoSpaceDN w:val="0"/>
        <w:adjustRightInd w:val="0"/>
        <w:spacing w:after="120"/>
        <w:ind w:left="397"/>
        <w:jc w:val="both"/>
        <w:rPr>
          <w:rFonts w:ascii="Open Sans" w:hAnsi="Open Sans" w:cs="Open Sans"/>
          <w:sz w:val="22"/>
          <w:szCs w:val="22"/>
          <w:lang w:eastAsia="ar-SA"/>
        </w:rPr>
      </w:pPr>
    </w:p>
    <w:p w14:paraId="39E70BB4" w14:textId="77777777" w:rsidR="006334A8" w:rsidRPr="009C1F33" w:rsidRDefault="006334A8" w:rsidP="006334A8">
      <w:pPr>
        <w:autoSpaceDE w:val="0"/>
        <w:autoSpaceDN w:val="0"/>
        <w:adjustRightInd w:val="0"/>
        <w:spacing w:after="120"/>
        <w:jc w:val="center"/>
        <w:rPr>
          <w:rFonts w:ascii="Open Sans" w:hAnsi="Open Sans" w:cs="Open Sans"/>
          <w:b/>
          <w:sz w:val="22"/>
          <w:szCs w:val="22"/>
        </w:rPr>
      </w:pPr>
      <w:r w:rsidRPr="009C1F33">
        <w:rPr>
          <w:rFonts w:ascii="Open Sans" w:hAnsi="Open Sans" w:cs="Open Sans"/>
          <w:b/>
          <w:sz w:val="22"/>
          <w:szCs w:val="22"/>
        </w:rPr>
        <w:t>§ 4c</w:t>
      </w:r>
    </w:p>
    <w:p w14:paraId="6FB8DE5E" w14:textId="77777777" w:rsidR="006334A8" w:rsidRPr="009C1F33" w:rsidRDefault="006334A8" w:rsidP="006334A8">
      <w:pPr>
        <w:spacing w:after="120"/>
        <w:jc w:val="center"/>
        <w:rPr>
          <w:rFonts w:ascii="Open Sans" w:hAnsi="Open Sans" w:cs="Open Sans"/>
          <w:b/>
          <w:bCs/>
          <w:sz w:val="22"/>
          <w:szCs w:val="22"/>
        </w:rPr>
      </w:pPr>
      <w:r w:rsidRPr="009C1F33">
        <w:rPr>
          <w:rFonts w:ascii="Open Sans" w:hAnsi="Open Sans" w:cs="Open Sans"/>
          <w:b/>
          <w:sz w:val="22"/>
          <w:szCs w:val="22"/>
        </w:rPr>
        <w:t xml:space="preserve">Wymogi związane z oceną potwierdzenia realizacji Projektu </w:t>
      </w:r>
    </w:p>
    <w:p w14:paraId="22379E28" w14:textId="77777777" w:rsidR="006334A8" w:rsidRPr="009C1F33" w:rsidRDefault="006334A8" w:rsidP="00B017BA">
      <w:pPr>
        <w:spacing w:after="120"/>
        <w:jc w:val="center"/>
        <w:rPr>
          <w:rFonts w:ascii="Open Sans" w:hAnsi="Open Sans" w:cs="Open Sans"/>
          <w:sz w:val="22"/>
          <w:szCs w:val="22"/>
        </w:rPr>
      </w:pPr>
      <w:r w:rsidRPr="009C1F33">
        <w:rPr>
          <w:rFonts w:ascii="Open Sans" w:hAnsi="Open Sans" w:cs="Open Sans"/>
          <w:b/>
          <w:bCs/>
          <w:sz w:val="22"/>
          <w:szCs w:val="22"/>
        </w:rPr>
        <w:t>zgodnie z zasadą DNSH</w:t>
      </w:r>
    </w:p>
    <w:p w14:paraId="4ABB2E7C"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bookmarkStart w:id="20" w:name="_Hlk131535868"/>
      <w:r w:rsidRPr="009C1F33">
        <w:rPr>
          <w:rFonts w:ascii="Open Sans" w:hAnsi="Open Sans" w:cs="Open Sans"/>
          <w:sz w:val="22"/>
          <w:szCs w:val="22"/>
        </w:rPr>
        <w:t>Beneficjent zapewnia zgodność Projektu z zasadą DNSH</w:t>
      </w:r>
      <w:bookmarkEnd w:id="20"/>
      <w:r w:rsidRPr="009C1F33">
        <w:rPr>
          <w:rFonts w:ascii="Open Sans" w:hAnsi="Open Sans" w:cs="Open Sans"/>
          <w:sz w:val="22"/>
          <w:szCs w:val="22"/>
        </w:rPr>
        <w:t>. Beneficjent zobowiązany jest do bieżącego gromadzenia informacji, danych oraz dokumentacji, które stanowią potwierdzenie realizacji Projektu zgodnie z zasadą DNSH.</w:t>
      </w:r>
    </w:p>
    <w:p w14:paraId="09F32F9B"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lastRenderedPageBreak/>
        <w:t>Beneficjent zobowiązuje się do opracowywania corocznego sprawozdania potwierdzającego realizację Projektu zgodnie z zasadą DNSH w okresie realizacji Projektu każdorazowo w terminie do 31 stycznia oraz złożenia raportu końcowego najpóźniej wraz z wnioskiem o płatność końcową. W corocznym sprawozdaniu i raporcie końcowym Beneficjent powinien przedstawić wykaz dowodów potwierdzających zawarte w ww. dokumentach informacje.</w:t>
      </w:r>
    </w:p>
    <w:p w14:paraId="5175F7A4"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Raport końcowy, o którym mowa w ust. 2, zawierał będzie w szczególności podsumowanie informacji dotyczących zgodności Projektu z zasadą DNSH oraz informacje, o zgodności z zasadą DNSH, w zakresie działań, których realizacja odbywać się będzie na etapie eksploatacji Projektu.</w:t>
      </w:r>
    </w:p>
    <w:p w14:paraId="35AA4078"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na wezwanie Instytucji Pośredniczącej przekazuje niezwłocznie, jednak nie później niż w terminie 14 dni, informacje, dane oraz dokumentację o których mowa w ust.1 oraz ust. 2. </w:t>
      </w:r>
    </w:p>
    <w:p w14:paraId="5F781907" w14:textId="77777777" w:rsidR="00011464"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Przekazanie, o którym mowa w ust. 4, może nastąpić poprzez udzielenie dostępu do elektronicznej bazy danych zawierającej informacje, dane oraz dokumentację o których mowa w ust.1 oraz ust. 2.</w:t>
      </w:r>
    </w:p>
    <w:p w14:paraId="1D650ECA" w14:textId="77777777" w:rsidR="006334A8" w:rsidRPr="009C1F33" w:rsidRDefault="006334A8" w:rsidP="00B017BA">
      <w:pPr>
        <w:autoSpaceDE w:val="0"/>
        <w:autoSpaceDN w:val="0"/>
        <w:adjustRightInd w:val="0"/>
        <w:spacing w:after="120"/>
        <w:ind w:left="420"/>
        <w:jc w:val="both"/>
        <w:rPr>
          <w:rFonts w:ascii="Open Sans" w:hAnsi="Open Sans" w:cs="Open Sans"/>
          <w:sz w:val="22"/>
          <w:szCs w:val="22"/>
        </w:rPr>
      </w:pPr>
    </w:p>
    <w:p w14:paraId="355AAF65" w14:textId="77777777" w:rsidR="000461F1" w:rsidRPr="009C1F33" w:rsidRDefault="000461F1" w:rsidP="00595F76">
      <w:pPr>
        <w:spacing w:before="120" w:after="120"/>
        <w:jc w:val="center"/>
        <w:rPr>
          <w:rFonts w:ascii="Open Sans" w:hAnsi="Open Sans" w:cs="Open Sans"/>
          <w:sz w:val="22"/>
          <w:szCs w:val="22"/>
        </w:rPr>
      </w:pPr>
      <w:r w:rsidRPr="009C1F33">
        <w:rPr>
          <w:rFonts w:ascii="Open Sans" w:hAnsi="Open Sans" w:cs="Open Sans"/>
          <w:b/>
          <w:bCs/>
          <w:sz w:val="22"/>
          <w:szCs w:val="22"/>
        </w:rPr>
        <w:t>§ 5.</w:t>
      </w:r>
    </w:p>
    <w:p w14:paraId="730786FC" w14:textId="77777777" w:rsidR="000461F1" w:rsidRPr="009C1F33" w:rsidRDefault="000461F1" w:rsidP="00595F76">
      <w:pPr>
        <w:spacing w:before="120" w:after="120"/>
        <w:jc w:val="center"/>
        <w:rPr>
          <w:rFonts w:ascii="Open Sans" w:hAnsi="Open Sans" w:cs="Open Sans"/>
          <w:sz w:val="22"/>
          <w:szCs w:val="22"/>
        </w:rPr>
      </w:pPr>
      <w:r w:rsidRPr="009C1F33">
        <w:rPr>
          <w:rFonts w:ascii="Open Sans" w:hAnsi="Open Sans" w:cs="Open Sans"/>
          <w:b/>
          <w:bCs/>
          <w:sz w:val="22"/>
          <w:szCs w:val="22"/>
        </w:rPr>
        <w:t>Wartość Projektu i źródła finansowania</w:t>
      </w:r>
    </w:p>
    <w:p w14:paraId="02D274D3"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Planowany całkowity koszt realizacji Projektu wynosi ………………. PLN (słownie: ……………. PLN).</w:t>
      </w:r>
    </w:p>
    <w:p w14:paraId="5ED87F1E"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Maksymalna kwota wydatków kwalifikowalnych wynosi ...................................... PLN (słownie: ................................</w:t>
      </w:r>
      <w:r w:rsidR="00EC1E10" w:rsidRPr="009C1F33">
        <w:rPr>
          <w:rFonts w:ascii="Open Sans" w:hAnsi="Open Sans" w:cs="Open Sans"/>
          <w:sz w:val="22"/>
          <w:szCs w:val="22"/>
        </w:rPr>
        <w:t>......................... PLN).</w:t>
      </w:r>
    </w:p>
    <w:p w14:paraId="32919225"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Wydatki wykraczające poza maksymalną kwotę wydatków kwalifikowalnych</w:t>
      </w:r>
      <w:r w:rsidR="00CD3745" w:rsidRPr="009C1F33">
        <w:rPr>
          <w:rFonts w:ascii="Open Sans" w:hAnsi="Open Sans" w:cs="Open Sans"/>
          <w:sz w:val="22"/>
          <w:szCs w:val="22"/>
        </w:rPr>
        <w:t>,</w:t>
      </w:r>
      <w:r w:rsidRPr="009C1F33">
        <w:rPr>
          <w:rFonts w:ascii="Open Sans" w:hAnsi="Open Sans" w:cs="Open Sans"/>
          <w:sz w:val="22"/>
          <w:szCs w:val="22"/>
        </w:rPr>
        <w:t xml:space="preserve"> określoną </w:t>
      </w:r>
      <w:r w:rsidR="00943462" w:rsidRPr="009C1F33">
        <w:rPr>
          <w:rFonts w:ascii="Open Sans" w:hAnsi="Open Sans" w:cs="Open Sans"/>
          <w:sz w:val="22"/>
          <w:szCs w:val="22"/>
        </w:rPr>
        <w:t>w </w:t>
      </w:r>
      <w:r w:rsidRPr="009C1F33">
        <w:rPr>
          <w:rFonts w:ascii="Open Sans" w:hAnsi="Open Sans" w:cs="Open Sans"/>
          <w:sz w:val="22"/>
          <w:szCs w:val="22"/>
        </w:rPr>
        <w:t>ust. 2, w tym wydatki wynikające ze wzrostu kosztu całkowitego rea</w:t>
      </w:r>
      <w:r w:rsidR="00055458" w:rsidRPr="009C1F33">
        <w:rPr>
          <w:rFonts w:ascii="Open Sans" w:hAnsi="Open Sans" w:cs="Open Sans"/>
          <w:sz w:val="22"/>
          <w:szCs w:val="22"/>
        </w:rPr>
        <w:t xml:space="preserve">lizacji Projektu po </w:t>
      </w:r>
      <w:r w:rsidR="006A3289" w:rsidRPr="009C1F33">
        <w:rPr>
          <w:rFonts w:ascii="Open Sans" w:hAnsi="Open Sans" w:cs="Open Sans"/>
          <w:sz w:val="22"/>
          <w:szCs w:val="22"/>
        </w:rPr>
        <w:t xml:space="preserve">zawarciu </w:t>
      </w:r>
      <w:r w:rsidR="00055458" w:rsidRPr="009C1F33">
        <w:rPr>
          <w:rFonts w:ascii="Open Sans" w:hAnsi="Open Sans" w:cs="Open Sans"/>
          <w:sz w:val="22"/>
          <w:szCs w:val="22"/>
        </w:rPr>
        <w:t>U</w:t>
      </w:r>
      <w:r w:rsidRPr="009C1F33">
        <w:rPr>
          <w:rFonts w:ascii="Open Sans" w:hAnsi="Open Sans" w:cs="Open Sans"/>
          <w:sz w:val="22"/>
          <w:szCs w:val="22"/>
        </w:rPr>
        <w:t>mowy, są ponoszone przez Beneficjenta i są wydatkami niekwalifikowalnymi.</w:t>
      </w:r>
    </w:p>
    <w:p w14:paraId="15A063AB" w14:textId="77777777" w:rsidR="0077736B" w:rsidRPr="009C1F33" w:rsidRDefault="0077736B"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jest zobowiązany </w:t>
      </w:r>
      <w:r w:rsidR="009B539B" w:rsidRPr="009C1F33">
        <w:rPr>
          <w:rFonts w:ascii="Open Sans" w:hAnsi="Open Sans" w:cs="Open Sans"/>
          <w:sz w:val="22"/>
          <w:szCs w:val="22"/>
        </w:rPr>
        <w:t>do zapewnienia sfinansowania wszelkich wydatków niekwalifikowa</w:t>
      </w:r>
      <w:r w:rsidR="00F2215C" w:rsidRPr="009C1F33">
        <w:rPr>
          <w:rFonts w:ascii="Open Sans" w:hAnsi="Open Sans" w:cs="Open Sans"/>
          <w:sz w:val="22"/>
          <w:szCs w:val="22"/>
        </w:rPr>
        <w:t>l</w:t>
      </w:r>
      <w:r w:rsidR="009B539B" w:rsidRPr="009C1F33">
        <w:rPr>
          <w:rFonts w:ascii="Open Sans" w:hAnsi="Open Sans" w:cs="Open Sans"/>
          <w:sz w:val="22"/>
          <w:szCs w:val="22"/>
        </w:rPr>
        <w:t xml:space="preserve">nych niezbędnych </w:t>
      </w:r>
      <w:r w:rsidRPr="009C1F33">
        <w:rPr>
          <w:rFonts w:ascii="Open Sans" w:hAnsi="Open Sans" w:cs="Open Sans"/>
          <w:sz w:val="22"/>
          <w:szCs w:val="22"/>
        </w:rPr>
        <w:t>d</w:t>
      </w:r>
      <w:r w:rsidR="009B539B" w:rsidRPr="009C1F33">
        <w:rPr>
          <w:rFonts w:ascii="Open Sans" w:hAnsi="Open Sans" w:cs="Open Sans"/>
          <w:sz w:val="22"/>
          <w:szCs w:val="22"/>
        </w:rPr>
        <w:t>la</w:t>
      </w:r>
      <w:r w:rsidRPr="009C1F33">
        <w:rPr>
          <w:rFonts w:ascii="Open Sans" w:hAnsi="Open Sans" w:cs="Open Sans"/>
          <w:sz w:val="22"/>
          <w:szCs w:val="22"/>
        </w:rPr>
        <w:t xml:space="preserve"> realiza</w:t>
      </w:r>
      <w:r w:rsidR="009B539B" w:rsidRPr="009C1F33">
        <w:rPr>
          <w:rFonts w:ascii="Open Sans" w:hAnsi="Open Sans" w:cs="Open Sans"/>
          <w:sz w:val="22"/>
          <w:szCs w:val="22"/>
        </w:rPr>
        <w:t>cji</w:t>
      </w:r>
      <w:r w:rsidRPr="009C1F33">
        <w:rPr>
          <w:rFonts w:ascii="Open Sans" w:hAnsi="Open Sans" w:cs="Open Sans"/>
          <w:sz w:val="22"/>
          <w:szCs w:val="22"/>
        </w:rPr>
        <w:t xml:space="preserve"> Projektu w </w:t>
      </w:r>
      <w:r w:rsidR="009B539B" w:rsidRPr="009C1F33">
        <w:rPr>
          <w:rFonts w:ascii="Open Sans" w:hAnsi="Open Sans" w:cs="Open Sans"/>
          <w:sz w:val="22"/>
          <w:szCs w:val="22"/>
        </w:rPr>
        <w:t>pełnym zakresie</w:t>
      </w:r>
      <w:r w:rsidRPr="009C1F33">
        <w:rPr>
          <w:rFonts w:ascii="Open Sans" w:hAnsi="Open Sans" w:cs="Open Sans"/>
          <w:sz w:val="22"/>
          <w:szCs w:val="22"/>
        </w:rPr>
        <w:t>.</w:t>
      </w:r>
    </w:p>
    <w:p w14:paraId="451C62E0" w14:textId="77777777" w:rsidR="000461F1" w:rsidRPr="009C1F33" w:rsidRDefault="000461F1" w:rsidP="00595F76">
      <w:pPr>
        <w:pStyle w:val="Tekstpodstawowy2"/>
        <w:spacing w:before="120" w:after="120"/>
        <w:rPr>
          <w:rFonts w:ascii="Open Sans" w:hAnsi="Open Sans" w:cs="Open Sans"/>
          <w:strike/>
          <w:sz w:val="22"/>
          <w:szCs w:val="22"/>
        </w:rPr>
      </w:pPr>
    </w:p>
    <w:p w14:paraId="6D09F75A" w14:textId="77777777" w:rsidR="00052948" w:rsidRPr="009C1F33" w:rsidRDefault="00052948" w:rsidP="00595F76">
      <w:pPr>
        <w:pStyle w:val="Tekstpodstawowy2"/>
        <w:spacing w:before="120" w:after="120"/>
        <w:jc w:val="center"/>
        <w:rPr>
          <w:rFonts w:ascii="Open Sans" w:hAnsi="Open Sans" w:cs="Open Sans"/>
          <w:sz w:val="22"/>
          <w:szCs w:val="22"/>
        </w:rPr>
      </w:pPr>
      <w:r w:rsidRPr="009C1F33">
        <w:rPr>
          <w:rFonts w:ascii="Open Sans" w:hAnsi="Open Sans" w:cs="Open Sans"/>
          <w:b/>
          <w:bCs/>
          <w:sz w:val="22"/>
          <w:szCs w:val="22"/>
        </w:rPr>
        <w:t>§ 6.</w:t>
      </w:r>
    </w:p>
    <w:p w14:paraId="32631894" w14:textId="77777777" w:rsidR="00052948" w:rsidRPr="009C1F33" w:rsidRDefault="00052948"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Wysokość dofinansowania</w:t>
      </w:r>
    </w:p>
    <w:p w14:paraId="1EB2BA5D" w14:textId="77777777" w:rsidR="00EB1EA2" w:rsidRPr="009C1F33" w:rsidRDefault="00076BC2" w:rsidP="003A2FD2">
      <w:pPr>
        <w:pStyle w:val="Tekstpodstawowy2"/>
        <w:numPr>
          <w:ilvl w:val="0"/>
          <w:numId w:val="26"/>
        </w:numPr>
        <w:tabs>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Dofinansowanie przeznacza się na pokrycie 100% wydatków kwalifikowa</w:t>
      </w:r>
      <w:r w:rsidR="00857B5B" w:rsidRPr="009C1F33">
        <w:rPr>
          <w:rFonts w:ascii="Open Sans" w:hAnsi="Open Sans" w:cs="Open Sans"/>
          <w:sz w:val="22"/>
          <w:szCs w:val="22"/>
        </w:rPr>
        <w:t>l</w:t>
      </w:r>
      <w:r w:rsidRPr="009C1F33">
        <w:rPr>
          <w:rFonts w:ascii="Open Sans" w:hAnsi="Open Sans" w:cs="Open Sans"/>
          <w:sz w:val="22"/>
          <w:szCs w:val="22"/>
        </w:rPr>
        <w:t>nych poniesionych na realizację Projektu, jednak wysokość dofinansowania nie może przekroczyć kwoty…………………PLN (słownie:…………………</w:t>
      </w:r>
      <w:r w:rsidR="00E15542" w:rsidRPr="009C1F33">
        <w:rPr>
          <w:rFonts w:ascii="Open Sans" w:hAnsi="Open Sans" w:cs="Open Sans"/>
          <w:sz w:val="22"/>
          <w:szCs w:val="22"/>
        </w:rPr>
        <w:t xml:space="preserve"> PLN</w:t>
      </w:r>
      <w:r w:rsidRPr="009C1F33">
        <w:rPr>
          <w:rFonts w:ascii="Open Sans" w:hAnsi="Open Sans" w:cs="Open Sans"/>
          <w:sz w:val="22"/>
          <w:szCs w:val="22"/>
        </w:rPr>
        <w:t>)</w:t>
      </w:r>
      <w:r w:rsidR="00573ED9" w:rsidRPr="009C1F33">
        <w:rPr>
          <w:rFonts w:ascii="Open Sans" w:hAnsi="Open Sans" w:cs="Open Sans"/>
          <w:sz w:val="22"/>
          <w:szCs w:val="22"/>
        </w:rPr>
        <w:t>,</w:t>
      </w:r>
      <w:r w:rsidR="006A3289" w:rsidRPr="009C1F33">
        <w:rPr>
          <w:rFonts w:ascii="Open Sans" w:hAnsi="Open Sans" w:cs="Open Sans"/>
          <w:sz w:val="22"/>
          <w:szCs w:val="22"/>
        </w:rPr>
        <w:t xml:space="preserve"> w tym …… % tytułem środków krajowych</w:t>
      </w:r>
      <w:r w:rsidR="00FE215F" w:rsidRPr="009C1F33">
        <w:rPr>
          <w:rFonts w:ascii="Open Sans" w:hAnsi="Open Sans" w:cs="Open Sans"/>
          <w:sz w:val="22"/>
          <w:szCs w:val="22"/>
        </w:rPr>
        <w:t xml:space="preserve"> </w:t>
      </w:r>
      <w:r w:rsidR="006A3289" w:rsidRPr="009C1F33">
        <w:rPr>
          <w:rFonts w:ascii="Open Sans" w:hAnsi="Open Sans" w:cs="Open Sans"/>
          <w:sz w:val="22"/>
          <w:szCs w:val="22"/>
        </w:rPr>
        <w:t>oraz  …….% tytułem płatności.</w:t>
      </w:r>
    </w:p>
    <w:p w14:paraId="49A43808" w14:textId="77777777" w:rsidR="00EB1EA2" w:rsidRPr="009C1F33" w:rsidRDefault="00C00ED5" w:rsidP="003A2FD2">
      <w:pPr>
        <w:pStyle w:val="Tekstpodstawowy2"/>
        <w:widowControl w:val="0"/>
        <w:numPr>
          <w:ilvl w:val="0"/>
          <w:numId w:val="26"/>
        </w:numPr>
        <w:tabs>
          <w:tab w:val="clear" w:pos="568"/>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 xml:space="preserve">W przypadku stwierdzenia nieprawidłowości </w:t>
      </w:r>
      <w:r w:rsidR="003C6DBA" w:rsidRPr="009C1F33">
        <w:rPr>
          <w:rFonts w:ascii="Open Sans" w:hAnsi="Open Sans" w:cs="Open Sans"/>
          <w:sz w:val="22"/>
          <w:szCs w:val="22"/>
        </w:rPr>
        <w:t xml:space="preserve">oraz nałożenia korekty finansowej </w:t>
      </w:r>
      <w:r w:rsidRPr="009C1F33">
        <w:rPr>
          <w:rFonts w:ascii="Open Sans" w:hAnsi="Open Sans" w:cs="Open Sans"/>
          <w:sz w:val="22"/>
          <w:szCs w:val="22"/>
        </w:rPr>
        <w:t>k</w:t>
      </w:r>
      <w:r w:rsidR="00EB1EA2" w:rsidRPr="009C1F33">
        <w:rPr>
          <w:rFonts w:ascii="Open Sans" w:hAnsi="Open Sans" w:cs="Open Sans"/>
          <w:sz w:val="22"/>
          <w:szCs w:val="22"/>
        </w:rPr>
        <w:t>wota wskazana w ust. 1 ulega pomniejszeniu o kwotę</w:t>
      </w:r>
      <w:r w:rsidR="00E56076" w:rsidRPr="009C1F33">
        <w:rPr>
          <w:rFonts w:ascii="Open Sans" w:hAnsi="Open Sans" w:cs="Open Sans"/>
          <w:sz w:val="22"/>
          <w:szCs w:val="22"/>
        </w:rPr>
        <w:t xml:space="preserve"> </w:t>
      </w:r>
      <w:r w:rsidRPr="009C1F33">
        <w:rPr>
          <w:rFonts w:ascii="Open Sans" w:hAnsi="Open Sans" w:cs="Open Sans"/>
          <w:sz w:val="22"/>
          <w:szCs w:val="22"/>
        </w:rPr>
        <w:t>wydatków poniesionych nieprawidłowo.</w:t>
      </w:r>
      <w:r w:rsidR="00E56076" w:rsidRPr="009C1F33">
        <w:rPr>
          <w:rFonts w:ascii="Open Sans" w:hAnsi="Open Sans" w:cs="Open Sans"/>
          <w:sz w:val="22"/>
          <w:szCs w:val="22"/>
        </w:rPr>
        <w:t xml:space="preserve"> </w:t>
      </w:r>
    </w:p>
    <w:p w14:paraId="3C06783A" w14:textId="77777777" w:rsidR="00DD0947" w:rsidRPr="009C1F33" w:rsidRDefault="00EB1EA2" w:rsidP="003A2FD2">
      <w:pPr>
        <w:pStyle w:val="Tekstpodstawowy2"/>
        <w:widowControl w:val="0"/>
        <w:numPr>
          <w:ilvl w:val="0"/>
          <w:numId w:val="26"/>
        </w:numPr>
        <w:tabs>
          <w:tab w:val="clear" w:pos="568"/>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W przypadku</w:t>
      </w:r>
      <w:r w:rsidR="00573ED9" w:rsidRPr="009C1F33">
        <w:rPr>
          <w:rFonts w:ascii="Open Sans" w:hAnsi="Open Sans" w:cs="Open Sans"/>
          <w:sz w:val="22"/>
          <w:szCs w:val="22"/>
        </w:rPr>
        <w:t>,</w:t>
      </w:r>
      <w:r w:rsidRPr="009C1F33">
        <w:rPr>
          <w:rFonts w:ascii="Open Sans" w:hAnsi="Open Sans" w:cs="Open Sans"/>
          <w:sz w:val="22"/>
          <w:szCs w:val="22"/>
        </w:rPr>
        <w:t xml:space="preserve"> o którym mowa w ust. 2 </w:t>
      </w:r>
      <w:r w:rsidR="008C207F" w:rsidRPr="009C1F33">
        <w:rPr>
          <w:rFonts w:ascii="Open Sans" w:hAnsi="Open Sans" w:cs="Open Sans"/>
          <w:sz w:val="22"/>
          <w:szCs w:val="22"/>
        </w:rPr>
        <w:t xml:space="preserve">oraz § 19 ust. 7 </w:t>
      </w:r>
      <w:r w:rsidR="00302B35" w:rsidRPr="009C1F33">
        <w:rPr>
          <w:rFonts w:ascii="Open Sans" w:hAnsi="Open Sans" w:cs="Open Sans"/>
          <w:sz w:val="22"/>
          <w:szCs w:val="22"/>
        </w:rPr>
        <w:t>Instytucja Pośrednicząca</w:t>
      </w:r>
      <w:r w:rsidRPr="009C1F33">
        <w:rPr>
          <w:rFonts w:ascii="Open Sans" w:hAnsi="Open Sans" w:cs="Open Sans"/>
          <w:sz w:val="22"/>
          <w:szCs w:val="22"/>
        </w:rPr>
        <w:t xml:space="preserve"> dokona niezwłocznie ponownego obliczenia maksymalnej kwoty wydatków kwalifikowa</w:t>
      </w:r>
      <w:r w:rsidR="00857B5B" w:rsidRPr="009C1F33">
        <w:rPr>
          <w:rFonts w:ascii="Open Sans" w:hAnsi="Open Sans" w:cs="Open Sans"/>
          <w:sz w:val="22"/>
          <w:szCs w:val="22"/>
        </w:rPr>
        <w:t>l</w:t>
      </w:r>
      <w:r w:rsidRPr="009C1F33">
        <w:rPr>
          <w:rFonts w:ascii="Open Sans" w:hAnsi="Open Sans" w:cs="Open Sans"/>
          <w:sz w:val="22"/>
          <w:szCs w:val="22"/>
        </w:rPr>
        <w:t>nych, o której mowa w § 5 ust. 2</w:t>
      </w:r>
      <w:r w:rsidR="00EE27A4" w:rsidRPr="009C1F33">
        <w:rPr>
          <w:rFonts w:ascii="Open Sans" w:hAnsi="Open Sans" w:cs="Open Sans"/>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o zmianie wysokości </w:t>
      </w:r>
      <w:r w:rsidR="00EE27A4" w:rsidRPr="009C1F33">
        <w:rPr>
          <w:rFonts w:ascii="Open Sans" w:hAnsi="Open Sans" w:cs="Open Sans"/>
          <w:sz w:val="22"/>
          <w:szCs w:val="22"/>
        </w:rPr>
        <w:lastRenderedPageBreak/>
        <w:t>maksymalnej kwoty wydatków kwalifikowalnych</w:t>
      </w:r>
      <w:r w:rsidRPr="009C1F33">
        <w:rPr>
          <w:rFonts w:ascii="Open Sans" w:hAnsi="Open Sans" w:cs="Open Sans"/>
          <w:sz w:val="22"/>
          <w:szCs w:val="22"/>
        </w:rPr>
        <w:t xml:space="preserve"> wzywając go jednocześnie </w:t>
      </w:r>
      <w:r w:rsidR="00FE215F" w:rsidRPr="009C1F33">
        <w:rPr>
          <w:rFonts w:ascii="Open Sans" w:hAnsi="Open Sans" w:cs="Open Sans"/>
          <w:sz w:val="22"/>
          <w:szCs w:val="22"/>
        </w:rPr>
        <w:t>do </w:t>
      </w:r>
      <w:r w:rsidRPr="009C1F33">
        <w:rPr>
          <w:rFonts w:ascii="Open Sans" w:hAnsi="Open Sans" w:cs="Open Sans"/>
          <w:sz w:val="22"/>
          <w:szCs w:val="22"/>
        </w:rPr>
        <w:t>odpowiedniej zmiany Harmonogramu Projektu.</w:t>
      </w:r>
    </w:p>
    <w:p w14:paraId="5F3F236F" w14:textId="77777777" w:rsidR="006B7651" w:rsidRPr="009C1F33" w:rsidRDefault="006B7651" w:rsidP="006B7651">
      <w:pPr>
        <w:pStyle w:val="Tekstpodstawowy2"/>
        <w:widowControl w:val="0"/>
        <w:spacing w:before="120" w:after="120"/>
        <w:rPr>
          <w:rFonts w:ascii="Open Sans" w:hAnsi="Open Sans" w:cs="Open Sans"/>
          <w:sz w:val="22"/>
          <w:szCs w:val="22"/>
        </w:rPr>
      </w:pPr>
    </w:p>
    <w:p w14:paraId="143F356A" w14:textId="77777777" w:rsidR="000461F1" w:rsidRPr="009C1F33" w:rsidRDefault="000461F1"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 7.</w:t>
      </w:r>
    </w:p>
    <w:p w14:paraId="57F0E00C" w14:textId="77777777" w:rsidR="000461F1" w:rsidRPr="009C1F33" w:rsidRDefault="000461F1"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Kwalifikowalność wydatków</w:t>
      </w:r>
    </w:p>
    <w:p w14:paraId="4ED02392" w14:textId="77777777" w:rsidR="00465203" w:rsidRPr="009C1F33" w:rsidRDefault="00EE27A4" w:rsidP="00291775">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Umowy oraz </w:t>
      </w:r>
      <w:bookmarkStart w:id="21" w:name="_Hlk116551641"/>
      <w:r w:rsidR="001E7858" w:rsidRPr="009C1F33">
        <w:rPr>
          <w:rFonts w:ascii="Open Sans" w:hAnsi="Open Sans" w:cs="Open Sans"/>
          <w:i/>
          <w:sz w:val="22"/>
          <w:szCs w:val="22"/>
        </w:rPr>
        <w:t>Wytycznymi dotyczącymi kwalifikowalności wydatków na lata 2021 – 2027</w:t>
      </w:r>
      <w:bookmarkEnd w:id="21"/>
      <w:r w:rsidR="001E7858" w:rsidRPr="009C1F33">
        <w:rPr>
          <w:rFonts w:ascii="Open Sans" w:hAnsi="Open Sans" w:cs="Open Sans"/>
          <w:i/>
          <w:sz w:val="22"/>
          <w:szCs w:val="22"/>
        </w:rPr>
        <w:t xml:space="preserve"> oraz </w:t>
      </w:r>
      <w:proofErr w:type="spellStart"/>
      <w:r w:rsidR="001E7858" w:rsidRPr="009C1F33">
        <w:rPr>
          <w:rFonts w:ascii="Open Sans" w:hAnsi="Open Sans" w:cs="Open Sans"/>
          <w:i/>
          <w:sz w:val="22"/>
          <w:szCs w:val="22"/>
        </w:rPr>
        <w:t>SzOP</w:t>
      </w:r>
      <w:proofErr w:type="spellEnd"/>
      <w:r w:rsidR="001E7858" w:rsidRPr="009C1F33">
        <w:rPr>
          <w:rFonts w:ascii="Open Sans" w:hAnsi="Open Sans" w:cs="Open Sans"/>
          <w:i/>
          <w:sz w:val="22"/>
          <w:szCs w:val="22"/>
        </w:rPr>
        <w:t xml:space="preserve"> </w:t>
      </w:r>
      <w:proofErr w:type="spellStart"/>
      <w:r w:rsidR="001E7858" w:rsidRPr="009C1F33">
        <w:rPr>
          <w:rFonts w:ascii="Open Sans" w:hAnsi="Open Sans" w:cs="Open Sans"/>
          <w:i/>
          <w:sz w:val="22"/>
          <w:szCs w:val="22"/>
        </w:rPr>
        <w:t>FEnIKS</w:t>
      </w:r>
      <w:proofErr w:type="spellEnd"/>
      <w:r w:rsidR="001E7858" w:rsidRPr="009C1F33">
        <w:rPr>
          <w:rFonts w:ascii="Open Sans" w:hAnsi="Open Sans" w:cs="Open Sans"/>
          <w:sz w:val="22"/>
          <w:szCs w:val="22"/>
        </w:rPr>
        <w:t>.</w:t>
      </w:r>
      <w:r w:rsidRPr="009C1F33">
        <w:rPr>
          <w:rFonts w:ascii="Open Sans" w:hAnsi="Open Sans" w:cs="Open Sans"/>
          <w:sz w:val="22"/>
          <w:szCs w:val="22"/>
        </w:rPr>
        <w:t xml:space="preserve">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21F17181" w14:textId="77777777" w:rsidR="00AE5D82" w:rsidRPr="009C1F33" w:rsidRDefault="00AE5D82" w:rsidP="00465203">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Na etapie oceny </w:t>
      </w:r>
      <w:r w:rsidR="00290A32" w:rsidRPr="009C1F33">
        <w:rPr>
          <w:rFonts w:ascii="Open Sans" w:hAnsi="Open Sans" w:cs="Open Sans"/>
          <w:sz w:val="22"/>
          <w:szCs w:val="22"/>
        </w:rPr>
        <w:t xml:space="preserve">spełnienia kryteriów wyboru projektów </w:t>
      </w:r>
      <w:r w:rsidR="0060607A" w:rsidRPr="009C1F33">
        <w:rPr>
          <w:rFonts w:ascii="Open Sans" w:hAnsi="Open Sans" w:cs="Open Sans"/>
          <w:sz w:val="22"/>
          <w:szCs w:val="22"/>
        </w:rPr>
        <w:t>przed wyborem P</w:t>
      </w:r>
      <w:r w:rsidR="00290A32" w:rsidRPr="009C1F33">
        <w:rPr>
          <w:rFonts w:ascii="Open Sans" w:hAnsi="Open Sans" w:cs="Open Sans"/>
          <w:sz w:val="22"/>
          <w:szCs w:val="22"/>
        </w:rPr>
        <w:t>rojektu do dofinansowania</w:t>
      </w:r>
      <w:r w:rsidR="0060607A" w:rsidRPr="009C1F33">
        <w:rPr>
          <w:rFonts w:ascii="Open Sans" w:hAnsi="Open Sans" w:cs="Open Sans"/>
          <w:sz w:val="22"/>
          <w:szCs w:val="22"/>
        </w:rPr>
        <w:t xml:space="preserve"> </w:t>
      </w:r>
      <w:r w:rsidRPr="009C1F33">
        <w:rPr>
          <w:rFonts w:ascii="Open Sans" w:hAnsi="Open Sans" w:cs="Open Sans"/>
          <w:sz w:val="22"/>
          <w:szCs w:val="22"/>
        </w:rPr>
        <w:t>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w:t>
      </w:r>
      <w:r w:rsidR="00DE0B2F" w:rsidRPr="009C1F33">
        <w:rPr>
          <w:rFonts w:ascii="Open Sans" w:hAnsi="Open Sans" w:cs="Open Sans"/>
          <w:sz w:val="22"/>
          <w:szCs w:val="22"/>
        </w:rPr>
        <w:t>niu</w:t>
      </w:r>
      <w:r w:rsidRPr="009C1F33">
        <w:rPr>
          <w:rFonts w:ascii="Open Sans" w:hAnsi="Open Sans" w:cs="Open Sans"/>
          <w:sz w:val="22"/>
          <w:szCs w:val="22"/>
        </w:rPr>
        <w:t xml:space="preserve"> jego poniesienia</w:t>
      </w:r>
      <w:r w:rsidRPr="009C1F33">
        <w:rPr>
          <w:rStyle w:val="Odwoanieprzypisudolnego"/>
          <w:rFonts w:ascii="Open Sans" w:hAnsi="Open Sans" w:cs="Open Sans"/>
          <w:sz w:val="22"/>
          <w:szCs w:val="22"/>
        </w:rPr>
        <w:footnoteReference w:id="24"/>
      </w:r>
      <w:r w:rsidRPr="009C1F33">
        <w:rPr>
          <w:rFonts w:ascii="Open Sans" w:hAnsi="Open Sans" w:cs="Open Sans"/>
          <w:sz w:val="22"/>
          <w:szCs w:val="22"/>
        </w:rPr>
        <w:t xml:space="preserve">, stanowi wydatek niekwalifikowalny, pomimo braku zakwestionowania kwalifikowalności wydatku przez właściwą instytucję na etapie </w:t>
      </w:r>
      <w:r w:rsidR="00290A32" w:rsidRPr="009C1F33">
        <w:rPr>
          <w:rFonts w:ascii="Open Sans" w:hAnsi="Open Sans" w:cs="Open Sans"/>
          <w:sz w:val="22"/>
          <w:szCs w:val="22"/>
        </w:rPr>
        <w:t xml:space="preserve">oceny spełnienia kryteriów </w:t>
      </w:r>
      <w:r w:rsidR="0060607A" w:rsidRPr="009C1F33">
        <w:rPr>
          <w:rFonts w:ascii="Open Sans" w:hAnsi="Open Sans" w:cs="Open Sans"/>
          <w:sz w:val="22"/>
          <w:szCs w:val="22"/>
        </w:rPr>
        <w:t>wyboru projektów przed wyborem P</w:t>
      </w:r>
      <w:r w:rsidR="00290A32" w:rsidRPr="009C1F33">
        <w:rPr>
          <w:rFonts w:ascii="Open Sans" w:hAnsi="Open Sans" w:cs="Open Sans"/>
          <w:sz w:val="22"/>
          <w:szCs w:val="22"/>
        </w:rPr>
        <w:t>rojektu do dofinansowania</w:t>
      </w:r>
      <w:r w:rsidR="00394F4D" w:rsidRPr="009C1F33">
        <w:rPr>
          <w:rFonts w:ascii="Open Sans" w:hAnsi="Open Sans" w:cs="Open Sans"/>
        </w:rPr>
        <w:t xml:space="preserve"> </w:t>
      </w:r>
      <w:r w:rsidR="00394F4D" w:rsidRPr="009C1F33">
        <w:rPr>
          <w:rFonts w:ascii="Open Sans" w:hAnsi="Open Sans" w:cs="Open Sans"/>
          <w:sz w:val="22"/>
          <w:szCs w:val="22"/>
        </w:rPr>
        <w:t>z zastrzeżeniem § 4 ust. 3</w:t>
      </w:r>
      <w:r w:rsidRPr="009C1F33">
        <w:rPr>
          <w:rFonts w:ascii="Open Sans" w:hAnsi="Open Sans" w:cs="Open Sans"/>
          <w:sz w:val="22"/>
          <w:szCs w:val="22"/>
        </w:rPr>
        <w:t>.</w:t>
      </w:r>
    </w:p>
    <w:p w14:paraId="469C370F" w14:textId="77777777" w:rsidR="00AE5D82" w:rsidRPr="009C1F33" w:rsidRDefault="005711E5" w:rsidP="007F08AB">
      <w:pPr>
        <w:numPr>
          <w:ilvl w:val="0"/>
          <w:numId w:val="2"/>
        </w:numPr>
        <w:spacing w:before="60" w:after="120"/>
        <w:jc w:val="both"/>
        <w:rPr>
          <w:rFonts w:ascii="Open Sans" w:hAnsi="Open Sans" w:cs="Open Sans"/>
          <w:sz w:val="22"/>
          <w:szCs w:val="22"/>
        </w:rPr>
      </w:pPr>
      <w:bookmarkStart w:id="22" w:name="_Hlk121767716"/>
      <w:r w:rsidRPr="009C1F33">
        <w:rPr>
          <w:rFonts w:ascii="Open Sans" w:hAnsi="Open Sans" w:cs="Open Sans"/>
          <w:sz w:val="22"/>
          <w:szCs w:val="22"/>
        </w:rPr>
        <w:t>W terminie o którym mowa w § 16 ust. 4,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bookmarkEnd w:id="22"/>
      <w:r w:rsidRPr="009C1F33">
        <w:rPr>
          <w:rFonts w:ascii="Open Sans" w:hAnsi="Open Sans" w:cs="Open Sans"/>
          <w:sz w:val="22"/>
          <w:szCs w:val="22"/>
        </w:rPr>
        <w:t>.</w:t>
      </w:r>
    </w:p>
    <w:p w14:paraId="71F90214" w14:textId="77777777" w:rsidR="000461F1" w:rsidRPr="009C1F33" w:rsidRDefault="000461F1" w:rsidP="00595F76">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sz w:val="22"/>
          <w:szCs w:val="22"/>
        </w:rPr>
        <w:t>Okres kwalifikowania wydatków</w:t>
      </w:r>
      <w:r w:rsidR="003A2CCF" w:rsidRPr="009C1F33">
        <w:rPr>
          <w:rFonts w:ascii="Open Sans" w:hAnsi="Open Sans" w:cs="Open Sans"/>
          <w:sz w:val="22"/>
          <w:szCs w:val="22"/>
        </w:rPr>
        <w:t xml:space="preserve"> rozpoczyna się </w:t>
      </w:r>
      <w:r w:rsidR="003211A0" w:rsidRPr="009C1F33">
        <w:rPr>
          <w:rFonts w:ascii="Open Sans" w:hAnsi="Open Sans" w:cs="Open Sans"/>
          <w:sz w:val="22"/>
          <w:szCs w:val="22"/>
        </w:rPr>
        <w:t>w dniu</w:t>
      </w:r>
      <w:r w:rsidR="003A2CCF" w:rsidRPr="009C1F33">
        <w:rPr>
          <w:rFonts w:ascii="Open Sans" w:hAnsi="Open Sans" w:cs="Open Sans"/>
          <w:sz w:val="22"/>
          <w:szCs w:val="22"/>
        </w:rPr>
        <w:t xml:space="preserve"> ...............</w:t>
      </w:r>
      <w:r w:rsidRPr="009C1F33">
        <w:rPr>
          <w:rFonts w:ascii="Open Sans" w:hAnsi="Open Sans" w:cs="Open Sans"/>
          <w:sz w:val="22"/>
          <w:szCs w:val="22"/>
        </w:rPr>
        <w:t xml:space="preserve">... i kończy się w dniu …………………… </w:t>
      </w:r>
    </w:p>
    <w:p w14:paraId="78D1ABFA" w14:textId="77777777" w:rsidR="003211A0" w:rsidRPr="009C1F33" w:rsidRDefault="003211A0" w:rsidP="003211A0">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iCs/>
          <w:sz w:val="22"/>
          <w:szCs w:val="22"/>
        </w:rPr>
        <w:t xml:space="preserve">Beneficjent zobowiązany jest zakończyć realizację zakresu rzeczowego Projektu, wynikającego z wniosku o dofinansowanie i </w:t>
      </w:r>
      <w:r w:rsidR="00B62DA0" w:rsidRPr="009C1F33">
        <w:rPr>
          <w:rFonts w:ascii="Open Sans" w:hAnsi="Open Sans" w:cs="Open Sans"/>
          <w:iCs/>
          <w:sz w:val="22"/>
          <w:szCs w:val="22"/>
        </w:rPr>
        <w:t>Umowy</w:t>
      </w:r>
      <w:r w:rsidRPr="009C1F33">
        <w:rPr>
          <w:rFonts w:ascii="Open Sans" w:hAnsi="Open Sans" w:cs="Open Sans"/>
          <w:iCs/>
          <w:sz w:val="22"/>
          <w:szCs w:val="22"/>
        </w:rPr>
        <w:t xml:space="preserve"> oraz rozpocząć fazę operacyjną Projektu</w:t>
      </w:r>
      <w:r w:rsidRPr="009C1F33">
        <w:rPr>
          <w:rFonts w:ascii="Open Sans" w:hAnsi="Open Sans" w:cs="Open Sans"/>
          <w:sz w:val="22"/>
          <w:szCs w:val="22"/>
        </w:rPr>
        <w:t xml:space="preserve"> w okresie kwalifikowania wydatków</w:t>
      </w:r>
      <w:r w:rsidR="006C1E58" w:rsidRPr="009C1F33">
        <w:rPr>
          <w:rFonts w:ascii="Open Sans" w:hAnsi="Open Sans" w:cs="Open Sans"/>
          <w:sz w:val="22"/>
          <w:szCs w:val="22"/>
        </w:rPr>
        <w:t>,</w:t>
      </w:r>
      <w:r w:rsidRPr="009C1F33">
        <w:rPr>
          <w:rFonts w:ascii="Open Sans" w:hAnsi="Open Sans" w:cs="Open Sans"/>
          <w:sz w:val="22"/>
          <w:szCs w:val="22"/>
        </w:rPr>
        <w:t xml:space="preserve"> o którym mowa w ust. </w:t>
      </w:r>
      <w:r w:rsidR="002340C0" w:rsidRPr="009C1F33">
        <w:rPr>
          <w:rFonts w:ascii="Open Sans" w:hAnsi="Open Sans" w:cs="Open Sans"/>
          <w:sz w:val="22"/>
          <w:szCs w:val="22"/>
        </w:rPr>
        <w:t>4</w:t>
      </w:r>
      <w:r w:rsidRPr="009C1F33">
        <w:rPr>
          <w:rFonts w:ascii="Open Sans" w:hAnsi="Open Sans" w:cs="Open Sans"/>
          <w:bCs/>
          <w:iCs/>
          <w:sz w:val="22"/>
          <w:szCs w:val="22"/>
        </w:rPr>
        <w:t xml:space="preserve"> oraz</w:t>
      </w:r>
      <w:r w:rsidRPr="009C1F33">
        <w:rPr>
          <w:rFonts w:ascii="Open Sans" w:hAnsi="Open Sans" w:cs="Open Sans"/>
          <w:sz w:val="22"/>
          <w:szCs w:val="22"/>
        </w:rPr>
        <w:t xml:space="preserve"> </w:t>
      </w:r>
      <w:r w:rsidRPr="009C1F33">
        <w:rPr>
          <w:rFonts w:ascii="Open Sans" w:hAnsi="Open Sans" w:cs="Open Sans"/>
          <w:bCs/>
          <w:iCs/>
          <w:sz w:val="22"/>
          <w:szCs w:val="22"/>
        </w:rPr>
        <w:t xml:space="preserve">przedłożyć wniosek o płatność końcową w terminie do 30 dni </w:t>
      </w:r>
      <w:r w:rsidRPr="009C1F33">
        <w:rPr>
          <w:rFonts w:ascii="Open Sans" w:hAnsi="Open Sans" w:cs="Open Sans"/>
          <w:sz w:val="22"/>
          <w:szCs w:val="22"/>
        </w:rPr>
        <w:t xml:space="preserve">po upływie tego </w:t>
      </w:r>
      <w:r w:rsidRPr="009C1F33">
        <w:rPr>
          <w:rFonts w:ascii="Open Sans" w:hAnsi="Open Sans" w:cs="Open Sans"/>
          <w:bCs/>
          <w:iCs/>
          <w:sz w:val="22"/>
          <w:szCs w:val="22"/>
        </w:rPr>
        <w:t>okresu</w:t>
      </w:r>
      <w:r w:rsidR="00DB55F8" w:rsidRPr="009C1F33">
        <w:rPr>
          <w:rFonts w:ascii="Open Sans" w:hAnsi="Open Sans" w:cs="Open Sans"/>
          <w:sz w:val="22"/>
          <w:szCs w:val="22"/>
        </w:rPr>
        <w:t>.</w:t>
      </w:r>
      <w:r w:rsidRPr="009C1F33">
        <w:rPr>
          <w:rFonts w:ascii="Open Sans" w:hAnsi="Open Sans" w:cs="Open Sans"/>
          <w:sz w:val="22"/>
          <w:szCs w:val="22"/>
        </w:rPr>
        <w:t xml:space="preserve"> </w:t>
      </w:r>
    </w:p>
    <w:p w14:paraId="1EBF999F" w14:textId="77777777" w:rsidR="000461F1" w:rsidRPr="009C1F33" w:rsidRDefault="000461F1" w:rsidP="00595F76">
      <w:pPr>
        <w:numPr>
          <w:ilvl w:val="0"/>
          <w:numId w:val="2"/>
        </w:numPr>
        <w:tabs>
          <w:tab w:val="num" w:pos="399"/>
        </w:tabs>
        <w:spacing w:before="120" w:after="120"/>
        <w:jc w:val="both"/>
        <w:rPr>
          <w:rFonts w:ascii="Open Sans" w:hAnsi="Open Sans" w:cs="Open Sans"/>
          <w:sz w:val="22"/>
          <w:szCs w:val="22"/>
        </w:rPr>
      </w:pPr>
      <w:r w:rsidRPr="009C1F33">
        <w:rPr>
          <w:rFonts w:ascii="Open Sans" w:hAnsi="Open Sans" w:cs="Open Sans"/>
          <w:sz w:val="22"/>
          <w:szCs w:val="22"/>
        </w:rPr>
        <w:t xml:space="preserve">Wydatki poniesione poza okresem kwalifikowania wydatków nie będą uznane </w:t>
      </w:r>
      <w:r w:rsidR="00326960" w:rsidRPr="009C1F33">
        <w:rPr>
          <w:rFonts w:ascii="Open Sans" w:hAnsi="Open Sans" w:cs="Open Sans"/>
          <w:sz w:val="22"/>
          <w:szCs w:val="22"/>
        </w:rPr>
        <w:t>za </w:t>
      </w:r>
      <w:r w:rsidRPr="009C1F33">
        <w:rPr>
          <w:rFonts w:ascii="Open Sans" w:hAnsi="Open Sans" w:cs="Open Sans"/>
          <w:sz w:val="22"/>
          <w:szCs w:val="22"/>
        </w:rPr>
        <w:t>kwalifikowalne.</w:t>
      </w:r>
    </w:p>
    <w:p w14:paraId="37752FB8" w14:textId="77777777" w:rsidR="00140791" w:rsidRPr="009C1F33" w:rsidRDefault="00140791" w:rsidP="00140791">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sz w:val="22"/>
          <w:szCs w:val="22"/>
        </w:rPr>
        <w:t>Podatek od towarów i usług (VAT) jest wydatkiem niekwalifikowalnym</w:t>
      </w:r>
      <w:r w:rsidRPr="009C1F33">
        <w:rPr>
          <w:rStyle w:val="Odwoanieprzypisudolnego"/>
          <w:rFonts w:ascii="Open Sans" w:hAnsi="Open Sans" w:cs="Open Sans"/>
          <w:sz w:val="22"/>
          <w:szCs w:val="22"/>
        </w:rPr>
        <w:footnoteReference w:id="25"/>
      </w:r>
      <w:r w:rsidRPr="009C1F33">
        <w:rPr>
          <w:rFonts w:ascii="Open Sans" w:hAnsi="Open Sans" w:cs="Open Sans"/>
          <w:sz w:val="22"/>
          <w:szCs w:val="22"/>
        </w:rPr>
        <w:t>.</w:t>
      </w:r>
    </w:p>
    <w:p w14:paraId="25B48036" w14:textId="77777777" w:rsidR="000E0D10" w:rsidRPr="009C1F33" w:rsidRDefault="00140791" w:rsidP="007F08AB">
      <w:pPr>
        <w:spacing w:before="60" w:after="120"/>
        <w:ind w:left="397" w:hanging="397"/>
        <w:jc w:val="both"/>
        <w:rPr>
          <w:rFonts w:ascii="Open Sans" w:hAnsi="Open Sans" w:cs="Open Sans"/>
          <w:sz w:val="22"/>
          <w:szCs w:val="22"/>
        </w:rPr>
      </w:pPr>
      <w:r w:rsidRPr="009C1F33">
        <w:rPr>
          <w:rFonts w:ascii="Open Sans" w:hAnsi="Open Sans" w:cs="Open Sans"/>
          <w:sz w:val="22"/>
          <w:szCs w:val="22"/>
        </w:rPr>
        <w:lastRenderedPageBreak/>
        <w:t>7/</w:t>
      </w:r>
      <w:r w:rsidRPr="009C1F33">
        <w:rPr>
          <w:rFonts w:ascii="Open Sans" w:hAnsi="Open Sans" w:cs="Open Sans"/>
          <w:sz w:val="22"/>
          <w:szCs w:val="22"/>
        </w:rPr>
        <w:tab/>
      </w:r>
      <w:r w:rsidR="000E0D10" w:rsidRPr="009C1F33">
        <w:rPr>
          <w:rFonts w:ascii="Open Sans" w:hAnsi="Open Sans" w:cs="Open Sans"/>
          <w:sz w:val="22"/>
          <w:szCs w:val="22"/>
        </w:rPr>
        <w:t xml:space="preserve">Podatek od towarów i usług (VAT) może być uznany za wydatek kwalifikowalny, po spełnieniu warunków określonych </w:t>
      </w:r>
      <w:bookmarkStart w:id="23" w:name="_Hlk121933643"/>
      <w:r w:rsidR="000E0D10" w:rsidRPr="009C1F33">
        <w:rPr>
          <w:rFonts w:ascii="Open Sans" w:hAnsi="Open Sans" w:cs="Open Sans"/>
          <w:sz w:val="22"/>
          <w:szCs w:val="22"/>
        </w:rPr>
        <w:t xml:space="preserve">w </w:t>
      </w:r>
      <w:r w:rsidR="000E0D10" w:rsidRPr="009C1F33">
        <w:rPr>
          <w:rFonts w:ascii="Open Sans" w:hAnsi="Open Sans" w:cs="Open Sans"/>
          <w:i/>
          <w:sz w:val="22"/>
          <w:szCs w:val="22"/>
        </w:rPr>
        <w:t>Wytycznych</w:t>
      </w:r>
      <w:r w:rsidR="000E0D10" w:rsidRPr="009C1F33">
        <w:rPr>
          <w:rFonts w:ascii="Open Sans" w:hAnsi="Open Sans" w:cs="Open Sans"/>
          <w:sz w:val="22"/>
          <w:szCs w:val="22"/>
        </w:rPr>
        <w:t xml:space="preserve"> </w:t>
      </w:r>
      <w:r w:rsidR="000E0D10" w:rsidRPr="009C1F33">
        <w:rPr>
          <w:rFonts w:ascii="Open Sans" w:hAnsi="Open Sans" w:cs="Open Sans"/>
          <w:i/>
          <w:sz w:val="22"/>
          <w:szCs w:val="22"/>
        </w:rPr>
        <w:t>dotyczących kwalifikowalności wydatków na lata 2021-2027</w:t>
      </w:r>
      <w:bookmarkEnd w:id="23"/>
      <w:r w:rsidR="000E0D10" w:rsidRPr="009C1F33">
        <w:rPr>
          <w:rStyle w:val="Odwoanieprzypisudolnego"/>
          <w:rFonts w:ascii="Open Sans" w:hAnsi="Open Sans" w:cs="Open Sans"/>
          <w:sz w:val="22"/>
          <w:szCs w:val="22"/>
        </w:rPr>
        <w:footnoteReference w:id="26"/>
      </w:r>
      <w:r w:rsidR="000E0D10" w:rsidRPr="009C1F33">
        <w:rPr>
          <w:rFonts w:ascii="Open Sans" w:hAnsi="Open Sans" w:cs="Open Sans"/>
          <w:i/>
          <w:sz w:val="22"/>
          <w:szCs w:val="22"/>
        </w:rPr>
        <w:t>.</w:t>
      </w:r>
    </w:p>
    <w:p w14:paraId="18A74D58" w14:textId="77777777" w:rsidR="000E0D10" w:rsidRPr="009C1F33" w:rsidRDefault="000E0D10" w:rsidP="000E0D10">
      <w:pPr>
        <w:tabs>
          <w:tab w:val="num" w:pos="399"/>
        </w:tabs>
        <w:spacing w:before="120" w:after="120"/>
        <w:ind w:left="397"/>
        <w:jc w:val="both"/>
        <w:rPr>
          <w:rFonts w:ascii="Open Sans" w:hAnsi="Open Sans" w:cs="Open Sans"/>
          <w:strike/>
          <w:sz w:val="22"/>
          <w:szCs w:val="22"/>
        </w:rPr>
      </w:pPr>
      <w:r w:rsidRPr="009C1F33">
        <w:rPr>
          <w:rFonts w:ascii="Open Sans" w:hAnsi="Open Sans" w:cs="Open Sans"/>
        </w:rPr>
        <w:t xml:space="preserve">W </w:t>
      </w:r>
      <w:r w:rsidRPr="009C1F33">
        <w:rPr>
          <w:rFonts w:ascii="Open Sans" w:hAnsi="Open Sans" w:cs="Open Sans"/>
          <w:sz w:val="22"/>
          <w:szCs w:val="22"/>
        </w:rPr>
        <w:t>przypadku, gdy VAT w Projekcie podlega odliczeniu częściowemu według proporcji ustalonej zgodnie z właściwymi przepisami</w:t>
      </w:r>
      <w:r w:rsidRPr="009C1F33">
        <w:rPr>
          <w:rStyle w:val="Odwoanieprzypisudolnego"/>
          <w:rFonts w:ascii="Open Sans" w:hAnsi="Open Sans" w:cs="Open Sans"/>
          <w:sz w:val="22"/>
          <w:szCs w:val="22"/>
        </w:rPr>
        <w:footnoteReference w:id="27"/>
      </w:r>
      <w:r w:rsidRPr="009C1F33">
        <w:rPr>
          <w:rFonts w:ascii="Open Sans" w:hAnsi="Open Sans" w:cs="Open Sans"/>
          <w:sz w:val="22"/>
          <w:szCs w:val="22"/>
        </w:rPr>
        <w:t>, VAT</w:t>
      </w:r>
      <w:r w:rsidRPr="009C1F33">
        <w:rPr>
          <w:rFonts w:ascii="Open Sans" w:hAnsi="Open Sans" w:cs="Open Sans"/>
          <w:i/>
          <w:sz w:val="22"/>
          <w:szCs w:val="22"/>
        </w:rPr>
        <w:t xml:space="preserve"> </w:t>
      </w:r>
      <w:r w:rsidRPr="009C1F33">
        <w:rPr>
          <w:rFonts w:ascii="Open Sans" w:hAnsi="Open Sans" w:cs="Open Sans"/>
          <w:sz w:val="22"/>
          <w:szCs w:val="22"/>
        </w:rPr>
        <w:t>stanowi wydatek niekwalifikowalny w części która może być odliczona.</w:t>
      </w:r>
    </w:p>
    <w:p w14:paraId="654EE582" w14:textId="77777777" w:rsidR="000E0D10" w:rsidRPr="009C1F33" w:rsidRDefault="000E0D10" w:rsidP="000E0D1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Jeżeli, zgodnie z ust. 7, VAT może stanowić wydatek kwalifikowalny w Projekcie, po spełnieniu warunków określonych w </w:t>
      </w:r>
      <w:r w:rsidRPr="009C1F33">
        <w:rPr>
          <w:rFonts w:ascii="Open Sans" w:hAnsi="Open Sans" w:cs="Open Sans"/>
          <w:i/>
          <w:sz w:val="22"/>
          <w:szCs w:val="22"/>
        </w:rPr>
        <w:t>Wytycznych</w:t>
      </w:r>
      <w:r w:rsidRPr="009C1F33">
        <w:rPr>
          <w:rFonts w:ascii="Open Sans" w:hAnsi="Open Sans" w:cs="Open Sans"/>
          <w:sz w:val="22"/>
          <w:szCs w:val="22"/>
        </w:rPr>
        <w:t xml:space="preserve"> </w:t>
      </w:r>
      <w:r w:rsidRPr="009C1F33">
        <w:rPr>
          <w:rFonts w:ascii="Open Sans" w:hAnsi="Open Sans" w:cs="Open Sans"/>
          <w:i/>
          <w:sz w:val="22"/>
          <w:szCs w:val="22"/>
        </w:rPr>
        <w:t>dotyczących kwalifikowalności wydatków na lata 2021-2027</w:t>
      </w:r>
      <w:r w:rsidRPr="009C1F33">
        <w:rPr>
          <w:rStyle w:val="Odwoanieprzypisudolnego"/>
          <w:rFonts w:ascii="Open Sans" w:hAnsi="Open Sans" w:cs="Open Sans"/>
          <w:sz w:val="22"/>
          <w:szCs w:val="22"/>
        </w:rPr>
        <w:footnoteReference w:id="28"/>
      </w:r>
      <w:r w:rsidRPr="009C1F33">
        <w:rPr>
          <w:rFonts w:ascii="Open Sans" w:hAnsi="Open Sans" w:cs="Open Sans"/>
          <w:i/>
          <w:sz w:val="22"/>
          <w:szCs w:val="22"/>
        </w:rPr>
        <w:t xml:space="preserve">, </w:t>
      </w:r>
      <w:r w:rsidRPr="009C1F33">
        <w:rPr>
          <w:rFonts w:ascii="Open Sans" w:hAnsi="Open Sans" w:cs="Open Sans"/>
          <w:sz w:val="22"/>
          <w:szCs w:val="22"/>
        </w:rPr>
        <w:t>to:</w:t>
      </w:r>
    </w:p>
    <w:p w14:paraId="1EC7A371"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na dzień zawierania Umowy VAT spełnia warunki kwalifikowalności i jest deklarowany jako wydatek kwalifikowalny w Projekcie, przy zawieraniu Umowy Beneficjent potwierdza ten fakt składając oświadczenie </w:t>
      </w:r>
      <w:r w:rsidR="00B9128C"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B9128C"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bCs/>
          <w:sz w:val="22"/>
          <w:szCs w:val="22"/>
        </w:rPr>
        <w:t xml:space="preserve">załącznik nr </w:t>
      </w:r>
      <w:r w:rsidR="005161F1" w:rsidRPr="009C1F33">
        <w:rPr>
          <w:rFonts w:ascii="Open Sans" w:hAnsi="Open Sans" w:cs="Open Sans"/>
          <w:b/>
          <w:bCs/>
          <w:sz w:val="22"/>
          <w:szCs w:val="22"/>
        </w:rPr>
        <w:t>6</w:t>
      </w:r>
      <w:r w:rsidRPr="009C1F33">
        <w:rPr>
          <w:rFonts w:ascii="Open Sans" w:hAnsi="Open Sans" w:cs="Open Sans"/>
          <w:sz w:val="22"/>
          <w:szCs w:val="22"/>
        </w:rPr>
        <w:t xml:space="preserve"> do Umowy,</w:t>
      </w:r>
    </w:p>
    <w:p w14:paraId="6BD5D926"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F526EA"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F526EA"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sz w:val="22"/>
          <w:szCs w:val="22"/>
        </w:rPr>
        <w:t xml:space="preserve">załącznik nr </w:t>
      </w:r>
      <w:r w:rsidR="005161F1" w:rsidRPr="009C1F33">
        <w:rPr>
          <w:rFonts w:ascii="Open Sans" w:hAnsi="Open Sans" w:cs="Open Sans"/>
          <w:b/>
          <w:sz w:val="22"/>
          <w:szCs w:val="22"/>
        </w:rPr>
        <w:t>6</w:t>
      </w:r>
      <w:r w:rsidRPr="009C1F33">
        <w:rPr>
          <w:rFonts w:ascii="Open Sans" w:hAnsi="Open Sans" w:cs="Open Sans"/>
          <w:sz w:val="22"/>
          <w:szCs w:val="22"/>
        </w:rPr>
        <w:t xml:space="preserve"> do Umowy nie później niż do czasu złożenia do Instytucji Pośredniczącej pierwszego wniosku o płatność zawierającego VAT deklarowany jako wydatek kwalifikowalny, </w:t>
      </w:r>
    </w:p>
    <w:p w14:paraId="05F8825E"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F526EA"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F526EA"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bCs/>
          <w:sz w:val="22"/>
          <w:szCs w:val="22"/>
        </w:rPr>
        <w:t xml:space="preserve">załącznik nr </w:t>
      </w:r>
      <w:r w:rsidR="005161F1" w:rsidRPr="009C1F33">
        <w:rPr>
          <w:rFonts w:ascii="Open Sans" w:hAnsi="Open Sans" w:cs="Open Sans"/>
          <w:b/>
          <w:bCs/>
          <w:sz w:val="22"/>
          <w:szCs w:val="22"/>
        </w:rPr>
        <w:t>7</w:t>
      </w:r>
      <w:r w:rsidRPr="009C1F33">
        <w:rPr>
          <w:rFonts w:ascii="Open Sans" w:hAnsi="Open Sans" w:cs="Open Sans"/>
          <w:sz w:val="22"/>
          <w:szCs w:val="22"/>
        </w:rPr>
        <w:t xml:space="preserve"> do Umowy. </w:t>
      </w:r>
    </w:p>
    <w:p w14:paraId="29ADF17E" w14:textId="77777777" w:rsidR="00FD6ED1" w:rsidRPr="009C1F33" w:rsidRDefault="000E0D10" w:rsidP="00FD6ED1">
      <w:pPr>
        <w:spacing w:before="60" w:after="120"/>
        <w:ind w:left="426"/>
        <w:jc w:val="both"/>
        <w:rPr>
          <w:rFonts w:ascii="Open Sans" w:hAnsi="Open Sans" w:cs="Open Sans"/>
          <w:sz w:val="22"/>
          <w:szCs w:val="22"/>
        </w:rPr>
      </w:pPr>
      <w:r w:rsidRPr="009C1F33">
        <w:rPr>
          <w:rFonts w:ascii="Open Sans" w:hAnsi="Open Sans" w:cs="Open Sans"/>
          <w:sz w:val="22"/>
          <w:szCs w:val="22"/>
        </w:rPr>
        <w:t xml:space="preserve">Jeżeli w Projekcie wskazano inny podmiot/inne podmioty do ponoszenia wydatków kwalifikowalnych niż Beneficjent, oświadczenia należy złożyć </w:t>
      </w:r>
      <w:r w:rsidR="00B9128C" w:rsidRPr="009C1F33">
        <w:rPr>
          <w:rFonts w:ascii="Open Sans" w:hAnsi="Open Sans" w:cs="Open Sans"/>
          <w:sz w:val="22"/>
          <w:szCs w:val="22"/>
        </w:rPr>
        <w:t xml:space="preserve">odrębnie </w:t>
      </w:r>
      <w:r w:rsidRPr="009C1F33">
        <w:rPr>
          <w:rFonts w:ascii="Open Sans" w:hAnsi="Open Sans" w:cs="Open Sans"/>
          <w:sz w:val="22"/>
          <w:szCs w:val="22"/>
        </w:rPr>
        <w:t>w odniesieniu do każdego podmiotu.</w:t>
      </w:r>
    </w:p>
    <w:p w14:paraId="11164219" w14:textId="6D998989" w:rsidR="00FD6ED1" w:rsidRPr="009C1F33" w:rsidRDefault="00EE27A4"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lang w:val="x-none"/>
        </w:rPr>
        <w:t xml:space="preserve">Z zastrzeżeniem ust. </w:t>
      </w:r>
      <w:r w:rsidR="00BF6711" w:rsidRPr="009C1F33">
        <w:rPr>
          <w:rFonts w:ascii="Open Sans" w:hAnsi="Open Sans" w:cs="Open Sans"/>
          <w:sz w:val="22"/>
        </w:rPr>
        <w:t>10</w:t>
      </w:r>
      <w:r w:rsidRPr="009C1F33">
        <w:rPr>
          <w:rFonts w:ascii="Open Sans" w:hAnsi="Open Sans" w:cs="Open Sans"/>
          <w:sz w:val="22"/>
          <w:lang w:val="x-none"/>
        </w:rPr>
        <w:t xml:space="preserve"> i </w:t>
      </w:r>
      <w:r w:rsidR="00BF6711" w:rsidRPr="009C1F33">
        <w:rPr>
          <w:rFonts w:ascii="Open Sans" w:hAnsi="Open Sans" w:cs="Open Sans"/>
          <w:sz w:val="22"/>
        </w:rPr>
        <w:t>11</w:t>
      </w:r>
      <w:r w:rsidRPr="009C1F33">
        <w:rPr>
          <w:rFonts w:ascii="Open Sans" w:hAnsi="Open Sans" w:cs="Open Sans"/>
          <w:sz w:val="22"/>
          <w:lang w:val="x-none"/>
        </w:rPr>
        <w:t xml:space="preserve">, ujemne różnice kursowe nie są kwalifikowalne. </w:t>
      </w:r>
      <w:r w:rsidRPr="009C1F33">
        <w:rPr>
          <w:rFonts w:ascii="Open Sans" w:hAnsi="Open Sans" w:cs="Open Sans"/>
          <w:sz w:val="22"/>
        </w:rPr>
        <w:t>D</w:t>
      </w:r>
      <w:proofErr w:type="spellStart"/>
      <w:r w:rsidRPr="009C1F33">
        <w:rPr>
          <w:rFonts w:ascii="Open Sans" w:hAnsi="Open Sans" w:cs="Open Sans"/>
          <w:sz w:val="22"/>
          <w:lang w:val="x-none"/>
        </w:rPr>
        <w:t>odatnie</w:t>
      </w:r>
      <w:proofErr w:type="spellEnd"/>
      <w:r w:rsidRPr="009C1F33">
        <w:rPr>
          <w:rFonts w:ascii="Open Sans" w:hAnsi="Open Sans" w:cs="Open Sans"/>
          <w:sz w:val="22"/>
          <w:lang w:val="x-none"/>
        </w:rPr>
        <w:t xml:space="preserve"> różnice kursowe nie </w:t>
      </w:r>
      <w:r w:rsidRPr="009C1F33">
        <w:rPr>
          <w:rFonts w:ascii="Open Sans" w:hAnsi="Open Sans" w:cs="Open Sans"/>
          <w:sz w:val="22"/>
        </w:rPr>
        <w:t>są</w:t>
      </w:r>
      <w:r w:rsidRPr="009C1F33">
        <w:rPr>
          <w:rFonts w:ascii="Open Sans" w:hAnsi="Open Sans" w:cs="Open Sans"/>
          <w:sz w:val="22"/>
          <w:lang w:val="x-none"/>
        </w:rPr>
        <w:t xml:space="preserve"> traktowane jako przychód w </w:t>
      </w:r>
      <w:r w:rsidRPr="009C1F33">
        <w:rPr>
          <w:rFonts w:ascii="Open Sans" w:hAnsi="Open Sans" w:cs="Open Sans"/>
          <w:sz w:val="22"/>
        </w:rPr>
        <w:t>P</w:t>
      </w:r>
      <w:proofErr w:type="spellStart"/>
      <w:r w:rsidRPr="009C1F33">
        <w:rPr>
          <w:rFonts w:ascii="Open Sans" w:hAnsi="Open Sans" w:cs="Open Sans"/>
          <w:sz w:val="22"/>
          <w:lang w:val="x-none"/>
        </w:rPr>
        <w:t>rojekcie</w:t>
      </w:r>
      <w:proofErr w:type="spellEnd"/>
      <w:r w:rsidRPr="009C1F33">
        <w:rPr>
          <w:rFonts w:ascii="Open Sans" w:hAnsi="Open Sans" w:cs="Open Sans"/>
          <w:sz w:val="22"/>
          <w:lang w:val="x-none"/>
        </w:rPr>
        <w:t xml:space="preserve"> i nie </w:t>
      </w:r>
      <w:r w:rsidRPr="009C1F33">
        <w:rPr>
          <w:rFonts w:ascii="Open Sans" w:hAnsi="Open Sans" w:cs="Open Sans"/>
          <w:sz w:val="22"/>
        </w:rPr>
        <w:t>mają</w:t>
      </w:r>
      <w:r w:rsidRPr="009C1F33">
        <w:rPr>
          <w:rFonts w:ascii="Open Sans" w:hAnsi="Open Sans" w:cs="Open Sans"/>
          <w:sz w:val="22"/>
          <w:lang w:val="x-none"/>
        </w:rPr>
        <w:t xml:space="preserve"> wpływu na kwoty wydatków kwalifikowalnych wykazywane we wnioskach o płatność</w:t>
      </w:r>
      <w:r w:rsidRPr="009C1F33">
        <w:rPr>
          <w:rFonts w:ascii="Open Sans" w:hAnsi="Open Sans" w:cs="Open Sans"/>
          <w:sz w:val="22"/>
        </w:rPr>
        <w:t xml:space="preserve"> Beneficjenta</w:t>
      </w:r>
      <w:r w:rsidRPr="009C1F33">
        <w:rPr>
          <w:rFonts w:ascii="Open Sans" w:hAnsi="Open Sans" w:cs="Open Sans"/>
          <w:sz w:val="22"/>
          <w:lang w:val="x-none"/>
        </w:rPr>
        <w:t>.</w:t>
      </w:r>
    </w:p>
    <w:p w14:paraId="1DF26BF6" w14:textId="77777777" w:rsidR="00FD6ED1" w:rsidRPr="009C1F33" w:rsidRDefault="00EE27A4"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8247CA7" w14:textId="77777777" w:rsidR="00FD6ED1" w:rsidRPr="009C1F33" w:rsidRDefault="00FD6ED1"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lang w:val="x-none"/>
        </w:rPr>
        <w:t xml:space="preserve">W przypadku rozliczania, jako kwalifikowalne wydatków finansowanych z zaliczek wypłacanych pracownikom </w:t>
      </w:r>
      <w:r w:rsidRPr="009C1F33">
        <w:rPr>
          <w:rFonts w:ascii="Open Sans" w:hAnsi="Open Sans" w:cs="Open Sans"/>
          <w:sz w:val="22"/>
        </w:rPr>
        <w:t>B</w:t>
      </w:r>
      <w:proofErr w:type="spellStart"/>
      <w:r w:rsidRPr="009C1F33">
        <w:rPr>
          <w:rFonts w:ascii="Open Sans" w:hAnsi="Open Sans" w:cs="Open Sans"/>
          <w:sz w:val="22"/>
          <w:lang w:val="x-none"/>
        </w:rPr>
        <w:t>eneficjenta</w:t>
      </w:r>
      <w:proofErr w:type="spellEnd"/>
      <w:r w:rsidRPr="009C1F33">
        <w:rPr>
          <w:rFonts w:ascii="Open Sans" w:hAnsi="Open Sans" w:cs="Open Sans"/>
          <w:sz w:val="22"/>
          <w:lang w:val="x-none"/>
        </w:rPr>
        <w:t xml:space="preserve"> w celu odbycia delegacji zagranicznej, za kwalifikowalną może być uznana kwota faktycznie wykorzystanej zaliczki, po kursie z dnia wypłaty zaliczki.</w:t>
      </w:r>
    </w:p>
    <w:p w14:paraId="2ACF0D07"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Wszelkie zmiany w zakresie podmiotów, które mogą ponosić wydatki kwalifikowalne, wymagają zmiany Umowy. Instytucja Pośrednicząca nie wyrazi zgody na ww. zmianę w </w:t>
      </w:r>
      <w:r w:rsidRPr="009C1F33">
        <w:rPr>
          <w:rFonts w:ascii="Open Sans" w:hAnsi="Open Sans" w:cs="Open Sans"/>
          <w:sz w:val="22"/>
          <w:szCs w:val="22"/>
        </w:rPr>
        <w:lastRenderedPageBreak/>
        <w:t>szczególności w przypadku, gdy proponowane zasady realizacji części lub całości Projektu nie będą gwarantowały prawidłowego wykonania obowiązków wynikających z Umowy.</w:t>
      </w:r>
    </w:p>
    <w:p w14:paraId="643390D8"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W zakresie realizacji obowiązków wynikających z Umowy, Beneficjent ponosi odpowiedzialność za działania i zaniechania podmiotu upoważnionego</w:t>
      </w:r>
      <w:r w:rsidRPr="009C1F33">
        <w:rPr>
          <w:rFonts w:ascii="Open Sans" w:hAnsi="Open Sans" w:cs="Open Sans"/>
        </w:rPr>
        <w:t xml:space="preserve"> </w:t>
      </w:r>
      <w:r w:rsidRPr="009C1F33">
        <w:rPr>
          <w:rFonts w:ascii="Open Sans" w:hAnsi="Open Sans" w:cs="Open Sans"/>
          <w:sz w:val="22"/>
          <w:szCs w:val="22"/>
        </w:rPr>
        <w:t>do ponoszenia wydatków kwalifikowalnych jak za działania lub zaniechania własne.</w:t>
      </w:r>
    </w:p>
    <w:p w14:paraId="29489D5D"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W przypadku ustanowienia podmiotu upoważnionego do ponoszenia wydatków kwalifikowalnych Beneficjent zobowiązany jest do przedłożenia Instytucji Pośredniczącej porozumienia/umowy </w:t>
      </w:r>
      <w:r w:rsidR="00B239E6" w:rsidRPr="009C1F33">
        <w:rPr>
          <w:rFonts w:ascii="Open Sans" w:hAnsi="Open Sans" w:cs="Open Sans"/>
          <w:sz w:val="22"/>
          <w:szCs w:val="22"/>
        </w:rPr>
        <w:t>zawartego/zawartej</w:t>
      </w:r>
      <w:r w:rsidRPr="009C1F33">
        <w:rPr>
          <w:rFonts w:ascii="Open Sans" w:hAnsi="Open Sans" w:cs="Open Sans"/>
          <w:sz w:val="22"/>
          <w:szCs w:val="22"/>
        </w:rPr>
        <w:t xml:space="preserve"> między Beneficjentem a podmiotem upoważnionym do ponoszenia wydatków kwalifikowalnych, </w:t>
      </w:r>
      <w:r w:rsidR="00B239E6" w:rsidRPr="009C1F33">
        <w:rPr>
          <w:rFonts w:ascii="Open Sans" w:hAnsi="Open Sans" w:cs="Open Sans"/>
          <w:sz w:val="22"/>
          <w:szCs w:val="22"/>
        </w:rPr>
        <w:t>określającego/określającej</w:t>
      </w:r>
      <w:r w:rsidRPr="009C1F33">
        <w:rPr>
          <w:rFonts w:ascii="Open Sans" w:hAnsi="Open Sans" w:cs="Open Sans"/>
          <w:sz w:val="22"/>
          <w:szCs w:val="22"/>
        </w:rPr>
        <w:t xml:space="preserve"> sposób realizacji Projektu (m.in. podział obowiązków, finansowanie) w terminie … od dnia zawarcia Umowy. Beneficjent zobowiązany jest każdorazowo do przedłożenia Instytucji Pośredniczącej zmiany porozumienia/umowy w terminie … dni od dnia dokonania zmiany</w:t>
      </w:r>
      <w:r w:rsidR="00B239E6" w:rsidRPr="009C1F33">
        <w:rPr>
          <w:rFonts w:ascii="Open Sans" w:hAnsi="Open Sans" w:cs="Open Sans"/>
          <w:sz w:val="22"/>
          <w:szCs w:val="22"/>
        </w:rPr>
        <w:t>. Do czasu przedłożenia pierwszej wersji porozumienia/umowy, wydatki poniesione przez wskazany w Umowie podmiot upoważniony do ponoszenia wydatków kwalifikowalnych nie będą mogły być uznane za wydatki kwalifikowalne</w:t>
      </w:r>
      <w:r w:rsidRPr="009C1F33">
        <w:rPr>
          <w:rStyle w:val="Odwoanieprzypisudolnego"/>
          <w:rFonts w:ascii="Open Sans" w:hAnsi="Open Sans" w:cs="Open Sans"/>
          <w:sz w:val="22"/>
          <w:szCs w:val="22"/>
        </w:rPr>
        <w:footnoteReference w:id="29"/>
      </w:r>
      <w:r w:rsidRPr="009C1F33">
        <w:rPr>
          <w:rFonts w:ascii="Open Sans" w:hAnsi="Open Sans" w:cs="Open Sans"/>
          <w:sz w:val="22"/>
          <w:szCs w:val="22"/>
        </w:rPr>
        <w:t>.</w:t>
      </w:r>
      <w:r w:rsidR="00FD6ED1" w:rsidRPr="009C1F33">
        <w:rPr>
          <w:rFonts w:ascii="Open Sans" w:hAnsi="Open Sans" w:cs="Open Sans"/>
          <w:sz w:val="24"/>
          <w:szCs w:val="24"/>
        </w:rPr>
        <w:t xml:space="preserve"> </w:t>
      </w:r>
    </w:p>
    <w:p w14:paraId="61C9CC07" w14:textId="77777777" w:rsidR="008D5C90" w:rsidRPr="009C1F33" w:rsidRDefault="008D5C90" w:rsidP="008D5C9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Koszty pośrednie są kwalifikowalne</w:t>
      </w:r>
      <w:r w:rsidR="00951E30" w:rsidRPr="009C1F33">
        <w:rPr>
          <w:rFonts w:ascii="Open Sans" w:hAnsi="Open Sans" w:cs="Open Sans"/>
          <w:sz w:val="22"/>
          <w:szCs w:val="22"/>
        </w:rPr>
        <w:t>/niekwalifikowalne</w:t>
      </w:r>
      <w:r w:rsidRPr="009C1F33">
        <w:rPr>
          <w:rFonts w:ascii="Open Sans" w:hAnsi="Open Sans" w:cs="Open Sans"/>
          <w:sz w:val="22"/>
          <w:szCs w:val="22"/>
        </w:rPr>
        <w:t>.</w:t>
      </w:r>
      <w:r w:rsidRPr="009C1F33">
        <w:rPr>
          <w:rStyle w:val="Odwoanieprzypisudolnego"/>
          <w:rFonts w:ascii="Open Sans" w:hAnsi="Open Sans" w:cs="Open Sans"/>
          <w:sz w:val="22"/>
          <w:szCs w:val="22"/>
        </w:rPr>
        <w:footnoteReference w:id="30"/>
      </w:r>
      <w:r w:rsidRPr="009C1F33">
        <w:rPr>
          <w:rFonts w:ascii="Open Sans" w:hAnsi="Open Sans" w:cs="Open Sans"/>
          <w:sz w:val="22"/>
          <w:szCs w:val="22"/>
        </w:rPr>
        <w:t xml:space="preserve"> Katalog kosztów pośrednich stanowi </w:t>
      </w:r>
      <w:r w:rsidRPr="009C1F33">
        <w:rPr>
          <w:rFonts w:ascii="Open Sans" w:hAnsi="Open Sans" w:cs="Open Sans"/>
          <w:b/>
          <w:bCs/>
          <w:sz w:val="22"/>
          <w:szCs w:val="22"/>
        </w:rPr>
        <w:t xml:space="preserve">załącznik nr </w:t>
      </w:r>
      <w:r w:rsidR="00BB623D" w:rsidRPr="009C1F33">
        <w:rPr>
          <w:rFonts w:ascii="Open Sans" w:hAnsi="Open Sans" w:cs="Open Sans"/>
          <w:b/>
          <w:bCs/>
          <w:sz w:val="22"/>
          <w:szCs w:val="22"/>
        </w:rPr>
        <w:t>12</w:t>
      </w:r>
      <w:r w:rsidRPr="009C1F33">
        <w:rPr>
          <w:rFonts w:ascii="Open Sans" w:hAnsi="Open Sans" w:cs="Open Sans"/>
          <w:sz w:val="22"/>
          <w:szCs w:val="22"/>
        </w:rPr>
        <w:t xml:space="preserve"> do Umowy. Katalog może ulec zmianie po zawarciu Umowy. Modyfikacja katalogu skutkuje obowiązkiem zmiany </w:t>
      </w:r>
      <w:r w:rsidRPr="009C1F33">
        <w:rPr>
          <w:rFonts w:ascii="Open Sans" w:hAnsi="Open Sans" w:cs="Open Sans"/>
          <w:b/>
          <w:sz w:val="22"/>
          <w:szCs w:val="22"/>
        </w:rPr>
        <w:t xml:space="preserve">załącznika nr </w:t>
      </w:r>
      <w:r w:rsidR="00BB623D" w:rsidRPr="009C1F33">
        <w:rPr>
          <w:rFonts w:ascii="Open Sans" w:hAnsi="Open Sans" w:cs="Open Sans"/>
          <w:b/>
          <w:sz w:val="22"/>
          <w:szCs w:val="22"/>
        </w:rPr>
        <w:t>12</w:t>
      </w:r>
      <w:r w:rsidRPr="009C1F33">
        <w:rPr>
          <w:rFonts w:ascii="Open Sans" w:hAnsi="Open Sans" w:cs="Open Sans"/>
          <w:sz w:val="22"/>
          <w:szCs w:val="22"/>
        </w:rPr>
        <w:t xml:space="preserve"> do Umowy i aneksowaniem Umowy.</w:t>
      </w:r>
    </w:p>
    <w:p w14:paraId="15A5212E" w14:textId="77777777" w:rsidR="008D5C90" w:rsidRPr="009C1F33" w:rsidRDefault="008D5C90" w:rsidP="008D5C9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Koszty pośrednie są rozliczane stawką ryczałtową w wysokości …</w:t>
      </w:r>
      <w:r w:rsidRPr="009C1F33">
        <w:rPr>
          <w:rStyle w:val="Odwoanieprzypisudolnego"/>
          <w:rFonts w:ascii="Open Sans" w:hAnsi="Open Sans" w:cs="Open Sans"/>
          <w:sz w:val="22"/>
          <w:szCs w:val="22"/>
        </w:rPr>
        <w:footnoteReference w:id="31"/>
      </w:r>
      <w:r w:rsidRPr="009C1F33">
        <w:rPr>
          <w:rFonts w:ascii="Open Sans" w:hAnsi="Open Sans" w:cs="Open Sans"/>
          <w:sz w:val="22"/>
          <w:szCs w:val="22"/>
        </w:rPr>
        <w:t>% kwalifikowalnych kosztów bezpośrednich Projektu.</w:t>
      </w:r>
    </w:p>
    <w:p w14:paraId="068D9ADB" w14:textId="0D9043AD" w:rsidR="000461F1" w:rsidRPr="009C1F33" w:rsidRDefault="00394F4D" w:rsidP="00B017BA">
      <w:pPr>
        <w:numPr>
          <w:ilvl w:val="0"/>
          <w:numId w:val="2"/>
        </w:numPr>
        <w:spacing w:before="240"/>
        <w:jc w:val="both"/>
        <w:rPr>
          <w:rFonts w:ascii="Open Sans" w:hAnsi="Open Sans" w:cs="Open Sans"/>
          <w:sz w:val="22"/>
          <w:szCs w:val="22"/>
        </w:rPr>
      </w:pPr>
      <w:r w:rsidRPr="009C1F33">
        <w:rPr>
          <w:rFonts w:ascii="Open Sans" w:hAnsi="Open Sans" w:cs="Open Sans"/>
          <w:sz w:val="22"/>
          <w:szCs w:val="22"/>
          <w:u w:val="single"/>
        </w:rPr>
        <w:t>Wartość stawki ryczałtowej, o której mowa w ust. 16, może zostać obniżona przez Instytucję Pośredniczącą,</w:t>
      </w:r>
      <w:r w:rsidR="00791CBA" w:rsidRPr="009C1F33">
        <w:rPr>
          <w:rFonts w:ascii="Open Sans" w:hAnsi="Open Sans" w:cs="Open Sans"/>
          <w:sz w:val="22"/>
          <w:szCs w:val="22"/>
        </w:rPr>
        <w:t xml:space="preserve"> </w:t>
      </w:r>
      <w:r w:rsidRPr="009C1F33">
        <w:rPr>
          <w:rFonts w:ascii="Open Sans" w:hAnsi="Open Sans" w:cs="Open Sans"/>
          <w:sz w:val="22"/>
          <w:szCs w:val="22"/>
        </w:rPr>
        <w:t xml:space="preserve">w </w:t>
      </w:r>
      <w:r w:rsidR="00791CBA" w:rsidRPr="009C1F33">
        <w:rPr>
          <w:rFonts w:ascii="Open Sans" w:hAnsi="Open Sans" w:cs="Open Sans"/>
          <w:sz w:val="22"/>
          <w:szCs w:val="22"/>
        </w:rPr>
        <w:t>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bookmarkStart w:id="24" w:name="_Hlk130195917"/>
      <w:r w:rsidRPr="009C1F33">
        <w:rPr>
          <w:rFonts w:ascii="Open Sans" w:hAnsi="Open Sans" w:cs="Open Sans"/>
        </w:rPr>
        <w:t xml:space="preserve"> </w:t>
      </w:r>
      <w:r w:rsidRPr="009C1F33">
        <w:rPr>
          <w:rFonts w:ascii="Open Sans" w:hAnsi="Open Sans" w:cs="Open Sans"/>
          <w:sz w:val="22"/>
          <w:szCs w:val="22"/>
        </w:rPr>
        <w:t>z chwilą jego doręczenia</w:t>
      </w:r>
      <w:bookmarkEnd w:id="24"/>
      <w:r w:rsidR="009554C7" w:rsidRPr="009C1F33">
        <w:rPr>
          <w:rFonts w:ascii="Open Sans" w:hAnsi="Open Sans" w:cs="Open Sans"/>
          <w:sz w:val="22"/>
          <w:szCs w:val="22"/>
        </w:rPr>
        <w:t xml:space="preserve"> ze skutkiem na przyszłość</w:t>
      </w:r>
      <w:r w:rsidR="00791CBA" w:rsidRPr="009C1F33">
        <w:rPr>
          <w:rFonts w:ascii="Open Sans" w:hAnsi="Open Sans" w:cs="Open Sans"/>
          <w:sz w:val="22"/>
          <w:szCs w:val="22"/>
        </w:rPr>
        <w:t>.</w:t>
      </w:r>
    </w:p>
    <w:p w14:paraId="017A735E" w14:textId="77777777" w:rsidR="000461F1" w:rsidRPr="009C1F33" w:rsidRDefault="000461F1" w:rsidP="00595F76">
      <w:pPr>
        <w:tabs>
          <w:tab w:val="num" w:pos="399"/>
        </w:tabs>
        <w:spacing w:before="120" w:after="120"/>
        <w:jc w:val="both"/>
        <w:rPr>
          <w:rFonts w:ascii="Open Sans" w:hAnsi="Open Sans" w:cs="Open Sans"/>
          <w:sz w:val="22"/>
          <w:szCs w:val="22"/>
        </w:rPr>
      </w:pPr>
      <w:r w:rsidRPr="009C1F33">
        <w:rPr>
          <w:rFonts w:ascii="Open Sans" w:hAnsi="Open Sans" w:cs="Open Sans"/>
          <w:sz w:val="22"/>
          <w:szCs w:val="22"/>
        </w:rPr>
        <w:t xml:space="preserve">                                                                                                                                                                                                                                                                                                                                                                                                                                                                                                                                                                                                                                                                                                                                                                                                                                                                                                                                                                                                                                                                                                                                                                                                                                                                                                                                                                                                                                                                                                                                                                                                                                                                                                                                                                                                                                                                                                                                                                                                                                                                                                                                                                                                                                                                                                                                                                                                                                                                                                                                                                                                                                                                                                                                                                                                                                                                                                                                                                                                                                                                                                                                                                                                                                                                                                                                                                                                                                                                                                                                                                                                                                                                                                                                                                                                                                                                                                                                                                                                                                                                                                                                                                                                                                                                                                                                                                                                                                                                                                                                                                                                                                                                                                                                                                                                                                                                                                                                                                                                                                                                                                                                                                                                                                                                                                                                                                                                                                                                                                                                                                                                                                                                                                                                              </w:t>
      </w:r>
    </w:p>
    <w:p w14:paraId="51A88C47" w14:textId="77777777" w:rsidR="000461F1" w:rsidRPr="009C1F33" w:rsidRDefault="000461F1" w:rsidP="00595F76">
      <w:pPr>
        <w:pStyle w:val="Tekstpodstawowy2"/>
        <w:spacing w:before="120" w:after="120"/>
        <w:jc w:val="center"/>
        <w:rPr>
          <w:rFonts w:ascii="Open Sans" w:hAnsi="Open Sans" w:cs="Open Sans"/>
          <w:sz w:val="22"/>
          <w:szCs w:val="22"/>
        </w:rPr>
      </w:pPr>
      <w:r w:rsidRPr="009C1F33">
        <w:rPr>
          <w:rFonts w:ascii="Open Sans" w:hAnsi="Open Sans" w:cs="Open Sans"/>
          <w:b/>
          <w:bCs/>
          <w:sz w:val="22"/>
          <w:szCs w:val="22"/>
        </w:rPr>
        <w:t>§ 8.</w:t>
      </w:r>
    </w:p>
    <w:p w14:paraId="4A1A634C" w14:textId="77777777" w:rsidR="000461F1" w:rsidRPr="009C1F33" w:rsidRDefault="008837D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W</w:t>
      </w:r>
      <w:r w:rsidR="000461F1" w:rsidRPr="009C1F33">
        <w:rPr>
          <w:rFonts w:ascii="Open Sans" w:hAnsi="Open Sans" w:cs="Open Sans"/>
          <w:b/>
          <w:bCs/>
          <w:sz w:val="22"/>
          <w:szCs w:val="22"/>
        </w:rPr>
        <w:t xml:space="preserve">arunki dofinansowania </w:t>
      </w:r>
    </w:p>
    <w:p w14:paraId="7160484D" w14:textId="77777777" w:rsidR="00A76601" w:rsidRPr="009C1F33" w:rsidRDefault="003211A0" w:rsidP="00275B2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Beneficjent przekazuje Instytucji Pośredniczącej dwa razy w roku kalendarzowym, według stanu na 3</w:t>
      </w:r>
      <w:r w:rsidR="00270DAD" w:rsidRPr="009C1F33">
        <w:rPr>
          <w:rFonts w:ascii="Open Sans" w:hAnsi="Open Sans" w:cs="Open Sans"/>
          <w:sz w:val="22"/>
          <w:szCs w:val="22"/>
        </w:rPr>
        <w:t>1</w:t>
      </w:r>
      <w:r w:rsidRPr="009C1F33">
        <w:rPr>
          <w:rFonts w:ascii="Open Sans" w:hAnsi="Open Sans" w:cs="Open Sans"/>
          <w:sz w:val="22"/>
          <w:szCs w:val="22"/>
        </w:rPr>
        <w:t xml:space="preserve"> </w:t>
      </w:r>
      <w:r w:rsidR="00270DAD" w:rsidRPr="009C1F33">
        <w:rPr>
          <w:rFonts w:ascii="Open Sans" w:hAnsi="Open Sans" w:cs="Open Sans"/>
          <w:sz w:val="22"/>
          <w:szCs w:val="22"/>
        </w:rPr>
        <w:t>marca</w:t>
      </w:r>
      <w:r w:rsidR="009B46A2" w:rsidRPr="009C1F33">
        <w:rPr>
          <w:rFonts w:ascii="Open Sans" w:hAnsi="Open Sans" w:cs="Open Sans"/>
          <w:sz w:val="22"/>
          <w:szCs w:val="22"/>
        </w:rPr>
        <w:t xml:space="preserve"> </w:t>
      </w:r>
      <w:r w:rsidRPr="009C1F33">
        <w:rPr>
          <w:rFonts w:ascii="Open Sans" w:hAnsi="Open Sans" w:cs="Open Sans"/>
          <w:sz w:val="22"/>
          <w:szCs w:val="22"/>
        </w:rPr>
        <w:t>oraz 3</w:t>
      </w:r>
      <w:r w:rsidR="00270DAD" w:rsidRPr="009C1F33">
        <w:rPr>
          <w:rFonts w:ascii="Open Sans" w:hAnsi="Open Sans" w:cs="Open Sans"/>
          <w:sz w:val="22"/>
          <w:szCs w:val="22"/>
        </w:rPr>
        <w:t>0</w:t>
      </w:r>
      <w:r w:rsidRPr="009C1F33">
        <w:rPr>
          <w:rFonts w:ascii="Open Sans" w:hAnsi="Open Sans" w:cs="Open Sans"/>
          <w:sz w:val="22"/>
          <w:szCs w:val="22"/>
        </w:rPr>
        <w:t xml:space="preserve"> </w:t>
      </w:r>
      <w:r w:rsidR="00270DAD" w:rsidRPr="009C1F33">
        <w:rPr>
          <w:rFonts w:ascii="Open Sans" w:hAnsi="Open Sans" w:cs="Open Sans"/>
          <w:sz w:val="22"/>
          <w:szCs w:val="22"/>
        </w:rPr>
        <w:t>września</w:t>
      </w:r>
      <w:r w:rsidR="00D76779" w:rsidRPr="009C1F33">
        <w:rPr>
          <w:rFonts w:ascii="Open Sans" w:hAnsi="Open Sans" w:cs="Open Sans"/>
          <w:sz w:val="22"/>
          <w:szCs w:val="22"/>
        </w:rPr>
        <w:t>,</w:t>
      </w:r>
      <w:r w:rsidRPr="009C1F33">
        <w:rPr>
          <w:rFonts w:ascii="Open Sans" w:hAnsi="Open Sans" w:cs="Open Sans"/>
          <w:sz w:val="22"/>
          <w:szCs w:val="22"/>
        </w:rPr>
        <w:t xml:space="preserve"> </w:t>
      </w:r>
      <w:r w:rsidR="003865C7" w:rsidRPr="009C1F33">
        <w:rPr>
          <w:rFonts w:ascii="Open Sans" w:hAnsi="Open Sans" w:cs="Open Sans"/>
          <w:sz w:val="22"/>
          <w:szCs w:val="22"/>
        </w:rPr>
        <w:t xml:space="preserve">zaktualizowany </w:t>
      </w:r>
      <w:r w:rsidRPr="009C1F33">
        <w:rPr>
          <w:rFonts w:ascii="Open Sans" w:hAnsi="Open Sans" w:cs="Open Sans"/>
          <w:sz w:val="22"/>
          <w:szCs w:val="22"/>
        </w:rPr>
        <w:t>Harmonogram Projektu lub potwierdzenie aktualności Harmonogramu Projektu na dzień 3</w:t>
      </w:r>
      <w:r w:rsidR="00270DAD" w:rsidRPr="009C1F33">
        <w:rPr>
          <w:rFonts w:ascii="Open Sans" w:hAnsi="Open Sans" w:cs="Open Sans"/>
          <w:sz w:val="22"/>
          <w:szCs w:val="22"/>
        </w:rPr>
        <w:t>1</w:t>
      </w:r>
      <w:r w:rsidRPr="009C1F33">
        <w:rPr>
          <w:rFonts w:ascii="Open Sans" w:hAnsi="Open Sans" w:cs="Open Sans"/>
          <w:sz w:val="22"/>
          <w:szCs w:val="22"/>
        </w:rPr>
        <w:t xml:space="preserve"> </w:t>
      </w:r>
      <w:r w:rsidR="00270DAD" w:rsidRPr="009C1F33">
        <w:rPr>
          <w:rFonts w:ascii="Open Sans" w:hAnsi="Open Sans" w:cs="Open Sans"/>
          <w:sz w:val="22"/>
          <w:szCs w:val="22"/>
        </w:rPr>
        <w:t>marca</w:t>
      </w:r>
      <w:r w:rsidRPr="009C1F33">
        <w:rPr>
          <w:rFonts w:ascii="Open Sans" w:hAnsi="Open Sans" w:cs="Open Sans"/>
          <w:sz w:val="22"/>
          <w:szCs w:val="22"/>
        </w:rPr>
        <w:t xml:space="preserve"> oraz 3</w:t>
      </w:r>
      <w:r w:rsidR="00270DAD" w:rsidRPr="009C1F33">
        <w:rPr>
          <w:rFonts w:ascii="Open Sans" w:hAnsi="Open Sans" w:cs="Open Sans"/>
          <w:sz w:val="22"/>
          <w:szCs w:val="22"/>
        </w:rPr>
        <w:t>0</w:t>
      </w:r>
      <w:r w:rsidRPr="009C1F33">
        <w:rPr>
          <w:rFonts w:ascii="Open Sans" w:hAnsi="Open Sans" w:cs="Open Sans"/>
          <w:sz w:val="22"/>
          <w:szCs w:val="22"/>
        </w:rPr>
        <w:t xml:space="preserve"> </w:t>
      </w:r>
      <w:r w:rsidR="00270DAD" w:rsidRPr="009C1F33">
        <w:rPr>
          <w:rFonts w:ascii="Open Sans" w:hAnsi="Open Sans" w:cs="Open Sans"/>
          <w:sz w:val="22"/>
          <w:szCs w:val="22"/>
        </w:rPr>
        <w:t>września</w:t>
      </w:r>
      <w:r w:rsidR="009B46A2" w:rsidRPr="009C1F33">
        <w:rPr>
          <w:rFonts w:ascii="Open Sans" w:hAnsi="Open Sans" w:cs="Open Sans"/>
          <w:sz w:val="22"/>
          <w:szCs w:val="22"/>
        </w:rPr>
        <w:t xml:space="preserve">  </w:t>
      </w:r>
      <w:r w:rsidRPr="009C1F33">
        <w:rPr>
          <w:rFonts w:ascii="Open Sans" w:hAnsi="Open Sans" w:cs="Open Sans"/>
          <w:sz w:val="22"/>
          <w:szCs w:val="22"/>
        </w:rPr>
        <w:t>w terminie 7 dni od upływu powyższych terminów.</w:t>
      </w:r>
      <w:r w:rsidR="00275B26" w:rsidRPr="009C1F33">
        <w:rPr>
          <w:rFonts w:ascii="Open Sans" w:hAnsi="Open Sans" w:cs="Open Sans"/>
          <w:sz w:val="22"/>
          <w:szCs w:val="22"/>
        </w:rPr>
        <w:t xml:space="preserve"> W przypadku gdy zmiany w </w:t>
      </w:r>
      <w:r w:rsidR="00275B26" w:rsidRPr="009C1F33">
        <w:rPr>
          <w:rFonts w:ascii="Open Sans" w:hAnsi="Open Sans" w:cs="Open Sans"/>
          <w:sz w:val="22"/>
          <w:szCs w:val="22"/>
        </w:rPr>
        <w:lastRenderedPageBreak/>
        <w:t>Harmonogramie Projektu dotyczą danych zawartych w Opisie Projektu, Beneficjent przekazuje również do Instytucji Pośredniczącej aktualizację Opisu Projektu.</w:t>
      </w:r>
    </w:p>
    <w:p w14:paraId="15C2AF2E" w14:textId="77777777" w:rsidR="00D73501" w:rsidRPr="009C1F33" w:rsidRDefault="004A512C"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w:t>
      </w:r>
      <w:r w:rsidR="00DC57EA" w:rsidRPr="009C1F33">
        <w:rPr>
          <w:rFonts w:ascii="Open Sans" w:hAnsi="Open Sans" w:cs="Open Sans"/>
          <w:sz w:val="22"/>
          <w:szCs w:val="22"/>
        </w:rPr>
        <w:t xml:space="preserve">niezwłocznie </w:t>
      </w:r>
      <w:r w:rsidRPr="009C1F33">
        <w:rPr>
          <w:rFonts w:ascii="Open Sans" w:hAnsi="Open Sans" w:cs="Open Sans"/>
          <w:sz w:val="22"/>
          <w:szCs w:val="22"/>
        </w:rPr>
        <w:t xml:space="preserve">przekazuje </w:t>
      </w:r>
      <w:r w:rsidR="00CD156A" w:rsidRPr="009C1F33">
        <w:rPr>
          <w:rFonts w:ascii="Open Sans" w:hAnsi="Open Sans" w:cs="Open Sans"/>
          <w:sz w:val="22"/>
          <w:szCs w:val="22"/>
        </w:rPr>
        <w:t>Instytucji Pośredniczącej</w:t>
      </w:r>
      <w:r w:rsidRPr="009C1F33">
        <w:rPr>
          <w:rFonts w:ascii="Open Sans" w:hAnsi="Open Sans" w:cs="Open Sans"/>
          <w:sz w:val="22"/>
          <w:szCs w:val="22"/>
        </w:rPr>
        <w:t xml:space="preserve"> zmianę Harmonogramu Projektu w następujących przypadkach</w:t>
      </w:r>
      <w:r w:rsidR="00052948" w:rsidRPr="009C1F33">
        <w:rPr>
          <w:rFonts w:ascii="Open Sans" w:hAnsi="Open Sans" w:cs="Open Sans"/>
          <w:sz w:val="22"/>
          <w:szCs w:val="22"/>
        </w:rPr>
        <w:t>:</w:t>
      </w:r>
    </w:p>
    <w:p w14:paraId="68C73F44" w14:textId="77777777" w:rsidR="00D73501" w:rsidRPr="009C1F33" w:rsidRDefault="00D73501" w:rsidP="00595F76">
      <w:pPr>
        <w:spacing w:before="120" w:after="120"/>
        <w:ind w:left="705" w:hanging="345"/>
        <w:jc w:val="both"/>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 xml:space="preserve">po </w:t>
      </w:r>
      <w:r w:rsidR="00BE4559" w:rsidRPr="009C1F33">
        <w:rPr>
          <w:rFonts w:ascii="Open Sans" w:hAnsi="Open Sans" w:cs="Open Sans"/>
          <w:sz w:val="22"/>
          <w:szCs w:val="22"/>
        </w:rPr>
        <w:t xml:space="preserve">otrzymaniu </w:t>
      </w:r>
      <w:r w:rsidR="003211A0" w:rsidRPr="009C1F33">
        <w:rPr>
          <w:rFonts w:ascii="Open Sans" w:hAnsi="Open Sans" w:cs="Open Sans"/>
          <w:sz w:val="22"/>
          <w:szCs w:val="22"/>
        </w:rPr>
        <w:t>d</w:t>
      </w:r>
      <w:r w:rsidRPr="009C1F33">
        <w:rPr>
          <w:rFonts w:ascii="Open Sans" w:hAnsi="Open Sans" w:cs="Open Sans"/>
          <w:sz w:val="22"/>
          <w:szCs w:val="22"/>
        </w:rPr>
        <w:t>ecyzji I</w:t>
      </w:r>
      <w:r w:rsidR="003211A0" w:rsidRPr="009C1F33">
        <w:rPr>
          <w:rFonts w:ascii="Open Sans" w:hAnsi="Open Sans" w:cs="Open Sans"/>
          <w:sz w:val="22"/>
          <w:szCs w:val="22"/>
        </w:rPr>
        <w:t xml:space="preserve">nstytucji </w:t>
      </w:r>
      <w:r w:rsidRPr="009C1F33">
        <w:rPr>
          <w:rFonts w:ascii="Open Sans" w:hAnsi="Open Sans" w:cs="Open Sans"/>
          <w:sz w:val="22"/>
          <w:szCs w:val="22"/>
        </w:rPr>
        <w:t>P</w:t>
      </w:r>
      <w:r w:rsidR="003211A0" w:rsidRPr="009C1F33">
        <w:rPr>
          <w:rFonts w:ascii="Open Sans" w:hAnsi="Open Sans" w:cs="Open Sans"/>
          <w:sz w:val="22"/>
          <w:szCs w:val="22"/>
        </w:rPr>
        <w:t>ośredniczącej</w:t>
      </w:r>
      <w:r w:rsidRPr="009C1F33">
        <w:rPr>
          <w:rFonts w:ascii="Open Sans" w:hAnsi="Open Sans" w:cs="Open Sans"/>
          <w:sz w:val="22"/>
          <w:szCs w:val="22"/>
        </w:rPr>
        <w:t xml:space="preserve"> zmieniającej wartość lub </w:t>
      </w:r>
      <w:r w:rsidR="00326960" w:rsidRPr="009C1F33">
        <w:rPr>
          <w:rFonts w:ascii="Open Sans" w:hAnsi="Open Sans" w:cs="Open Sans"/>
          <w:sz w:val="22"/>
          <w:szCs w:val="22"/>
        </w:rPr>
        <w:t>okres realizacji</w:t>
      </w:r>
      <w:r w:rsidRPr="009C1F33">
        <w:rPr>
          <w:rFonts w:ascii="Open Sans" w:hAnsi="Open Sans" w:cs="Open Sans"/>
          <w:sz w:val="22"/>
          <w:szCs w:val="22"/>
        </w:rPr>
        <w:t xml:space="preserve"> Projektu</w:t>
      </w:r>
      <w:r w:rsidR="008160D8" w:rsidRPr="009C1F33">
        <w:rPr>
          <w:rFonts w:ascii="Open Sans" w:hAnsi="Open Sans" w:cs="Open Sans"/>
          <w:sz w:val="22"/>
          <w:szCs w:val="22"/>
        </w:rPr>
        <w:t>,</w:t>
      </w:r>
    </w:p>
    <w:p w14:paraId="3ED2FF73" w14:textId="77777777" w:rsidR="00D73501" w:rsidRPr="009C1F33" w:rsidRDefault="00D73501" w:rsidP="00595F76">
      <w:pPr>
        <w:spacing w:before="120" w:after="120"/>
        <w:ind w:firstLine="357"/>
        <w:jc w:val="both"/>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po </w:t>
      </w:r>
      <w:r w:rsidR="00EB1EA2" w:rsidRPr="009C1F33">
        <w:rPr>
          <w:rFonts w:ascii="Open Sans" w:hAnsi="Open Sans" w:cs="Open Sans"/>
          <w:sz w:val="22"/>
          <w:szCs w:val="22"/>
        </w:rPr>
        <w:t xml:space="preserve">zawarciu </w:t>
      </w:r>
      <w:r w:rsidRPr="009C1F33">
        <w:rPr>
          <w:rFonts w:ascii="Open Sans" w:hAnsi="Open Sans" w:cs="Open Sans"/>
          <w:sz w:val="22"/>
          <w:szCs w:val="22"/>
        </w:rPr>
        <w:t>z wykonawcą umowy dla zadania objętego Projektem,</w:t>
      </w:r>
    </w:p>
    <w:p w14:paraId="3F9EC042" w14:textId="77777777" w:rsidR="00E44180" w:rsidRPr="009C1F33" w:rsidRDefault="00D73501" w:rsidP="007F08AB">
      <w:pPr>
        <w:spacing w:before="120" w:after="120"/>
        <w:ind w:left="707" w:hanging="350"/>
        <w:jc w:val="both"/>
        <w:rPr>
          <w:rFonts w:ascii="Open Sans" w:hAnsi="Open Sans" w:cs="Open Sans"/>
          <w:sz w:val="22"/>
          <w:szCs w:val="22"/>
        </w:rPr>
      </w:pPr>
      <w:r w:rsidRPr="009C1F33">
        <w:rPr>
          <w:rFonts w:ascii="Open Sans" w:hAnsi="Open Sans" w:cs="Open Sans"/>
          <w:sz w:val="22"/>
          <w:szCs w:val="22"/>
        </w:rPr>
        <w:t>3)</w:t>
      </w:r>
      <w:r w:rsidRPr="009C1F33">
        <w:rPr>
          <w:rFonts w:ascii="Open Sans" w:hAnsi="Open Sans" w:cs="Open Sans"/>
          <w:sz w:val="22"/>
          <w:szCs w:val="22"/>
        </w:rPr>
        <w:tab/>
        <w:t xml:space="preserve">po zmianie umowy, o której mowa w </w:t>
      </w:r>
      <w:r w:rsidR="00EE27A4" w:rsidRPr="009C1F33">
        <w:rPr>
          <w:rFonts w:ascii="Open Sans" w:hAnsi="Open Sans" w:cs="Open Sans"/>
          <w:sz w:val="22"/>
          <w:szCs w:val="22"/>
        </w:rPr>
        <w:t xml:space="preserve">ust. 2 </w:t>
      </w:r>
      <w:r w:rsidRPr="009C1F33">
        <w:rPr>
          <w:rFonts w:ascii="Open Sans" w:hAnsi="Open Sans" w:cs="Open Sans"/>
          <w:sz w:val="22"/>
          <w:szCs w:val="22"/>
        </w:rPr>
        <w:t>pkt 2, w zakresie rzeczowym lub finansowym</w:t>
      </w:r>
      <w:r w:rsidR="00FC2951" w:rsidRPr="009C1F33">
        <w:rPr>
          <w:rFonts w:ascii="Open Sans" w:hAnsi="Open Sans" w:cs="Open Sans"/>
          <w:sz w:val="22"/>
          <w:szCs w:val="22"/>
        </w:rPr>
        <w:t>.</w:t>
      </w:r>
    </w:p>
    <w:p w14:paraId="484289E1" w14:textId="77777777" w:rsidR="008160D8" w:rsidRPr="009C1F33" w:rsidRDefault="00FA641F" w:rsidP="00595F76">
      <w:pPr>
        <w:spacing w:before="120" w:after="120"/>
        <w:ind w:left="360" w:hanging="3"/>
        <w:jc w:val="both"/>
        <w:rPr>
          <w:rFonts w:ascii="Open Sans" w:hAnsi="Open Sans" w:cs="Open Sans"/>
          <w:sz w:val="22"/>
          <w:szCs w:val="22"/>
        </w:rPr>
      </w:pPr>
      <w:r w:rsidRPr="009C1F33">
        <w:rPr>
          <w:rFonts w:ascii="Open Sans" w:hAnsi="Open Sans" w:cs="Open Sans"/>
          <w:sz w:val="22"/>
          <w:szCs w:val="22"/>
        </w:rPr>
        <w:t xml:space="preserve">W pozostałych przypadkach, nie wymienionych w </w:t>
      </w:r>
      <w:r w:rsidR="00EE27A4" w:rsidRPr="009C1F33">
        <w:rPr>
          <w:rFonts w:ascii="Open Sans" w:hAnsi="Open Sans" w:cs="Open Sans"/>
          <w:sz w:val="22"/>
          <w:szCs w:val="22"/>
        </w:rPr>
        <w:t>pkt 1-3,</w:t>
      </w:r>
      <w:r w:rsidRPr="009C1F33">
        <w:rPr>
          <w:rFonts w:ascii="Open Sans" w:hAnsi="Open Sans" w:cs="Open Sans"/>
          <w:sz w:val="22"/>
          <w:szCs w:val="22"/>
        </w:rPr>
        <w:t xml:space="preserve"> przekazanie zmiany Harmonogramu Projektu jest uzależnione od uzyskania </w:t>
      </w:r>
      <w:r w:rsidR="00EE27A4" w:rsidRPr="009C1F33">
        <w:rPr>
          <w:rFonts w:ascii="Open Sans" w:hAnsi="Open Sans" w:cs="Open Sans"/>
          <w:sz w:val="22"/>
          <w:szCs w:val="22"/>
        </w:rPr>
        <w:t xml:space="preserve">uprzedniej </w:t>
      </w:r>
      <w:r w:rsidRPr="009C1F33">
        <w:rPr>
          <w:rFonts w:ascii="Open Sans" w:hAnsi="Open Sans" w:cs="Open Sans"/>
          <w:sz w:val="22"/>
          <w:szCs w:val="22"/>
        </w:rPr>
        <w:t>zgody Instytucji Pośredniczącej</w:t>
      </w:r>
      <w:r w:rsidR="00DC6A8A" w:rsidRPr="009C1F33">
        <w:rPr>
          <w:rFonts w:ascii="Open Sans" w:hAnsi="Open Sans" w:cs="Open Sans"/>
          <w:sz w:val="22"/>
          <w:szCs w:val="22"/>
        </w:rPr>
        <w:t>.</w:t>
      </w:r>
    </w:p>
    <w:p w14:paraId="3BB057C7" w14:textId="77777777" w:rsidR="008160D8" w:rsidRPr="009C1F33" w:rsidRDefault="008160D8"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dołożenia należytej staranności, aby wszelkie dane finansowe przekazywane </w:t>
      </w:r>
      <w:r w:rsidR="007433C6" w:rsidRPr="009C1F33">
        <w:rPr>
          <w:rFonts w:ascii="Open Sans" w:hAnsi="Open Sans" w:cs="Open Sans"/>
          <w:sz w:val="22"/>
          <w:szCs w:val="22"/>
        </w:rPr>
        <w:t>Instytucji Pośredniczącej</w:t>
      </w:r>
      <w:r w:rsidRPr="009C1F33">
        <w:rPr>
          <w:rFonts w:ascii="Open Sans" w:hAnsi="Open Sans" w:cs="Open Sans"/>
          <w:sz w:val="22"/>
          <w:szCs w:val="22"/>
        </w:rPr>
        <w:t xml:space="preserve"> były zgodne z</w:t>
      </w:r>
      <w:r w:rsidR="007433C6" w:rsidRPr="009C1F33">
        <w:rPr>
          <w:rFonts w:ascii="Open Sans" w:hAnsi="Open Sans" w:cs="Open Sans"/>
          <w:sz w:val="22"/>
          <w:szCs w:val="22"/>
        </w:rPr>
        <w:t> </w:t>
      </w:r>
      <w:r w:rsidRPr="009C1F33">
        <w:rPr>
          <w:rFonts w:ascii="Open Sans" w:hAnsi="Open Sans" w:cs="Open Sans"/>
          <w:sz w:val="22"/>
          <w:szCs w:val="22"/>
        </w:rPr>
        <w:t>Harmonogramem Projektu.</w:t>
      </w:r>
    </w:p>
    <w:p w14:paraId="77243B5D" w14:textId="77777777" w:rsidR="000C7EE2" w:rsidRPr="009C1F33" w:rsidRDefault="00EF164E" w:rsidP="003211A0">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SL2021 wniosków o płatność w terminach i warunkach określonych w </w:t>
      </w:r>
      <w:r w:rsidRPr="009C1F33">
        <w:rPr>
          <w:rFonts w:ascii="Open Sans" w:hAnsi="Open Sans" w:cs="Open Sans"/>
          <w:i/>
          <w:sz w:val="22"/>
          <w:szCs w:val="22"/>
        </w:rPr>
        <w:t>Zaleceniach w zakresie wzoru wniosku o płatność beneficjenta w ramach Fundusz</w:t>
      </w:r>
      <w:r w:rsidR="00DE2AA4" w:rsidRPr="009C1F33">
        <w:rPr>
          <w:rFonts w:ascii="Open Sans" w:hAnsi="Open Sans" w:cs="Open Sans"/>
          <w:i/>
          <w:sz w:val="22"/>
          <w:szCs w:val="22"/>
        </w:rPr>
        <w:t>y</w:t>
      </w:r>
      <w:r w:rsidRPr="009C1F33">
        <w:rPr>
          <w:rFonts w:ascii="Open Sans" w:hAnsi="Open Sans" w:cs="Open Sans"/>
          <w:i/>
          <w:sz w:val="22"/>
          <w:szCs w:val="22"/>
        </w:rPr>
        <w:t xml:space="preserve"> Europejski</w:t>
      </w:r>
      <w:r w:rsidR="00DE2AA4"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r w:rsidRPr="009C1F33">
        <w:rPr>
          <w:rStyle w:val="Odwoanieprzypisudolnego"/>
          <w:rFonts w:ascii="Open Sans" w:hAnsi="Open Sans" w:cs="Open Sans"/>
          <w:sz w:val="22"/>
          <w:szCs w:val="22"/>
        </w:rPr>
        <w:footnoteReference w:id="32"/>
      </w:r>
      <w:r w:rsidRPr="009C1F33">
        <w:rPr>
          <w:rFonts w:ascii="Open Sans" w:hAnsi="Open Sans" w:cs="Open Sans"/>
          <w:sz w:val="22"/>
          <w:szCs w:val="22"/>
        </w:rPr>
        <w:t xml:space="preserve"> oraz złożenia wniosku o płatność końcową w terminie, o którym mowa w § 7 ust. 5. Beneficjent oświadcza, że zapoznał się z treścią Zaleceń o których mowa w zdaniu poprzedzającym oraz zobowiązuje się do ich stosowania i przestrzegania.</w:t>
      </w:r>
    </w:p>
    <w:p w14:paraId="44066954" w14:textId="77777777" w:rsidR="00320927" w:rsidRPr="009C1F33" w:rsidRDefault="00320927" w:rsidP="00311955">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opisania we wniosku o płatność działań zgodnie z wymogami wskazanymi w podrozdziale 5.2 pkt </w:t>
      </w:r>
      <w:r w:rsidR="00311955" w:rsidRPr="009C1F33">
        <w:rPr>
          <w:rFonts w:ascii="Open Sans" w:hAnsi="Open Sans" w:cs="Open Sans"/>
          <w:sz w:val="22"/>
          <w:szCs w:val="22"/>
        </w:rPr>
        <w:t>2</w:t>
      </w:r>
      <w:r w:rsidRPr="009C1F33">
        <w:rPr>
          <w:rFonts w:ascii="Open Sans" w:hAnsi="Open Sans" w:cs="Open Sans"/>
          <w:sz w:val="22"/>
          <w:szCs w:val="22"/>
        </w:rPr>
        <w:t xml:space="preserve"> </w:t>
      </w:r>
      <w:r w:rsidRPr="009C1F33">
        <w:rPr>
          <w:rFonts w:ascii="Open Sans" w:hAnsi="Open Sans" w:cs="Open Sans"/>
          <w:i/>
          <w:iCs/>
          <w:sz w:val="22"/>
          <w:szCs w:val="22"/>
        </w:rPr>
        <w:t>Wytycznych dotyczących realizacji zasad równościowych w ramach funduszy unijnych na lata 2021-2027.</w:t>
      </w:r>
    </w:p>
    <w:p w14:paraId="45038FCF" w14:textId="77777777" w:rsidR="00E8322B" w:rsidRPr="009C1F33" w:rsidRDefault="00BB2C08"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gdy z powodów technicznych złożenie wniosku o płatność za pośrednictwem SL2021 nie jest możliwe, w celu rozliczenia wydatków Beneficjent składa do Instytucji Pośredniczącej wniosek o płatność na zasadach określonych </w:t>
      </w:r>
      <w:r w:rsidRPr="009C1F33">
        <w:rPr>
          <w:rFonts w:ascii="Open Sans" w:hAnsi="Open Sans" w:cs="Open Sans"/>
          <w:i/>
          <w:sz w:val="22"/>
          <w:szCs w:val="22"/>
        </w:rPr>
        <w:t xml:space="preserve">Zaleceniach w zakresie wzoru wniosku o płatność beneficjenta w ramach </w:t>
      </w:r>
      <w:r w:rsidR="004718F2" w:rsidRPr="009C1F33">
        <w:rPr>
          <w:rFonts w:ascii="Open Sans" w:hAnsi="Open Sans" w:cs="Open Sans"/>
          <w:i/>
          <w:sz w:val="22"/>
          <w:szCs w:val="22"/>
        </w:rPr>
        <w:t>F</w:t>
      </w:r>
      <w:r w:rsidRPr="009C1F33">
        <w:rPr>
          <w:rFonts w:ascii="Open Sans" w:hAnsi="Open Sans" w:cs="Open Sans"/>
          <w:i/>
          <w:sz w:val="22"/>
          <w:szCs w:val="22"/>
        </w:rPr>
        <w:t>undusz</w:t>
      </w:r>
      <w:r w:rsidR="004718F2" w:rsidRPr="009C1F33">
        <w:rPr>
          <w:rFonts w:ascii="Open Sans" w:hAnsi="Open Sans" w:cs="Open Sans"/>
          <w:i/>
          <w:sz w:val="22"/>
          <w:szCs w:val="22"/>
        </w:rPr>
        <w:t>y</w:t>
      </w:r>
      <w:r w:rsidRPr="009C1F33">
        <w:rPr>
          <w:rFonts w:ascii="Open Sans" w:hAnsi="Open Sans" w:cs="Open Sans"/>
          <w:i/>
          <w:sz w:val="22"/>
          <w:szCs w:val="22"/>
        </w:rPr>
        <w:t xml:space="preserve"> Europejski</w:t>
      </w:r>
      <w:r w:rsidR="004718F2"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r w:rsidRPr="009C1F33">
        <w:rPr>
          <w:rFonts w:ascii="Open Sans" w:hAnsi="Open Sans" w:cs="Open Sans"/>
          <w:sz w:val="22"/>
          <w:szCs w:val="22"/>
        </w:rPr>
        <w:t>.</w:t>
      </w:r>
    </w:p>
    <w:p w14:paraId="34B0DF4D" w14:textId="77777777" w:rsidR="006F53E0" w:rsidRPr="009C1F33" w:rsidRDefault="006F53E0" w:rsidP="006F53E0">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Instytucja Pośrednicząca weryfikuje wniosek o płatność oraz załączone do niego dokumenty w terminie 60 dni</w:t>
      </w:r>
      <w:r w:rsidRPr="009C1F33">
        <w:rPr>
          <w:rStyle w:val="Odwoanieprzypisudolnego"/>
          <w:rFonts w:ascii="Open Sans" w:hAnsi="Open Sans" w:cs="Open Sans"/>
          <w:sz w:val="22"/>
          <w:szCs w:val="22"/>
        </w:rPr>
        <w:footnoteReference w:id="33"/>
      </w:r>
      <w:r w:rsidRPr="009C1F33">
        <w:rPr>
          <w:rFonts w:ascii="Open Sans" w:hAnsi="Open Sans" w:cs="Open Sans"/>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w:t>
      </w:r>
    </w:p>
    <w:p w14:paraId="0073646B" w14:textId="77777777" w:rsidR="006F53E0" w:rsidRPr="009C1F33" w:rsidRDefault="006F53E0" w:rsidP="006F53E0">
      <w:pPr>
        <w:pStyle w:val="Tekstpodstawowy2"/>
        <w:numPr>
          <w:ilvl w:val="1"/>
          <w:numId w:val="7"/>
        </w:numPr>
        <w:spacing w:before="120" w:after="120"/>
        <w:rPr>
          <w:rFonts w:ascii="Open Sans" w:hAnsi="Open Sans" w:cs="Open Sans"/>
          <w:sz w:val="22"/>
          <w:szCs w:val="22"/>
        </w:rPr>
      </w:pPr>
      <w:r w:rsidRPr="009C1F33">
        <w:rPr>
          <w:rFonts w:ascii="Open Sans" w:hAnsi="Open Sans" w:cs="Open Sans"/>
          <w:sz w:val="22"/>
          <w:szCs w:val="22"/>
        </w:rPr>
        <w:t>ulega przerwaniu w przypadku, gdy na podstawie przekazanej dokumentacji nie jest możliwe potwierdzenie kwalifikowalności przedstawionych wydatków. Instytucja Pośrednicząca informuje Beneficjenta o przerwaniu terminu i o jego przyczynach</w:t>
      </w:r>
      <w:r w:rsidR="001F632D" w:rsidRPr="009C1F33">
        <w:rPr>
          <w:rFonts w:ascii="Open Sans" w:hAnsi="Open Sans" w:cs="Open Sans"/>
          <w:sz w:val="22"/>
          <w:szCs w:val="22"/>
        </w:rPr>
        <w:t>,</w:t>
      </w:r>
    </w:p>
    <w:p w14:paraId="65E00F5F" w14:textId="77777777" w:rsidR="006F53E0" w:rsidRPr="009C1F33" w:rsidRDefault="006F53E0" w:rsidP="006F53E0">
      <w:pPr>
        <w:pStyle w:val="Tekstpodstawowy2"/>
        <w:numPr>
          <w:ilvl w:val="1"/>
          <w:numId w:val="7"/>
        </w:numPr>
        <w:spacing w:before="120" w:after="120"/>
        <w:rPr>
          <w:rFonts w:ascii="Open Sans" w:hAnsi="Open Sans" w:cs="Open Sans"/>
          <w:sz w:val="22"/>
          <w:szCs w:val="22"/>
        </w:rPr>
      </w:pPr>
      <w:r w:rsidRPr="009C1F33">
        <w:rPr>
          <w:rFonts w:ascii="Open Sans" w:hAnsi="Open Sans" w:cs="Open Sans"/>
          <w:sz w:val="22"/>
          <w:szCs w:val="22"/>
        </w:rPr>
        <w:t>nie ulega przerwaniu, gdy uchybienia we wniosku lub załączonych do niego dokumentach nie wpływają na możliwość potwierdzenia kwalifikowalności wydatków.</w:t>
      </w:r>
    </w:p>
    <w:p w14:paraId="5FBA99AF" w14:textId="77777777" w:rsidR="008D2072" w:rsidRPr="009C1F33" w:rsidRDefault="006F53E0" w:rsidP="007F08AB">
      <w:pPr>
        <w:pStyle w:val="Tekstpodstawowy2"/>
        <w:spacing w:before="120" w:after="120"/>
        <w:ind w:left="357"/>
        <w:rPr>
          <w:rFonts w:ascii="Open Sans" w:hAnsi="Open Sans" w:cs="Open Sans"/>
          <w:sz w:val="22"/>
          <w:szCs w:val="22"/>
        </w:rPr>
      </w:pPr>
      <w:r w:rsidRPr="009C1F33">
        <w:rPr>
          <w:rFonts w:ascii="Open Sans" w:hAnsi="Open Sans" w:cs="Open Sans"/>
          <w:sz w:val="22"/>
          <w:szCs w:val="22"/>
        </w:rPr>
        <w:lastRenderedPageBreak/>
        <w:t>W przypadku, o którym mowa w pkt 1 powyżej, termin ten biegnie na nowo i jest liczony od dnia złożenia kompletnego (ostatecznego) i prawidłowego wniosku o płatność.</w:t>
      </w:r>
      <w:r w:rsidR="00EE27A4" w:rsidRPr="009C1F33">
        <w:rPr>
          <w:rFonts w:ascii="Open Sans" w:hAnsi="Open Sans" w:cs="Open Sans"/>
          <w:sz w:val="22"/>
          <w:szCs w:val="22"/>
        </w:rPr>
        <w:t xml:space="preserve"> </w:t>
      </w:r>
    </w:p>
    <w:p w14:paraId="14A6C2A4" w14:textId="77777777" w:rsidR="003211A0" w:rsidRPr="009C1F33" w:rsidRDefault="0033322B" w:rsidP="00532589">
      <w:pPr>
        <w:pStyle w:val="Tekstpodstawowy2"/>
        <w:numPr>
          <w:ilvl w:val="3"/>
          <w:numId w:val="12"/>
        </w:numPr>
        <w:spacing w:before="120" w:after="120"/>
        <w:rPr>
          <w:rFonts w:ascii="Open Sans" w:hAnsi="Open Sans" w:cs="Open Sans"/>
          <w:sz w:val="22"/>
          <w:szCs w:val="22"/>
          <w:u w:val="single"/>
        </w:rPr>
      </w:pPr>
      <w:r w:rsidRPr="009C1F33">
        <w:rPr>
          <w:rFonts w:ascii="Open Sans" w:hAnsi="Open Sans" w:cs="Open Sans"/>
          <w:sz w:val="22"/>
          <w:szCs w:val="22"/>
        </w:rPr>
        <w:t xml:space="preserve">Zatwierdzenie wniosku o płatność końcową </w:t>
      </w:r>
      <w:r w:rsidR="00052948" w:rsidRPr="009C1F33">
        <w:rPr>
          <w:rFonts w:ascii="Open Sans" w:hAnsi="Open Sans" w:cs="Open Sans"/>
          <w:sz w:val="22"/>
          <w:szCs w:val="22"/>
        </w:rPr>
        <w:t xml:space="preserve">następuje pod warunkiem zrealizowania pełnego zakresu rzeczowego Projektu, przeprowadzenia przez Instytucję </w:t>
      </w:r>
      <w:r w:rsidR="00B26294" w:rsidRPr="009C1F33">
        <w:rPr>
          <w:rFonts w:ascii="Open Sans" w:hAnsi="Open Sans" w:cs="Open Sans"/>
          <w:sz w:val="22"/>
          <w:szCs w:val="22"/>
        </w:rPr>
        <w:t xml:space="preserve">Pośredniczącą </w:t>
      </w:r>
      <w:r w:rsidR="00052948" w:rsidRPr="009C1F33">
        <w:rPr>
          <w:rFonts w:ascii="Open Sans" w:hAnsi="Open Sans" w:cs="Open Sans"/>
          <w:sz w:val="22"/>
          <w:szCs w:val="22"/>
        </w:rPr>
        <w:t xml:space="preserve">kontroli na </w:t>
      </w:r>
      <w:r w:rsidR="00013A07" w:rsidRPr="009C1F33">
        <w:rPr>
          <w:rFonts w:ascii="Open Sans" w:hAnsi="Open Sans" w:cs="Open Sans"/>
          <w:sz w:val="22"/>
          <w:szCs w:val="22"/>
        </w:rPr>
        <w:t>zakończenie</w:t>
      </w:r>
      <w:r w:rsidR="00052948" w:rsidRPr="009C1F33">
        <w:rPr>
          <w:rFonts w:ascii="Open Sans" w:hAnsi="Open Sans" w:cs="Open Sans"/>
          <w:sz w:val="22"/>
          <w:szCs w:val="22"/>
        </w:rPr>
        <w:t xml:space="preserve"> realizacji Projektu</w:t>
      </w:r>
      <w:r w:rsidR="00B65106" w:rsidRPr="009C1F33">
        <w:rPr>
          <w:rFonts w:ascii="Open Sans" w:hAnsi="Open Sans" w:cs="Open Sans"/>
          <w:sz w:val="22"/>
          <w:szCs w:val="22"/>
        </w:rPr>
        <w:t xml:space="preserve">, której wyniki potwierdzą zrealizowanie </w:t>
      </w:r>
      <w:r w:rsidR="00052948" w:rsidRPr="009C1F33">
        <w:rPr>
          <w:rFonts w:ascii="Open Sans" w:hAnsi="Open Sans" w:cs="Open Sans"/>
          <w:sz w:val="22"/>
          <w:szCs w:val="22"/>
        </w:rPr>
        <w:t xml:space="preserve">Projektu zgodnie z postanowieniami </w:t>
      </w:r>
      <w:r w:rsidR="00CC3D29" w:rsidRPr="009C1F33">
        <w:rPr>
          <w:rFonts w:ascii="Open Sans" w:hAnsi="Open Sans" w:cs="Open Sans"/>
          <w:sz w:val="22"/>
          <w:szCs w:val="22"/>
        </w:rPr>
        <w:t>U</w:t>
      </w:r>
      <w:r w:rsidR="00052948" w:rsidRPr="009C1F33">
        <w:rPr>
          <w:rFonts w:ascii="Open Sans" w:hAnsi="Open Sans" w:cs="Open Sans"/>
          <w:sz w:val="22"/>
          <w:szCs w:val="22"/>
        </w:rPr>
        <w:t>mowy i decyzji o dofinansowaniu.</w:t>
      </w:r>
    </w:p>
    <w:p w14:paraId="5C85CEEA" w14:textId="77777777" w:rsidR="00EB1EA2" w:rsidRPr="009C1F33" w:rsidRDefault="00AD2926"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dokonuje oceny kwalifikowalności wydatków. Wydatki poniesione niezgodnie z postanowieniami Umowy </w:t>
      </w:r>
      <w:r w:rsidRPr="009C1F33">
        <w:rPr>
          <w:rFonts w:ascii="Open Sans" w:hAnsi="Open Sans" w:cs="Open Sans"/>
          <w:i/>
          <w:sz w:val="22"/>
          <w:szCs w:val="22"/>
        </w:rPr>
        <w:t xml:space="preserve">lub </w:t>
      </w:r>
      <w:r w:rsidRPr="009C1F33">
        <w:rPr>
          <w:rFonts w:ascii="Open Sans" w:hAnsi="Open Sans" w:cs="Open Sans"/>
          <w:sz w:val="22"/>
          <w:szCs w:val="22"/>
        </w:rPr>
        <w:t xml:space="preserve">Wytycznymi dotyczącymi kwalifikowalności wydatków na lata 2021 – 2027 </w:t>
      </w:r>
      <w:r w:rsidRPr="009C1F33">
        <w:rPr>
          <w:rFonts w:ascii="Open Sans" w:hAnsi="Open Sans" w:cs="Open Sans"/>
          <w:i/>
          <w:sz w:val="22"/>
          <w:szCs w:val="22"/>
        </w:rPr>
        <w:t xml:space="preserve">oraz </w:t>
      </w:r>
      <w:proofErr w:type="spellStart"/>
      <w:r w:rsidRPr="009C1F33">
        <w:rPr>
          <w:rFonts w:ascii="Open Sans" w:hAnsi="Open Sans" w:cs="Open Sans"/>
          <w:i/>
          <w:sz w:val="22"/>
          <w:szCs w:val="22"/>
        </w:rPr>
        <w:t>SzOP</w:t>
      </w:r>
      <w:proofErr w:type="spellEnd"/>
      <w:r w:rsidRPr="009C1F33">
        <w:rPr>
          <w:rFonts w:ascii="Open Sans" w:hAnsi="Open Sans" w:cs="Open Sans"/>
          <w:i/>
          <w:sz w:val="22"/>
          <w:szCs w:val="22"/>
        </w:rPr>
        <w:t xml:space="preserve"> </w:t>
      </w:r>
      <w:proofErr w:type="spellStart"/>
      <w:r w:rsidRPr="009C1F33">
        <w:rPr>
          <w:rFonts w:ascii="Open Sans" w:hAnsi="Open Sans" w:cs="Open Sans"/>
          <w:i/>
          <w:sz w:val="22"/>
          <w:szCs w:val="22"/>
        </w:rPr>
        <w:t>FEnIKS</w:t>
      </w:r>
      <w:proofErr w:type="spellEnd"/>
      <w:r w:rsidRPr="009C1F33">
        <w:rPr>
          <w:rFonts w:ascii="Open Sans" w:hAnsi="Open Sans" w:cs="Open Sans"/>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Pośrednicząca przekaże Beneficjentowi. Stanowisko Instytucji Pośredniczącej w powyższym zakresie będzie wiążące dla Beneficjenta.</w:t>
      </w:r>
      <w:r w:rsidR="00EE27A4" w:rsidRPr="009C1F33">
        <w:rPr>
          <w:rFonts w:ascii="Open Sans" w:hAnsi="Open Sans" w:cs="Open Sans"/>
          <w:sz w:val="22"/>
          <w:szCs w:val="22"/>
        </w:rPr>
        <w:t xml:space="preserve"> </w:t>
      </w:r>
    </w:p>
    <w:p w14:paraId="145FCFD6" w14:textId="77777777" w:rsidR="008B196E" w:rsidRPr="009C1F33" w:rsidRDefault="0025702B"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stwierdzających wystąpienie nieprawidłowości, powtórnie popełniają taką samą nieprawidłowość w postępowaniach wszczętych po d</w:t>
      </w:r>
      <w:r w:rsidR="00DE0B2F" w:rsidRPr="009C1F33">
        <w:rPr>
          <w:rFonts w:ascii="Open Sans" w:hAnsi="Open Sans" w:cs="Open Sans"/>
          <w:sz w:val="22"/>
          <w:szCs w:val="22"/>
        </w:rPr>
        <w:t>niu</w:t>
      </w:r>
      <w:r w:rsidRPr="009C1F33">
        <w:rPr>
          <w:rFonts w:ascii="Open Sans" w:hAnsi="Open Sans" w:cs="Open Sans"/>
          <w:sz w:val="22"/>
          <w:szCs w:val="22"/>
        </w:rPr>
        <w:t xml:space="preserve"> otrzymania wyniku kontroli lub audytu</w:t>
      </w:r>
      <w:r w:rsidR="008B196E" w:rsidRPr="009C1F33">
        <w:rPr>
          <w:rFonts w:ascii="Open Sans" w:hAnsi="Open Sans" w:cs="Open Sans"/>
          <w:sz w:val="22"/>
          <w:szCs w:val="22"/>
        </w:rPr>
        <w:t>.</w:t>
      </w:r>
    </w:p>
    <w:p w14:paraId="3AB4FCA4" w14:textId="5AD90316" w:rsidR="00456720" w:rsidRPr="009C1F33" w:rsidRDefault="00456720"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W przypadku stwierdzenia wystąpienia nieprawidłowości przed zatwierdzeniem wniosku o płatność Instytucja Pośrednicząca dokonuje pomniejszenia wartości wydatków kwalifikowalnych ujętych we wniosku o płatność złożonym przez Beneficjenta, o kwotę wydatków poniesionych nieprawidłowo. W takim przypadku, jeżeli Beneficjent nie zgadza się ze stwierdzeniem wystąpienia nieprawidłowości oraz pomniejszeniem wartości wydatków kwalifikowalnych ujętych we wniosku o płatność, może zgłosić umotywowane zastrzeżenia w trybie art. 2</w:t>
      </w:r>
      <w:r w:rsidR="003154A5" w:rsidRPr="009C1F33">
        <w:rPr>
          <w:rFonts w:ascii="Open Sans" w:hAnsi="Open Sans" w:cs="Open Sans"/>
          <w:sz w:val="22"/>
          <w:szCs w:val="22"/>
        </w:rPr>
        <w:t>6</w:t>
      </w:r>
      <w:r w:rsidRPr="009C1F33">
        <w:rPr>
          <w:rFonts w:ascii="Open Sans" w:hAnsi="Open Sans" w:cs="Open Sans"/>
          <w:sz w:val="22"/>
          <w:szCs w:val="22"/>
        </w:rPr>
        <w:t xml:space="preserve"> ust. 9 ustawy.</w:t>
      </w:r>
    </w:p>
    <w:p w14:paraId="4C4CE663" w14:textId="77777777" w:rsidR="009C475A"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zaistnienia podejrzenia naruszenia prawa lub postanowień Umowy (w tym w przypadku podejrzenia nadużycia finansowego) w związku z m.in. przygotowaniem, wyborem lub realizacją Projektu przez którykolwiek z podmiotów biorących udział w przygotowaniu, wyborze lub realizacji Projektu, Instytucja Pośrednicząca może wstrzymać </w:t>
      </w:r>
      <w:r w:rsidR="00B239E6" w:rsidRPr="009C1F33">
        <w:rPr>
          <w:rFonts w:ascii="Open Sans" w:hAnsi="Open Sans" w:cs="Open Sans"/>
          <w:sz w:val="22"/>
          <w:szCs w:val="22"/>
        </w:rPr>
        <w:t>zatwierdzenie i rozliczenie wydatków kwalifikowalnych</w:t>
      </w:r>
      <w:r w:rsidRPr="009C1F33">
        <w:rPr>
          <w:rFonts w:ascii="Open Sans" w:hAnsi="Open Sans" w:cs="Open Sans"/>
          <w:sz w:val="22"/>
          <w:szCs w:val="22"/>
        </w:rPr>
        <w:t xml:space="preserve"> do czasu wyjaśnienia, czy naruszenie ma wpływ na wysokość lub prawidłowość wydatków kwalifikowalnych w ramach Projektu lub prawidłowość przygotowania</w:t>
      </w:r>
      <w:r w:rsidR="00825293" w:rsidRPr="009C1F33">
        <w:rPr>
          <w:rFonts w:ascii="Open Sans" w:hAnsi="Open Sans" w:cs="Open Sans"/>
          <w:sz w:val="22"/>
          <w:szCs w:val="22"/>
        </w:rPr>
        <w:t>,</w:t>
      </w:r>
      <w:r w:rsidRPr="009C1F33">
        <w:rPr>
          <w:rFonts w:ascii="Open Sans" w:hAnsi="Open Sans" w:cs="Open Sans"/>
          <w:sz w:val="22"/>
          <w:szCs w:val="22"/>
        </w:rPr>
        <w:t xml:space="preserve"> wyboru lub realizacji Projektu. W szczególności wstrzymanie </w:t>
      </w:r>
      <w:r w:rsidR="00B239E6" w:rsidRPr="009C1F33">
        <w:rPr>
          <w:rFonts w:ascii="Open Sans" w:hAnsi="Open Sans" w:cs="Open Sans"/>
          <w:sz w:val="22"/>
          <w:szCs w:val="22"/>
        </w:rPr>
        <w:t>zatwierdzenia i rozliczenia wydatków kwalifikowalnych</w:t>
      </w:r>
      <w:r w:rsidRPr="009C1F33">
        <w:rPr>
          <w:rFonts w:ascii="Open Sans" w:hAnsi="Open Sans" w:cs="Open Sans"/>
          <w:sz w:val="22"/>
          <w:szCs w:val="22"/>
        </w:rPr>
        <w:t xml:space="preserve">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 za niekwalifikowalne. W takiej sytuacji ust. 1</w:t>
      </w:r>
      <w:r w:rsidR="00E80CAE" w:rsidRPr="009C1F33">
        <w:rPr>
          <w:rFonts w:ascii="Open Sans" w:hAnsi="Open Sans" w:cs="Open Sans"/>
          <w:sz w:val="22"/>
          <w:szCs w:val="22"/>
        </w:rPr>
        <w:t>3</w:t>
      </w:r>
      <w:r w:rsidRPr="009C1F33">
        <w:rPr>
          <w:rFonts w:ascii="Open Sans" w:hAnsi="Open Sans" w:cs="Open Sans"/>
          <w:sz w:val="22"/>
          <w:szCs w:val="22"/>
        </w:rPr>
        <w:t xml:space="preserve"> stosuje się odpowiednio. Instytucja Pośrednicząca jest uprawniona do pomniejszenia kwoty </w:t>
      </w:r>
      <w:r w:rsidRPr="009C1F33">
        <w:rPr>
          <w:rFonts w:ascii="Open Sans" w:hAnsi="Open Sans" w:cs="Open Sans"/>
          <w:sz w:val="22"/>
          <w:szCs w:val="22"/>
        </w:rPr>
        <w:lastRenderedPageBreak/>
        <w:t>dofinansowania Projektu, o której mowa w § 6 ust. 1 o kwotę wydatków, które zostały uznane za niekwalifikowalne.</w:t>
      </w:r>
    </w:p>
    <w:p w14:paraId="3D2F3064" w14:textId="77777777" w:rsidR="00C3711B"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popełnienia nadużycia finansowego </w:t>
      </w:r>
      <w:r w:rsidRPr="009C1F33">
        <w:rPr>
          <w:rFonts w:ascii="Open Sans" w:hAnsi="Open Sans" w:cs="Open Sans"/>
          <w:sz w:val="22"/>
        </w:rPr>
        <w:t>przy przygotowaniu, wyborze lub realizacji Projektu przez którykolwiek z podmiotów biorących udział w przygotowaniu, wyborze lub realizacji Projektu</w:t>
      </w:r>
      <w:r w:rsidR="00825293" w:rsidRPr="009C1F33">
        <w:rPr>
          <w:rFonts w:ascii="Open Sans" w:hAnsi="Open Sans" w:cs="Open Sans"/>
          <w:sz w:val="22"/>
        </w:rPr>
        <w:t>,</w:t>
      </w:r>
      <w:r w:rsidRPr="009C1F33">
        <w:rPr>
          <w:rFonts w:ascii="Open Sans" w:hAnsi="Open Sans" w:cs="Open Sans"/>
          <w:sz w:val="22"/>
        </w:rPr>
        <w:t xml:space="preserve"> Instytucja Pośrednicząca uznaje wydatki za niekwalifikowalne w całości lub części.</w:t>
      </w:r>
      <w:r w:rsidRPr="009C1F33">
        <w:rPr>
          <w:rFonts w:ascii="Open Sans" w:hAnsi="Open Sans" w:cs="Open Sans"/>
          <w:sz w:val="22"/>
          <w:szCs w:val="22"/>
        </w:rPr>
        <w:t xml:space="preserve"> 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 Instytucja Pośrednicząca przekaże Beneficjentowi. Stanowisko Instytucji Pośredniczącej w powyższym zakresie będzie wiążące dla Beneficjenta</w:t>
      </w:r>
      <w:r w:rsidR="00825293" w:rsidRPr="009C1F33">
        <w:rPr>
          <w:rFonts w:ascii="Open Sans" w:hAnsi="Open Sans" w:cs="Open Sans"/>
          <w:sz w:val="22"/>
          <w:szCs w:val="22"/>
        </w:rPr>
        <w:t>.</w:t>
      </w:r>
    </w:p>
    <w:p w14:paraId="566050A8" w14:textId="77777777" w:rsidR="0025702B" w:rsidRPr="009C1F33" w:rsidRDefault="0025702B"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w:t>
      </w:r>
      <w:r w:rsidRPr="009C1F33">
        <w:rPr>
          <w:rFonts w:ascii="Open Sans" w:hAnsi="Open Sans" w:cs="Open Sans"/>
          <w:sz w:val="22"/>
        </w:rPr>
        <w:t>przypadku</w:t>
      </w:r>
      <w:r w:rsidRPr="009C1F33">
        <w:rPr>
          <w:rFonts w:ascii="Open Sans" w:hAnsi="Open Sans" w:cs="Open Sans"/>
          <w:sz w:val="22"/>
          <w:szCs w:val="22"/>
        </w:rPr>
        <w:t xml:space="preserve"> zadeklarowania we wniosku o płatność zaliczki przekazanej przez Beneficjenta wykonawcy, Beneficjent jest zobowiązany do przeds</w:t>
      </w:r>
      <w:r w:rsidR="007412BA" w:rsidRPr="009C1F33">
        <w:rPr>
          <w:rFonts w:ascii="Open Sans" w:hAnsi="Open Sans" w:cs="Open Sans"/>
          <w:sz w:val="22"/>
          <w:szCs w:val="22"/>
        </w:rPr>
        <w:t xml:space="preserve">tawienia </w:t>
      </w:r>
      <w:r w:rsidRPr="009C1F33">
        <w:rPr>
          <w:rFonts w:ascii="Open Sans" w:hAnsi="Open Sans" w:cs="Open Sans"/>
          <w:sz w:val="22"/>
          <w:szCs w:val="22"/>
        </w:rPr>
        <w:t>Instytucji Pośredniczącej, dokumentów rozliczających udzieloną wykonawcy zaliczkę, wskazujących na wykonanie prac/usług/dostaw nią objętych, w terminie …..</w:t>
      </w:r>
      <w:r w:rsidRPr="009C1F33">
        <w:rPr>
          <w:rStyle w:val="Odwoanieprzypisudolnego"/>
          <w:rFonts w:ascii="Open Sans" w:hAnsi="Open Sans" w:cs="Open Sans"/>
          <w:sz w:val="22"/>
          <w:szCs w:val="22"/>
        </w:rPr>
        <w:footnoteReference w:id="34"/>
      </w:r>
      <w:r w:rsidRPr="009C1F33">
        <w:rPr>
          <w:rFonts w:ascii="Open Sans" w:hAnsi="Open Sans" w:cs="Open Sans"/>
          <w:sz w:val="22"/>
          <w:szCs w:val="22"/>
        </w:rPr>
        <w:t xml:space="preserve"> Niewykazanie przez Beneficjenta wykonania prac/usług/dostaw objętych zadeklarowaną zaliczką oznacza, że wydatek w postaci zaliczki wypłaconej na rzecz wykonawcy nie może być uznany za wydatek kwalifikowa</w:t>
      </w:r>
      <w:r w:rsidR="00825293" w:rsidRPr="009C1F33">
        <w:rPr>
          <w:rFonts w:ascii="Open Sans" w:hAnsi="Open Sans" w:cs="Open Sans"/>
          <w:sz w:val="22"/>
          <w:szCs w:val="22"/>
        </w:rPr>
        <w:t>l</w:t>
      </w:r>
      <w:r w:rsidRPr="009C1F33">
        <w:rPr>
          <w:rFonts w:ascii="Open Sans" w:hAnsi="Open Sans" w:cs="Open Sans"/>
          <w:sz w:val="22"/>
          <w:szCs w:val="22"/>
        </w:rPr>
        <w:t>ny</w:t>
      </w:r>
      <w:r w:rsidR="00EE27A4" w:rsidRPr="009C1F33">
        <w:rPr>
          <w:rFonts w:ascii="Open Sans" w:hAnsi="Open Sans" w:cs="Open Sans"/>
          <w:sz w:val="22"/>
          <w:szCs w:val="22"/>
        </w:rPr>
        <w:t>.</w:t>
      </w:r>
    </w:p>
    <w:p w14:paraId="48031F30" w14:textId="21A92072" w:rsidR="00EE27A4"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nie ponosi odpowiedzialności za szkodę wynikającą ze wstrzymania </w:t>
      </w:r>
      <w:r w:rsidR="00B239E6" w:rsidRPr="009C1F33">
        <w:rPr>
          <w:rFonts w:ascii="Open Sans" w:hAnsi="Open Sans" w:cs="Open Sans"/>
          <w:sz w:val="22"/>
          <w:szCs w:val="22"/>
        </w:rPr>
        <w:t xml:space="preserve">zatwierdzenia i rozliczenia wydatków kwalifikowalnych </w:t>
      </w:r>
      <w:r w:rsidRPr="009C1F33">
        <w:rPr>
          <w:rFonts w:ascii="Open Sans" w:hAnsi="Open Sans" w:cs="Open Sans"/>
          <w:sz w:val="22"/>
          <w:szCs w:val="22"/>
        </w:rPr>
        <w:t xml:space="preserve">lub uznania wydatków za niekwalifikowalne w trybach, o których mowa w ust. </w:t>
      </w:r>
      <w:r w:rsidR="00D81DDC" w:rsidRPr="009C1F33">
        <w:rPr>
          <w:rFonts w:ascii="Open Sans" w:hAnsi="Open Sans" w:cs="Open Sans"/>
          <w:sz w:val="22"/>
          <w:szCs w:val="22"/>
        </w:rPr>
        <w:t xml:space="preserve">9, 12 </w:t>
      </w:r>
      <w:r w:rsidR="00981B6F" w:rsidRPr="009C1F33">
        <w:rPr>
          <w:rFonts w:ascii="Open Sans" w:hAnsi="Open Sans" w:cs="Open Sans"/>
          <w:sz w:val="22"/>
          <w:szCs w:val="22"/>
        </w:rPr>
        <w:t>-</w:t>
      </w:r>
      <w:r w:rsidR="00D81DDC" w:rsidRPr="009C1F33">
        <w:rPr>
          <w:rFonts w:ascii="Open Sans" w:hAnsi="Open Sans" w:cs="Open Sans"/>
          <w:sz w:val="22"/>
          <w:szCs w:val="22"/>
        </w:rPr>
        <w:t xml:space="preserve"> 1</w:t>
      </w:r>
      <w:r w:rsidR="00981B6F" w:rsidRPr="009C1F33">
        <w:rPr>
          <w:rFonts w:ascii="Open Sans" w:hAnsi="Open Sans" w:cs="Open Sans"/>
          <w:sz w:val="22"/>
          <w:szCs w:val="22"/>
        </w:rPr>
        <w:t>4</w:t>
      </w:r>
      <w:r w:rsidR="00D81DDC" w:rsidRPr="009C1F33">
        <w:rPr>
          <w:rFonts w:ascii="Open Sans" w:hAnsi="Open Sans" w:cs="Open Sans"/>
          <w:sz w:val="22"/>
          <w:szCs w:val="22"/>
        </w:rPr>
        <w:t xml:space="preserve"> </w:t>
      </w:r>
      <w:r w:rsidRPr="009C1F33">
        <w:rPr>
          <w:rFonts w:ascii="Open Sans" w:hAnsi="Open Sans" w:cs="Open Sans"/>
          <w:sz w:val="22"/>
          <w:szCs w:val="22"/>
        </w:rPr>
        <w:t>niniejszego paragrafu.</w:t>
      </w:r>
    </w:p>
    <w:p w14:paraId="3AD04C54" w14:textId="77777777" w:rsidR="00A160C1" w:rsidRPr="009C1F33" w:rsidRDefault="00A160C1" w:rsidP="00595F76">
      <w:pPr>
        <w:pStyle w:val="Tekstpodstawowy2"/>
        <w:spacing w:before="120" w:after="120"/>
        <w:rPr>
          <w:rFonts w:ascii="Open Sans" w:hAnsi="Open Sans" w:cs="Open Sans"/>
          <w:sz w:val="22"/>
          <w:szCs w:val="22"/>
        </w:rPr>
      </w:pPr>
    </w:p>
    <w:p w14:paraId="640D0ED3" w14:textId="77777777" w:rsidR="000461F1" w:rsidRPr="009C1F33" w:rsidRDefault="000461F1"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 9.</w:t>
      </w:r>
    </w:p>
    <w:p w14:paraId="63FEAC76" w14:textId="77777777" w:rsidR="000461F1" w:rsidRPr="009C1F33" w:rsidRDefault="000461F1"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Monitorowanie i sprawozdawczość</w:t>
      </w:r>
    </w:p>
    <w:p w14:paraId="3C2B15B7" w14:textId="77777777" w:rsidR="009D25DA" w:rsidRPr="009C1F33" w:rsidRDefault="00B13F92" w:rsidP="00595F76">
      <w:pPr>
        <w:pStyle w:val="Tekstpodstawowy2"/>
        <w:numPr>
          <w:ilvl w:val="3"/>
          <w:numId w:val="13"/>
        </w:numPr>
        <w:spacing w:before="60" w:after="120"/>
        <w:rPr>
          <w:rFonts w:ascii="Open Sans" w:hAnsi="Open Sans" w:cs="Open Sans"/>
          <w:sz w:val="22"/>
          <w:szCs w:val="22"/>
        </w:rPr>
      </w:pPr>
      <w:r w:rsidRPr="009C1F33">
        <w:rPr>
          <w:rFonts w:ascii="Open Sans" w:hAnsi="Open Sans" w:cs="Open Sans"/>
          <w:sz w:val="22"/>
          <w:szCs w:val="22"/>
        </w:rPr>
        <w:t>Beneficjent zobowiązuje się</w:t>
      </w:r>
      <w:r w:rsidR="000461F1" w:rsidRPr="009C1F33">
        <w:rPr>
          <w:rFonts w:ascii="Open Sans" w:hAnsi="Open Sans" w:cs="Open Sans"/>
          <w:sz w:val="22"/>
          <w:szCs w:val="22"/>
        </w:rPr>
        <w:t xml:space="preserve"> przedstawiać Instytucji </w:t>
      </w:r>
      <w:r w:rsidR="00B26294" w:rsidRPr="009C1F33">
        <w:rPr>
          <w:rFonts w:ascii="Open Sans" w:hAnsi="Open Sans" w:cs="Open Sans"/>
          <w:sz w:val="22"/>
          <w:szCs w:val="22"/>
        </w:rPr>
        <w:t>Pośredniczącej</w:t>
      </w:r>
      <w:r w:rsidR="00465139" w:rsidRPr="009C1F33">
        <w:rPr>
          <w:rFonts w:ascii="Open Sans" w:hAnsi="Open Sans" w:cs="Open Sans"/>
          <w:sz w:val="22"/>
          <w:szCs w:val="22"/>
        </w:rPr>
        <w:t xml:space="preserve"> </w:t>
      </w:r>
      <w:r w:rsidR="000461F1" w:rsidRPr="009C1F33">
        <w:rPr>
          <w:rFonts w:ascii="Open Sans" w:hAnsi="Open Sans" w:cs="Open Sans"/>
          <w:sz w:val="22"/>
          <w:szCs w:val="22"/>
        </w:rPr>
        <w:t xml:space="preserve">wniosek o płatność </w:t>
      </w:r>
      <w:r w:rsidR="007D0DBF" w:rsidRPr="009C1F33">
        <w:rPr>
          <w:rFonts w:ascii="Open Sans" w:hAnsi="Open Sans" w:cs="Open Sans"/>
          <w:sz w:val="22"/>
          <w:szCs w:val="22"/>
        </w:rPr>
        <w:t>w</w:t>
      </w:r>
      <w:r w:rsidR="007D0DBF" w:rsidRPr="009C1F33">
        <w:rPr>
          <w:rFonts w:ascii="Open Sans" w:hAnsi="Open Sans" w:cs="Open Sans"/>
        </w:rPr>
        <w:t> </w:t>
      </w:r>
      <w:r w:rsidR="000461F1" w:rsidRPr="009C1F33">
        <w:rPr>
          <w:rFonts w:ascii="Open Sans" w:hAnsi="Open Sans" w:cs="Open Sans"/>
          <w:sz w:val="22"/>
          <w:szCs w:val="22"/>
        </w:rPr>
        <w:t>części dotyc</w:t>
      </w:r>
      <w:r w:rsidR="00BE20D4" w:rsidRPr="009C1F33">
        <w:rPr>
          <w:rFonts w:ascii="Open Sans" w:hAnsi="Open Sans" w:cs="Open Sans"/>
          <w:sz w:val="22"/>
          <w:szCs w:val="22"/>
        </w:rPr>
        <w:t>zącej stanu realizacji Projektu</w:t>
      </w:r>
      <w:r w:rsidR="00FC2951" w:rsidRPr="009C1F33">
        <w:rPr>
          <w:rFonts w:ascii="Open Sans" w:hAnsi="Open Sans" w:cs="Open Sans"/>
          <w:sz w:val="22"/>
          <w:szCs w:val="22"/>
        </w:rPr>
        <w:t>.</w:t>
      </w:r>
      <w:r w:rsidR="00465139" w:rsidRPr="009C1F33" w:rsidDel="00465139">
        <w:rPr>
          <w:rFonts w:ascii="Open Sans" w:hAnsi="Open Sans" w:cs="Open Sans"/>
          <w:sz w:val="22"/>
          <w:szCs w:val="22"/>
        </w:rPr>
        <w:t xml:space="preserve"> </w:t>
      </w:r>
    </w:p>
    <w:p w14:paraId="5BECE811" w14:textId="77777777" w:rsidR="000461F1" w:rsidRPr="009C1F33" w:rsidRDefault="00532589"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Wzór dokumentu o którym mowa w ust. 1, oraz terminy przekazania wniosków do Instytucji Pośredniczącej zostały określone w </w:t>
      </w:r>
      <w:bookmarkStart w:id="25" w:name="_Hlk121849368"/>
      <w:r w:rsidRPr="009C1F33">
        <w:rPr>
          <w:rStyle w:val="Uwydatnienie"/>
          <w:rFonts w:ascii="Open Sans" w:hAnsi="Open Sans" w:cs="Open Sans"/>
          <w:sz w:val="22"/>
          <w:szCs w:val="22"/>
        </w:rPr>
        <w:t>Zaleceniach w zakresie wzoru wniosku beneficjenta o płatność w ramach Fundusz</w:t>
      </w:r>
      <w:r w:rsidR="009A3E8E" w:rsidRPr="009C1F33">
        <w:rPr>
          <w:rStyle w:val="Uwydatnienie"/>
          <w:rFonts w:ascii="Open Sans" w:hAnsi="Open Sans" w:cs="Open Sans"/>
          <w:sz w:val="22"/>
          <w:szCs w:val="22"/>
        </w:rPr>
        <w:t>y</w:t>
      </w:r>
      <w:r w:rsidRPr="009C1F33">
        <w:rPr>
          <w:rStyle w:val="Uwydatnienie"/>
          <w:rFonts w:ascii="Open Sans" w:hAnsi="Open Sans" w:cs="Open Sans"/>
          <w:sz w:val="22"/>
          <w:szCs w:val="22"/>
        </w:rPr>
        <w:t xml:space="preserve"> Europejski</w:t>
      </w:r>
      <w:r w:rsidR="009A3E8E" w:rsidRPr="009C1F33">
        <w:rPr>
          <w:rStyle w:val="Uwydatnienie"/>
          <w:rFonts w:ascii="Open Sans" w:hAnsi="Open Sans" w:cs="Open Sans"/>
          <w:sz w:val="22"/>
          <w:szCs w:val="22"/>
        </w:rPr>
        <w:t>ch</w:t>
      </w:r>
      <w:r w:rsidRPr="009C1F33">
        <w:rPr>
          <w:rStyle w:val="Uwydatnienie"/>
          <w:rFonts w:ascii="Open Sans" w:hAnsi="Open Sans" w:cs="Open Sans"/>
          <w:sz w:val="22"/>
          <w:szCs w:val="22"/>
        </w:rPr>
        <w:t xml:space="preserve"> na Infrastrukturę, Klimat, Środowisko 2021-2027</w:t>
      </w:r>
      <w:bookmarkEnd w:id="25"/>
      <w:r w:rsidRPr="009C1F33">
        <w:rPr>
          <w:rStyle w:val="Uwydatnienie"/>
          <w:rFonts w:ascii="Open Sans" w:hAnsi="Open Sans" w:cs="Open Sans"/>
          <w:sz w:val="22"/>
          <w:szCs w:val="22"/>
        </w:rPr>
        <w:t xml:space="preserve"> oraz w Wytycznych dotyczących gromadzenia i przekazywania danych w postaci elektronicznej na lata 2021-2027.</w:t>
      </w:r>
    </w:p>
    <w:p w14:paraId="2A8FC52B" w14:textId="77777777" w:rsidR="000461F1" w:rsidRPr="009C1F33" w:rsidRDefault="000461F1" w:rsidP="00595F76">
      <w:pPr>
        <w:pStyle w:val="Tekstpodstawowy2"/>
        <w:numPr>
          <w:ilvl w:val="1"/>
          <w:numId w:val="22"/>
        </w:numPr>
        <w:tabs>
          <w:tab w:val="clear" w:pos="1364"/>
          <w:tab w:val="left" w:pos="360"/>
          <w:tab w:val="num" w:pos="540"/>
        </w:tabs>
        <w:spacing w:before="60" w:after="120"/>
        <w:ind w:left="360" w:hanging="360"/>
        <w:rPr>
          <w:rFonts w:ascii="Open Sans" w:hAnsi="Open Sans" w:cs="Open Sans"/>
          <w:sz w:val="22"/>
          <w:szCs w:val="22"/>
        </w:rPr>
      </w:pPr>
      <w:r w:rsidRPr="009C1F33">
        <w:rPr>
          <w:rFonts w:ascii="Open Sans" w:hAnsi="Open Sans" w:cs="Open Sans"/>
          <w:sz w:val="22"/>
          <w:szCs w:val="22"/>
        </w:rPr>
        <w:t>W przypadku</w:t>
      </w:r>
      <w:r w:rsidR="00EC1E10" w:rsidRPr="009C1F33">
        <w:rPr>
          <w:rFonts w:ascii="Open Sans" w:hAnsi="Open Sans" w:cs="Open Sans"/>
          <w:sz w:val="22"/>
          <w:szCs w:val="22"/>
        </w:rPr>
        <w:t>,</w:t>
      </w:r>
      <w:r w:rsidRPr="009C1F33">
        <w:rPr>
          <w:rFonts w:ascii="Open Sans" w:hAnsi="Open Sans" w:cs="Open Sans"/>
          <w:sz w:val="22"/>
          <w:szCs w:val="22"/>
        </w:rPr>
        <w:t xml:space="preserve"> gdy Beneficjent nie poniósł w danym okresie sprawozdawczym wydatków kwalifikowalnych, składa wniosek o płatność</w:t>
      </w:r>
      <w:r w:rsidR="00CF6242" w:rsidRPr="009C1F33">
        <w:rPr>
          <w:rFonts w:ascii="Open Sans" w:hAnsi="Open Sans" w:cs="Open Sans"/>
          <w:sz w:val="22"/>
          <w:szCs w:val="22"/>
        </w:rPr>
        <w:t>,</w:t>
      </w:r>
      <w:r w:rsidRPr="009C1F33">
        <w:rPr>
          <w:rFonts w:ascii="Open Sans" w:hAnsi="Open Sans" w:cs="Open Sans"/>
          <w:sz w:val="22"/>
          <w:szCs w:val="22"/>
        </w:rPr>
        <w:t xml:space="preserve"> w terminach wynikających z § 8 ust. </w:t>
      </w:r>
      <w:r w:rsidR="00FC51BF" w:rsidRPr="009C1F33">
        <w:rPr>
          <w:rFonts w:ascii="Open Sans" w:hAnsi="Open Sans" w:cs="Open Sans"/>
          <w:sz w:val="22"/>
          <w:szCs w:val="22"/>
        </w:rPr>
        <w:t>4</w:t>
      </w:r>
      <w:r w:rsidR="00CF6242" w:rsidRPr="009C1F33">
        <w:rPr>
          <w:rFonts w:ascii="Open Sans" w:hAnsi="Open Sans" w:cs="Open Sans"/>
          <w:sz w:val="22"/>
          <w:szCs w:val="22"/>
        </w:rPr>
        <w:t>,</w:t>
      </w:r>
      <w:r w:rsidRPr="009C1F33">
        <w:rPr>
          <w:rFonts w:ascii="Open Sans" w:hAnsi="Open Sans" w:cs="Open Sans"/>
          <w:sz w:val="22"/>
          <w:szCs w:val="22"/>
        </w:rPr>
        <w:t xml:space="preserve"> wypełniając go jedynie w części dotyczącej stanu realizacji Projektu.</w:t>
      </w:r>
    </w:p>
    <w:p w14:paraId="688BD929" w14:textId="77777777" w:rsidR="00F70B62" w:rsidRPr="009C1F33" w:rsidRDefault="007B68EB"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Instytucja Pośrednicząca</w:t>
      </w:r>
      <w:r w:rsidR="00F70B62" w:rsidRPr="009C1F33">
        <w:rPr>
          <w:rFonts w:ascii="Open Sans" w:hAnsi="Open Sans" w:cs="Open Sans"/>
          <w:sz w:val="22"/>
          <w:szCs w:val="22"/>
        </w:rPr>
        <w:t xml:space="preserve"> monitoruje realizację Projektu, a</w:t>
      </w:r>
      <w:r w:rsidR="00947FE0" w:rsidRPr="009C1F33">
        <w:rPr>
          <w:rFonts w:ascii="Open Sans" w:hAnsi="Open Sans" w:cs="Open Sans"/>
          <w:sz w:val="22"/>
          <w:szCs w:val="22"/>
        </w:rPr>
        <w:t xml:space="preserve"> </w:t>
      </w:r>
      <w:r w:rsidRPr="009C1F33">
        <w:rPr>
          <w:rFonts w:ascii="Open Sans" w:hAnsi="Open Sans" w:cs="Open Sans"/>
          <w:sz w:val="22"/>
          <w:szCs w:val="22"/>
        </w:rPr>
        <w:t>w</w:t>
      </w:r>
      <w:r w:rsidR="00947FE0" w:rsidRPr="009C1F33">
        <w:rPr>
          <w:rFonts w:ascii="Open Sans" w:hAnsi="Open Sans" w:cs="Open Sans"/>
          <w:sz w:val="22"/>
          <w:szCs w:val="22"/>
        </w:rPr>
        <w:t xml:space="preserve"> </w:t>
      </w:r>
      <w:r w:rsidR="00F70B62" w:rsidRPr="009C1F33">
        <w:rPr>
          <w:rFonts w:ascii="Open Sans" w:hAnsi="Open Sans" w:cs="Open Sans"/>
          <w:sz w:val="22"/>
          <w:szCs w:val="22"/>
        </w:rPr>
        <w:t xml:space="preserve">szczególności osiąganie wskaźników Projektu określonych w </w:t>
      </w:r>
      <w:r w:rsidR="00F70B62" w:rsidRPr="009C1F33">
        <w:rPr>
          <w:rFonts w:ascii="Open Sans" w:hAnsi="Open Sans" w:cs="Open Sans"/>
          <w:b/>
          <w:bCs/>
          <w:sz w:val="22"/>
          <w:szCs w:val="22"/>
        </w:rPr>
        <w:t xml:space="preserve">załączniku nr </w:t>
      </w:r>
      <w:r w:rsidR="00373E39" w:rsidRPr="009C1F33">
        <w:rPr>
          <w:rFonts w:ascii="Open Sans" w:hAnsi="Open Sans" w:cs="Open Sans"/>
          <w:b/>
          <w:bCs/>
          <w:sz w:val="22"/>
          <w:szCs w:val="22"/>
        </w:rPr>
        <w:t>8</w:t>
      </w:r>
      <w:r w:rsidR="00F70B62" w:rsidRPr="009C1F33">
        <w:rPr>
          <w:rFonts w:ascii="Open Sans" w:hAnsi="Open Sans" w:cs="Open Sans"/>
          <w:sz w:val="22"/>
          <w:szCs w:val="22"/>
        </w:rPr>
        <w:t xml:space="preserve"> </w:t>
      </w:r>
      <w:r w:rsidRPr="009C1F33">
        <w:rPr>
          <w:rFonts w:ascii="Open Sans" w:hAnsi="Open Sans" w:cs="Open Sans"/>
          <w:sz w:val="22"/>
          <w:szCs w:val="22"/>
        </w:rPr>
        <w:t>do </w:t>
      </w:r>
      <w:r w:rsidR="00F70B62" w:rsidRPr="009C1F33">
        <w:rPr>
          <w:rFonts w:ascii="Open Sans" w:hAnsi="Open Sans" w:cs="Open Sans"/>
          <w:sz w:val="22"/>
          <w:szCs w:val="22"/>
        </w:rPr>
        <w:t>Umowy.</w:t>
      </w:r>
    </w:p>
    <w:p w14:paraId="5816F23A" w14:textId="77777777" w:rsidR="00F70B62"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do przedstawiania na żądanie </w:t>
      </w:r>
      <w:r w:rsidR="007B68EB" w:rsidRPr="009C1F33">
        <w:rPr>
          <w:rFonts w:ascii="Open Sans" w:hAnsi="Open Sans" w:cs="Open Sans"/>
          <w:sz w:val="22"/>
          <w:szCs w:val="22"/>
        </w:rPr>
        <w:t>Instytucji Pośredniczącej</w:t>
      </w:r>
      <w:r w:rsidRPr="009C1F33">
        <w:rPr>
          <w:rFonts w:ascii="Open Sans" w:hAnsi="Open Sans" w:cs="Open Sans"/>
          <w:sz w:val="22"/>
          <w:szCs w:val="22"/>
        </w:rPr>
        <w:t xml:space="preserve"> dokumentów służących monitorowaniu postępów realizacji Projektu innych niż określone </w:t>
      </w:r>
      <w:r w:rsidRPr="009C1F33">
        <w:rPr>
          <w:rFonts w:ascii="Open Sans" w:hAnsi="Open Sans" w:cs="Open Sans"/>
          <w:sz w:val="22"/>
          <w:szCs w:val="22"/>
        </w:rPr>
        <w:lastRenderedPageBreak/>
        <w:t>w ust. 1. Terminy przedstawiania</w:t>
      </w:r>
      <w:r w:rsidR="00590AA4" w:rsidRPr="009C1F33">
        <w:rPr>
          <w:rFonts w:ascii="Open Sans" w:hAnsi="Open Sans" w:cs="Open Sans"/>
          <w:sz w:val="22"/>
          <w:szCs w:val="22"/>
        </w:rPr>
        <w:t>, zakres</w:t>
      </w:r>
      <w:r w:rsidRPr="009C1F33">
        <w:rPr>
          <w:rFonts w:ascii="Open Sans" w:hAnsi="Open Sans" w:cs="Open Sans"/>
          <w:sz w:val="22"/>
          <w:szCs w:val="22"/>
        </w:rPr>
        <w:t xml:space="preserve"> i wzory tych dokumentów określa </w:t>
      </w:r>
      <w:r w:rsidR="007B68EB" w:rsidRPr="009C1F33">
        <w:rPr>
          <w:rFonts w:ascii="Open Sans" w:hAnsi="Open Sans" w:cs="Open Sans"/>
          <w:sz w:val="22"/>
          <w:szCs w:val="22"/>
        </w:rPr>
        <w:t>Instytucja Pośrednicząca</w:t>
      </w:r>
      <w:r w:rsidR="00F17CEA" w:rsidRPr="009C1F33">
        <w:rPr>
          <w:rFonts w:ascii="Open Sans" w:hAnsi="Open Sans" w:cs="Open Sans"/>
          <w:sz w:val="22"/>
          <w:szCs w:val="22"/>
        </w:rPr>
        <w:t>.</w:t>
      </w:r>
    </w:p>
    <w:p w14:paraId="03579056" w14:textId="77777777" w:rsidR="00590AA4" w:rsidRPr="009C1F33" w:rsidRDefault="00F70B62" w:rsidP="00590AA4">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do stosowania w </w:t>
      </w:r>
      <w:r w:rsidRPr="009C1F33">
        <w:rPr>
          <w:rFonts w:ascii="Open Sans" w:hAnsi="Open Sans" w:cs="Open Sans"/>
          <w:b/>
          <w:sz w:val="22"/>
          <w:szCs w:val="22"/>
        </w:rPr>
        <w:t xml:space="preserve">załączniku nr </w:t>
      </w:r>
      <w:r w:rsidR="001D654B" w:rsidRPr="009C1F33">
        <w:rPr>
          <w:rFonts w:ascii="Open Sans" w:hAnsi="Open Sans" w:cs="Open Sans"/>
          <w:b/>
          <w:sz w:val="22"/>
          <w:szCs w:val="22"/>
        </w:rPr>
        <w:t>8</w:t>
      </w:r>
      <w:r w:rsidR="00256CF5" w:rsidRPr="009C1F33">
        <w:rPr>
          <w:rFonts w:ascii="Open Sans" w:hAnsi="Open Sans" w:cs="Open Sans"/>
          <w:sz w:val="22"/>
          <w:szCs w:val="22"/>
        </w:rPr>
        <w:t xml:space="preserve"> </w:t>
      </w:r>
      <w:r w:rsidRPr="009C1F33">
        <w:rPr>
          <w:rFonts w:ascii="Open Sans" w:hAnsi="Open Sans" w:cs="Open Sans"/>
          <w:sz w:val="22"/>
          <w:szCs w:val="22"/>
        </w:rPr>
        <w:t xml:space="preserve">do Umowy </w:t>
      </w:r>
      <w:r w:rsidR="00EE27A4" w:rsidRPr="009C1F33">
        <w:rPr>
          <w:rFonts w:ascii="Open Sans" w:hAnsi="Open Sans" w:cs="Open Sans"/>
          <w:sz w:val="22"/>
          <w:szCs w:val="22"/>
        </w:rPr>
        <w:t xml:space="preserve">wskaźników określonych w </w:t>
      </w:r>
      <w:r w:rsidR="008F7DAF" w:rsidRPr="009C1F33">
        <w:rPr>
          <w:rFonts w:ascii="Open Sans" w:hAnsi="Open Sans" w:cs="Open Sans"/>
          <w:i/>
          <w:sz w:val="22"/>
          <w:szCs w:val="22"/>
        </w:rPr>
        <w:t>K</w:t>
      </w:r>
      <w:r w:rsidRPr="009C1F33">
        <w:rPr>
          <w:rFonts w:ascii="Open Sans" w:hAnsi="Open Sans" w:cs="Open Sans"/>
          <w:i/>
          <w:sz w:val="22"/>
          <w:szCs w:val="22"/>
        </w:rPr>
        <w:t>atalogu wskaźników obowiązkowych</w:t>
      </w:r>
      <w:r w:rsidR="00102F38" w:rsidRPr="009C1F33">
        <w:rPr>
          <w:rFonts w:ascii="Open Sans" w:hAnsi="Open Sans" w:cs="Open Sans"/>
          <w:i/>
          <w:sz w:val="22"/>
          <w:szCs w:val="22"/>
        </w:rPr>
        <w:t xml:space="preserve"> do</w:t>
      </w:r>
      <w:r w:rsidR="007B68EB" w:rsidRPr="009C1F33">
        <w:rPr>
          <w:rFonts w:ascii="Open Sans" w:hAnsi="Open Sans" w:cs="Open Sans"/>
          <w:i/>
          <w:sz w:val="22"/>
          <w:szCs w:val="22"/>
        </w:rPr>
        <w:t> </w:t>
      </w:r>
      <w:r w:rsidR="00102F38" w:rsidRPr="009C1F33">
        <w:rPr>
          <w:rFonts w:ascii="Open Sans" w:hAnsi="Open Sans" w:cs="Open Sans"/>
          <w:i/>
          <w:sz w:val="22"/>
          <w:szCs w:val="22"/>
        </w:rPr>
        <w:t>monitorowania postępu rzeczowego projekt</w:t>
      </w:r>
      <w:r w:rsidR="00FC612B" w:rsidRPr="009C1F33">
        <w:rPr>
          <w:rFonts w:ascii="Open Sans" w:hAnsi="Open Sans" w:cs="Open Sans"/>
          <w:i/>
          <w:sz w:val="22"/>
          <w:szCs w:val="22"/>
        </w:rPr>
        <w:t>ów</w:t>
      </w:r>
      <w:r w:rsidR="00CF6242" w:rsidRPr="009C1F33">
        <w:rPr>
          <w:rFonts w:ascii="Open Sans" w:hAnsi="Open Sans" w:cs="Open Sans"/>
          <w:sz w:val="22"/>
          <w:szCs w:val="22"/>
        </w:rPr>
        <w:t>,</w:t>
      </w:r>
      <w:r w:rsidRPr="009C1F33">
        <w:rPr>
          <w:rFonts w:ascii="Open Sans" w:hAnsi="Open Sans" w:cs="Open Sans"/>
          <w:sz w:val="22"/>
          <w:szCs w:val="22"/>
        </w:rPr>
        <w:t xml:space="preserve"> zwanego dalej „katalogiem”</w:t>
      </w:r>
      <w:r w:rsidRPr="009C1F33">
        <w:rPr>
          <w:rStyle w:val="Odwoanieprzypisudolnego"/>
          <w:rFonts w:ascii="Open Sans" w:hAnsi="Open Sans" w:cs="Open Sans"/>
          <w:sz w:val="22"/>
          <w:szCs w:val="22"/>
        </w:rPr>
        <w:footnoteReference w:id="35"/>
      </w:r>
      <w:r w:rsidRPr="009C1F33">
        <w:rPr>
          <w:rFonts w:ascii="Open Sans" w:hAnsi="Open Sans" w:cs="Open Sans"/>
          <w:sz w:val="22"/>
          <w:szCs w:val="22"/>
        </w:rPr>
        <w:t xml:space="preserve">. </w:t>
      </w:r>
      <w:r w:rsidR="00A83BCA" w:rsidRPr="009C1F33">
        <w:rPr>
          <w:rFonts w:ascii="Open Sans" w:hAnsi="Open Sans" w:cs="Open Sans"/>
          <w:sz w:val="22"/>
          <w:szCs w:val="22"/>
        </w:rPr>
        <w:t xml:space="preserve">Beneficjent we wnioskach o płatność jest zobowiązany stosować wskaźniki z </w:t>
      </w:r>
      <w:r w:rsidR="00A83BCA" w:rsidRPr="009C1F33">
        <w:rPr>
          <w:rFonts w:ascii="Open Sans" w:hAnsi="Open Sans" w:cs="Open Sans"/>
          <w:b/>
          <w:sz w:val="22"/>
          <w:szCs w:val="22"/>
        </w:rPr>
        <w:t xml:space="preserve">załącznika nr </w:t>
      </w:r>
      <w:r w:rsidR="001D654B" w:rsidRPr="009C1F33">
        <w:rPr>
          <w:rFonts w:ascii="Open Sans" w:hAnsi="Open Sans" w:cs="Open Sans"/>
          <w:b/>
          <w:sz w:val="22"/>
          <w:szCs w:val="22"/>
        </w:rPr>
        <w:t>8</w:t>
      </w:r>
      <w:r w:rsidR="00A83BCA" w:rsidRPr="009C1F33">
        <w:rPr>
          <w:rFonts w:ascii="Open Sans" w:hAnsi="Open Sans" w:cs="Open Sans"/>
          <w:sz w:val="22"/>
          <w:szCs w:val="22"/>
        </w:rPr>
        <w:t xml:space="preserve"> do Umowy. </w:t>
      </w:r>
      <w:r w:rsidRPr="009C1F33">
        <w:rPr>
          <w:rFonts w:ascii="Open Sans" w:hAnsi="Open Sans" w:cs="Open Sans"/>
          <w:sz w:val="22"/>
          <w:szCs w:val="22"/>
        </w:rPr>
        <w:t xml:space="preserve">Katalog może ulec zmianie po </w:t>
      </w:r>
      <w:r w:rsidR="003211A0" w:rsidRPr="009C1F33">
        <w:rPr>
          <w:rFonts w:ascii="Open Sans" w:hAnsi="Open Sans" w:cs="Open Sans"/>
          <w:sz w:val="22"/>
          <w:szCs w:val="22"/>
        </w:rPr>
        <w:t xml:space="preserve">zawarciu </w:t>
      </w:r>
      <w:r w:rsidRPr="009C1F33">
        <w:rPr>
          <w:rFonts w:ascii="Open Sans" w:hAnsi="Open Sans" w:cs="Open Sans"/>
          <w:sz w:val="22"/>
          <w:szCs w:val="22"/>
        </w:rPr>
        <w:t xml:space="preserve">Umowy. </w:t>
      </w:r>
      <w:r w:rsidR="007A1809" w:rsidRPr="009C1F33">
        <w:rPr>
          <w:rFonts w:ascii="Open Sans" w:hAnsi="Open Sans" w:cs="Open Sans"/>
          <w:sz w:val="22"/>
          <w:szCs w:val="22"/>
        </w:rPr>
        <w:t xml:space="preserve">Modyfikacja katalogu skutkuje obowiązkiem </w:t>
      </w:r>
      <w:r w:rsidR="00EE27A4" w:rsidRPr="009C1F33">
        <w:rPr>
          <w:rFonts w:ascii="Open Sans" w:hAnsi="Open Sans" w:cs="Open Sans"/>
          <w:sz w:val="22"/>
          <w:szCs w:val="22"/>
        </w:rPr>
        <w:t xml:space="preserve">zmiany </w:t>
      </w:r>
      <w:r w:rsidR="007A1809" w:rsidRPr="009C1F33">
        <w:rPr>
          <w:rFonts w:ascii="Open Sans" w:hAnsi="Open Sans" w:cs="Open Sans"/>
          <w:b/>
          <w:sz w:val="22"/>
          <w:szCs w:val="22"/>
        </w:rPr>
        <w:t xml:space="preserve">załącznika nr </w:t>
      </w:r>
      <w:r w:rsidR="001D654B" w:rsidRPr="009C1F33">
        <w:rPr>
          <w:rFonts w:ascii="Open Sans" w:hAnsi="Open Sans" w:cs="Open Sans"/>
          <w:b/>
          <w:sz w:val="22"/>
          <w:szCs w:val="22"/>
        </w:rPr>
        <w:t>8</w:t>
      </w:r>
      <w:r w:rsidR="007A1809" w:rsidRPr="009C1F33">
        <w:rPr>
          <w:rFonts w:ascii="Open Sans" w:hAnsi="Open Sans" w:cs="Open Sans"/>
          <w:sz w:val="22"/>
          <w:szCs w:val="22"/>
        </w:rPr>
        <w:t xml:space="preserve"> do Umowy</w:t>
      </w:r>
      <w:r w:rsidR="00A83BCA" w:rsidRPr="009C1F33">
        <w:rPr>
          <w:rFonts w:ascii="Open Sans" w:hAnsi="Open Sans" w:cs="Open Sans"/>
          <w:sz w:val="22"/>
          <w:szCs w:val="22"/>
        </w:rPr>
        <w:t xml:space="preserve"> i aneksowaniem Umowy</w:t>
      </w:r>
      <w:r w:rsidR="007A1809" w:rsidRPr="009C1F33">
        <w:rPr>
          <w:rFonts w:ascii="Open Sans" w:hAnsi="Open Sans" w:cs="Open Sans"/>
          <w:sz w:val="22"/>
          <w:szCs w:val="22"/>
        </w:rPr>
        <w:t>.</w:t>
      </w:r>
    </w:p>
    <w:p w14:paraId="5148F0FB" w14:textId="77777777" w:rsidR="00F70B62"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tam gdzie to możliwe, do przedstawiania wskaźników </w:t>
      </w:r>
      <w:r w:rsidR="007B68EB" w:rsidRPr="009C1F33">
        <w:rPr>
          <w:rFonts w:ascii="Open Sans" w:hAnsi="Open Sans" w:cs="Open Sans"/>
          <w:sz w:val="22"/>
          <w:szCs w:val="22"/>
        </w:rPr>
        <w:t>w </w:t>
      </w:r>
      <w:r w:rsidRPr="009C1F33">
        <w:rPr>
          <w:rFonts w:ascii="Open Sans" w:hAnsi="Open Sans" w:cs="Open Sans"/>
          <w:sz w:val="22"/>
          <w:szCs w:val="22"/>
        </w:rPr>
        <w:t>podziale według płci, o ile dotyczą realizowanego Projektu.</w:t>
      </w:r>
    </w:p>
    <w:p w14:paraId="7651C0CC" w14:textId="77777777" w:rsidR="001D1C10"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niezwłocznie informuje </w:t>
      </w:r>
      <w:r w:rsidR="00FC51BF" w:rsidRPr="009C1F33">
        <w:rPr>
          <w:rFonts w:ascii="Open Sans" w:hAnsi="Open Sans" w:cs="Open Sans"/>
          <w:sz w:val="22"/>
          <w:szCs w:val="22"/>
        </w:rPr>
        <w:t>Instytucję Pośredniczącą</w:t>
      </w:r>
      <w:r w:rsidRPr="009C1F33">
        <w:rPr>
          <w:rFonts w:ascii="Open Sans" w:hAnsi="Open Sans" w:cs="Open Sans"/>
          <w:sz w:val="22"/>
          <w:szCs w:val="22"/>
        </w:rPr>
        <w:t xml:space="preserve"> </w:t>
      </w:r>
      <w:r w:rsidR="00FC51BF" w:rsidRPr="009C1F33">
        <w:rPr>
          <w:rFonts w:ascii="Open Sans" w:hAnsi="Open Sans" w:cs="Open Sans"/>
          <w:sz w:val="22"/>
          <w:szCs w:val="22"/>
        </w:rPr>
        <w:t>o </w:t>
      </w:r>
      <w:r w:rsidRPr="009C1F33">
        <w:rPr>
          <w:rFonts w:ascii="Open Sans" w:hAnsi="Open Sans" w:cs="Open Sans"/>
          <w:sz w:val="22"/>
          <w:szCs w:val="22"/>
        </w:rPr>
        <w:t xml:space="preserve">wszelkich zagrożeniach </w:t>
      </w:r>
      <w:r w:rsidR="007B68EB" w:rsidRPr="009C1F33">
        <w:rPr>
          <w:rFonts w:ascii="Open Sans" w:hAnsi="Open Sans" w:cs="Open Sans"/>
          <w:sz w:val="22"/>
          <w:szCs w:val="22"/>
        </w:rPr>
        <w:t>w </w:t>
      </w:r>
      <w:r w:rsidRPr="009C1F33">
        <w:rPr>
          <w:rFonts w:ascii="Open Sans" w:hAnsi="Open Sans" w:cs="Open Sans"/>
          <w:sz w:val="22"/>
          <w:szCs w:val="22"/>
        </w:rPr>
        <w:t>realizacji Projektu oraz nieprawidłowościach</w:t>
      </w:r>
      <w:r w:rsidR="007B68EB" w:rsidRPr="009C1F33">
        <w:rPr>
          <w:rFonts w:ascii="Open Sans" w:hAnsi="Open Sans" w:cs="Open Sans"/>
          <w:sz w:val="22"/>
          <w:szCs w:val="22"/>
        </w:rPr>
        <w:t>.</w:t>
      </w:r>
      <w:r w:rsidRPr="009C1F33">
        <w:rPr>
          <w:rFonts w:ascii="Open Sans" w:hAnsi="Open Sans" w:cs="Open Sans"/>
          <w:sz w:val="22"/>
          <w:szCs w:val="22"/>
        </w:rPr>
        <w:t xml:space="preserve"> </w:t>
      </w:r>
    </w:p>
    <w:p w14:paraId="395E365D" w14:textId="77777777" w:rsidR="005D2EB4" w:rsidRPr="009C1F33" w:rsidRDefault="005D2EB4" w:rsidP="00595F76">
      <w:pPr>
        <w:pStyle w:val="Tekstpodstawowy2"/>
        <w:spacing w:before="60" w:after="120"/>
        <w:rPr>
          <w:rFonts w:ascii="Open Sans" w:hAnsi="Open Sans" w:cs="Open Sans"/>
          <w:sz w:val="22"/>
          <w:szCs w:val="22"/>
        </w:rPr>
      </w:pPr>
    </w:p>
    <w:p w14:paraId="6E58691F"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10.</w:t>
      </w:r>
    </w:p>
    <w:p w14:paraId="50C5B436" w14:textId="77777777" w:rsidR="000461F1" w:rsidRPr="009C1F33" w:rsidRDefault="005B2723"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E</w:t>
      </w:r>
      <w:r w:rsidR="000461F1" w:rsidRPr="009C1F33">
        <w:rPr>
          <w:rFonts w:ascii="Open Sans" w:hAnsi="Open Sans" w:cs="Open Sans"/>
          <w:b/>
          <w:bCs/>
          <w:sz w:val="22"/>
          <w:szCs w:val="22"/>
        </w:rPr>
        <w:t>waluacja</w:t>
      </w:r>
    </w:p>
    <w:p w14:paraId="4B9F4F76" w14:textId="77777777" w:rsidR="000461F1" w:rsidRPr="009C1F33" w:rsidRDefault="000461F1" w:rsidP="00595F76">
      <w:pPr>
        <w:spacing w:before="120" w:after="120"/>
        <w:jc w:val="both"/>
        <w:rPr>
          <w:rFonts w:ascii="Open Sans" w:hAnsi="Open Sans" w:cs="Open Sans"/>
          <w:sz w:val="22"/>
          <w:szCs w:val="22"/>
        </w:rPr>
      </w:pPr>
      <w:r w:rsidRPr="009C1F33">
        <w:rPr>
          <w:rFonts w:ascii="Open Sans" w:hAnsi="Open Sans" w:cs="Open Sans"/>
          <w:sz w:val="22"/>
          <w:szCs w:val="22"/>
        </w:rPr>
        <w:t xml:space="preserve">W </w:t>
      </w:r>
      <w:r w:rsidR="003211A0" w:rsidRPr="009C1F33">
        <w:rPr>
          <w:rFonts w:ascii="Open Sans" w:hAnsi="Open Sans" w:cs="Open Sans"/>
          <w:sz w:val="22"/>
          <w:szCs w:val="22"/>
        </w:rPr>
        <w:t>okresie</w:t>
      </w:r>
      <w:r w:rsidRPr="009C1F33">
        <w:rPr>
          <w:rFonts w:ascii="Open Sans" w:hAnsi="Open Sans" w:cs="Open Sans"/>
          <w:sz w:val="22"/>
          <w:szCs w:val="22"/>
        </w:rPr>
        <w:t xml:space="preserve"> realizacji Projektu oraz po jego zakończeniu w okresie </w:t>
      </w:r>
      <w:r w:rsidR="00951601" w:rsidRPr="009C1F33">
        <w:rPr>
          <w:rFonts w:ascii="Open Sans" w:hAnsi="Open Sans" w:cs="Open Sans"/>
          <w:sz w:val="22"/>
          <w:szCs w:val="22"/>
        </w:rPr>
        <w:t>5</w:t>
      </w:r>
      <w:r w:rsidRPr="009C1F33">
        <w:rPr>
          <w:rFonts w:ascii="Open Sans" w:hAnsi="Open Sans" w:cs="Open Sans"/>
          <w:sz w:val="22"/>
          <w:szCs w:val="22"/>
        </w:rPr>
        <w:t xml:space="preserve"> lat od zamknięcia </w:t>
      </w:r>
      <w:proofErr w:type="spellStart"/>
      <w:r w:rsidR="005A63F5" w:rsidRPr="009C1F33">
        <w:rPr>
          <w:rFonts w:ascii="Open Sans" w:hAnsi="Open Sans" w:cs="Open Sans"/>
          <w:sz w:val="22"/>
          <w:szCs w:val="22"/>
        </w:rPr>
        <w:t>FEnIKS</w:t>
      </w:r>
      <w:proofErr w:type="spellEnd"/>
      <w:r w:rsidR="00CF6242" w:rsidRPr="009C1F33">
        <w:rPr>
          <w:rFonts w:ascii="Open Sans" w:hAnsi="Open Sans" w:cs="Open Sans"/>
          <w:sz w:val="22"/>
          <w:szCs w:val="22"/>
        </w:rPr>
        <w:t>,</w:t>
      </w:r>
      <w:r w:rsidR="003B6C1B" w:rsidRPr="009C1F33">
        <w:rPr>
          <w:rFonts w:ascii="Open Sans" w:hAnsi="Open Sans" w:cs="Open Sans"/>
          <w:sz w:val="22"/>
          <w:szCs w:val="22"/>
        </w:rPr>
        <w:t xml:space="preserve"> </w:t>
      </w:r>
      <w:r w:rsidRPr="009C1F33">
        <w:rPr>
          <w:rFonts w:ascii="Open Sans" w:hAnsi="Open Sans" w:cs="Open Sans"/>
          <w:sz w:val="22"/>
          <w:szCs w:val="22"/>
        </w:rPr>
        <w:t>Beneficjent jest zobowiązany do współpracy z podmiotam</w:t>
      </w:r>
      <w:r w:rsidR="003B6C1B" w:rsidRPr="009C1F33">
        <w:rPr>
          <w:rFonts w:ascii="Open Sans" w:hAnsi="Open Sans" w:cs="Open Sans"/>
          <w:sz w:val="22"/>
          <w:szCs w:val="22"/>
        </w:rPr>
        <w:t>i upoważnionymi przez I</w:t>
      </w:r>
      <w:r w:rsidRPr="009C1F33">
        <w:rPr>
          <w:rFonts w:ascii="Open Sans" w:hAnsi="Open Sans" w:cs="Open Sans"/>
          <w:sz w:val="22"/>
          <w:szCs w:val="22"/>
        </w:rPr>
        <w:t>Z,</w:t>
      </w:r>
      <w:r w:rsidR="003B6C1B" w:rsidRPr="009C1F33">
        <w:rPr>
          <w:rFonts w:ascii="Open Sans" w:hAnsi="Open Sans" w:cs="Open Sans"/>
          <w:sz w:val="22"/>
          <w:szCs w:val="22"/>
        </w:rPr>
        <w:t xml:space="preserve"> I</w:t>
      </w:r>
      <w:r w:rsidR="00B82A9A" w:rsidRPr="009C1F33">
        <w:rPr>
          <w:rFonts w:ascii="Open Sans" w:hAnsi="Open Sans" w:cs="Open Sans"/>
          <w:sz w:val="22"/>
          <w:szCs w:val="22"/>
        </w:rPr>
        <w:t xml:space="preserve">nstytucję </w:t>
      </w:r>
      <w:r w:rsidR="003B6C1B" w:rsidRPr="009C1F33">
        <w:rPr>
          <w:rFonts w:ascii="Open Sans" w:hAnsi="Open Sans" w:cs="Open Sans"/>
          <w:sz w:val="22"/>
          <w:szCs w:val="22"/>
        </w:rPr>
        <w:t>P</w:t>
      </w:r>
      <w:r w:rsidR="00B82A9A" w:rsidRPr="009C1F33">
        <w:rPr>
          <w:rFonts w:ascii="Open Sans" w:hAnsi="Open Sans" w:cs="Open Sans"/>
          <w:sz w:val="22"/>
          <w:szCs w:val="22"/>
        </w:rPr>
        <w:t>ośredniczącą</w:t>
      </w:r>
      <w:r w:rsidRPr="009C1F33">
        <w:rPr>
          <w:rFonts w:ascii="Open Sans" w:hAnsi="Open Sans" w:cs="Open Sans"/>
          <w:sz w:val="22"/>
          <w:szCs w:val="22"/>
        </w:rPr>
        <w:t xml:space="preserve"> lub Komisję Europejską do przeprowadzania </w:t>
      </w:r>
      <w:r w:rsidR="00E61368" w:rsidRPr="009C1F33">
        <w:rPr>
          <w:rFonts w:ascii="Open Sans" w:hAnsi="Open Sans" w:cs="Open Sans"/>
          <w:sz w:val="22"/>
          <w:szCs w:val="22"/>
        </w:rPr>
        <w:t>ewaluacji</w:t>
      </w:r>
      <w:r w:rsidRPr="009C1F33">
        <w:rPr>
          <w:rFonts w:ascii="Open Sans" w:hAnsi="Open Sans" w:cs="Open Sans"/>
          <w:sz w:val="22"/>
          <w:szCs w:val="22"/>
        </w:rPr>
        <w:t xml:space="preserve"> Projektu. </w:t>
      </w:r>
      <w:r w:rsidR="008F2840" w:rsidRPr="009C1F33">
        <w:rPr>
          <w:rFonts w:ascii="Open Sans" w:hAnsi="Open Sans" w:cs="Open Sans"/>
          <w:sz w:val="22"/>
          <w:szCs w:val="22"/>
        </w:rPr>
        <w:t>W </w:t>
      </w:r>
      <w:r w:rsidRPr="009C1F33">
        <w:rPr>
          <w:rFonts w:ascii="Open Sans" w:hAnsi="Open Sans" w:cs="Open Sans"/>
          <w:sz w:val="22"/>
          <w:szCs w:val="22"/>
        </w:rPr>
        <w:t>szczególności Beneficjent jest zobowiązany do:</w:t>
      </w:r>
    </w:p>
    <w:p w14:paraId="39B84586" w14:textId="77777777" w:rsidR="000461F1" w:rsidRPr="009C1F33" w:rsidRDefault="000461F1" w:rsidP="003A2FD2">
      <w:pPr>
        <w:numPr>
          <w:ilvl w:val="0"/>
          <w:numId w:val="34"/>
        </w:numPr>
        <w:spacing w:before="120" w:after="120"/>
        <w:jc w:val="both"/>
        <w:rPr>
          <w:rFonts w:ascii="Open Sans" w:hAnsi="Open Sans" w:cs="Open Sans"/>
          <w:sz w:val="22"/>
          <w:szCs w:val="22"/>
        </w:rPr>
      </w:pPr>
      <w:r w:rsidRPr="009C1F33">
        <w:rPr>
          <w:rFonts w:ascii="Open Sans" w:hAnsi="Open Sans" w:cs="Open Sans"/>
          <w:sz w:val="22"/>
          <w:szCs w:val="22"/>
        </w:rPr>
        <w:t xml:space="preserve">przekazywania tym podmiotom wszelkich informacji dotyczących Projektu we wskazanym </w:t>
      </w:r>
      <w:r w:rsidR="00825094" w:rsidRPr="009C1F33">
        <w:rPr>
          <w:rFonts w:ascii="Open Sans" w:hAnsi="Open Sans" w:cs="Open Sans"/>
          <w:sz w:val="22"/>
          <w:szCs w:val="22"/>
        </w:rPr>
        <w:t xml:space="preserve">przez nie </w:t>
      </w:r>
      <w:r w:rsidRPr="009C1F33">
        <w:rPr>
          <w:rFonts w:ascii="Open Sans" w:hAnsi="Open Sans" w:cs="Open Sans"/>
          <w:sz w:val="22"/>
          <w:szCs w:val="22"/>
        </w:rPr>
        <w:t xml:space="preserve">zakresie, </w:t>
      </w:r>
    </w:p>
    <w:p w14:paraId="6D4FEF7B" w14:textId="77777777" w:rsidR="000461F1" w:rsidRPr="009C1F33" w:rsidRDefault="000461F1" w:rsidP="003A2FD2">
      <w:pPr>
        <w:numPr>
          <w:ilvl w:val="0"/>
          <w:numId w:val="34"/>
        </w:numPr>
        <w:spacing w:before="120" w:after="120"/>
        <w:jc w:val="both"/>
        <w:rPr>
          <w:rFonts w:ascii="Open Sans" w:hAnsi="Open Sans" w:cs="Open Sans"/>
          <w:sz w:val="22"/>
          <w:szCs w:val="22"/>
        </w:rPr>
      </w:pPr>
      <w:r w:rsidRPr="009C1F33">
        <w:rPr>
          <w:rFonts w:ascii="Open Sans" w:hAnsi="Open Sans" w:cs="Open Sans"/>
          <w:sz w:val="22"/>
          <w:szCs w:val="22"/>
        </w:rPr>
        <w:t>uczestnictwa w wywiadach lub ankietach oraz badaniach ewaluacyjnych przeprowadzanych innymi metodami</w:t>
      </w:r>
      <w:r w:rsidR="008F63B8" w:rsidRPr="009C1F33">
        <w:rPr>
          <w:rFonts w:ascii="Open Sans" w:hAnsi="Open Sans" w:cs="Open Sans"/>
          <w:sz w:val="22"/>
          <w:szCs w:val="22"/>
        </w:rPr>
        <w:t xml:space="preserve"> badawczymi</w:t>
      </w:r>
      <w:r w:rsidRPr="009C1F33">
        <w:rPr>
          <w:rFonts w:ascii="Open Sans" w:hAnsi="Open Sans" w:cs="Open Sans"/>
          <w:sz w:val="22"/>
          <w:szCs w:val="22"/>
        </w:rPr>
        <w:t>.</w:t>
      </w:r>
    </w:p>
    <w:p w14:paraId="2EA33EAA" w14:textId="77777777" w:rsidR="000461F1" w:rsidRPr="009C1F33" w:rsidRDefault="000461F1" w:rsidP="00595F76">
      <w:pPr>
        <w:autoSpaceDE w:val="0"/>
        <w:autoSpaceDN w:val="0"/>
        <w:adjustRightInd w:val="0"/>
        <w:spacing w:before="120" w:after="120"/>
        <w:jc w:val="both"/>
        <w:rPr>
          <w:rFonts w:ascii="Open Sans" w:hAnsi="Open Sans" w:cs="Open Sans"/>
          <w:b/>
          <w:bCs/>
          <w:sz w:val="22"/>
          <w:szCs w:val="22"/>
        </w:rPr>
      </w:pPr>
    </w:p>
    <w:p w14:paraId="47A7D8B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197EDF" w:rsidRPr="009C1F33">
        <w:rPr>
          <w:rFonts w:ascii="Open Sans" w:hAnsi="Open Sans" w:cs="Open Sans"/>
          <w:b/>
          <w:bCs/>
          <w:sz w:val="22"/>
          <w:szCs w:val="22"/>
        </w:rPr>
        <w:t>1</w:t>
      </w:r>
      <w:r w:rsidRPr="009C1F33">
        <w:rPr>
          <w:rFonts w:ascii="Open Sans" w:hAnsi="Open Sans" w:cs="Open Sans"/>
          <w:b/>
          <w:bCs/>
          <w:sz w:val="22"/>
          <w:szCs w:val="22"/>
        </w:rPr>
        <w:t>.</w:t>
      </w:r>
    </w:p>
    <w:p w14:paraId="0D3115CF" w14:textId="77777777" w:rsidR="000461F1" w:rsidRPr="009C1F33" w:rsidRDefault="00E359E2"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Rzeczowe</w:t>
      </w:r>
      <w:r w:rsidR="000461F1" w:rsidRPr="009C1F33">
        <w:rPr>
          <w:rFonts w:ascii="Open Sans" w:hAnsi="Open Sans" w:cs="Open Sans"/>
          <w:b/>
          <w:bCs/>
          <w:sz w:val="22"/>
          <w:szCs w:val="22"/>
        </w:rPr>
        <w:t xml:space="preserve"> </w:t>
      </w:r>
      <w:r w:rsidR="000461F1" w:rsidRPr="009C1F33">
        <w:rPr>
          <w:rFonts w:ascii="Open Sans" w:hAnsi="Open Sans" w:cs="Open Sans"/>
          <w:b/>
          <w:bCs/>
          <w:sz w:val="22"/>
          <w:szCs w:val="22"/>
          <w:shd w:val="clear" w:color="auto" w:fill="FFFFFF"/>
        </w:rPr>
        <w:t>rozliczenie</w:t>
      </w:r>
      <w:r w:rsidR="000461F1" w:rsidRPr="009C1F33">
        <w:rPr>
          <w:rFonts w:ascii="Open Sans" w:hAnsi="Open Sans" w:cs="Open Sans"/>
          <w:b/>
          <w:bCs/>
          <w:sz w:val="22"/>
          <w:szCs w:val="22"/>
        </w:rPr>
        <w:t xml:space="preserve"> realizacji Projektu</w:t>
      </w:r>
    </w:p>
    <w:p w14:paraId="2F1E6451" w14:textId="77777777" w:rsidR="000461F1" w:rsidRPr="009C1F33" w:rsidRDefault="000461F1"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jest zobowiązany przekazać do </w:t>
      </w:r>
      <w:r w:rsidR="00FC51BF" w:rsidRPr="009C1F33">
        <w:rPr>
          <w:rFonts w:ascii="Open Sans" w:hAnsi="Open Sans" w:cs="Open Sans"/>
          <w:sz w:val="22"/>
          <w:szCs w:val="22"/>
        </w:rPr>
        <w:t>Instytucji Pośredniczącej</w:t>
      </w:r>
      <w:r w:rsidRPr="009C1F33">
        <w:rPr>
          <w:rFonts w:ascii="Open Sans" w:hAnsi="Open Sans" w:cs="Open Sans"/>
          <w:sz w:val="22"/>
          <w:szCs w:val="22"/>
        </w:rPr>
        <w:t xml:space="preserve"> wraz z wnioskiem o płatność końcową, wszelkie dokumenty potwierdzające wykonanie rzeczowe Projektu. </w:t>
      </w:r>
    </w:p>
    <w:p w14:paraId="3BFB4128" w14:textId="704E72C7" w:rsidR="007D50FC" w:rsidRPr="009C1F33" w:rsidRDefault="007D50FC"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Osiągnięte wartości wskaźników produktu powinny zostać wykazane przez Beneficjenta najpóźniej we wniosk</w:t>
      </w:r>
      <w:r w:rsidR="003124FB" w:rsidRPr="009C1F33">
        <w:rPr>
          <w:rFonts w:ascii="Open Sans" w:hAnsi="Open Sans" w:cs="Open Sans"/>
          <w:sz w:val="22"/>
          <w:szCs w:val="22"/>
        </w:rPr>
        <w:t>u o płatność końcową. Informację na temat wartości</w:t>
      </w:r>
      <w:r w:rsidRPr="009C1F33">
        <w:rPr>
          <w:rFonts w:ascii="Open Sans" w:hAnsi="Open Sans" w:cs="Open Sans"/>
          <w:sz w:val="22"/>
          <w:szCs w:val="22"/>
        </w:rPr>
        <w:t xml:space="preserve"> wskaźników rezultatu bezpośredniego Beneficjent jest zobowiązany przekazać w terminie do 14 dni od momentu osiągnięcia wartości docelowej wskaźnika rezultatu bezpośredniego</w:t>
      </w:r>
      <w:r w:rsidR="005C5530" w:rsidRPr="009C1F33">
        <w:rPr>
          <w:rFonts w:ascii="Open Sans" w:hAnsi="Open Sans" w:cs="Open Sans"/>
          <w:sz w:val="22"/>
          <w:szCs w:val="22"/>
        </w:rPr>
        <w:t xml:space="preserve"> (w przypadku gdy na etapie sporządzania wniosku o płatność końcową wartość docelowa nie została lub została osiągnięta częściowo)</w:t>
      </w:r>
      <w:r w:rsidRPr="009C1F33">
        <w:rPr>
          <w:rFonts w:ascii="Open Sans" w:hAnsi="Open Sans" w:cs="Open Sans"/>
          <w:sz w:val="22"/>
          <w:szCs w:val="22"/>
        </w:rPr>
        <w:t xml:space="preserve">. Osiągnięcie wartości docelowej wskaźników rezultatu bezpośredniego powinno nastąpić, co do zasady, nie później niż </w:t>
      </w:r>
      <w:r w:rsidR="005C5530" w:rsidRPr="009C1F33">
        <w:rPr>
          <w:rFonts w:ascii="Open Sans" w:hAnsi="Open Sans" w:cs="Open Sans"/>
          <w:sz w:val="22"/>
          <w:szCs w:val="22"/>
        </w:rPr>
        <w:t xml:space="preserve">w terminie </w:t>
      </w:r>
      <w:r w:rsidRPr="009C1F33">
        <w:rPr>
          <w:rFonts w:ascii="Open Sans" w:hAnsi="Open Sans" w:cs="Open Sans"/>
          <w:sz w:val="22"/>
          <w:szCs w:val="22"/>
        </w:rPr>
        <w:t xml:space="preserve">12 miesięcy od zakończenia okresu </w:t>
      </w:r>
      <w:r w:rsidR="00534D95" w:rsidRPr="009C1F33">
        <w:rPr>
          <w:rFonts w:ascii="Open Sans" w:hAnsi="Open Sans" w:cs="Open Sans"/>
          <w:sz w:val="22"/>
          <w:szCs w:val="22"/>
        </w:rPr>
        <w:t>kwalifikowania wydatków</w:t>
      </w:r>
      <w:r w:rsidRPr="009C1F33">
        <w:rPr>
          <w:rFonts w:ascii="Open Sans" w:hAnsi="Open Sans" w:cs="Open Sans"/>
          <w:sz w:val="22"/>
          <w:szCs w:val="22"/>
        </w:rPr>
        <w:t>.</w:t>
      </w:r>
      <w:r w:rsidR="00EE27A4" w:rsidRPr="009C1F33">
        <w:rPr>
          <w:rFonts w:ascii="Open Sans" w:hAnsi="Open Sans" w:cs="Open Sans"/>
          <w:sz w:val="22"/>
          <w:szCs w:val="22"/>
        </w:rPr>
        <w:t xml:space="preserve"> Na uzasadniony wniosek Beneficjenta termin ten za zgodą Instytucji Pośredniczącej może ulec wydłużeniu. Wniosek o wydłużenie terminu i stanowisko Instytucji Pośredniczącej są sporządzane w formie </w:t>
      </w:r>
      <w:r w:rsidR="0047579B" w:rsidRPr="009C1F33">
        <w:rPr>
          <w:rFonts w:ascii="Open Sans" w:hAnsi="Open Sans" w:cs="Open Sans"/>
          <w:sz w:val="22"/>
          <w:szCs w:val="22"/>
        </w:rPr>
        <w:t>pisemnej.</w:t>
      </w:r>
    </w:p>
    <w:p w14:paraId="67F667B2" w14:textId="20F28290" w:rsidR="003A689A" w:rsidRPr="009C1F33" w:rsidRDefault="00BB0341">
      <w:pPr>
        <w:numPr>
          <w:ilvl w:val="0"/>
          <w:numId w:val="32"/>
        </w:numPr>
        <w:tabs>
          <w:tab w:val="left" w:pos="0"/>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celu potwierdzenia osiągnięcia wskaźników produktu wyszczególnionych w </w:t>
      </w:r>
      <w:r w:rsidRPr="009C1F33">
        <w:rPr>
          <w:rFonts w:ascii="Open Sans" w:hAnsi="Open Sans" w:cs="Open Sans"/>
          <w:b/>
          <w:sz w:val="22"/>
          <w:szCs w:val="22"/>
        </w:rPr>
        <w:t xml:space="preserve">załączniku nr </w:t>
      </w:r>
      <w:r w:rsidR="00E826D0" w:rsidRPr="009C1F33">
        <w:rPr>
          <w:rFonts w:ascii="Open Sans" w:hAnsi="Open Sans" w:cs="Open Sans"/>
          <w:b/>
          <w:sz w:val="22"/>
          <w:szCs w:val="22"/>
        </w:rPr>
        <w:t>8</w:t>
      </w:r>
      <w:r w:rsidRPr="009C1F33">
        <w:rPr>
          <w:rFonts w:ascii="Open Sans" w:hAnsi="Open Sans" w:cs="Open Sans"/>
          <w:b/>
          <w:sz w:val="22"/>
          <w:szCs w:val="22"/>
        </w:rPr>
        <w:t xml:space="preserve"> </w:t>
      </w:r>
      <w:r w:rsidRPr="009C1F33">
        <w:rPr>
          <w:rFonts w:ascii="Open Sans" w:hAnsi="Open Sans" w:cs="Open Sans"/>
          <w:sz w:val="22"/>
          <w:szCs w:val="22"/>
        </w:rPr>
        <w:t>do Umowy</w:t>
      </w:r>
      <w:r w:rsidRPr="009C1F33">
        <w:rPr>
          <w:rFonts w:ascii="Open Sans" w:hAnsi="Open Sans" w:cs="Open Sans"/>
          <w:b/>
          <w:sz w:val="22"/>
          <w:szCs w:val="22"/>
        </w:rPr>
        <w:t xml:space="preserve"> </w:t>
      </w:r>
      <w:r w:rsidRPr="009C1F33">
        <w:rPr>
          <w:rFonts w:ascii="Open Sans" w:hAnsi="Open Sans" w:cs="Open Sans"/>
          <w:sz w:val="22"/>
          <w:szCs w:val="22"/>
        </w:rPr>
        <w:t xml:space="preserve">Beneficjent zobowiązany jest przedstawić Instytucji </w:t>
      </w:r>
      <w:r w:rsidRPr="009C1F33">
        <w:rPr>
          <w:rFonts w:ascii="Open Sans" w:hAnsi="Open Sans" w:cs="Open Sans"/>
          <w:sz w:val="22"/>
          <w:szCs w:val="22"/>
        </w:rPr>
        <w:lastRenderedPageBreak/>
        <w:t xml:space="preserve">Pośredniczącej w terminie do </w:t>
      </w:r>
      <w:r w:rsidR="000632D6" w:rsidRPr="009C1F33">
        <w:rPr>
          <w:rFonts w:ascii="Open Sans" w:hAnsi="Open Sans" w:cs="Open Sans"/>
          <w:sz w:val="22"/>
          <w:szCs w:val="22"/>
        </w:rPr>
        <w:t xml:space="preserve">14 dni od momentu ich osiągnięcia, najpóźniej do momentu złożenia wniosku o płatność końcową </w:t>
      </w:r>
      <w:r w:rsidR="003A689A" w:rsidRPr="009C1F33">
        <w:rPr>
          <w:rFonts w:ascii="Open Sans" w:hAnsi="Open Sans" w:cs="Open Sans"/>
          <w:sz w:val="22"/>
          <w:szCs w:val="22"/>
        </w:rPr>
        <w:t>następujące dokumenty:</w:t>
      </w:r>
    </w:p>
    <w:p w14:paraId="3216665E" w14:textId="53EF0A01" w:rsidR="00D02FB1" w:rsidRPr="009C1F33" w:rsidRDefault="00BB0341" w:rsidP="00B017BA">
      <w:pPr>
        <w:tabs>
          <w:tab w:val="left" w:pos="0"/>
          <w:tab w:val="left" w:pos="6521"/>
        </w:tabs>
        <w:spacing w:before="120" w:after="120"/>
        <w:ind w:left="720"/>
        <w:jc w:val="both"/>
        <w:rPr>
          <w:rFonts w:ascii="Open Sans" w:hAnsi="Open Sans" w:cs="Open Sans"/>
          <w:sz w:val="22"/>
          <w:szCs w:val="22"/>
        </w:rPr>
      </w:pPr>
      <w:r w:rsidRPr="009C1F33">
        <w:rPr>
          <w:rFonts w:ascii="Open Sans" w:hAnsi="Open Sans" w:cs="Open Sans"/>
          <w:sz w:val="22"/>
          <w:szCs w:val="22"/>
        </w:rPr>
        <w:t>………………………………</w:t>
      </w:r>
      <w:r w:rsidR="007B1D10" w:rsidRPr="009C1F33">
        <w:rPr>
          <w:rFonts w:ascii="Open Sans" w:hAnsi="Open Sans" w:cs="Open Sans"/>
          <w:sz w:val="22"/>
          <w:szCs w:val="22"/>
        </w:rPr>
        <w:t>………………………………….,</w:t>
      </w:r>
    </w:p>
    <w:p w14:paraId="60E8040B" w14:textId="04377442" w:rsidR="003A689A" w:rsidRPr="009C1F33" w:rsidRDefault="007B1D10" w:rsidP="00B017BA">
      <w:pPr>
        <w:ind w:firstLine="708"/>
        <w:rPr>
          <w:rFonts w:ascii="Open Sans" w:hAnsi="Open Sans" w:cs="Open Sans"/>
          <w:sz w:val="22"/>
          <w:szCs w:val="22"/>
        </w:rPr>
      </w:pPr>
      <w:r w:rsidRPr="009C1F33">
        <w:rPr>
          <w:rFonts w:ascii="Open Sans" w:hAnsi="Open Sans" w:cs="Open Sans"/>
          <w:sz w:val="22"/>
          <w:szCs w:val="22"/>
        </w:rPr>
        <w:t xml:space="preserve">a także </w:t>
      </w:r>
      <w:r w:rsidR="003A689A" w:rsidRPr="009C1F33">
        <w:rPr>
          <w:rFonts w:ascii="Open Sans" w:hAnsi="Open Sans" w:cs="Open Sans"/>
          <w:sz w:val="22"/>
          <w:szCs w:val="22"/>
        </w:rPr>
        <w:t>informację o</w:t>
      </w:r>
      <w:r w:rsidR="0093316F" w:rsidRPr="009C1F33">
        <w:rPr>
          <w:rFonts w:ascii="Open Sans" w:hAnsi="Open Sans" w:cs="Open Sans"/>
          <w:sz w:val="22"/>
          <w:szCs w:val="22"/>
        </w:rPr>
        <w:t xml:space="preserve"> osiągniętych</w:t>
      </w:r>
      <w:r w:rsidR="003A689A" w:rsidRPr="009C1F33">
        <w:rPr>
          <w:rFonts w:ascii="Open Sans" w:hAnsi="Open Sans" w:cs="Open Sans"/>
          <w:sz w:val="22"/>
          <w:szCs w:val="22"/>
        </w:rPr>
        <w:t xml:space="preserve"> wartości</w:t>
      </w:r>
      <w:r w:rsidR="0093316F" w:rsidRPr="009C1F33">
        <w:rPr>
          <w:rFonts w:ascii="Open Sans" w:hAnsi="Open Sans" w:cs="Open Sans"/>
          <w:sz w:val="22"/>
          <w:szCs w:val="22"/>
        </w:rPr>
        <w:t>ach</w:t>
      </w:r>
      <w:r w:rsidR="003A689A" w:rsidRPr="009C1F33">
        <w:rPr>
          <w:rFonts w:ascii="Open Sans" w:hAnsi="Open Sans" w:cs="Open Sans"/>
          <w:sz w:val="22"/>
          <w:szCs w:val="22"/>
        </w:rPr>
        <w:t xml:space="preserve"> wskaźników.</w:t>
      </w:r>
    </w:p>
    <w:p w14:paraId="434BD6AE" w14:textId="4DF5F8E6" w:rsidR="000632D6" w:rsidRPr="009C1F33" w:rsidRDefault="00BB0341" w:rsidP="00B017BA">
      <w:pPr>
        <w:pStyle w:val="Akapitzlist"/>
        <w:numPr>
          <w:ilvl w:val="0"/>
          <w:numId w:val="32"/>
        </w:numPr>
        <w:tabs>
          <w:tab w:val="left" w:pos="2436"/>
          <w:tab w:val="left" w:pos="6521"/>
        </w:tabs>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W celu potwierdzenia osiągnięcia wskaźników rezultatu bezpośredniego wyszczególnionych w </w:t>
      </w:r>
      <w:r w:rsidRPr="009C1F33">
        <w:rPr>
          <w:rFonts w:ascii="Open Sans" w:hAnsi="Open Sans" w:cs="Open Sans"/>
          <w:b/>
          <w:sz w:val="22"/>
          <w:szCs w:val="22"/>
        </w:rPr>
        <w:t xml:space="preserve">załączniku nr </w:t>
      </w:r>
      <w:r w:rsidR="00E826D0" w:rsidRPr="009C1F33">
        <w:rPr>
          <w:rFonts w:ascii="Open Sans" w:hAnsi="Open Sans" w:cs="Open Sans"/>
          <w:b/>
          <w:sz w:val="22"/>
          <w:szCs w:val="22"/>
        </w:rPr>
        <w:t>8</w:t>
      </w:r>
      <w:r w:rsidRPr="009C1F33">
        <w:rPr>
          <w:rFonts w:ascii="Open Sans" w:hAnsi="Open Sans" w:cs="Open Sans"/>
          <w:sz w:val="22"/>
          <w:szCs w:val="22"/>
        </w:rPr>
        <w:t xml:space="preserve"> do Umowy Beneficjent zobowiązany jest przedstawić Instytucji Pośredniczącej w terminie do </w:t>
      </w:r>
      <w:r w:rsidR="000632D6" w:rsidRPr="009C1F33">
        <w:rPr>
          <w:rFonts w:ascii="Open Sans" w:hAnsi="Open Sans" w:cs="Open Sans"/>
          <w:sz w:val="22"/>
          <w:szCs w:val="22"/>
        </w:rPr>
        <w:t>14 dni od momentu osiągnięcia wartości docelowej wskaźnik</w:t>
      </w:r>
      <w:r w:rsidR="0012709C" w:rsidRPr="009C1F33">
        <w:rPr>
          <w:rFonts w:ascii="Open Sans" w:hAnsi="Open Sans" w:cs="Open Sans"/>
          <w:sz w:val="22"/>
          <w:szCs w:val="22"/>
        </w:rPr>
        <w:t>ów</w:t>
      </w:r>
      <w:r w:rsidR="000632D6" w:rsidRPr="009C1F33">
        <w:rPr>
          <w:rFonts w:ascii="Open Sans" w:hAnsi="Open Sans" w:cs="Open Sans"/>
          <w:sz w:val="22"/>
          <w:szCs w:val="22"/>
        </w:rPr>
        <w:t xml:space="preserve"> rezultatu bezpośredniego informację o osiągniętych</w:t>
      </w:r>
      <w:r w:rsidR="00D02FB1" w:rsidRPr="009C1F33">
        <w:rPr>
          <w:rFonts w:ascii="Open Sans" w:hAnsi="Open Sans" w:cs="Open Sans"/>
          <w:sz w:val="22"/>
          <w:szCs w:val="22"/>
        </w:rPr>
        <w:t xml:space="preserve"> wartościach</w:t>
      </w:r>
      <w:r w:rsidR="000632D6" w:rsidRPr="009C1F33">
        <w:rPr>
          <w:rFonts w:ascii="Open Sans" w:hAnsi="Open Sans" w:cs="Open Sans"/>
          <w:sz w:val="22"/>
          <w:szCs w:val="22"/>
        </w:rPr>
        <w:t xml:space="preserve"> wskaźników</w:t>
      </w:r>
      <w:r w:rsidR="0012709C" w:rsidRPr="009C1F33">
        <w:rPr>
          <w:rFonts w:ascii="Open Sans" w:hAnsi="Open Sans" w:cs="Open Sans"/>
        </w:rPr>
        <w:t xml:space="preserve"> </w:t>
      </w:r>
      <w:r w:rsidR="0012709C" w:rsidRPr="009C1F33">
        <w:rPr>
          <w:rFonts w:ascii="Open Sans" w:hAnsi="Open Sans" w:cs="Open Sans"/>
          <w:sz w:val="22"/>
          <w:szCs w:val="22"/>
        </w:rPr>
        <w:t>wraz z opisem sposobu udokumentowania osiągnięcia wskazanych wartości każdego ze wskaźników</w:t>
      </w:r>
      <w:r w:rsidR="000632D6" w:rsidRPr="009C1F33">
        <w:rPr>
          <w:rFonts w:ascii="Open Sans" w:hAnsi="Open Sans" w:cs="Open Sans"/>
          <w:sz w:val="22"/>
          <w:szCs w:val="22"/>
        </w:rPr>
        <w:t>.</w:t>
      </w:r>
    </w:p>
    <w:p w14:paraId="4F779984" w14:textId="77777777" w:rsidR="005037B2" w:rsidRPr="009C1F33" w:rsidRDefault="00585B87"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Weryfikacja osiągnięcia przez Projekt wskaźników określonych w </w:t>
      </w:r>
      <w:r w:rsidRPr="009C1F33">
        <w:rPr>
          <w:rFonts w:ascii="Open Sans" w:hAnsi="Open Sans" w:cs="Open Sans"/>
          <w:b/>
          <w:bCs/>
          <w:sz w:val="22"/>
          <w:szCs w:val="22"/>
        </w:rPr>
        <w:t xml:space="preserve">załączniku nr </w:t>
      </w:r>
      <w:r w:rsidR="00E826D0" w:rsidRPr="009C1F33">
        <w:rPr>
          <w:rFonts w:ascii="Open Sans" w:hAnsi="Open Sans" w:cs="Open Sans"/>
          <w:b/>
          <w:bCs/>
          <w:sz w:val="22"/>
          <w:szCs w:val="22"/>
        </w:rPr>
        <w:t>8</w:t>
      </w:r>
      <w:r w:rsidRPr="009C1F33">
        <w:rPr>
          <w:rFonts w:ascii="Open Sans" w:hAnsi="Open Sans" w:cs="Open Sans"/>
          <w:sz w:val="22"/>
          <w:szCs w:val="22"/>
        </w:rPr>
        <w:t xml:space="preserve"> do Umowy odbywa się zgodnie z zasadą proporcjonalności, co oznacza uprawnienie Instytucji Pośredniczącej do pomniejszenia dofinansowania Projektu proporcjonalnie do stopnia nieosiągnięcia wskaźnika w przypadku braku osiągnięcia, niepełnego osiągnięcia lub nieosiągnięcia wymaganej wartości wskaźnika w terminie.</w:t>
      </w:r>
      <w:r w:rsidR="005037B2" w:rsidRPr="009C1F33">
        <w:rPr>
          <w:rFonts w:ascii="Open Sans" w:hAnsi="Open Sans" w:cs="Open Sans"/>
          <w:sz w:val="22"/>
          <w:szCs w:val="22"/>
        </w:rPr>
        <w:t xml:space="preserve"> </w:t>
      </w:r>
    </w:p>
    <w:p w14:paraId="3A4941A8"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Weryfikacji</w:t>
      </w:r>
      <w:r w:rsidR="00052A7E" w:rsidRPr="009C1F33">
        <w:rPr>
          <w:rFonts w:ascii="Open Sans" w:hAnsi="Open Sans" w:cs="Open Sans"/>
          <w:sz w:val="22"/>
          <w:szCs w:val="22"/>
        </w:rPr>
        <w:t>,</w:t>
      </w:r>
      <w:r w:rsidRPr="009C1F33">
        <w:rPr>
          <w:rFonts w:ascii="Open Sans" w:hAnsi="Open Sans" w:cs="Open Sans"/>
          <w:sz w:val="22"/>
          <w:szCs w:val="22"/>
        </w:rPr>
        <w:t xml:space="preserve"> </w:t>
      </w:r>
      <w:r w:rsidR="00CB2E2D" w:rsidRPr="009C1F33">
        <w:rPr>
          <w:rFonts w:ascii="Open Sans" w:hAnsi="Open Sans" w:cs="Open Sans"/>
          <w:sz w:val="22"/>
          <w:szCs w:val="22"/>
        </w:rPr>
        <w:t xml:space="preserve">o której mowa w ust. </w:t>
      </w:r>
      <w:r w:rsidR="00C17BA4" w:rsidRPr="009C1F33">
        <w:rPr>
          <w:rFonts w:ascii="Open Sans" w:hAnsi="Open Sans" w:cs="Open Sans"/>
          <w:sz w:val="22"/>
          <w:szCs w:val="22"/>
        </w:rPr>
        <w:t>5</w:t>
      </w:r>
      <w:r w:rsidR="00CB2E2D" w:rsidRPr="009C1F33">
        <w:rPr>
          <w:rFonts w:ascii="Open Sans" w:hAnsi="Open Sans" w:cs="Open Sans"/>
          <w:sz w:val="22"/>
          <w:szCs w:val="22"/>
        </w:rPr>
        <w:t xml:space="preserve"> </w:t>
      </w:r>
      <w:r w:rsidRPr="009C1F33">
        <w:rPr>
          <w:rFonts w:ascii="Open Sans" w:hAnsi="Open Sans" w:cs="Open Sans"/>
          <w:sz w:val="22"/>
          <w:szCs w:val="22"/>
        </w:rPr>
        <w:t xml:space="preserve">dokonuje </w:t>
      </w:r>
      <w:r w:rsidR="00FC51BF" w:rsidRPr="009C1F33">
        <w:rPr>
          <w:rFonts w:ascii="Open Sans" w:hAnsi="Open Sans" w:cs="Open Sans"/>
          <w:sz w:val="22"/>
          <w:szCs w:val="22"/>
        </w:rPr>
        <w:t>Instytucja Pośrednicząca</w:t>
      </w:r>
      <w:r w:rsidRPr="009C1F33">
        <w:rPr>
          <w:rFonts w:ascii="Open Sans" w:hAnsi="Open Sans" w:cs="Open Sans"/>
          <w:sz w:val="22"/>
          <w:szCs w:val="22"/>
        </w:rPr>
        <w:t>.</w:t>
      </w:r>
    </w:p>
    <w:p w14:paraId="2768A8AB" w14:textId="77777777" w:rsidR="005037B2" w:rsidRPr="009C1F33" w:rsidRDefault="00272DC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Zasad</w:t>
      </w:r>
      <w:r w:rsidR="005037B2" w:rsidRPr="009C1F33">
        <w:rPr>
          <w:rFonts w:ascii="Open Sans" w:hAnsi="Open Sans" w:cs="Open Sans"/>
          <w:sz w:val="22"/>
          <w:szCs w:val="22"/>
        </w:rPr>
        <w:t xml:space="preserve">ą proporcjonalności objęte są wskaźniki produktu (z wyłączeniem wskaźników produktu informacyjnych) oraz wskaźniki rezultatu bezpośredniego istotne dla realizacji celów </w:t>
      </w:r>
      <w:r w:rsidR="009761C3" w:rsidRPr="009C1F33">
        <w:rPr>
          <w:rFonts w:ascii="Open Sans" w:hAnsi="Open Sans" w:cs="Open Sans"/>
          <w:sz w:val="22"/>
          <w:szCs w:val="22"/>
        </w:rPr>
        <w:t>interwencji</w:t>
      </w:r>
      <w:r w:rsidR="005037B2" w:rsidRPr="009C1F33">
        <w:rPr>
          <w:rFonts w:ascii="Open Sans" w:hAnsi="Open Sans" w:cs="Open Sans"/>
          <w:sz w:val="22"/>
          <w:szCs w:val="22"/>
        </w:rPr>
        <w:t xml:space="preserve">. </w:t>
      </w:r>
      <w:r w:rsidR="002B2F77" w:rsidRPr="009C1F33">
        <w:rPr>
          <w:rFonts w:ascii="Open Sans" w:hAnsi="Open Sans" w:cs="Open Sans"/>
          <w:sz w:val="22"/>
          <w:szCs w:val="22"/>
        </w:rPr>
        <w:t xml:space="preserve">Poziom wykonania w </w:t>
      </w:r>
      <w:r w:rsidR="003830F5" w:rsidRPr="009C1F33">
        <w:rPr>
          <w:rFonts w:ascii="Open Sans" w:hAnsi="Open Sans" w:cs="Open Sans"/>
          <w:sz w:val="22"/>
          <w:szCs w:val="22"/>
        </w:rPr>
        <w:t>P</w:t>
      </w:r>
      <w:r w:rsidR="002B2F77" w:rsidRPr="009C1F33">
        <w:rPr>
          <w:rFonts w:ascii="Open Sans" w:hAnsi="Open Sans" w:cs="Open Sans"/>
          <w:sz w:val="22"/>
          <w:szCs w:val="22"/>
        </w:rPr>
        <w:t xml:space="preserve">rojekcie wskaźników informacyjnych nie stanowi przedmiotu rozliczenia z </w:t>
      </w:r>
      <w:r w:rsidR="003830F5" w:rsidRPr="009C1F33">
        <w:rPr>
          <w:rFonts w:ascii="Open Sans" w:hAnsi="Open Sans" w:cs="Open Sans"/>
          <w:sz w:val="22"/>
          <w:szCs w:val="22"/>
        </w:rPr>
        <w:t>B</w:t>
      </w:r>
      <w:r w:rsidR="002B2F77" w:rsidRPr="009C1F33">
        <w:rPr>
          <w:rFonts w:ascii="Open Sans" w:hAnsi="Open Sans" w:cs="Open Sans"/>
          <w:sz w:val="22"/>
          <w:szCs w:val="22"/>
        </w:rPr>
        <w:t>eneficjentem.</w:t>
      </w:r>
    </w:p>
    <w:p w14:paraId="751B6B67"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Kategoryzacja wskaźników zawartych w zatwierdzonym wniosku o dofinansowanie w określon</w:t>
      </w:r>
      <w:r w:rsidR="00915B2C" w:rsidRPr="009C1F33">
        <w:rPr>
          <w:rFonts w:ascii="Open Sans" w:hAnsi="Open Sans" w:cs="Open Sans"/>
          <w:sz w:val="22"/>
          <w:szCs w:val="22"/>
        </w:rPr>
        <w:t>e</w:t>
      </w:r>
      <w:r w:rsidRPr="009C1F33">
        <w:rPr>
          <w:rFonts w:ascii="Open Sans" w:hAnsi="Open Sans" w:cs="Open Sans"/>
          <w:sz w:val="22"/>
          <w:szCs w:val="22"/>
        </w:rPr>
        <w:t xml:space="preserve"> w ust. </w:t>
      </w:r>
      <w:r w:rsidR="00C17BA4" w:rsidRPr="009C1F33">
        <w:rPr>
          <w:rFonts w:ascii="Open Sans" w:hAnsi="Open Sans" w:cs="Open Sans"/>
          <w:sz w:val="22"/>
          <w:szCs w:val="22"/>
        </w:rPr>
        <w:t>7</w:t>
      </w:r>
      <w:r w:rsidR="00915B2C" w:rsidRPr="009C1F33">
        <w:rPr>
          <w:rFonts w:ascii="Open Sans" w:hAnsi="Open Sans" w:cs="Open Sans"/>
          <w:sz w:val="22"/>
          <w:szCs w:val="22"/>
        </w:rPr>
        <w:t xml:space="preserve"> grupy wskaźników</w:t>
      </w:r>
      <w:r w:rsidRPr="009C1F33">
        <w:rPr>
          <w:rFonts w:ascii="Open Sans" w:hAnsi="Open Sans" w:cs="Open Sans"/>
          <w:sz w:val="22"/>
          <w:szCs w:val="22"/>
        </w:rPr>
        <w:t xml:space="preserve"> odzwierciedlona jest w postanowieniach </w:t>
      </w:r>
      <w:r w:rsidR="005C5530" w:rsidRPr="009C1F33">
        <w:rPr>
          <w:rFonts w:ascii="Open Sans" w:hAnsi="Open Sans" w:cs="Open Sans"/>
          <w:b/>
          <w:sz w:val="22"/>
          <w:szCs w:val="22"/>
        </w:rPr>
        <w:t>z</w:t>
      </w:r>
      <w:r w:rsidRPr="009C1F33">
        <w:rPr>
          <w:rFonts w:ascii="Open Sans" w:hAnsi="Open Sans" w:cs="Open Sans"/>
          <w:b/>
          <w:sz w:val="22"/>
          <w:szCs w:val="22"/>
        </w:rPr>
        <w:t xml:space="preserve">ałącznika nr </w:t>
      </w:r>
      <w:r w:rsidR="00AF3406" w:rsidRPr="009C1F33">
        <w:rPr>
          <w:rFonts w:ascii="Open Sans" w:hAnsi="Open Sans" w:cs="Open Sans"/>
          <w:b/>
          <w:sz w:val="22"/>
          <w:szCs w:val="22"/>
        </w:rPr>
        <w:t>8</w:t>
      </w:r>
      <w:r w:rsidRPr="009C1F33">
        <w:rPr>
          <w:rFonts w:ascii="Open Sans" w:hAnsi="Open Sans" w:cs="Open Sans"/>
          <w:b/>
          <w:sz w:val="22"/>
          <w:szCs w:val="22"/>
        </w:rPr>
        <w:t xml:space="preserve"> </w:t>
      </w:r>
      <w:r w:rsidRPr="009C1F33">
        <w:rPr>
          <w:rFonts w:ascii="Open Sans" w:hAnsi="Open Sans" w:cs="Open Sans"/>
          <w:sz w:val="22"/>
          <w:szCs w:val="22"/>
        </w:rPr>
        <w:t>do Umowy.</w:t>
      </w:r>
    </w:p>
    <w:p w14:paraId="37F452F8"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Zastosowanie </w:t>
      </w:r>
      <w:r w:rsidR="00272DC2" w:rsidRPr="009C1F33">
        <w:rPr>
          <w:rFonts w:ascii="Open Sans" w:hAnsi="Open Sans" w:cs="Open Sans"/>
          <w:sz w:val="22"/>
          <w:szCs w:val="22"/>
        </w:rPr>
        <w:t>zasad</w:t>
      </w:r>
      <w:r w:rsidRPr="009C1F33">
        <w:rPr>
          <w:rFonts w:ascii="Open Sans" w:hAnsi="Open Sans" w:cs="Open Sans"/>
          <w:sz w:val="22"/>
          <w:szCs w:val="22"/>
        </w:rPr>
        <w:t xml:space="preserve">y proporcjonalności dla wskaźników rezultatu bezpośredniego istotnych dla realizacji celów </w:t>
      </w:r>
      <w:r w:rsidR="009761C3" w:rsidRPr="009C1F33">
        <w:rPr>
          <w:rFonts w:ascii="Open Sans" w:hAnsi="Open Sans" w:cs="Open Sans"/>
          <w:sz w:val="22"/>
          <w:szCs w:val="22"/>
        </w:rPr>
        <w:t>interwencji</w:t>
      </w:r>
      <w:r w:rsidR="003830F5" w:rsidRPr="009C1F33">
        <w:rPr>
          <w:rFonts w:ascii="Open Sans" w:hAnsi="Open Sans" w:cs="Open Sans"/>
          <w:sz w:val="22"/>
          <w:szCs w:val="22"/>
        </w:rPr>
        <w:t xml:space="preserve"> </w:t>
      </w:r>
      <w:r w:rsidRPr="009C1F33">
        <w:rPr>
          <w:rFonts w:ascii="Open Sans" w:hAnsi="Open Sans" w:cs="Open Sans"/>
          <w:sz w:val="22"/>
          <w:szCs w:val="22"/>
        </w:rPr>
        <w:t>odbywać się będzie każdorazowo z uwzględnieniem wpływu na osiągniętą przez Beneficjenta wartość docelową czynników zewnętrznych niepowiązanych bezpośrednio z wydatkami ponoszonymi w</w:t>
      </w:r>
      <w:r w:rsidRPr="009C1F33">
        <w:rPr>
          <w:rFonts w:ascii="Open Sans" w:hAnsi="Open Sans" w:cs="Open Sans"/>
        </w:rPr>
        <w:t> </w:t>
      </w:r>
      <w:r w:rsidRPr="009C1F33">
        <w:rPr>
          <w:rFonts w:ascii="Open Sans" w:hAnsi="Open Sans" w:cs="Open Sans"/>
          <w:sz w:val="22"/>
          <w:szCs w:val="22"/>
        </w:rPr>
        <w:t xml:space="preserve">Projekcie. </w:t>
      </w:r>
    </w:p>
    <w:p w14:paraId="331FB402" w14:textId="77777777" w:rsidR="005037B2" w:rsidRPr="009C1F33" w:rsidRDefault="001357C3"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Instytucja Pośrednicząca jest uprawniona do nieuwzględnienia wpływu czynników zewnętrznych, o których mowa w ust. </w:t>
      </w:r>
      <w:r w:rsidR="00C17BA4" w:rsidRPr="009C1F33">
        <w:rPr>
          <w:rFonts w:ascii="Open Sans" w:hAnsi="Open Sans" w:cs="Open Sans"/>
          <w:sz w:val="22"/>
          <w:szCs w:val="22"/>
        </w:rPr>
        <w:t>9</w:t>
      </w:r>
      <w:r w:rsidRPr="009C1F33">
        <w:rPr>
          <w:rFonts w:ascii="Open Sans" w:hAnsi="Open Sans" w:cs="Open Sans"/>
          <w:sz w:val="22"/>
          <w:szCs w:val="22"/>
        </w:rPr>
        <w:t xml:space="preserve">, jeżeli brak bądź niepełne osiągnięcie wskaźnika Projektu skutkuje brakiem bądź zagrożeniem realizacji wskaźnika programowego lub wskaźnika na poziomie Działania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Zakres wskaźników programowych i wskaźników zamieszczonych w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może ulegać przyszłym zmianom.</w:t>
      </w:r>
    </w:p>
    <w:p w14:paraId="6249883E" w14:textId="77777777" w:rsidR="000B6440"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Na </w:t>
      </w:r>
      <w:r w:rsidR="000947CE" w:rsidRPr="009C1F33">
        <w:rPr>
          <w:rFonts w:ascii="Open Sans" w:hAnsi="Open Sans" w:cs="Open Sans"/>
          <w:sz w:val="22"/>
          <w:szCs w:val="22"/>
        </w:rPr>
        <w:t xml:space="preserve">uzasadniony </w:t>
      </w:r>
      <w:r w:rsidRPr="009C1F33">
        <w:rPr>
          <w:rFonts w:ascii="Open Sans" w:hAnsi="Open Sans" w:cs="Open Sans"/>
          <w:sz w:val="22"/>
          <w:szCs w:val="22"/>
        </w:rPr>
        <w:t xml:space="preserve">wniosek Beneficjenta </w:t>
      </w:r>
      <w:r w:rsidR="003830F5" w:rsidRPr="009C1F33">
        <w:rPr>
          <w:rFonts w:ascii="Open Sans" w:hAnsi="Open Sans" w:cs="Open Sans"/>
          <w:sz w:val="22"/>
          <w:szCs w:val="22"/>
        </w:rPr>
        <w:t>Instytucja Pośrednicząca</w:t>
      </w:r>
      <w:r w:rsidRPr="009C1F33">
        <w:rPr>
          <w:rFonts w:ascii="Open Sans" w:hAnsi="Open Sans" w:cs="Open Sans"/>
          <w:sz w:val="22"/>
          <w:szCs w:val="22"/>
        </w:rPr>
        <w:t xml:space="preserve"> jest uprawniona odstąpić od</w:t>
      </w:r>
      <w:r w:rsidR="00CB2E2D" w:rsidRPr="009C1F33">
        <w:rPr>
          <w:rFonts w:ascii="Open Sans" w:hAnsi="Open Sans" w:cs="Open Sans"/>
          <w:sz w:val="22"/>
          <w:szCs w:val="22"/>
        </w:rPr>
        <w:t> </w:t>
      </w:r>
      <w:r w:rsidRPr="009C1F33">
        <w:rPr>
          <w:rFonts w:ascii="Open Sans" w:hAnsi="Open Sans" w:cs="Open Sans"/>
          <w:sz w:val="22"/>
          <w:szCs w:val="22"/>
        </w:rPr>
        <w:t xml:space="preserve">zastosowania </w:t>
      </w:r>
      <w:r w:rsidR="00272DC2" w:rsidRPr="009C1F33">
        <w:rPr>
          <w:rFonts w:ascii="Open Sans" w:hAnsi="Open Sans" w:cs="Open Sans"/>
          <w:sz w:val="22"/>
          <w:szCs w:val="22"/>
        </w:rPr>
        <w:t>zasad</w:t>
      </w:r>
      <w:r w:rsidRPr="009C1F33">
        <w:rPr>
          <w:rFonts w:ascii="Open Sans" w:hAnsi="Open Sans" w:cs="Open Sans"/>
          <w:sz w:val="22"/>
          <w:szCs w:val="22"/>
        </w:rPr>
        <w:t>y proporcjonalności</w:t>
      </w:r>
      <w:r w:rsidR="00B9094A" w:rsidRPr="009C1F33">
        <w:rPr>
          <w:rFonts w:ascii="Open Sans" w:hAnsi="Open Sans" w:cs="Open Sans"/>
          <w:sz w:val="22"/>
          <w:szCs w:val="22"/>
        </w:rPr>
        <w:t>,</w:t>
      </w:r>
      <w:r w:rsidR="00CB2E2D" w:rsidRPr="009C1F33">
        <w:rPr>
          <w:rFonts w:ascii="Open Sans" w:hAnsi="Open Sans" w:cs="Open Sans"/>
          <w:sz w:val="22"/>
          <w:szCs w:val="22"/>
        </w:rPr>
        <w:t xml:space="preserve"> o której mowa w ust. </w:t>
      </w:r>
      <w:r w:rsidR="00C17BA4" w:rsidRPr="009C1F33">
        <w:rPr>
          <w:rFonts w:ascii="Open Sans" w:hAnsi="Open Sans" w:cs="Open Sans"/>
          <w:sz w:val="22"/>
          <w:szCs w:val="22"/>
        </w:rPr>
        <w:t>5</w:t>
      </w:r>
      <w:r w:rsidR="003830F5" w:rsidRPr="009C1F33">
        <w:rPr>
          <w:rFonts w:ascii="Open Sans" w:hAnsi="Open Sans" w:cs="Open Sans"/>
          <w:sz w:val="22"/>
          <w:szCs w:val="22"/>
        </w:rPr>
        <w:t>.</w:t>
      </w:r>
    </w:p>
    <w:p w14:paraId="39FC925B" w14:textId="58F42B91" w:rsidR="005037B2" w:rsidRPr="009C1F33" w:rsidRDefault="00F07DBB"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przypadkach braku bądź niepełnego osiągnięcia wskaźnika, którego zaplanowana wartość docelowa była brana pod uwagę przy ocenie wniosku o dofinansowanie, Instytucja Pośrednicząca weryfikuje, z zastosowaniem </w:t>
      </w:r>
      <w:r w:rsidR="00AE7DA9" w:rsidRPr="009C1F33">
        <w:rPr>
          <w:rFonts w:ascii="Open Sans" w:hAnsi="Open Sans" w:cs="Open Sans"/>
          <w:sz w:val="22"/>
          <w:szCs w:val="22"/>
        </w:rPr>
        <w:t>art. 62 pkt 1 ustawy</w:t>
      </w:r>
      <w:r w:rsidRPr="009C1F33">
        <w:rPr>
          <w:rFonts w:ascii="Open Sans" w:hAnsi="Open Sans" w:cs="Open Sans"/>
          <w:sz w:val="22"/>
          <w:szCs w:val="22"/>
        </w:rPr>
        <w:t>, czy pomimo nieosiągnięcia wskaźnika Projekt nadal spełnia kryteria rekomendujące do dofinansowania</w:t>
      </w:r>
      <w:r w:rsidR="00AF3406" w:rsidRPr="009C1F33">
        <w:rPr>
          <w:rFonts w:ascii="Open Sans" w:hAnsi="Open Sans" w:cs="Open Sans"/>
          <w:sz w:val="22"/>
          <w:szCs w:val="22"/>
        </w:rPr>
        <w:t>.</w:t>
      </w:r>
      <w:r w:rsidR="001804E8" w:rsidRPr="009C1F33">
        <w:rPr>
          <w:rFonts w:ascii="Open Sans" w:hAnsi="Open Sans" w:cs="Open Sans"/>
          <w:sz w:val="22"/>
          <w:szCs w:val="22"/>
        </w:rPr>
        <w:t xml:space="preserve"> </w:t>
      </w:r>
    </w:p>
    <w:p w14:paraId="2987931D" w14:textId="77777777" w:rsidR="000461F1" w:rsidRPr="009C1F33" w:rsidRDefault="000461F1" w:rsidP="00595F76">
      <w:pPr>
        <w:tabs>
          <w:tab w:val="left" w:pos="2436"/>
          <w:tab w:val="left" w:pos="6521"/>
        </w:tabs>
        <w:spacing w:before="120" w:after="120"/>
        <w:ind w:left="360"/>
        <w:jc w:val="both"/>
        <w:rPr>
          <w:rFonts w:ascii="Open Sans" w:hAnsi="Open Sans" w:cs="Open Sans"/>
          <w:sz w:val="22"/>
          <w:szCs w:val="22"/>
        </w:rPr>
      </w:pPr>
    </w:p>
    <w:p w14:paraId="51238225"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12.</w:t>
      </w:r>
    </w:p>
    <w:p w14:paraId="5A44B1A3" w14:textId="77777777" w:rsidR="000461F1" w:rsidRPr="009C1F33" w:rsidRDefault="00B00499"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Procedura udzielania zamówień w ramach wydatków kwalifikowalnych</w:t>
      </w:r>
    </w:p>
    <w:p w14:paraId="185F9F25" w14:textId="77777777" w:rsidR="00B00499" w:rsidRPr="009C1F33" w:rsidRDefault="00B00499" w:rsidP="00B00499">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lastRenderedPageBreak/>
        <w:t xml:space="preserve">Beneficjent jest zobowiązany do udzielania zamówień w ramach wydatków kwalifikowalnych z uwzględnieniem postanowień Umowy, przepisów prawa powszechnie obowiązującego, w tym w szczególności </w:t>
      </w:r>
      <w:r w:rsidR="00C86697" w:rsidRPr="009C1F33">
        <w:rPr>
          <w:rFonts w:ascii="Open Sans" w:hAnsi="Open Sans" w:cs="Open Sans"/>
          <w:sz w:val="22"/>
          <w:szCs w:val="22"/>
        </w:rPr>
        <w:t>przepisów ustawy z dnia 11 września 2019 r. Prawo zamówień publicznych (</w:t>
      </w:r>
      <w:r w:rsidR="00A36F30" w:rsidRPr="009C1F33">
        <w:rPr>
          <w:rFonts w:ascii="Open Sans" w:hAnsi="Open Sans" w:cs="Open Sans"/>
          <w:sz w:val="22"/>
          <w:szCs w:val="22"/>
        </w:rPr>
        <w:t xml:space="preserve">Dz. U. z 2022 r. poz. 1710, z </w:t>
      </w:r>
      <w:proofErr w:type="spellStart"/>
      <w:r w:rsidR="00A36F30" w:rsidRPr="009C1F33">
        <w:rPr>
          <w:rFonts w:ascii="Open Sans" w:hAnsi="Open Sans" w:cs="Open Sans"/>
          <w:sz w:val="22"/>
          <w:szCs w:val="22"/>
        </w:rPr>
        <w:t>późn</w:t>
      </w:r>
      <w:proofErr w:type="spellEnd"/>
      <w:r w:rsidR="00A36F30" w:rsidRPr="009C1F33">
        <w:rPr>
          <w:rFonts w:ascii="Open Sans" w:hAnsi="Open Sans" w:cs="Open Sans"/>
          <w:sz w:val="22"/>
          <w:szCs w:val="22"/>
        </w:rPr>
        <w:t>. zm.</w:t>
      </w:r>
      <w:r w:rsidR="00C86697" w:rsidRPr="009C1F33">
        <w:rPr>
          <w:rFonts w:ascii="Open Sans" w:hAnsi="Open Sans" w:cs="Open Sans"/>
          <w:sz w:val="22"/>
          <w:szCs w:val="22"/>
        </w:rPr>
        <w:t>)</w:t>
      </w:r>
      <w:r w:rsidR="00C86697" w:rsidRPr="009C1F33">
        <w:rPr>
          <w:rStyle w:val="Odwoanieprzypisudolnego"/>
          <w:rFonts w:ascii="Open Sans" w:hAnsi="Open Sans" w:cs="Open Sans"/>
          <w:sz w:val="22"/>
          <w:szCs w:val="22"/>
        </w:rPr>
        <w:footnoteReference w:id="36"/>
      </w:r>
      <w:r w:rsidR="00C86697" w:rsidRPr="009C1F33">
        <w:rPr>
          <w:rFonts w:ascii="Open Sans" w:hAnsi="Open Sans" w:cs="Open Sans"/>
          <w:sz w:val="22"/>
          <w:szCs w:val="22"/>
        </w:rPr>
        <w:t xml:space="preserve"> zwanej dalej „ustawą </w:t>
      </w:r>
      <w:proofErr w:type="spellStart"/>
      <w:r w:rsidR="00C86697" w:rsidRPr="009C1F33">
        <w:rPr>
          <w:rFonts w:ascii="Open Sans" w:hAnsi="Open Sans" w:cs="Open Sans"/>
          <w:sz w:val="22"/>
          <w:szCs w:val="22"/>
        </w:rPr>
        <w:t>Pzp</w:t>
      </w:r>
      <w:proofErr w:type="spellEnd"/>
      <w:r w:rsidR="00C86697" w:rsidRPr="009C1F33">
        <w:rPr>
          <w:rFonts w:ascii="Open Sans" w:hAnsi="Open Sans" w:cs="Open Sans"/>
          <w:sz w:val="22"/>
          <w:szCs w:val="22"/>
        </w:rPr>
        <w:t>”</w:t>
      </w:r>
      <w:r w:rsidRPr="009C1F33">
        <w:rPr>
          <w:rFonts w:ascii="Open Sans" w:hAnsi="Open Sans" w:cs="Open Sans"/>
          <w:sz w:val="22"/>
          <w:szCs w:val="22"/>
        </w:rPr>
        <w:t xml:space="preserve">, w przypadku, gdy wymóg jej stosowania wynika z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w:t>
      </w:r>
    </w:p>
    <w:p w14:paraId="27691B9F" w14:textId="77777777" w:rsidR="00B00499" w:rsidRPr="009C1F33" w:rsidRDefault="00186F1A" w:rsidP="00B00499">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t xml:space="preserve">W przypadkach i na warunkach określonych w </w:t>
      </w:r>
      <w:r w:rsidRPr="009C1F33">
        <w:rPr>
          <w:rFonts w:ascii="Open Sans" w:hAnsi="Open Sans" w:cs="Open Sans"/>
          <w:i/>
          <w:sz w:val="22"/>
          <w:szCs w:val="22"/>
        </w:rPr>
        <w:t>Wytycznych</w:t>
      </w:r>
      <w:r w:rsidRPr="009C1F33">
        <w:rPr>
          <w:rFonts w:ascii="Open Sans" w:hAnsi="Open Sans" w:cs="Open Sans"/>
          <w:sz w:val="22"/>
          <w:szCs w:val="22"/>
        </w:rPr>
        <w:t xml:space="preserve"> dotyczących </w:t>
      </w:r>
      <w:r w:rsidRPr="009C1F33">
        <w:rPr>
          <w:rFonts w:ascii="Open Sans" w:hAnsi="Open Sans" w:cs="Open Sans"/>
          <w:i/>
          <w:iCs/>
          <w:sz w:val="22"/>
          <w:szCs w:val="22"/>
        </w:rPr>
        <w:t xml:space="preserve">kwalifikowalności wydatków </w:t>
      </w:r>
      <w:r w:rsidRPr="009C1F33">
        <w:rPr>
          <w:rFonts w:ascii="Open Sans" w:hAnsi="Open Sans" w:cs="Open Sans"/>
          <w:sz w:val="22"/>
          <w:szCs w:val="22"/>
        </w:rPr>
        <w:t>na lata 2021–2027, Beneficjent jest zobowiązany do udzielania zamówień w ramach wydatków kwalifikowalnych z uwzględnieniem zasady konkurencyjności.</w:t>
      </w:r>
    </w:p>
    <w:p w14:paraId="065559B0" w14:textId="77777777" w:rsidR="00B00499" w:rsidRPr="009C1F33" w:rsidRDefault="00B00499" w:rsidP="00B00499">
      <w:pPr>
        <w:numPr>
          <w:ilvl w:val="0"/>
          <w:numId w:val="14"/>
        </w:numPr>
        <w:tabs>
          <w:tab w:val="clear" w:pos="420"/>
          <w:tab w:val="num" w:pos="600"/>
          <w:tab w:val="left" w:pos="2436"/>
          <w:tab w:val="left" w:pos="6521"/>
        </w:tabs>
        <w:spacing w:before="120" w:after="120"/>
        <w:ind w:left="600"/>
        <w:jc w:val="both"/>
        <w:rPr>
          <w:rFonts w:ascii="Open Sans" w:hAnsi="Open Sans" w:cs="Open Sans"/>
          <w:i/>
          <w:iCs/>
          <w:sz w:val="22"/>
          <w:szCs w:val="22"/>
        </w:rPr>
      </w:pPr>
      <w:r w:rsidRPr="009C1F33">
        <w:rPr>
          <w:rFonts w:ascii="Open Sans" w:hAnsi="Open Sans" w:cs="Open Sans"/>
          <w:sz w:val="22"/>
          <w:szCs w:val="22"/>
        </w:rPr>
        <w:t xml:space="preserve">W odniesieniu do umów finansowanych w ramach Projektu z innych źródeł niż </w:t>
      </w:r>
      <w:r w:rsidR="00051580" w:rsidRPr="009C1F33">
        <w:rPr>
          <w:rFonts w:ascii="Open Sans" w:hAnsi="Open Sans" w:cs="Open Sans"/>
          <w:sz w:val="22"/>
          <w:szCs w:val="22"/>
        </w:rPr>
        <w:t>Europejski Fundusz Rozwoju Regionalnego lub Fundusz Spójności</w:t>
      </w:r>
      <w:r w:rsidRPr="009C1F33">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135E6DE3" w14:textId="4B61C680" w:rsidR="006149A0" w:rsidRPr="009C1F33" w:rsidRDefault="006149A0" w:rsidP="007F08AB">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t xml:space="preserve">Podstawową sankcją za naruszenie procedur udzielania zamówień, o których mowa w ust. 1 – 3, jest </w:t>
      </w:r>
      <w:proofErr w:type="spellStart"/>
      <w:r w:rsidRPr="009C1F33">
        <w:rPr>
          <w:rFonts w:ascii="Open Sans" w:hAnsi="Open Sans" w:cs="Open Sans"/>
          <w:sz w:val="22"/>
          <w:szCs w:val="22"/>
        </w:rPr>
        <w:t>niekwalifikowalność</w:t>
      </w:r>
      <w:proofErr w:type="spellEnd"/>
      <w:r w:rsidRPr="009C1F33">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Pr="009C1F33">
        <w:rPr>
          <w:rFonts w:ascii="Open Sans" w:hAnsi="Open Sans" w:cs="Open Sans"/>
          <w:i/>
          <w:iCs/>
          <w:sz w:val="22"/>
          <w:szCs w:val="22"/>
        </w:rPr>
        <w:t xml:space="preserve">Wytyczne </w:t>
      </w:r>
      <w:r w:rsidR="00CA6BD9" w:rsidRPr="009C1F33">
        <w:rPr>
          <w:rFonts w:ascii="Open Sans" w:hAnsi="Open Sans" w:cs="Open Sans"/>
          <w:i/>
          <w:iCs/>
          <w:sz w:val="22"/>
          <w:szCs w:val="22"/>
        </w:rPr>
        <w:t>dotyczące sposobu korygowania nieprawidłowych wydatków na lata 2021-2027</w:t>
      </w:r>
      <w:r w:rsidRPr="009C1F33">
        <w:rPr>
          <w:rFonts w:ascii="Open Sans" w:hAnsi="Open Sans" w:cs="Open Sans"/>
          <w:sz w:val="22"/>
          <w:szCs w:val="22"/>
        </w:rPr>
        <w:t>.</w:t>
      </w:r>
    </w:p>
    <w:p w14:paraId="28AA52BE" w14:textId="5188A623" w:rsidR="00B00499" w:rsidRPr="009C1F33" w:rsidRDefault="006149A0" w:rsidP="00B00499">
      <w:pPr>
        <w:numPr>
          <w:ilvl w:val="0"/>
          <w:numId w:val="14"/>
        </w:numPr>
        <w:tabs>
          <w:tab w:val="clear" w:pos="420"/>
          <w:tab w:val="num" w:pos="600"/>
          <w:tab w:val="left" w:pos="2436"/>
          <w:tab w:val="left" w:pos="6521"/>
        </w:tabs>
        <w:spacing w:before="120" w:after="120"/>
        <w:ind w:left="600"/>
        <w:jc w:val="both"/>
        <w:rPr>
          <w:rFonts w:ascii="Open Sans" w:hAnsi="Open Sans" w:cs="Open Sans"/>
          <w:i/>
          <w:iCs/>
          <w:sz w:val="22"/>
          <w:szCs w:val="22"/>
        </w:rPr>
      </w:pPr>
      <w:r w:rsidRPr="009C1F33">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Pr="009C1F33">
        <w:rPr>
          <w:rFonts w:ascii="Open Sans" w:hAnsi="Open Sans" w:cs="Open Sans"/>
          <w:i/>
          <w:iCs/>
          <w:sz w:val="22"/>
          <w:szCs w:val="22"/>
        </w:rPr>
        <w:t xml:space="preserve">Wytycznych </w:t>
      </w:r>
      <w:r w:rsidR="00CA6BD9" w:rsidRPr="009C1F33">
        <w:rPr>
          <w:rFonts w:ascii="Open Sans" w:hAnsi="Open Sans" w:cs="Open Sans"/>
          <w:i/>
          <w:iCs/>
          <w:sz w:val="22"/>
          <w:szCs w:val="22"/>
        </w:rPr>
        <w:t>dotyczących sposobu korygowania nieprawidłowych wydatków na lata 2021-2027</w:t>
      </w:r>
      <w:r w:rsidRPr="009C1F33">
        <w:rPr>
          <w:rFonts w:ascii="Open Sans" w:hAnsi="Open Sans" w:cs="Open Sans"/>
          <w:i/>
          <w:iCs/>
          <w:sz w:val="22"/>
          <w:szCs w:val="22"/>
        </w:rPr>
        <w:t>.</w:t>
      </w:r>
    </w:p>
    <w:p w14:paraId="2934FC1F" w14:textId="77777777" w:rsidR="00C86697" w:rsidRPr="009C1F33" w:rsidRDefault="00C86697" w:rsidP="00B3133A">
      <w:pPr>
        <w:numPr>
          <w:ilvl w:val="0"/>
          <w:numId w:val="14"/>
        </w:numPr>
        <w:tabs>
          <w:tab w:val="clear" w:pos="420"/>
          <w:tab w:val="num" w:pos="567"/>
          <w:tab w:val="left" w:pos="2436"/>
          <w:tab w:val="left" w:pos="6521"/>
        </w:tabs>
        <w:spacing w:before="120" w:after="120"/>
        <w:ind w:left="567" w:hanging="425"/>
        <w:jc w:val="both"/>
        <w:rPr>
          <w:rFonts w:ascii="Open Sans" w:hAnsi="Open Sans" w:cs="Open Sans"/>
          <w:sz w:val="22"/>
          <w:szCs w:val="22"/>
        </w:rPr>
      </w:pPr>
      <w:r w:rsidRPr="009C1F33">
        <w:rPr>
          <w:rFonts w:ascii="Open Sans" w:hAnsi="Open Sans" w:cs="Open Sans"/>
          <w:sz w:val="22"/>
          <w:szCs w:val="22"/>
        </w:rPr>
        <w:t>Beneficjent zapewnia, że w ramach Projektu, zamówienia</w:t>
      </w:r>
      <w:r w:rsidRPr="009C1F33">
        <w:rPr>
          <w:rFonts w:ascii="Open Sans" w:hAnsi="Open Sans" w:cs="Open Sans"/>
          <w:iCs/>
          <w:sz w:val="22"/>
          <w:szCs w:val="22"/>
        </w:rPr>
        <w:t xml:space="preserve"> o charakterze zamówień sektorowych o wartości równej lub wyższej niż próg określony w przepisach wydanych na podstawie art. 3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udzielane przez:</w:t>
      </w:r>
    </w:p>
    <w:p w14:paraId="70B8F478"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1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dostawy,</w:t>
      </w:r>
    </w:p>
    <w:p w14:paraId="02879D2D"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2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usługi,</w:t>
      </w:r>
    </w:p>
    <w:p w14:paraId="27A58B4F"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3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roboty budowlane</w:t>
      </w:r>
      <w:r w:rsidR="00482DED" w:rsidRPr="009C1F33">
        <w:rPr>
          <w:rFonts w:ascii="Open Sans" w:hAnsi="Open Sans" w:cs="Open Sans"/>
          <w:iCs/>
          <w:sz w:val="22"/>
          <w:szCs w:val="22"/>
        </w:rPr>
        <w:t>,</w:t>
      </w:r>
    </w:p>
    <w:p w14:paraId="14DE25E1"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 utworzony przez zamawiających w celu wspólnego wykonywania działalności, o którym mowa w art. 366 ustawy </w:t>
      </w:r>
      <w:proofErr w:type="spellStart"/>
      <w:r w:rsidRPr="009C1F33">
        <w:rPr>
          <w:rFonts w:ascii="Open Sans" w:hAnsi="Open Sans" w:cs="Open Sans"/>
          <w:iCs/>
          <w:sz w:val="22"/>
          <w:szCs w:val="22"/>
        </w:rPr>
        <w:t>Pzp</w:t>
      </w:r>
      <w:proofErr w:type="spellEnd"/>
    </w:p>
    <w:p w14:paraId="295FDA7E" w14:textId="77777777" w:rsidR="00C86697" w:rsidRPr="009C1F33" w:rsidRDefault="00C86697" w:rsidP="00B3133A">
      <w:pPr>
        <w:pStyle w:val="Akapitzlist"/>
        <w:tabs>
          <w:tab w:val="left" w:pos="2436"/>
          <w:tab w:val="left" w:pos="6521"/>
        </w:tabs>
        <w:jc w:val="both"/>
        <w:rPr>
          <w:rFonts w:ascii="Open Sans" w:hAnsi="Open Sans" w:cs="Open Sans"/>
          <w:iCs/>
        </w:rPr>
      </w:pPr>
      <w:r w:rsidRPr="009C1F33">
        <w:rPr>
          <w:rFonts w:ascii="Open Sans" w:hAnsi="Open Sans" w:cs="Open Sans"/>
          <w:bCs/>
          <w:iCs/>
          <w:sz w:val="22"/>
          <w:szCs w:val="22"/>
          <w:u w:val="single"/>
        </w:rPr>
        <w:t>–</w:t>
      </w:r>
      <w:r w:rsidRPr="009C1F33">
        <w:rPr>
          <w:rFonts w:ascii="Open Sans" w:hAnsi="Open Sans" w:cs="Open Sans"/>
          <w:iCs/>
          <w:sz w:val="22"/>
          <w:szCs w:val="22"/>
        </w:rPr>
        <w:t xml:space="preserve"> jeżeli podmioty te udzielają takich zamówień w celu realizacji zamówień sektorowych, które zostały im </w:t>
      </w:r>
      <w:r w:rsidR="00F43702" w:rsidRPr="009C1F33">
        <w:rPr>
          <w:rFonts w:ascii="Open Sans" w:hAnsi="Open Sans" w:cs="Open Sans"/>
          <w:iCs/>
          <w:sz w:val="22"/>
          <w:szCs w:val="22"/>
        </w:rPr>
        <w:t>udzielone</w:t>
      </w:r>
      <w:r w:rsidRPr="009C1F33">
        <w:rPr>
          <w:rFonts w:ascii="Open Sans" w:hAnsi="Open Sans" w:cs="Open Sans"/>
          <w:iCs/>
          <w:sz w:val="22"/>
          <w:szCs w:val="22"/>
        </w:rPr>
        <w:t xml:space="preserve"> w oparciu o wyłączenia wynikające z art. 365 oraz art. 366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będą udzielane z analogicznym zastosowaniem procedur </w:t>
      </w:r>
      <w:r w:rsidRPr="009C1F33">
        <w:rPr>
          <w:rFonts w:ascii="Open Sans" w:hAnsi="Open Sans" w:cs="Open Sans"/>
          <w:bCs/>
          <w:iCs/>
          <w:sz w:val="22"/>
          <w:szCs w:val="22"/>
        </w:rPr>
        <w:t xml:space="preserve">dotyczących udzielania zamówień sektorowych, w szczególności zgodnie z art. 5 i art. 376 ustawy </w:t>
      </w:r>
      <w:proofErr w:type="spellStart"/>
      <w:r w:rsidRPr="009C1F33">
        <w:rPr>
          <w:rFonts w:ascii="Open Sans" w:hAnsi="Open Sans" w:cs="Open Sans"/>
          <w:bCs/>
          <w:iCs/>
          <w:sz w:val="22"/>
          <w:szCs w:val="22"/>
        </w:rPr>
        <w:lastRenderedPageBreak/>
        <w:t>Pzp</w:t>
      </w:r>
      <w:proofErr w:type="spellEnd"/>
      <w:r w:rsidRPr="009C1F33">
        <w:rPr>
          <w:rFonts w:ascii="Open Sans" w:hAnsi="Open Sans" w:cs="Open Sans"/>
          <w:bCs/>
          <w:iCs/>
          <w:sz w:val="22"/>
          <w:szCs w:val="22"/>
        </w:rPr>
        <w:t>, a w zakresie obowiązku upubliczniania zapytania ofertowego przy zachowaniu wymogów właściwych dla zasady konkurencyjności</w:t>
      </w:r>
      <w:r w:rsidRPr="009C1F33">
        <w:rPr>
          <w:rFonts w:ascii="Open Sans" w:hAnsi="Open Sans" w:cs="Open Sans"/>
          <w:bCs/>
          <w:sz w:val="22"/>
          <w:szCs w:val="22"/>
          <w:vertAlign w:val="superscript"/>
        </w:rPr>
        <w:footnoteReference w:id="37"/>
      </w:r>
      <w:r w:rsidRPr="009C1F33">
        <w:rPr>
          <w:rFonts w:ascii="Open Sans" w:hAnsi="Open Sans" w:cs="Open Sans"/>
          <w:bCs/>
          <w:iCs/>
          <w:sz w:val="22"/>
          <w:szCs w:val="22"/>
        </w:rPr>
        <w:t xml:space="preserve">, określonej w </w:t>
      </w:r>
      <w:r w:rsidR="008B284F" w:rsidRPr="009C1F33">
        <w:rPr>
          <w:rFonts w:ascii="Open Sans" w:hAnsi="Open Sans" w:cs="Open Sans"/>
          <w:i/>
          <w:sz w:val="22"/>
          <w:szCs w:val="22"/>
        </w:rPr>
        <w:t>Wytycznych dotyczących</w:t>
      </w:r>
      <w:r w:rsidR="008B284F" w:rsidRPr="009C1F33">
        <w:rPr>
          <w:rFonts w:ascii="Open Sans" w:hAnsi="Open Sans" w:cs="Open Sans"/>
          <w:b/>
          <w:bCs/>
          <w:iCs/>
          <w:sz w:val="22"/>
          <w:szCs w:val="22"/>
        </w:rPr>
        <w:t xml:space="preserve"> </w:t>
      </w:r>
      <w:r w:rsidR="008B284F" w:rsidRPr="009C1F33">
        <w:rPr>
          <w:rFonts w:ascii="Open Sans" w:hAnsi="Open Sans" w:cs="Open Sans"/>
          <w:i/>
          <w:sz w:val="22"/>
          <w:szCs w:val="22"/>
        </w:rPr>
        <w:t>kwalifikowalności wydatków na lata 2021-2027</w:t>
      </w:r>
      <w:r w:rsidR="008B284F" w:rsidRPr="009C1F33">
        <w:rPr>
          <w:rFonts w:ascii="Open Sans" w:hAnsi="Open Sans" w:cs="Open Sans"/>
          <w:bCs/>
          <w:sz w:val="22"/>
          <w:szCs w:val="22"/>
          <w:vertAlign w:val="superscript"/>
        </w:rPr>
        <w:footnoteReference w:id="38"/>
      </w:r>
      <w:r w:rsidR="008B284F" w:rsidRPr="009C1F33">
        <w:rPr>
          <w:rFonts w:ascii="Open Sans" w:hAnsi="Open Sans" w:cs="Open Sans"/>
          <w:bCs/>
          <w:iCs/>
          <w:sz w:val="22"/>
          <w:szCs w:val="22"/>
        </w:rPr>
        <w:t>.</w:t>
      </w:r>
      <w:r w:rsidRPr="009C1F33">
        <w:rPr>
          <w:rFonts w:ascii="Open Sans" w:hAnsi="Open Sans" w:cs="Open Sans"/>
          <w:bCs/>
          <w:iCs/>
          <w:sz w:val="22"/>
          <w:szCs w:val="22"/>
        </w:rPr>
        <w:t xml:space="preserve"> Niedopełnienie tego wymogu skutkować będzie </w:t>
      </w:r>
      <w:proofErr w:type="spellStart"/>
      <w:r w:rsidRPr="009C1F33">
        <w:rPr>
          <w:rFonts w:ascii="Open Sans" w:hAnsi="Open Sans" w:cs="Open Sans"/>
          <w:bCs/>
          <w:iCs/>
          <w:sz w:val="22"/>
          <w:szCs w:val="22"/>
        </w:rPr>
        <w:t>niekwalifikowalnością</w:t>
      </w:r>
      <w:proofErr w:type="spellEnd"/>
      <w:r w:rsidRPr="009C1F33">
        <w:rPr>
          <w:rFonts w:ascii="Open Sans" w:hAnsi="Open Sans" w:cs="Open Sans"/>
          <w:bCs/>
          <w:iCs/>
          <w:sz w:val="22"/>
          <w:szCs w:val="22"/>
        </w:rPr>
        <w:t xml:space="preserve"> wydatków.</w:t>
      </w:r>
    </w:p>
    <w:p w14:paraId="5D4DDEA0" w14:textId="77777777" w:rsidR="00C86697" w:rsidRPr="009C1F33" w:rsidRDefault="00C86697" w:rsidP="00C86697">
      <w:pPr>
        <w:pStyle w:val="Akapitzlist"/>
        <w:numPr>
          <w:ilvl w:val="0"/>
          <w:numId w:val="66"/>
        </w:numPr>
        <w:tabs>
          <w:tab w:val="left" w:pos="2436"/>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udzielane przez:</w:t>
      </w:r>
    </w:p>
    <w:p w14:paraId="0F628B93"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podmioty, będące wykonawcami, o których mowa w pkt 1 – 4 art. 136 ust. 1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p>
    <w:p w14:paraId="52914C03"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 powiązany, o którym mowa w art. 136 ust. 2 pkt 2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p>
    <w:p w14:paraId="2B1DDF1D"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r w:rsidR="001F632D" w:rsidRPr="009C1F33">
        <w:rPr>
          <w:rFonts w:ascii="Open Sans" w:hAnsi="Open Sans" w:cs="Open Sans"/>
          <w:bCs/>
          <w:iCs/>
          <w:sz w:val="22"/>
          <w:szCs w:val="22"/>
        </w:rPr>
        <w:t>,</w:t>
      </w:r>
    </w:p>
    <w:p w14:paraId="34053513" w14:textId="77777777" w:rsidR="00C86697" w:rsidRPr="009C1F33" w:rsidRDefault="00C86697" w:rsidP="00B3133A">
      <w:pPr>
        <w:tabs>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bCs/>
          <w:iCs/>
          <w:sz w:val="22"/>
          <w:szCs w:val="22"/>
        </w:rPr>
        <w:t xml:space="preserve">– jeżeli podmioty te udzielają takich zamówień w celu realizacji zamówień sektorowych, które zostały im </w:t>
      </w:r>
      <w:r w:rsidR="00F43702" w:rsidRPr="009C1F33">
        <w:rPr>
          <w:rFonts w:ascii="Open Sans" w:hAnsi="Open Sans" w:cs="Open Sans"/>
          <w:bCs/>
          <w:iCs/>
          <w:sz w:val="22"/>
          <w:szCs w:val="22"/>
        </w:rPr>
        <w:t>udzielone</w:t>
      </w:r>
      <w:r w:rsidRPr="009C1F33">
        <w:rPr>
          <w:rFonts w:ascii="Open Sans" w:hAnsi="Open Sans" w:cs="Open Sans"/>
          <w:bCs/>
          <w:iCs/>
          <w:sz w:val="22"/>
          <w:szCs w:val="22"/>
        </w:rPr>
        <w:t xml:space="preserve"> w oparciu o wyłączenia wynikające z art. 136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są udzielane z analogicznym zastosowaniem procedur dotyczących udzielania zamówień sektorowych, w szczególności zgodnie z art. 133 i 134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a w zakresie obowiązku upubliczniania zapytania ofertowego przy zachowaniu wymogów właściwych dla zasady konkurencyjności, określonej w </w:t>
      </w:r>
      <w:r w:rsidR="0036254F" w:rsidRPr="009C1F33">
        <w:rPr>
          <w:rFonts w:ascii="Open Sans" w:hAnsi="Open Sans" w:cs="Open Sans"/>
          <w:i/>
          <w:sz w:val="22"/>
          <w:szCs w:val="22"/>
        </w:rPr>
        <w:t>Wytycznych dotyczących</w:t>
      </w:r>
      <w:r w:rsidR="0036254F" w:rsidRPr="009C1F33">
        <w:rPr>
          <w:rFonts w:ascii="Open Sans" w:hAnsi="Open Sans" w:cs="Open Sans"/>
          <w:b/>
          <w:bCs/>
          <w:iCs/>
          <w:sz w:val="22"/>
          <w:szCs w:val="22"/>
        </w:rPr>
        <w:t xml:space="preserve"> </w:t>
      </w:r>
      <w:r w:rsidR="0036254F" w:rsidRPr="009C1F33">
        <w:rPr>
          <w:rFonts w:ascii="Open Sans" w:hAnsi="Open Sans" w:cs="Open Sans"/>
          <w:i/>
          <w:sz w:val="22"/>
          <w:szCs w:val="22"/>
        </w:rPr>
        <w:t>kwalifikowalności wydatków na lata 2021-2027</w:t>
      </w:r>
      <w:r w:rsidRPr="009C1F33">
        <w:rPr>
          <w:rFonts w:ascii="Open Sans" w:hAnsi="Open Sans" w:cs="Open Sans"/>
          <w:bCs/>
          <w:i/>
          <w:iCs/>
          <w:sz w:val="22"/>
          <w:szCs w:val="22"/>
        </w:rPr>
        <w:t xml:space="preserve">. </w:t>
      </w:r>
      <w:r w:rsidRPr="009C1F33">
        <w:rPr>
          <w:rFonts w:ascii="Open Sans" w:hAnsi="Open Sans" w:cs="Open Sans"/>
          <w:bCs/>
          <w:iCs/>
          <w:sz w:val="22"/>
          <w:szCs w:val="22"/>
        </w:rPr>
        <w:t xml:space="preserve">Niedopełnienie tego wymogu skutkować będzie </w:t>
      </w:r>
      <w:proofErr w:type="spellStart"/>
      <w:r w:rsidRPr="009C1F33">
        <w:rPr>
          <w:rFonts w:ascii="Open Sans" w:hAnsi="Open Sans" w:cs="Open Sans"/>
          <w:bCs/>
          <w:iCs/>
          <w:sz w:val="22"/>
          <w:szCs w:val="22"/>
        </w:rPr>
        <w:t>niekwalifikowalnością</w:t>
      </w:r>
      <w:proofErr w:type="spellEnd"/>
      <w:r w:rsidRPr="009C1F33">
        <w:rPr>
          <w:rFonts w:ascii="Open Sans" w:hAnsi="Open Sans" w:cs="Open Sans"/>
          <w:bCs/>
          <w:iCs/>
          <w:sz w:val="22"/>
          <w:szCs w:val="22"/>
        </w:rPr>
        <w:t xml:space="preserve"> wydatków.</w:t>
      </w:r>
      <w:r w:rsidRPr="009C1F33">
        <w:rPr>
          <w:rStyle w:val="Odwoanieprzypisudolnego"/>
          <w:rFonts w:ascii="Open Sans" w:hAnsi="Open Sans" w:cs="Open Sans"/>
          <w:bCs/>
          <w:iCs/>
          <w:sz w:val="22"/>
          <w:szCs w:val="22"/>
        </w:rPr>
        <w:footnoteReference w:id="39"/>
      </w:r>
      <w:r w:rsidRPr="009C1F33">
        <w:rPr>
          <w:rFonts w:ascii="Open Sans" w:hAnsi="Open Sans" w:cs="Open Sans"/>
          <w:bCs/>
          <w:iCs/>
          <w:sz w:val="22"/>
          <w:szCs w:val="22"/>
        </w:rPr>
        <w:t xml:space="preserve"> </w:t>
      </w:r>
    </w:p>
    <w:p w14:paraId="46D1F610" w14:textId="77777777" w:rsidR="00FD6ED1" w:rsidRPr="009C1F33" w:rsidRDefault="00FD6ED1" w:rsidP="00FD6ED1">
      <w:pPr>
        <w:tabs>
          <w:tab w:val="left" w:pos="2436"/>
          <w:tab w:val="left" w:pos="6521"/>
        </w:tabs>
        <w:spacing w:before="120" w:after="120"/>
        <w:ind w:left="420"/>
        <w:jc w:val="both"/>
        <w:rPr>
          <w:rFonts w:ascii="Open Sans" w:hAnsi="Open Sans" w:cs="Open Sans"/>
          <w:i/>
          <w:iCs/>
          <w:sz w:val="22"/>
          <w:szCs w:val="22"/>
        </w:rPr>
      </w:pPr>
    </w:p>
    <w:p w14:paraId="7FD9ADAF" w14:textId="77777777" w:rsidR="00FD6ED1" w:rsidRPr="009C1F33" w:rsidRDefault="00FD6ED1" w:rsidP="00FD6ED1">
      <w:pPr>
        <w:autoSpaceDE w:val="0"/>
        <w:autoSpaceDN w:val="0"/>
        <w:adjustRightInd w:val="0"/>
        <w:spacing w:before="120" w:after="120"/>
        <w:ind w:left="420"/>
        <w:jc w:val="center"/>
        <w:rPr>
          <w:rFonts w:ascii="Open Sans" w:hAnsi="Open Sans" w:cs="Open Sans"/>
          <w:b/>
          <w:bCs/>
          <w:sz w:val="22"/>
          <w:szCs w:val="22"/>
        </w:rPr>
      </w:pPr>
      <w:r w:rsidRPr="009C1F33">
        <w:rPr>
          <w:rFonts w:ascii="Open Sans" w:hAnsi="Open Sans" w:cs="Open Sans"/>
          <w:b/>
          <w:bCs/>
          <w:sz w:val="22"/>
          <w:szCs w:val="22"/>
        </w:rPr>
        <w:t>§ 1</w:t>
      </w:r>
      <w:r w:rsidR="00332D57" w:rsidRPr="009C1F33">
        <w:rPr>
          <w:rFonts w:ascii="Open Sans" w:hAnsi="Open Sans" w:cs="Open Sans"/>
          <w:b/>
          <w:bCs/>
          <w:sz w:val="22"/>
          <w:szCs w:val="22"/>
        </w:rPr>
        <w:t>3</w:t>
      </w:r>
      <w:r w:rsidRPr="009C1F33">
        <w:rPr>
          <w:rFonts w:ascii="Open Sans" w:hAnsi="Open Sans" w:cs="Open Sans"/>
          <w:b/>
          <w:bCs/>
          <w:sz w:val="22"/>
          <w:szCs w:val="22"/>
        </w:rPr>
        <w:t>.</w:t>
      </w:r>
    </w:p>
    <w:p w14:paraId="5CE905AA" w14:textId="77777777" w:rsidR="00FD6ED1" w:rsidRPr="009C1F33" w:rsidRDefault="00B00499" w:rsidP="00FD6ED1">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728B2498"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niniejszym paragrafie określono wymagania, których spełnienie jest warunkiem niezbędnym dla możliwości uznania za kwalifikowalne wydatków:</w:t>
      </w:r>
    </w:p>
    <w:p w14:paraId="5F07D341"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 lub zapytania ofertowego (w przypadku stosowania zasady konkurencyjności)</w:t>
      </w:r>
      <w:r w:rsidR="001F632D" w:rsidRPr="009C1F33">
        <w:rPr>
          <w:rFonts w:ascii="Open Sans" w:hAnsi="Open Sans" w:cs="Open Sans"/>
          <w:sz w:val="22"/>
          <w:szCs w:val="22"/>
        </w:rPr>
        <w:t>,</w:t>
      </w:r>
    </w:p>
    <w:p w14:paraId="4A403E27"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poniesionych na realizację robót zamiennych (tj. robót, które były przewidziane w zamówieniu, ale w trakcie jego realizacji uzgodniono ich wykonanie w inny sposób)</w:t>
      </w:r>
      <w:r w:rsidR="001F632D" w:rsidRPr="009C1F33">
        <w:rPr>
          <w:rFonts w:ascii="Open Sans" w:hAnsi="Open Sans" w:cs="Open Sans"/>
          <w:sz w:val="22"/>
          <w:szCs w:val="22"/>
        </w:rPr>
        <w:t>,</w:t>
      </w:r>
    </w:p>
    <w:p w14:paraId="1D9D3A55"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wynikających ze zwiększenia wartości zamówień podstawowych.</w:t>
      </w:r>
    </w:p>
    <w:p w14:paraId="33D39264"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Strony ustalają, że uzyskanie pozytywnej oceny Instytucji Pośredniczącej jest warunkiem niezbędnym dla możliwości kwalifikowania wydatków wynikających z udzielenia zamówień w trybach niekonkurencyjnych, poniesionych na realizację robót zamiennych </w:t>
      </w:r>
      <w:r w:rsidRPr="009C1F33">
        <w:rPr>
          <w:rFonts w:ascii="Open Sans" w:hAnsi="Open Sans" w:cs="Open Sans"/>
          <w:sz w:val="22"/>
          <w:szCs w:val="22"/>
        </w:rPr>
        <w:lastRenderedPageBreak/>
        <w:t>prowadzących do zwiększenia wynagrodzenia wykonawcy lub wynikających ze zwiększenia wartości zamówień podstawowych.</w:t>
      </w:r>
    </w:p>
    <w:p w14:paraId="56A3D30E"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Ocena, o której mowa w ust. 2 dokonywana jest w ramach kontroli wniosku o płatność lub w inny sposób przewidziany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w:t>
      </w:r>
    </w:p>
    <w:p w14:paraId="65E499EC"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008F5BC0" w:rsidRPr="009C1F33">
        <w:rPr>
          <w:rFonts w:ascii="Open Sans" w:hAnsi="Open Sans" w:cs="Open Sans"/>
          <w:i/>
          <w:sz w:val="22"/>
          <w:szCs w:val="22"/>
        </w:rPr>
        <w:t>Wytycznych dotyczących</w:t>
      </w:r>
      <w:r w:rsidR="008F5BC0" w:rsidRPr="009C1F33">
        <w:rPr>
          <w:rFonts w:ascii="Open Sans" w:hAnsi="Open Sans" w:cs="Open Sans"/>
          <w:b/>
          <w:bCs/>
          <w:iCs/>
          <w:sz w:val="22"/>
          <w:szCs w:val="22"/>
        </w:rPr>
        <w:t xml:space="preserve"> </w:t>
      </w:r>
      <w:r w:rsidR="008F5BC0" w:rsidRPr="009C1F33">
        <w:rPr>
          <w:rFonts w:ascii="Open Sans" w:hAnsi="Open Sans" w:cs="Open Sans"/>
          <w:i/>
          <w:sz w:val="22"/>
          <w:szCs w:val="22"/>
        </w:rPr>
        <w:t>kwalifikowalności wydatków na lata 2021-2027</w:t>
      </w:r>
      <w:r w:rsidRPr="009C1F33">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0DF1EAC6"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Warunkiem kwalifikowalności wydatków </w:t>
      </w:r>
      <w:r w:rsidR="00787AA7" w:rsidRPr="009C1F33">
        <w:rPr>
          <w:rFonts w:ascii="Open Sans" w:hAnsi="Open Sans" w:cs="Open Sans"/>
          <w:sz w:val="22"/>
          <w:szCs w:val="22"/>
        </w:rPr>
        <w:t>określonych w ust. 1</w:t>
      </w:r>
      <w:r w:rsidRPr="009C1F33">
        <w:rPr>
          <w:rFonts w:ascii="Open Sans" w:hAnsi="Open Sans" w:cs="Open Sans"/>
          <w:sz w:val="22"/>
          <w:szCs w:val="22"/>
        </w:rPr>
        <w:t xml:space="preserve"> jest złożenie przez Beneficjenta pisemnego uzasadnienia faktycznego i prawnego dla </w:t>
      </w:r>
      <w:r w:rsidR="00787AA7" w:rsidRPr="009C1F33">
        <w:rPr>
          <w:rFonts w:ascii="Open Sans" w:hAnsi="Open Sans" w:cs="Open Sans"/>
          <w:sz w:val="22"/>
          <w:szCs w:val="22"/>
        </w:rPr>
        <w:t>podjętych czynności</w:t>
      </w:r>
      <w:r w:rsidRPr="009C1F33">
        <w:rPr>
          <w:rFonts w:ascii="Open Sans" w:hAnsi="Open Sans" w:cs="Open Sans"/>
          <w:sz w:val="22"/>
          <w:szCs w:val="22"/>
        </w:rPr>
        <w:t xml:space="preserve">, a na żądanie instytucji dokonującej oceny, uzupełnienia treści ww. uzasadnienia. </w:t>
      </w:r>
    </w:p>
    <w:p w14:paraId="14C860F5" w14:textId="61A16CC5" w:rsidR="00B00499" w:rsidRPr="009C1F33" w:rsidRDefault="007E6D7E"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Dodatkowym</w:t>
      </w:r>
      <w:r w:rsidR="00787AA7" w:rsidRPr="009C1F33">
        <w:rPr>
          <w:rFonts w:ascii="Open Sans" w:hAnsi="Open Sans" w:cs="Open Sans"/>
          <w:sz w:val="22"/>
          <w:szCs w:val="22"/>
        </w:rPr>
        <w:t xml:space="preserve"> w</w:t>
      </w:r>
      <w:r w:rsidR="00B00499" w:rsidRPr="009C1F33">
        <w:rPr>
          <w:rFonts w:ascii="Open Sans" w:hAnsi="Open Sans" w:cs="Open Sans"/>
          <w:sz w:val="22"/>
          <w:szCs w:val="22"/>
        </w:rPr>
        <w:t>arunkiem uznania za kwalifikowalne wydatków związanych ze zmianą p</w:t>
      </w:r>
      <w:r w:rsidR="00AE655A" w:rsidRPr="009C1F33">
        <w:rPr>
          <w:rFonts w:ascii="Open Sans" w:hAnsi="Open Sans" w:cs="Open Sans"/>
          <w:sz w:val="22"/>
          <w:szCs w:val="22"/>
        </w:rPr>
        <w:t>rogramu</w:t>
      </w:r>
      <w:r w:rsidR="00B00499" w:rsidRPr="009C1F33">
        <w:rPr>
          <w:rFonts w:ascii="Open Sans" w:hAnsi="Open Sans" w:cs="Open Sans"/>
          <w:sz w:val="22"/>
          <w:szCs w:val="22"/>
        </w:rPr>
        <w:t xml:space="preserve"> funkcjonalno-użytkow</w:t>
      </w:r>
      <w:r w:rsidR="00AE655A" w:rsidRPr="009C1F33">
        <w:rPr>
          <w:rFonts w:ascii="Open Sans" w:hAnsi="Open Sans" w:cs="Open Sans"/>
          <w:sz w:val="22"/>
          <w:szCs w:val="22"/>
        </w:rPr>
        <w:t>ego</w:t>
      </w:r>
      <w:r w:rsidR="00B00499" w:rsidRPr="009C1F33">
        <w:rPr>
          <w:rFonts w:ascii="Open Sans" w:hAnsi="Open Sans" w:cs="Open Sans"/>
          <w:sz w:val="22"/>
          <w:szCs w:val="22"/>
        </w:rPr>
        <w:t xml:space="preserve"> (dalej PFU) w umowach opisywanych za pomocą PFU, poniesionych przez Beneficjenta, jest spełnienie łącznie następujących warunków:</w:t>
      </w:r>
    </w:p>
    <w:p w14:paraId="663C653A"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86697" w:rsidRPr="009C1F33">
        <w:rPr>
          <w:rFonts w:ascii="Open Sans" w:hAnsi="Open Sans" w:cs="Open Sans"/>
          <w:sz w:val="22"/>
          <w:szCs w:val="22"/>
        </w:rPr>
        <w:t>specyfikacji istotnych warunków zamówienia (dalej SIWZ)</w:t>
      </w:r>
      <w:r w:rsidR="00880775" w:rsidRPr="009C1F33">
        <w:rPr>
          <w:rFonts w:ascii="Open Sans" w:hAnsi="Open Sans" w:cs="Open Sans"/>
          <w:sz w:val="22"/>
          <w:szCs w:val="22"/>
        </w:rPr>
        <w:t xml:space="preserve"> albo</w:t>
      </w:r>
      <w:r w:rsidR="00C86697" w:rsidRPr="009C1F33">
        <w:rPr>
          <w:rFonts w:ascii="Open Sans" w:hAnsi="Open Sans" w:cs="Open Sans"/>
          <w:sz w:val="22"/>
          <w:szCs w:val="22"/>
        </w:rPr>
        <w:t xml:space="preserve"> specyfikacji warunków zamówienia (dalej SWZ)</w:t>
      </w:r>
      <w:r w:rsidRPr="009C1F33">
        <w:rPr>
          <w:rFonts w:ascii="Open Sans" w:hAnsi="Open Sans" w:cs="Open Sans"/>
          <w:sz w:val="22"/>
          <w:szCs w:val="22"/>
        </w:rPr>
        <w:t xml:space="preserve"> lub w umowie,</w:t>
      </w:r>
    </w:p>
    <w:p w14:paraId="36045430"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zmiany</w:t>
      </w:r>
      <w:r w:rsidR="00816F18" w:rsidRPr="009C1F33">
        <w:rPr>
          <w:rFonts w:ascii="Open Sans" w:hAnsi="Open Sans" w:cs="Open Sans"/>
          <w:sz w:val="22"/>
          <w:szCs w:val="22"/>
        </w:rPr>
        <w:t xml:space="preserve"> nie modyfikują ogólnego charakteru umowy </w:t>
      </w:r>
      <w:r w:rsidRPr="009C1F33">
        <w:rPr>
          <w:rFonts w:ascii="Open Sans" w:hAnsi="Open Sans" w:cs="Open Sans"/>
          <w:sz w:val="22"/>
          <w:szCs w:val="22"/>
        </w:rPr>
        <w:t>oraz zapewniają funkcjonalność przewidzianą przez Beneficjenta,</w:t>
      </w:r>
    </w:p>
    <w:p w14:paraId="5F1E816A"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przyczyną dokonywania zmian w stosunku do założeń PFU nie jest brak staranności Beneficjenta na etapie opisywania przedmiotu zamówienia.</w:t>
      </w:r>
    </w:p>
    <w:p w14:paraId="3057A064"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umów, w których określono wynagrodzenie ryczałtowe oraz w SIWZ</w:t>
      </w:r>
      <w:r w:rsidR="00D573C4" w:rsidRPr="009C1F33">
        <w:rPr>
          <w:rFonts w:ascii="Open Sans" w:hAnsi="Open Sans" w:cs="Open Sans"/>
          <w:sz w:val="22"/>
          <w:szCs w:val="22"/>
        </w:rPr>
        <w:t xml:space="preserve"> albo </w:t>
      </w:r>
      <w:r w:rsidR="00C86697" w:rsidRPr="009C1F33">
        <w:rPr>
          <w:rFonts w:ascii="Open Sans" w:hAnsi="Open Sans" w:cs="Open Sans"/>
          <w:sz w:val="22"/>
          <w:szCs w:val="22"/>
        </w:rPr>
        <w:t>SWZ</w:t>
      </w:r>
      <w:r w:rsidRPr="009C1F33">
        <w:rPr>
          <w:rFonts w:ascii="Open Sans" w:hAnsi="Open Sans" w:cs="Open Sans"/>
          <w:sz w:val="22"/>
          <w:szCs w:val="22"/>
        </w:rPr>
        <w:t xml:space="preserve"> lub ogłoszeniu o zamówieniu albo w zapytaniu ofertowym przewidziano elementy rozliczane kosztorysowo, postanowienia określone w ust. </w:t>
      </w:r>
      <w:r w:rsidR="00706301" w:rsidRPr="009C1F33">
        <w:rPr>
          <w:rFonts w:ascii="Open Sans" w:hAnsi="Open Sans" w:cs="Open Sans"/>
          <w:sz w:val="22"/>
          <w:szCs w:val="22"/>
        </w:rPr>
        <w:t>6</w:t>
      </w:r>
      <w:r w:rsidRPr="009C1F33">
        <w:rPr>
          <w:rFonts w:ascii="Open Sans" w:hAnsi="Open Sans" w:cs="Open Sans"/>
          <w:sz w:val="22"/>
          <w:szCs w:val="22"/>
        </w:rPr>
        <w:t xml:space="preserve"> znajdą zastosowanie do części umowy rozliczanej ryczałtowo.</w:t>
      </w:r>
    </w:p>
    <w:p w14:paraId="2CB0F0D9" w14:textId="77777777" w:rsidR="00913360" w:rsidRPr="009C1F33" w:rsidRDefault="00787AA7" w:rsidP="007F08AB">
      <w:pPr>
        <w:numPr>
          <w:ilvl w:val="0"/>
          <w:numId w:val="56"/>
        </w:numPr>
        <w:tabs>
          <w:tab w:val="left" w:pos="2436"/>
          <w:tab w:val="left" w:pos="6521"/>
        </w:tabs>
        <w:spacing w:before="120" w:after="120"/>
        <w:jc w:val="both"/>
        <w:rPr>
          <w:rFonts w:ascii="Open Sans" w:hAnsi="Open Sans" w:cs="Open Sans"/>
          <w:i/>
          <w:sz w:val="22"/>
          <w:szCs w:val="22"/>
        </w:rPr>
      </w:pPr>
      <w:r w:rsidRPr="009C1F33">
        <w:rPr>
          <w:rFonts w:ascii="Open Sans" w:hAnsi="Open Sans" w:cs="Open Sans"/>
          <w:sz w:val="22"/>
          <w:szCs w:val="22"/>
        </w:rPr>
        <w:t>Obowiązkowej ocenie przewidzianej</w:t>
      </w:r>
      <w:r w:rsidR="00913360" w:rsidRPr="009C1F33">
        <w:rPr>
          <w:rFonts w:ascii="Open Sans" w:hAnsi="Open Sans" w:cs="Open Sans"/>
          <w:sz w:val="22"/>
          <w:szCs w:val="22"/>
        </w:rPr>
        <w:t xml:space="preserve"> w ust. 2 nie podlegają</w:t>
      </w:r>
      <w:r w:rsidRPr="009C1F33">
        <w:rPr>
          <w:rFonts w:ascii="Open Sans" w:hAnsi="Open Sans" w:cs="Open Sans"/>
          <w:sz w:val="22"/>
          <w:szCs w:val="22"/>
        </w:rPr>
        <w:t xml:space="preserve"> </w:t>
      </w:r>
      <w:r w:rsidR="00B00499" w:rsidRPr="009C1F33">
        <w:rPr>
          <w:rFonts w:ascii="Open Sans" w:hAnsi="Open Sans" w:cs="Open Sans"/>
          <w:sz w:val="22"/>
          <w:szCs w:val="22"/>
        </w:rPr>
        <w:t>wydatki dotyczące zwiększenia wartości zamówienia podstawowego:</w:t>
      </w:r>
    </w:p>
    <w:p w14:paraId="1B148A7A" w14:textId="77777777" w:rsidR="00787AA7" w:rsidRPr="009C1F33" w:rsidRDefault="00B00499" w:rsidP="00913360">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9C1F33">
        <w:rPr>
          <w:rFonts w:ascii="Open Sans" w:hAnsi="Open Sans" w:cs="Open Sans"/>
          <w:sz w:val="22"/>
          <w:szCs w:val="22"/>
          <w:vertAlign w:val="superscript"/>
        </w:rPr>
        <w:footnoteReference w:id="40"/>
      </w:r>
      <w:r w:rsidRPr="009C1F33">
        <w:rPr>
          <w:rFonts w:ascii="Open Sans" w:hAnsi="Open Sans" w:cs="Open Sans"/>
          <w:sz w:val="22"/>
          <w:szCs w:val="22"/>
        </w:rPr>
        <w:t>,</w:t>
      </w:r>
    </w:p>
    <w:p w14:paraId="7E113565"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lastRenderedPageBreak/>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D95302" w:rsidRPr="009C1F33">
        <w:rPr>
          <w:rFonts w:ascii="Open Sans" w:hAnsi="Open Sans" w:cs="Open Sans"/>
          <w:sz w:val="22"/>
          <w:szCs w:val="22"/>
        </w:rPr>
        <w:t xml:space="preserve"> albo </w:t>
      </w:r>
      <w:r w:rsidR="00C86697" w:rsidRPr="009C1F33">
        <w:rPr>
          <w:rFonts w:ascii="Open Sans" w:hAnsi="Open Sans" w:cs="Open Sans"/>
          <w:sz w:val="22"/>
          <w:szCs w:val="22"/>
        </w:rPr>
        <w:t>SWZ</w:t>
      </w:r>
      <w:r w:rsidRPr="009C1F33">
        <w:rPr>
          <w:rFonts w:ascii="Open Sans" w:hAnsi="Open Sans" w:cs="Open Sans"/>
          <w:sz w:val="22"/>
          <w:szCs w:val="22"/>
        </w:rPr>
        <w:t xml:space="preserve"> lub zapytaniu ofertowym, </w:t>
      </w:r>
    </w:p>
    <w:p w14:paraId="753A640A"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w:t>
      </w:r>
      <w:proofErr w:type="spellStart"/>
      <w:r w:rsidRPr="009C1F33">
        <w:rPr>
          <w:rFonts w:ascii="Open Sans" w:hAnsi="Open Sans" w:cs="Open Sans"/>
          <w:sz w:val="22"/>
          <w:szCs w:val="22"/>
        </w:rPr>
        <w:t>P</w:t>
      </w:r>
      <w:r w:rsidR="00B44E97" w:rsidRPr="009C1F33">
        <w:rPr>
          <w:rFonts w:ascii="Open Sans" w:hAnsi="Open Sans" w:cs="Open Sans"/>
          <w:sz w:val="22"/>
          <w:szCs w:val="22"/>
        </w:rPr>
        <w:t>zp</w:t>
      </w:r>
      <w:proofErr w:type="spellEnd"/>
      <w:r w:rsidRPr="009C1F33">
        <w:rPr>
          <w:rFonts w:ascii="Open Sans" w:hAnsi="Open Sans" w:cs="Open Sans"/>
          <w:sz w:val="22"/>
          <w:szCs w:val="22"/>
        </w:rPr>
        <w:t xml:space="preserve"> lub </w:t>
      </w:r>
      <w:r w:rsidR="00D15402" w:rsidRPr="009C1F33">
        <w:rPr>
          <w:rFonts w:ascii="Open Sans" w:hAnsi="Open Sans" w:cs="Open Sans"/>
          <w:i/>
          <w:sz w:val="22"/>
          <w:szCs w:val="22"/>
        </w:rPr>
        <w:t>Wytycznych</w:t>
      </w:r>
      <w:r w:rsidR="00D15402" w:rsidRPr="009C1F33">
        <w:rPr>
          <w:rFonts w:ascii="Open Sans" w:hAnsi="Open Sans" w:cs="Open Sans"/>
          <w:sz w:val="22"/>
          <w:szCs w:val="22"/>
        </w:rPr>
        <w:t xml:space="preserve"> </w:t>
      </w:r>
      <w:r w:rsidR="00D15402" w:rsidRPr="009C1F33">
        <w:rPr>
          <w:rFonts w:ascii="Open Sans" w:hAnsi="Open Sans" w:cs="Open Sans"/>
          <w:i/>
          <w:iCs/>
          <w:sz w:val="22"/>
          <w:szCs w:val="22"/>
        </w:rPr>
        <w:t>dotyczących</w:t>
      </w:r>
      <w:r w:rsidR="00D15402" w:rsidRPr="009C1F33">
        <w:rPr>
          <w:rFonts w:ascii="Open Sans" w:hAnsi="Open Sans" w:cs="Open Sans"/>
          <w:i/>
          <w:sz w:val="22"/>
          <w:szCs w:val="22"/>
        </w:rPr>
        <w:t xml:space="preserve"> kwalifikowalności wydatków na lata 2021-2027</w:t>
      </w:r>
      <w:r w:rsidRPr="009C1F33">
        <w:rPr>
          <w:rFonts w:ascii="Open Sans" w:hAnsi="Open Sans" w:cs="Open Sans"/>
          <w:sz w:val="22"/>
          <w:szCs w:val="22"/>
        </w:rPr>
        <w:t>,</w:t>
      </w:r>
    </w:p>
    <w:p w14:paraId="5C1CD9AE"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dokonanego na mocy orzeczenia sądu, o którym mowa w art. 357</w:t>
      </w:r>
      <w:r w:rsidRPr="009C1F33">
        <w:rPr>
          <w:rFonts w:ascii="Open Sans" w:hAnsi="Open Sans" w:cs="Open Sans"/>
          <w:sz w:val="22"/>
          <w:szCs w:val="22"/>
          <w:vertAlign w:val="superscript"/>
        </w:rPr>
        <w:t>1</w:t>
      </w:r>
      <w:r w:rsidRPr="009C1F33">
        <w:rPr>
          <w:rFonts w:ascii="Open Sans" w:hAnsi="Open Sans" w:cs="Open Sans"/>
          <w:sz w:val="22"/>
          <w:szCs w:val="22"/>
        </w:rPr>
        <w:t xml:space="preserve"> kodeksu cywilnego,</w:t>
      </w:r>
    </w:p>
    <w:p w14:paraId="59D7C066" w14:textId="77777777" w:rsidR="00B00499" w:rsidRPr="009C1F33" w:rsidRDefault="00B00499" w:rsidP="00D01554">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dokonanego na mocy orzeczenia sądu, o którym mowa w art. 358</w:t>
      </w:r>
      <w:r w:rsidRPr="009C1F33">
        <w:rPr>
          <w:rFonts w:ascii="Open Sans" w:hAnsi="Open Sans" w:cs="Open Sans"/>
          <w:sz w:val="22"/>
          <w:szCs w:val="22"/>
          <w:vertAlign w:val="superscript"/>
        </w:rPr>
        <w:t>1</w:t>
      </w:r>
      <w:r w:rsidRPr="009C1F33">
        <w:rPr>
          <w:rFonts w:ascii="Open Sans" w:hAnsi="Open Sans" w:cs="Open Sans"/>
          <w:sz w:val="22"/>
          <w:szCs w:val="22"/>
        </w:rPr>
        <w:t xml:space="preserve"> § 3 kodeksu cywilnego,</w:t>
      </w:r>
    </w:p>
    <w:p w14:paraId="44FD013D" w14:textId="77777777" w:rsidR="00913360" w:rsidRPr="009C1F33" w:rsidRDefault="00B00499"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dokonanego na mocy orzeczenia sądu, o którym mowa w art. 632 § 2 kodeksu cywilnego</w:t>
      </w:r>
      <w:r w:rsidR="00913360" w:rsidRPr="009C1F33">
        <w:rPr>
          <w:rFonts w:ascii="Open Sans" w:hAnsi="Open Sans" w:cs="Open Sans"/>
          <w:sz w:val="22"/>
          <w:szCs w:val="22"/>
        </w:rPr>
        <w:t>,</w:t>
      </w:r>
    </w:p>
    <w:p w14:paraId="3925687D" w14:textId="77777777" w:rsidR="00B303B9" w:rsidRPr="009C1F33" w:rsidRDefault="00913360"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zastosowania przewidzianego w umowie mechanizmu waloryzacji ceny, który nie wymaga zmiany tej umowy (np. w postaci a</w:t>
      </w:r>
      <w:r w:rsidR="00B303B9" w:rsidRPr="009C1F33">
        <w:rPr>
          <w:rFonts w:ascii="Open Sans" w:hAnsi="Open Sans" w:cs="Open Sans"/>
          <w:sz w:val="22"/>
          <w:szCs w:val="22"/>
        </w:rPr>
        <w:t>neksu) lub zawarcia nowej umowy,</w:t>
      </w:r>
    </w:p>
    <w:p w14:paraId="6B264964" w14:textId="77777777" w:rsidR="00B00499" w:rsidRPr="009C1F33" w:rsidRDefault="00B303B9"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realizacji zastrzeżonego w umowie prawa opcji.</w:t>
      </w:r>
    </w:p>
    <w:p w14:paraId="36DA7432" w14:textId="77777777" w:rsidR="00FD6ED1" w:rsidRPr="009C1F33" w:rsidRDefault="0038117F" w:rsidP="0067573F">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Jeżeli w wyniku działania komisji rozjemczych, arbitrażu</w:t>
      </w:r>
      <w:r w:rsidR="00816F18" w:rsidRPr="009C1F33">
        <w:rPr>
          <w:rFonts w:ascii="Open Sans" w:hAnsi="Open Sans" w:cs="Open Sans"/>
          <w:sz w:val="22"/>
          <w:szCs w:val="22"/>
        </w:rPr>
        <w:t>, mediacji</w:t>
      </w:r>
      <w:r w:rsidRPr="009C1F33">
        <w:rPr>
          <w:rFonts w:ascii="Open Sans" w:hAnsi="Open Sans" w:cs="Open Sans"/>
          <w:sz w:val="22"/>
          <w:szCs w:val="22"/>
        </w:rPr>
        <w:t xml:space="preserve"> lub zawarcia ugody, w tym ugody zatwierdzonej przez sąd następuje zmiana umowy z wykonawcą, to zmiana taka podlega obowiązkowej ocenie przewidzianej w ust. 2, w przypadkach tam wskazanych.</w:t>
      </w:r>
    </w:p>
    <w:p w14:paraId="75A8672C" w14:textId="77777777" w:rsidR="005D2EB4" w:rsidRPr="009C1F33" w:rsidRDefault="005D2EB4" w:rsidP="0067573F">
      <w:pPr>
        <w:tabs>
          <w:tab w:val="left" w:pos="2436"/>
          <w:tab w:val="left" w:pos="6521"/>
        </w:tabs>
        <w:spacing w:before="120" w:after="120"/>
        <w:ind w:left="420"/>
        <w:jc w:val="both"/>
        <w:rPr>
          <w:rFonts w:ascii="Open Sans" w:hAnsi="Open Sans" w:cs="Open Sans"/>
          <w:i/>
          <w:iCs/>
          <w:sz w:val="22"/>
          <w:szCs w:val="22"/>
        </w:rPr>
      </w:pPr>
    </w:p>
    <w:p w14:paraId="588AE7FD"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A158B" w:rsidRPr="009C1F33">
        <w:rPr>
          <w:rFonts w:ascii="Open Sans" w:hAnsi="Open Sans" w:cs="Open Sans"/>
          <w:b/>
          <w:bCs/>
          <w:sz w:val="22"/>
          <w:szCs w:val="22"/>
        </w:rPr>
        <w:t>4</w:t>
      </w:r>
      <w:r w:rsidRPr="009C1F33">
        <w:rPr>
          <w:rFonts w:ascii="Open Sans" w:hAnsi="Open Sans" w:cs="Open Sans"/>
          <w:b/>
          <w:bCs/>
          <w:sz w:val="22"/>
          <w:szCs w:val="22"/>
        </w:rPr>
        <w:t>.</w:t>
      </w:r>
    </w:p>
    <w:p w14:paraId="63F2A90E" w14:textId="77777777" w:rsidR="000461F1" w:rsidRPr="009C1F33" w:rsidRDefault="000461F1" w:rsidP="00595F76">
      <w:pPr>
        <w:tabs>
          <w:tab w:val="left" w:pos="2436"/>
          <w:tab w:val="left" w:pos="6521"/>
        </w:tabs>
        <w:spacing w:before="120" w:after="120"/>
        <w:jc w:val="center"/>
        <w:rPr>
          <w:rFonts w:ascii="Open Sans" w:hAnsi="Open Sans" w:cs="Open Sans"/>
          <w:b/>
          <w:bCs/>
          <w:sz w:val="22"/>
          <w:szCs w:val="22"/>
        </w:rPr>
      </w:pPr>
      <w:r w:rsidRPr="009C1F33">
        <w:rPr>
          <w:rFonts w:ascii="Open Sans" w:hAnsi="Open Sans" w:cs="Open Sans"/>
          <w:b/>
          <w:bCs/>
          <w:sz w:val="22"/>
          <w:szCs w:val="22"/>
        </w:rPr>
        <w:t>Kontrola procedury zawierania umów dla zadań objętych Projektem</w:t>
      </w:r>
    </w:p>
    <w:p w14:paraId="6F4C573F" w14:textId="08D6BB8E" w:rsidR="002A3159" w:rsidRPr="009C1F33" w:rsidRDefault="00B0049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kontroluje przestrzeganie przez Beneficjenta postanowień § 12</w:t>
      </w:r>
      <w:r w:rsidR="00E54B25" w:rsidRPr="009C1F33">
        <w:rPr>
          <w:rFonts w:ascii="Open Sans" w:hAnsi="Open Sans" w:cs="Open Sans"/>
          <w:sz w:val="22"/>
          <w:szCs w:val="22"/>
        </w:rPr>
        <w:t xml:space="preserve"> </w:t>
      </w:r>
      <w:r w:rsidRPr="009C1F33">
        <w:rPr>
          <w:rFonts w:ascii="Open Sans" w:hAnsi="Open Sans" w:cs="Open Sans"/>
          <w:sz w:val="22"/>
          <w:szCs w:val="22"/>
        </w:rPr>
        <w:t>ust. 1 – 3 i spełnienie warunków kwalifikowalności wydatków dla sytuacji opisanych w § 1</w:t>
      </w:r>
      <w:r w:rsidR="00AA158B" w:rsidRPr="009C1F33">
        <w:rPr>
          <w:rFonts w:ascii="Open Sans" w:hAnsi="Open Sans" w:cs="Open Sans"/>
          <w:sz w:val="22"/>
          <w:szCs w:val="22"/>
        </w:rPr>
        <w:t>3</w:t>
      </w:r>
      <w:r w:rsidRPr="009C1F33">
        <w:rPr>
          <w:rFonts w:ascii="Open Sans" w:hAnsi="Open Sans" w:cs="Open Sans"/>
          <w:sz w:val="22"/>
          <w:szCs w:val="22"/>
        </w:rPr>
        <w:t xml:space="preserve"> ust.</w:t>
      </w:r>
      <w:r w:rsidR="00E54B25" w:rsidRPr="009C1F33">
        <w:rPr>
          <w:rFonts w:ascii="Open Sans" w:hAnsi="Open Sans" w:cs="Open Sans"/>
          <w:sz w:val="22"/>
          <w:szCs w:val="22"/>
        </w:rPr>
        <w:t xml:space="preserve"> </w:t>
      </w:r>
      <w:r w:rsidRPr="009C1F33">
        <w:rPr>
          <w:rFonts w:ascii="Open Sans" w:hAnsi="Open Sans" w:cs="Open Sans"/>
          <w:sz w:val="22"/>
          <w:szCs w:val="22"/>
        </w:rPr>
        <w:t>1.</w:t>
      </w:r>
    </w:p>
    <w:p w14:paraId="5EBC11EF" w14:textId="77777777" w:rsidR="000461F1" w:rsidRPr="009C1F33" w:rsidRDefault="000461F1"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Beneficjent zobowiązuje się do poddania się kontroli, o której mowa w ust. 1. </w:t>
      </w:r>
    </w:p>
    <w:p w14:paraId="7008D603" w14:textId="77777777" w:rsidR="00B00499" w:rsidRPr="009C1F33" w:rsidRDefault="00B00499"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Kontrola procedur zawierania umów może być prowadzona:</w:t>
      </w:r>
    </w:p>
    <w:p w14:paraId="1E072947" w14:textId="77777777" w:rsidR="00B00499" w:rsidRPr="009C1F33" w:rsidRDefault="00B00499" w:rsidP="00D01554">
      <w:pPr>
        <w:numPr>
          <w:ilvl w:val="0"/>
          <w:numId w:val="59"/>
        </w:numPr>
        <w:spacing w:before="120" w:after="120"/>
        <w:ind w:left="709" w:hanging="283"/>
        <w:jc w:val="both"/>
        <w:rPr>
          <w:rFonts w:ascii="Open Sans" w:hAnsi="Open Sans" w:cs="Open Sans"/>
          <w:sz w:val="22"/>
          <w:szCs w:val="22"/>
        </w:rPr>
      </w:pPr>
      <w:r w:rsidRPr="009C1F33">
        <w:rPr>
          <w:rFonts w:ascii="Open Sans" w:hAnsi="Open Sans" w:cs="Open Sans"/>
          <w:sz w:val="22"/>
          <w:szCs w:val="22"/>
        </w:rPr>
        <w:t>przed wszczęciem postępowania o udzielenie zamówienia albo przed zawarciem umowy z wykonawcą (kontrola ex-</w:t>
      </w:r>
      <w:proofErr w:type="spellStart"/>
      <w:r w:rsidRPr="009C1F33">
        <w:rPr>
          <w:rFonts w:ascii="Open Sans" w:hAnsi="Open Sans" w:cs="Open Sans"/>
          <w:sz w:val="22"/>
          <w:szCs w:val="22"/>
        </w:rPr>
        <w:t>ante</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13C749C2" w14:textId="77777777" w:rsidR="00B00499" w:rsidRPr="009C1F33" w:rsidRDefault="00B00499" w:rsidP="00C761CC">
      <w:pPr>
        <w:numPr>
          <w:ilvl w:val="0"/>
          <w:numId w:val="59"/>
        </w:numPr>
        <w:tabs>
          <w:tab w:val="left" w:pos="1560"/>
        </w:tabs>
        <w:spacing w:before="120" w:after="120"/>
        <w:ind w:left="709" w:hanging="283"/>
        <w:jc w:val="both"/>
        <w:rPr>
          <w:rFonts w:ascii="Open Sans" w:hAnsi="Open Sans" w:cs="Open Sans"/>
          <w:sz w:val="22"/>
          <w:szCs w:val="22"/>
        </w:rPr>
      </w:pPr>
      <w:r w:rsidRPr="009C1F33">
        <w:rPr>
          <w:rFonts w:ascii="Open Sans" w:hAnsi="Open Sans" w:cs="Open Sans"/>
          <w:sz w:val="22"/>
          <w:szCs w:val="22"/>
        </w:rPr>
        <w:t>po zawarciu umowy z wykonawcą (kontrola ex-post).</w:t>
      </w:r>
    </w:p>
    <w:p w14:paraId="5F655D75" w14:textId="77777777" w:rsidR="00B50544" w:rsidRPr="009C1F33" w:rsidRDefault="00B50544" w:rsidP="007F08AB">
      <w:pPr>
        <w:spacing w:before="120" w:after="120"/>
        <w:ind w:left="360"/>
        <w:jc w:val="both"/>
        <w:rPr>
          <w:rFonts w:ascii="Open Sans" w:hAnsi="Open Sans" w:cs="Open Sans"/>
          <w:sz w:val="22"/>
          <w:szCs w:val="22"/>
        </w:rPr>
      </w:pPr>
      <w:r w:rsidRPr="009C1F33">
        <w:rPr>
          <w:rFonts w:ascii="Open Sans" w:hAnsi="Open Sans" w:cs="Open Sans"/>
          <w:sz w:val="22"/>
          <w:szCs w:val="22"/>
        </w:rPr>
        <w:t>W przypadku kontroli ex-</w:t>
      </w:r>
      <w:proofErr w:type="spellStart"/>
      <w:r w:rsidRPr="009C1F33">
        <w:rPr>
          <w:rFonts w:ascii="Open Sans" w:hAnsi="Open Sans" w:cs="Open Sans"/>
          <w:sz w:val="22"/>
          <w:szCs w:val="22"/>
        </w:rPr>
        <w:t>ante</w:t>
      </w:r>
      <w:proofErr w:type="spellEnd"/>
      <w:r w:rsidRPr="009C1F33">
        <w:rPr>
          <w:rFonts w:ascii="Open Sans" w:hAnsi="Open Sans" w:cs="Open Sans"/>
          <w:sz w:val="22"/>
          <w:szCs w:val="22"/>
        </w:rPr>
        <w:t xml:space="preserve">, do czasu otrzymania informacji o wyniku kontroli, Beneficjent nie może, bez zgody Instytucji Pośredniczącej, wszcząć postępowania o udzielenie zamówienia (jeżeli kontrola została wszczęta przed wszczęciem postępowania </w:t>
      </w:r>
      <w:r w:rsidRPr="009C1F33">
        <w:rPr>
          <w:rFonts w:ascii="Open Sans" w:hAnsi="Open Sans" w:cs="Open Sans"/>
          <w:sz w:val="22"/>
          <w:szCs w:val="22"/>
        </w:rPr>
        <w:lastRenderedPageBreak/>
        <w:t>o udzielenie zamówienia) lub zawrzeć umowy z wykonawcą (jeżeli kontrola została wszczęta po wszczęciu postępowania o udzielenie zamówienia ale przed zawarciem umowy z wykonawcą).</w:t>
      </w:r>
      <w:r w:rsidRPr="009C1F33">
        <w:rPr>
          <w:rStyle w:val="Odwoanieprzypisudolnego"/>
          <w:rFonts w:ascii="Open Sans" w:hAnsi="Open Sans" w:cs="Open Sans"/>
          <w:sz w:val="22"/>
          <w:szCs w:val="22"/>
        </w:rPr>
        <w:footnoteReference w:id="41"/>
      </w:r>
    </w:p>
    <w:p w14:paraId="4EBF445E" w14:textId="77777777" w:rsidR="00B00499" w:rsidRPr="009C1F33" w:rsidRDefault="00B13133"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Przy ocenie prawidłowości udzielania zamówień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t>
      </w:r>
      <w:r w:rsidRPr="009C1F33">
        <w:rPr>
          <w:rFonts w:ascii="Open Sans" w:hAnsi="Open Sans" w:cs="Open Sans"/>
          <w:i/>
          <w:iCs/>
          <w:sz w:val="22"/>
          <w:szCs w:val="22"/>
        </w:rPr>
        <w:t>Wytycznych dotyczących kwalifikowalności wydatków na lata 2021-2027</w:t>
      </w:r>
      <w:r w:rsidRPr="009C1F33">
        <w:rPr>
          <w:rFonts w:ascii="Open Sans" w:hAnsi="Open Sans" w:cs="Open Sans"/>
          <w:sz w:val="22"/>
          <w:szCs w:val="22"/>
        </w:rPr>
        <w:t xml:space="preserve">, a w przypadku zamówień udzielanych w wyniku przeprowadzonych postępowań, dla których postępowanie zostało wszczęte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ww. </w:t>
      </w:r>
      <w:r w:rsidRPr="009C1F33">
        <w:rPr>
          <w:rFonts w:ascii="Open Sans" w:hAnsi="Open Sans" w:cs="Open Sans"/>
          <w:i/>
          <w:sz w:val="22"/>
          <w:szCs w:val="22"/>
        </w:rPr>
        <w:t>Wytycznych</w:t>
      </w:r>
      <w:r w:rsidRPr="009C1F33">
        <w:rPr>
          <w:rFonts w:ascii="Open Sans" w:hAnsi="Open Sans" w:cs="Open Sans"/>
          <w:sz w:val="22"/>
          <w:szCs w:val="22"/>
        </w:rPr>
        <w:t xml:space="preserve"> (czyli przed 25 listopada 2022 r.), uwzględnia się poniższe warunki:</w:t>
      </w:r>
      <w:r w:rsidR="00B00499" w:rsidRPr="009C1F33">
        <w:rPr>
          <w:rFonts w:ascii="Open Sans" w:hAnsi="Open Sans" w:cs="Open Sans"/>
          <w:sz w:val="22"/>
          <w:szCs w:val="22"/>
        </w:rPr>
        <w:t xml:space="preserve"> </w:t>
      </w:r>
    </w:p>
    <w:p w14:paraId="1AAEB573" w14:textId="77777777" w:rsidR="00B00499" w:rsidRPr="009C1F33" w:rsidRDefault="00B00499"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t xml:space="preserve">zamówienia udzielane przez beneficjentów będących podmiotami zobowiązanymi do stosowania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 xml:space="preserve"> zgodnie </w:t>
      </w:r>
      <w:r w:rsidR="00C86697" w:rsidRPr="009C1F33">
        <w:rPr>
          <w:rFonts w:ascii="Open Sans" w:hAnsi="Open Sans" w:cs="Open Sans"/>
          <w:sz w:val="22"/>
          <w:szCs w:val="22"/>
        </w:rPr>
        <w:t>z art. 4, 5, 6 tej ustawy</w:t>
      </w:r>
      <w:r w:rsidRPr="009C1F33">
        <w:rPr>
          <w:rFonts w:ascii="Open Sans" w:hAnsi="Open Sans" w:cs="Open Sans"/>
          <w:sz w:val="22"/>
          <w:szCs w:val="22"/>
        </w:rPr>
        <w:t xml:space="preserve">, są weryfikowane pod względem zgodności z prawem, </w:t>
      </w:r>
    </w:p>
    <w:p w14:paraId="3B73B473" w14:textId="30E5F5FA" w:rsidR="002A3159" w:rsidRPr="009C1F33" w:rsidRDefault="00B00499"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t xml:space="preserve">zamówienia mieszczące się w zakresie wymogów właściwych dla zasady konkurencyjności, są weryfikowane pod względem zgodności z prawem, z zasadami wynikającymi z Traktatu o funkcjonowaniu Unii Europejskiej </w:t>
      </w:r>
      <w:r w:rsidR="00E97628" w:rsidRPr="009C1F33">
        <w:rPr>
          <w:rFonts w:ascii="Open Sans" w:hAnsi="Open Sans" w:cs="Open Sans"/>
          <w:sz w:val="22"/>
          <w:szCs w:val="22"/>
        </w:rPr>
        <w:t>(Dz. Urz. UE C 326 z 26.10.2012, str. 47)</w:t>
      </w:r>
      <w:r w:rsidRPr="009C1F33">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E337ED" w:rsidRPr="009C1F33">
        <w:rPr>
          <w:rFonts w:ascii="Open Sans" w:hAnsi="Open Sans" w:cs="Open Sans"/>
          <w:sz w:val="22"/>
          <w:szCs w:val="22"/>
        </w:rPr>
        <w:t>,</w:t>
      </w:r>
    </w:p>
    <w:p w14:paraId="60DE780B" w14:textId="77777777" w:rsidR="00E337ED" w:rsidRPr="009C1F33" w:rsidRDefault="00E337ED"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t xml:space="preserve">możliwa jest weryfikacja zamówień, udzielonych w wyniku postępowań wszczętych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t>
      </w:r>
      <w:r w:rsidRPr="009C1F33">
        <w:rPr>
          <w:rFonts w:ascii="Open Sans" w:hAnsi="Open Sans" w:cs="Open Sans"/>
          <w:i/>
          <w:iCs/>
          <w:sz w:val="22"/>
          <w:szCs w:val="22"/>
        </w:rPr>
        <w:t>Wytycznych</w:t>
      </w:r>
      <w:r w:rsidRPr="009C1F33">
        <w:rPr>
          <w:rFonts w:ascii="Open Sans" w:hAnsi="Open Sans" w:cs="Open Sans"/>
          <w:sz w:val="22"/>
          <w:szCs w:val="22"/>
        </w:rPr>
        <w:t xml:space="preserve">, zgodnie z zasadami określonymi w podrozdziale 6.5 </w:t>
      </w:r>
      <w:r w:rsidRPr="009C1F33">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9C1F33">
        <w:rPr>
          <w:rFonts w:ascii="Open Sans" w:hAnsi="Open Sans" w:cs="Open Sans"/>
          <w:sz w:val="22"/>
          <w:szCs w:val="22"/>
        </w:rPr>
        <w:t xml:space="preserve"> o ile Beneficjent zastosował ww. dokument.</w:t>
      </w:r>
    </w:p>
    <w:p w14:paraId="51B016C9" w14:textId="77777777" w:rsidR="00B00499" w:rsidRPr="009C1F33" w:rsidRDefault="00B00499"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26" w:name="OLE_LINK1"/>
      <w:r w:rsidRPr="009C1F33">
        <w:rPr>
          <w:rFonts w:ascii="Open Sans" w:hAnsi="Open Sans" w:cs="Open Sans"/>
          <w:sz w:val="22"/>
          <w:szCs w:val="22"/>
        </w:rPr>
        <w:t xml:space="preserve">Beneficjent zobowiązuje się do przekazywania, na wniosek Instytucji Pośredniczącej, do Instytucji Pośredniczącej lub innych podmiotów upoważnionych na mocy prawa, dokumentacji związanej z prowadzeniem procedur, o których mowa w § 12 ust. 1 </w:t>
      </w:r>
      <w:r w:rsidR="001A6BE8" w:rsidRPr="009C1F33">
        <w:rPr>
          <w:rFonts w:ascii="Open Sans" w:hAnsi="Open Sans" w:cs="Open Sans"/>
        </w:rPr>
        <w:t>–</w:t>
      </w:r>
      <w:r w:rsidRPr="009C1F33">
        <w:rPr>
          <w:rFonts w:ascii="Open Sans" w:hAnsi="Open Sans" w:cs="Open Sans"/>
          <w:sz w:val="22"/>
          <w:szCs w:val="22"/>
        </w:rPr>
        <w:t xml:space="preserve"> 3, a w szczególności:</w:t>
      </w:r>
    </w:p>
    <w:p w14:paraId="6B670039" w14:textId="77777777" w:rsidR="00B00499" w:rsidRPr="009C1F33" w:rsidRDefault="00B00499" w:rsidP="00B00499">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treści zapytania ofertowego albo treści ogłoszenia o zamówieniu publicznym lub zaproszenia do negocjacji, a także specyfikacji istotnych warunków zamówienia</w:t>
      </w:r>
      <w:r w:rsidR="00782C2F" w:rsidRPr="009C1F33">
        <w:rPr>
          <w:rFonts w:ascii="Open Sans" w:hAnsi="Open Sans" w:cs="Open Sans"/>
          <w:sz w:val="22"/>
          <w:szCs w:val="22"/>
        </w:rPr>
        <w:t>,</w:t>
      </w:r>
      <w:r w:rsidRPr="009C1F33">
        <w:rPr>
          <w:rFonts w:ascii="Open Sans" w:hAnsi="Open Sans" w:cs="Open Sans"/>
          <w:sz w:val="22"/>
          <w:szCs w:val="22"/>
        </w:rPr>
        <w:t xml:space="preserve"> </w:t>
      </w:r>
    </w:p>
    <w:p w14:paraId="6980776D" w14:textId="77777777" w:rsidR="00B00499" w:rsidRPr="009C1F33" w:rsidRDefault="00B00499" w:rsidP="00B00499">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informacji o wszczynanych postępowaniach o udzielenie zamówienia publicznego albo o upublicznieniu zapytania ofertowego</w:t>
      </w:r>
      <w:r w:rsidR="00782C2F" w:rsidRPr="009C1F33">
        <w:rPr>
          <w:rFonts w:ascii="Open Sans" w:hAnsi="Open Sans" w:cs="Open Sans"/>
          <w:sz w:val="22"/>
          <w:szCs w:val="22"/>
        </w:rPr>
        <w:t>,</w:t>
      </w:r>
    </w:p>
    <w:p w14:paraId="00728005" w14:textId="77777777" w:rsidR="000461F1" w:rsidRPr="009C1F33" w:rsidRDefault="00B00499"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informacji o wyborze najkorzystniejszej oferty </w:t>
      </w:r>
      <w:r w:rsidR="007B2CB5" w:rsidRPr="009C1F33">
        <w:rPr>
          <w:rFonts w:ascii="Open Sans" w:hAnsi="Open Sans" w:cs="Open Sans"/>
          <w:sz w:val="22"/>
          <w:szCs w:val="22"/>
        </w:rPr>
        <w:t xml:space="preserve">oraz danych o wszystkich wykonawcach, którzy złożyli oferty </w:t>
      </w:r>
      <w:r w:rsidRPr="009C1F33">
        <w:rPr>
          <w:rFonts w:ascii="Open Sans" w:hAnsi="Open Sans" w:cs="Open Sans"/>
          <w:sz w:val="22"/>
          <w:szCs w:val="22"/>
        </w:rPr>
        <w:t xml:space="preserve">w postępowaniu o udzielenie zamówienia publicznego lub o unieważnieniu tego postępowania albo informacji o wyniku postępowania przeprowadzonego zgodnie z zasadą konkurencyjności, o której mowa w </w:t>
      </w:r>
      <w:r w:rsidR="00C8207D" w:rsidRPr="009C1F33">
        <w:rPr>
          <w:rFonts w:ascii="Open Sans" w:hAnsi="Open Sans" w:cs="Open Sans"/>
          <w:i/>
          <w:iCs/>
          <w:sz w:val="22"/>
          <w:szCs w:val="22"/>
        </w:rPr>
        <w:t>Wytycznych dotyczących kwalifikowalności wydatków na lata 2021-2027</w:t>
      </w:r>
      <w:r w:rsidRPr="009C1F33">
        <w:rPr>
          <w:rFonts w:ascii="Open Sans" w:hAnsi="Open Sans" w:cs="Open Sans"/>
          <w:i/>
          <w:sz w:val="22"/>
          <w:szCs w:val="22"/>
        </w:rPr>
        <w:t xml:space="preserve"> </w:t>
      </w:r>
      <w:r w:rsidRPr="009C1F33">
        <w:rPr>
          <w:rFonts w:ascii="Open Sans" w:hAnsi="Open Sans" w:cs="Open Sans"/>
          <w:sz w:val="22"/>
          <w:szCs w:val="22"/>
        </w:rPr>
        <w:t>przed zawarciem umowy z wykonawcą wraz z kopiami protokołu z postępowań, o których mowa powyżej, wraz z załącznikami</w:t>
      </w:r>
      <w:r w:rsidR="00782C2F" w:rsidRPr="009C1F33">
        <w:rPr>
          <w:rFonts w:ascii="Open Sans" w:hAnsi="Open Sans" w:cs="Open Sans"/>
          <w:sz w:val="22"/>
          <w:szCs w:val="22"/>
        </w:rPr>
        <w:t>,</w:t>
      </w:r>
    </w:p>
    <w:p w14:paraId="43A5F71D" w14:textId="77777777" w:rsidR="000461F1" w:rsidRPr="009C1F33" w:rsidRDefault="000461F1"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projektów umów i projektów aneksów do umów </w:t>
      </w:r>
      <w:r w:rsidR="00065C3C" w:rsidRPr="009C1F33">
        <w:rPr>
          <w:rFonts w:ascii="Open Sans" w:hAnsi="Open Sans" w:cs="Open Sans"/>
          <w:sz w:val="22"/>
          <w:szCs w:val="22"/>
        </w:rPr>
        <w:t xml:space="preserve">zawartych </w:t>
      </w:r>
      <w:r w:rsidRPr="009C1F33">
        <w:rPr>
          <w:rFonts w:ascii="Open Sans" w:hAnsi="Open Sans" w:cs="Open Sans"/>
          <w:sz w:val="22"/>
          <w:szCs w:val="22"/>
        </w:rPr>
        <w:t>z wykonawcą</w:t>
      </w:r>
      <w:r w:rsidR="00782C2F" w:rsidRPr="009C1F33">
        <w:rPr>
          <w:rFonts w:ascii="Open Sans" w:hAnsi="Open Sans" w:cs="Open Sans"/>
          <w:sz w:val="22"/>
          <w:szCs w:val="22"/>
        </w:rPr>
        <w:t>,</w:t>
      </w:r>
    </w:p>
    <w:p w14:paraId="5105EF53" w14:textId="77777777" w:rsidR="000461F1" w:rsidRPr="009C1F33" w:rsidRDefault="000461F1"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poświadczonych za zgodność z oryginałem kopii umów i kopii aneksów do umów </w:t>
      </w:r>
      <w:r w:rsidR="005F2D58" w:rsidRPr="009C1F33">
        <w:rPr>
          <w:rFonts w:ascii="Open Sans" w:hAnsi="Open Sans" w:cs="Open Sans"/>
          <w:sz w:val="22"/>
          <w:szCs w:val="22"/>
        </w:rPr>
        <w:t xml:space="preserve">zawartych </w:t>
      </w:r>
      <w:r w:rsidRPr="009C1F33">
        <w:rPr>
          <w:rFonts w:ascii="Open Sans" w:hAnsi="Open Sans" w:cs="Open Sans"/>
          <w:sz w:val="22"/>
          <w:szCs w:val="22"/>
        </w:rPr>
        <w:t xml:space="preserve">z wykonawcą. </w:t>
      </w:r>
    </w:p>
    <w:p w14:paraId="6BBB15A5" w14:textId="77777777" w:rsidR="000461F1" w:rsidRPr="009C1F33" w:rsidRDefault="000461F1" w:rsidP="00595F76">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lastRenderedPageBreak/>
        <w:t xml:space="preserve">Beneficjent ma obowiązek dostarczyć do </w:t>
      </w:r>
      <w:r w:rsidR="00E634C0" w:rsidRPr="009C1F33">
        <w:rPr>
          <w:rFonts w:ascii="Open Sans" w:hAnsi="Open Sans" w:cs="Open Sans"/>
          <w:sz w:val="22"/>
          <w:szCs w:val="22"/>
        </w:rPr>
        <w:t>Instytucji Pośredniczącej</w:t>
      </w:r>
      <w:r w:rsidRPr="009C1F33">
        <w:rPr>
          <w:rFonts w:ascii="Open Sans" w:hAnsi="Open Sans" w:cs="Open Sans"/>
          <w:sz w:val="22"/>
          <w:szCs w:val="22"/>
        </w:rPr>
        <w:t xml:space="preserve"> dokumenty, o których mowa w </w:t>
      </w:r>
      <w:r w:rsidR="000F6A22" w:rsidRPr="009C1F33">
        <w:rPr>
          <w:rFonts w:ascii="Open Sans" w:hAnsi="Open Sans" w:cs="Open Sans"/>
          <w:sz w:val="22"/>
          <w:szCs w:val="22"/>
        </w:rPr>
        <w:t xml:space="preserve">ust. </w:t>
      </w:r>
      <w:r w:rsidR="00B00499" w:rsidRPr="009C1F33">
        <w:rPr>
          <w:rFonts w:ascii="Open Sans" w:hAnsi="Open Sans" w:cs="Open Sans"/>
          <w:sz w:val="22"/>
          <w:szCs w:val="22"/>
        </w:rPr>
        <w:t>5</w:t>
      </w:r>
      <w:r w:rsidR="000F6A22" w:rsidRPr="009C1F33">
        <w:rPr>
          <w:rFonts w:ascii="Open Sans" w:hAnsi="Open Sans" w:cs="Open Sans"/>
          <w:sz w:val="22"/>
          <w:szCs w:val="22"/>
        </w:rPr>
        <w:t>, w terminach wskazanych</w:t>
      </w:r>
      <w:r w:rsidRPr="009C1F33">
        <w:rPr>
          <w:rFonts w:ascii="Open Sans" w:hAnsi="Open Sans" w:cs="Open Sans"/>
          <w:sz w:val="22"/>
          <w:szCs w:val="22"/>
        </w:rPr>
        <w:t xml:space="preserve"> przez </w:t>
      </w:r>
      <w:r w:rsidR="00E634C0" w:rsidRPr="009C1F33">
        <w:rPr>
          <w:rFonts w:ascii="Open Sans" w:hAnsi="Open Sans" w:cs="Open Sans"/>
          <w:sz w:val="22"/>
          <w:szCs w:val="22"/>
        </w:rPr>
        <w:t>Instytucję Pośredniczącą</w:t>
      </w:r>
      <w:r w:rsidR="005F2D58" w:rsidRPr="009C1F33">
        <w:rPr>
          <w:rFonts w:ascii="Open Sans" w:hAnsi="Open Sans" w:cs="Open Sans"/>
          <w:sz w:val="22"/>
          <w:szCs w:val="22"/>
        </w:rPr>
        <w:t xml:space="preserve">, z zastrzeżeniem ust. </w:t>
      </w:r>
      <w:r w:rsidR="00B00499" w:rsidRPr="009C1F33">
        <w:rPr>
          <w:rFonts w:ascii="Open Sans" w:hAnsi="Open Sans" w:cs="Open Sans"/>
          <w:sz w:val="22"/>
          <w:szCs w:val="22"/>
        </w:rPr>
        <w:t>11</w:t>
      </w:r>
      <w:r w:rsidR="005F2D58" w:rsidRPr="009C1F33">
        <w:rPr>
          <w:rFonts w:ascii="Open Sans" w:hAnsi="Open Sans" w:cs="Open Sans"/>
          <w:sz w:val="22"/>
          <w:szCs w:val="22"/>
        </w:rPr>
        <w:t>.</w:t>
      </w:r>
    </w:p>
    <w:p w14:paraId="033A5AA0" w14:textId="77777777" w:rsidR="00294BC2" w:rsidRPr="009C1F33" w:rsidRDefault="00294BC2" w:rsidP="00294BC2">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00823044" w:rsidRPr="009C1F33">
        <w:rPr>
          <w:rFonts w:ascii="Open Sans" w:hAnsi="Open Sans" w:cs="Open Sans"/>
          <w:i/>
          <w:iCs/>
          <w:sz w:val="22"/>
          <w:szCs w:val="22"/>
        </w:rPr>
        <w:t>Wytycznych dotyczących kwalifikowalności wydatków na lata 2021-2027</w:t>
      </w:r>
      <w:r w:rsidR="00DB17F8" w:rsidRPr="009C1F33">
        <w:rPr>
          <w:rFonts w:ascii="Open Sans" w:hAnsi="Open Sans" w:cs="Open Sans"/>
          <w:sz w:val="22"/>
          <w:szCs w:val="22"/>
        </w:rPr>
        <w:t xml:space="preserve"> z zastrzeżeniem ust. 4 pkt 3</w:t>
      </w:r>
      <w:r w:rsidRPr="009C1F33">
        <w:rPr>
          <w:rFonts w:ascii="Open Sans" w:hAnsi="Open Sans" w:cs="Open Sans"/>
          <w:sz w:val="22"/>
          <w:szCs w:val="22"/>
        </w:rPr>
        <w:t>. Instytucja Pośrednicząca wskazuje stwierdzone naruszenia procedury zawierania umów oraz wydaje informację pokontrolną zawierającą ustalenia na temat stwierdzonych naruszeń.</w:t>
      </w:r>
    </w:p>
    <w:p w14:paraId="70B34D04" w14:textId="77777777" w:rsidR="002A3159" w:rsidRPr="009C1F33" w:rsidRDefault="00294BC2" w:rsidP="00294BC2">
      <w:pPr>
        <w:numPr>
          <w:ilvl w:val="0"/>
          <w:numId w:val="18"/>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9C1F33">
        <w:rPr>
          <w:rFonts w:ascii="Open Sans" w:hAnsi="Open Sans" w:cs="Open Sans"/>
          <w:sz w:val="22"/>
          <w:szCs w:val="22"/>
        </w:rPr>
        <w:t>W przypadku, gdy Beneficjent nie zgadza się ze stwierdzonymi naruszeniami lub treścią informacji pokontrolnej Instytucji Pośredniczącej, ma prawo do zgłoszenia zastrzeżeń w trybie określonym w ustawie</w:t>
      </w:r>
      <w:r w:rsidR="007C2BAB" w:rsidRPr="009C1F33">
        <w:rPr>
          <w:rFonts w:ascii="Open Sans" w:hAnsi="Open Sans" w:cs="Open Sans"/>
          <w:sz w:val="22"/>
          <w:szCs w:val="22"/>
        </w:rPr>
        <w:t>.</w:t>
      </w:r>
    </w:p>
    <w:p w14:paraId="299E88B2" w14:textId="77777777"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może odmówić części lub całości dofinansowania dla umowy lub umów w ramach Projektu, które zostały zawarte niezgodnie z zasadami zawierania umów, o których mowa w § 12 i § 1</w:t>
      </w:r>
      <w:r w:rsidR="004F20E1" w:rsidRPr="009C1F33">
        <w:rPr>
          <w:rFonts w:ascii="Open Sans" w:hAnsi="Open Sans" w:cs="Open Sans"/>
          <w:sz w:val="22"/>
          <w:szCs w:val="22"/>
        </w:rPr>
        <w:t>3</w:t>
      </w:r>
      <w:r w:rsidRPr="009C1F33">
        <w:rPr>
          <w:rFonts w:ascii="Open Sans" w:hAnsi="Open Sans" w:cs="Open Sans"/>
          <w:sz w:val="22"/>
          <w:szCs w:val="22"/>
        </w:rPr>
        <w:t>.</w:t>
      </w:r>
    </w:p>
    <w:p w14:paraId="41EED0FB" w14:textId="77777777"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Postanowienia niniejszego paragrafu nie ograniczają uprawnień instytucji kontrolujących wynikających z postanowień § 1</w:t>
      </w:r>
      <w:r w:rsidR="003650A6" w:rsidRPr="009C1F33">
        <w:rPr>
          <w:rFonts w:ascii="Open Sans" w:hAnsi="Open Sans" w:cs="Open Sans"/>
          <w:sz w:val="22"/>
          <w:szCs w:val="22"/>
        </w:rPr>
        <w:t>6</w:t>
      </w:r>
      <w:r w:rsidRPr="009C1F33">
        <w:rPr>
          <w:rFonts w:ascii="Open Sans" w:hAnsi="Open Sans" w:cs="Open Sans"/>
          <w:sz w:val="22"/>
          <w:szCs w:val="22"/>
        </w:rPr>
        <w:t>.</w:t>
      </w:r>
    </w:p>
    <w:p w14:paraId="01D40F7E" w14:textId="751AA4E4"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W przypadku zmiany umowy z wykonawcą, do zawarcia której stosuje się przepisy ustawy </w:t>
      </w:r>
      <w:proofErr w:type="spellStart"/>
      <w:r w:rsidRPr="009C1F33">
        <w:rPr>
          <w:rFonts w:ascii="Open Sans" w:hAnsi="Open Sans" w:cs="Open Sans"/>
          <w:sz w:val="22"/>
          <w:szCs w:val="22"/>
        </w:rPr>
        <w:t>Pzp</w:t>
      </w:r>
      <w:proofErr w:type="spellEnd"/>
      <w:r w:rsidR="00855406" w:rsidRPr="009C1F33">
        <w:rPr>
          <w:rFonts w:ascii="Open Sans" w:hAnsi="Open Sans" w:cs="Open Sans"/>
          <w:sz w:val="22"/>
          <w:szCs w:val="22"/>
        </w:rPr>
        <w:t>,</w:t>
      </w:r>
      <w:r w:rsidRPr="009C1F33">
        <w:rPr>
          <w:rFonts w:ascii="Open Sans" w:hAnsi="Open Sans" w:cs="Open Sans"/>
          <w:sz w:val="22"/>
          <w:szCs w:val="22"/>
        </w:rPr>
        <w:t xml:space="preserve"> polegającej na zwiększeniu wartości umowy, Beneficjent zobowiązuje się do niezwłocznego przesłania do Instytucji Pośredniczącej projektu </w:t>
      </w:r>
      <w:r w:rsidR="00855406" w:rsidRPr="009C1F33">
        <w:rPr>
          <w:rFonts w:ascii="Open Sans" w:hAnsi="Open Sans" w:cs="Open Sans"/>
          <w:sz w:val="22"/>
          <w:szCs w:val="22"/>
        </w:rPr>
        <w:t>aneksu do</w:t>
      </w:r>
      <w:r w:rsidR="008369AE" w:rsidRPr="009C1F33">
        <w:rPr>
          <w:rFonts w:ascii="Open Sans" w:hAnsi="Open Sans" w:cs="Open Sans"/>
          <w:sz w:val="22"/>
          <w:szCs w:val="22"/>
        </w:rPr>
        <w:t xml:space="preserve"> </w:t>
      </w:r>
      <w:r w:rsidRPr="009C1F33">
        <w:rPr>
          <w:rFonts w:ascii="Open Sans" w:hAnsi="Open Sans" w:cs="Open Sans"/>
          <w:sz w:val="22"/>
          <w:szCs w:val="22"/>
        </w:rPr>
        <w:t>umowy z wykonawcą wraz z podaniem uzasadnienia faktycznego i prawnego dla proponowanej zmiany umowy.</w:t>
      </w:r>
    </w:p>
    <w:bookmarkEnd w:id="26"/>
    <w:p w14:paraId="3F63143D" w14:textId="77777777" w:rsidR="00225BF0" w:rsidRPr="009C1F33" w:rsidRDefault="00225BF0" w:rsidP="00595F76">
      <w:pPr>
        <w:spacing w:after="120"/>
        <w:jc w:val="both"/>
        <w:rPr>
          <w:rFonts w:ascii="Open Sans" w:hAnsi="Open Sans" w:cs="Open Sans"/>
          <w:sz w:val="22"/>
          <w:szCs w:val="22"/>
        </w:rPr>
      </w:pPr>
    </w:p>
    <w:p w14:paraId="570C3C3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447F71" w:rsidRPr="009C1F33">
        <w:rPr>
          <w:rFonts w:ascii="Open Sans" w:hAnsi="Open Sans" w:cs="Open Sans"/>
          <w:b/>
          <w:bCs/>
          <w:sz w:val="22"/>
          <w:szCs w:val="22"/>
        </w:rPr>
        <w:t>5</w:t>
      </w:r>
      <w:r w:rsidRPr="009C1F33">
        <w:rPr>
          <w:rFonts w:ascii="Open Sans" w:hAnsi="Open Sans" w:cs="Open Sans"/>
          <w:b/>
          <w:bCs/>
          <w:sz w:val="22"/>
          <w:szCs w:val="22"/>
        </w:rPr>
        <w:t>.</w:t>
      </w:r>
    </w:p>
    <w:p w14:paraId="0B6F8CA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Ewidencja księgowa i </w:t>
      </w:r>
      <w:r w:rsidR="00E12B33" w:rsidRPr="009C1F33">
        <w:rPr>
          <w:rFonts w:ascii="Open Sans" w:hAnsi="Open Sans" w:cs="Open Sans"/>
          <w:b/>
          <w:bCs/>
          <w:sz w:val="22"/>
          <w:szCs w:val="22"/>
        </w:rPr>
        <w:t>przechowywanie</w:t>
      </w:r>
      <w:r w:rsidRPr="009C1F33">
        <w:rPr>
          <w:rFonts w:ascii="Open Sans" w:hAnsi="Open Sans" w:cs="Open Sans"/>
          <w:b/>
          <w:bCs/>
          <w:sz w:val="22"/>
          <w:szCs w:val="22"/>
        </w:rPr>
        <w:t xml:space="preserve"> danych</w:t>
      </w:r>
    </w:p>
    <w:p w14:paraId="5172FD97" w14:textId="77777777" w:rsidR="000461F1" w:rsidRPr="009C1F33" w:rsidRDefault="000461F1"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w:t>
      </w:r>
      <w:r w:rsidR="00C53C83" w:rsidRPr="009C1F33">
        <w:rPr>
          <w:rFonts w:ascii="Open Sans" w:hAnsi="Open Sans" w:cs="Open Sans"/>
          <w:sz w:val="22"/>
          <w:szCs w:val="22"/>
        </w:rPr>
        <w:t>zuje się</w:t>
      </w:r>
      <w:r w:rsidRPr="009C1F33">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9C1F33">
        <w:rPr>
          <w:rFonts w:ascii="Open Sans" w:hAnsi="Open Sans" w:cs="Open Sans"/>
          <w:sz w:val="22"/>
          <w:szCs w:val="22"/>
        </w:rPr>
        <w:t>kację wszystkich transakcji i</w:t>
      </w:r>
      <w:r w:rsidRPr="009C1F33">
        <w:rPr>
          <w:rFonts w:ascii="Open Sans" w:hAnsi="Open Sans" w:cs="Open Sans"/>
          <w:sz w:val="22"/>
          <w:szCs w:val="22"/>
        </w:rPr>
        <w:t xml:space="preserve"> poszczególnych operacji bankowych związanych z Projektem</w:t>
      </w:r>
      <w:r w:rsidR="00817E77" w:rsidRPr="009C1F33">
        <w:rPr>
          <w:rFonts w:ascii="Open Sans" w:hAnsi="Open Sans" w:cs="Open Sans"/>
          <w:sz w:val="22"/>
          <w:szCs w:val="22"/>
        </w:rPr>
        <w:t>,</w:t>
      </w:r>
      <w:r w:rsidRPr="009C1F33">
        <w:rPr>
          <w:rFonts w:ascii="Open Sans" w:hAnsi="Open Sans" w:cs="Open Sans"/>
          <w:sz w:val="22"/>
          <w:szCs w:val="22"/>
        </w:rPr>
        <w:t xml:space="preserve"> </w:t>
      </w:r>
      <w:r w:rsidR="00ED066E" w:rsidRPr="009C1F33">
        <w:rPr>
          <w:rFonts w:ascii="Open Sans" w:hAnsi="Open Sans" w:cs="Open Sans"/>
          <w:sz w:val="22"/>
          <w:szCs w:val="22"/>
        </w:rPr>
        <w:t xml:space="preserve">oraz dokonywania </w:t>
      </w:r>
      <w:r w:rsidR="00A413E6" w:rsidRPr="009C1F33">
        <w:rPr>
          <w:rFonts w:ascii="Open Sans" w:hAnsi="Open Sans" w:cs="Open Sans"/>
          <w:sz w:val="22"/>
          <w:szCs w:val="22"/>
        </w:rPr>
        <w:t xml:space="preserve">księgowań </w:t>
      </w:r>
      <w:r w:rsidR="00ED066E" w:rsidRPr="009C1F33">
        <w:rPr>
          <w:rFonts w:ascii="Open Sans" w:hAnsi="Open Sans" w:cs="Open Sans"/>
          <w:sz w:val="22"/>
          <w:szCs w:val="22"/>
        </w:rPr>
        <w:t xml:space="preserve">zgodnie </w:t>
      </w:r>
      <w:r w:rsidR="00E91B45" w:rsidRPr="009C1F33">
        <w:rPr>
          <w:rFonts w:ascii="Open Sans" w:hAnsi="Open Sans" w:cs="Open Sans"/>
          <w:sz w:val="22"/>
          <w:szCs w:val="22"/>
        </w:rPr>
        <w:t>z </w:t>
      </w:r>
      <w:r w:rsidR="00ED066E" w:rsidRPr="009C1F33">
        <w:rPr>
          <w:rFonts w:ascii="Open Sans" w:hAnsi="Open Sans" w:cs="Open Sans"/>
          <w:sz w:val="22"/>
          <w:szCs w:val="22"/>
        </w:rPr>
        <w:t>obowiązującymi przepisami</w:t>
      </w:r>
      <w:r w:rsidR="00364AD4" w:rsidRPr="009C1F33">
        <w:rPr>
          <w:rFonts w:ascii="Open Sans" w:hAnsi="Open Sans" w:cs="Open Sans"/>
          <w:sz w:val="22"/>
          <w:szCs w:val="22"/>
        </w:rPr>
        <w:t xml:space="preserve">. </w:t>
      </w:r>
    </w:p>
    <w:p w14:paraId="4377626C" w14:textId="0FE6D9CA" w:rsidR="00E91B45" w:rsidRPr="009C1F33" w:rsidRDefault="005865AD"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nastąpiło zatwierdzenie wniosku o płatność końcową</w:t>
      </w:r>
      <w:r w:rsidR="00EE6674" w:rsidRPr="009C1F33">
        <w:rPr>
          <w:rFonts w:ascii="Open Sans" w:hAnsi="Open Sans" w:cs="Open Sans"/>
          <w:sz w:val="22"/>
          <w:szCs w:val="22"/>
        </w:rPr>
        <w:t>,</w:t>
      </w:r>
      <w:r w:rsidRPr="009C1F33">
        <w:rPr>
          <w:rFonts w:ascii="Open Sans" w:hAnsi="Open Sans" w:cs="Open Sans"/>
          <w:sz w:val="22"/>
          <w:szCs w:val="22"/>
        </w:rPr>
        <w:t xml:space="preserve"> z zastrzeżeniem konieczności dłuższego przechowywania dokumentów w sytuacjach wskazanych w ust. 3 - 5. Bieg okresu przechowywania może zostać </w:t>
      </w:r>
      <w:r w:rsidR="00C566A9" w:rsidRPr="009C1F33">
        <w:rPr>
          <w:rFonts w:ascii="Open Sans" w:hAnsi="Open Sans" w:cs="Open Sans"/>
          <w:sz w:val="22"/>
          <w:szCs w:val="22"/>
        </w:rPr>
        <w:t>zawieszony</w:t>
      </w:r>
      <w:r w:rsidRPr="009C1F33">
        <w:rPr>
          <w:rFonts w:ascii="Open Sans" w:hAnsi="Open Sans" w:cs="Open Sans"/>
          <w:sz w:val="22"/>
          <w:szCs w:val="22"/>
        </w:rPr>
        <w:t>, w przypadkach określonych w art. 82 ust. 2 rozporządzenia nr 2021/1060, o czym Instytucja Pośrednicząca informuje Beneficjenta.</w:t>
      </w:r>
    </w:p>
    <w:p w14:paraId="56079789" w14:textId="5437CF1D"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lastRenderedPageBreak/>
        <w:t>Z uwzględnieniem ust. 2, w przypadku Projektu, w którym występuje pomoc publiczna obowiązek, o którym mowa w ust. 2 trwa 10 lat od dnia udzielenia pomocy publicznej</w:t>
      </w:r>
      <w:r w:rsidRPr="009C1F33">
        <w:rPr>
          <w:rStyle w:val="Odwoanieprzypisudolnego"/>
          <w:rFonts w:ascii="Open Sans" w:hAnsi="Open Sans" w:cs="Open Sans"/>
          <w:sz w:val="22"/>
          <w:szCs w:val="22"/>
        </w:rPr>
        <w:footnoteReference w:id="42"/>
      </w:r>
      <w:r w:rsidRPr="009C1F33">
        <w:rPr>
          <w:rFonts w:ascii="Open Sans" w:hAnsi="Open Sans" w:cs="Open Sans"/>
          <w:sz w:val="22"/>
          <w:szCs w:val="22"/>
        </w:rPr>
        <w:t>. W przypadku Projektu, w którym występuje pomoc publiczna przyznana w formie rekompensaty z tytułu świadczenia usług publicznych</w:t>
      </w:r>
      <w:r w:rsidR="00294BC2" w:rsidRPr="009C1F33">
        <w:rPr>
          <w:rFonts w:ascii="Open Sans" w:hAnsi="Open Sans" w:cs="Open Sans"/>
          <w:sz w:val="22"/>
          <w:szCs w:val="22"/>
        </w:rPr>
        <w:t xml:space="preserve"> (i usług w ogólnym interesie gospodarczym)</w:t>
      </w:r>
      <w:r w:rsidRPr="009C1F33">
        <w:rPr>
          <w:rFonts w:ascii="Open Sans" w:hAnsi="Open Sans" w:cs="Open Sans"/>
          <w:sz w:val="22"/>
          <w:szCs w:val="22"/>
        </w:rPr>
        <w:t xml:space="preserve">, z wyjątkiem pomocy </w:t>
      </w:r>
      <w:r w:rsidRPr="009C1F33">
        <w:rPr>
          <w:rFonts w:ascii="Open Sans" w:hAnsi="Open Sans" w:cs="Open Sans"/>
          <w:i/>
          <w:sz w:val="22"/>
          <w:szCs w:val="22"/>
        </w:rPr>
        <w:t xml:space="preserve">de </w:t>
      </w:r>
      <w:proofErr w:type="spellStart"/>
      <w:r w:rsidRPr="009C1F33">
        <w:rPr>
          <w:rFonts w:ascii="Open Sans" w:hAnsi="Open Sans" w:cs="Open Sans"/>
          <w:i/>
          <w:sz w:val="22"/>
          <w:szCs w:val="22"/>
        </w:rPr>
        <w:t>minimis</w:t>
      </w:r>
      <w:proofErr w:type="spellEnd"/>
      <w:r w:rsidRPr="009C1F33">
        <w:rPr>
          <w:rFonts w:ascii="Open Sans" w:hAnsi="Open Sans" w:cs="Open Sans"/>
          <w:sz w:val="22"/>
          <w:szCs w:val="22"/>
        </w:rPr>
        <w:t>, obowiązek, o którym mowa w ust. 2 trwa 10 lat od końca okresu obowiązywania aktu powierzenia świadczenia tych usług</w:t>
      </w:r>
      <w:r w:rsidR="006863D9" w:rsidRPr="009C1F33">
        <w:rPr>
          <w:rFonts w:ascii="Open Sans" w:hAnsi="Open Sans" w:cs="Open Sans"/>
          <w:sz w:val="22"/>
          <w:szCs w:val="22"/>
        </w:rPr>
        <w:t xml:space="preserve">, z zastrzeżeniem możliwości przerwania </w:t>
      </w:r>
      <w:r w:rsidR="00C33DFF" w:rsidRPr="009C1F33">
        <w:rPr>
          <w:rFonts w:ascii="Open Sans" w:hAnsi="Open Sans" w:cs="Open Sans"/>
          <w:sz w:val="22"/>
          <w:szCs w:val="22"/>
        </w:rPr>
        <w:t xml:space="preserve">i zawieszenia </w:t>
      </w:r>
      <w:r w:rsidR="006863D9" w:rsidRPr="009C1F33">
        <w:rPr>
          <w:rFonts w:ascii="Open Sans" w:hAnsi="Open Sans" w:cs="Open Sans"/>
          <w:sz w:val="22"/>
          <w:szCs w:val="22"/>
        </w:rPr>
        <w:t>biegu niniejszych terminów w sytuacji wskazanej w art. 17 rozporządzenia Rady UE 2015/1589.</w:t>
      </w:r>
      <w:r w:rsidR="006863D9" w:rsidRPr="009C1F33">
        <w:rPr>
          <w:rStyle w:val="Odwoanieprzypisudolnego"/>
          <w:rFonts w:ascii="Open Sans" w:hAnsi="Open Sans" w:cs="Open Sans"/>
          <w:sz w:val="22"/>
          <w:szCs w:val="22"/>
        </w:rPr>
        <w:footnoteReference w:id="43"/>
      </w:r>
    </w:p>
    <w:p w14:paraId="7C4D357D" w14:textId="77777777"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Dokumenty dotyczące zachowania trwałości Projektu, z uwzględnieniem ust. 2, przechowywane są przez okres wskazany w § 1</w:t>
      </w:r>
      <w:r w:rsidR="004E004A" w:rsidRPr="009C1F33">
        <w:rPr>
          <w:rFonts w:ascii="Open Sans" w:hAnsi="Open Sans" w:cs="Open Sans"/>
          <w:sz w:val="22"/>
          <w:szCs w:val="22"/>
        </w:rPr>
        <w:t>7</w:t>
      </w:r>
      <w:r w:rsidRPr="009C1F33">
        <w:rPr>
          <w:rFonts w:ascii="Open Sans" w:hAnsi="Open Sans" w:cs="Open Sans"/>
          <w:sz w:val="22"/>
          <w:szCs w:val="22"/>
        </w:rPr>
        <w:t xml:space="preserve"> ust. 1. </w:t>
      </w:r>
    </w:p>
    <w:p w14:paraId="3909EAA1" w14:textId="77777777" w:rsidR="00E91B45" w:rsidRPr="009C1F33" w:rsidRDefault="004E004A"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9C1F33">
        <w:rPr>
          <w:rStyle w:val="Odwoanieprzypisudolnego"/>
          <w:rFonts w:ascii="Open Sans" w:hAnsi="Open Sans" w:cs="Open Sans"/>
          <w:sz w:val="22"/>
          <w:szCs w:val="22"/>
        </w:rPr>
        <w:footnoteReference w:id="44"/>
      </w:r>
      <w:r w:rsidRPr="009C1F33">
        <w:rPr>
          <w:rFonts w:ascii="Open Sans" w:hAnsi="Open Sans" w:cs="Open Sans"/>
          <w:sz w:val="22"/>
          <w:szCs w:val="22"/>
        </w:rPr>
        <w:t>.</w:t>
      </w:r>
    </w:p>
    <w:p w14:paraId="4C7B03D2" w14:textId="77777777" w:rsidR="00E91B45" w:rsidRPr="009C1F33" w:rsidRDefault="00E91B45">
      <w:pPr>
        <w:numPr>
          <w:ilvl w:val="0"/>
          <w:numId w:val="16"/>
        </w:numPr>
        <w:tabs>
          <w:tab w:val="left" w:pos="2436"/>
          <w:tab w:val="left" w:pos="6521"/>
        </w:tabs>
        <w:spacing w:before="120" w:after="120"/>
        <w:jc w:val="both"/>
        <w:rPr>
          <w:rFonts w:ascii="Open Sans" w:hAnsi="Open Sans" w:cs="Open Sans"/>
          <w:i/>
          <w:sz w:val="22"/>
          <w:szCs w:val="22"/>
        </w:rPr>
      </w:pPr>
      <w:r w:rsidRPr="009C1F33">
        <w:rPr>
          <w:rFonts w:ascii="Open Sans" w:hAnsi="Open Sans" w:cs="Open Sans"/>
          <w:sz w:val="22"/>
          <w:szCs w:val="22"/>
        </w:rPr>
        <w:t>Instytucja Pośrednicząca, w uzasadnionych przypadkach, może przedłużyć termin, o którym mowa w ust. 2, informując o tym Beneficjenta przed upływem tego terminu.</w:t>
      </w:r>
    </w:p>
    <w:p w14:paraId="264E6742" w14:textId="77777777" w:rsidR="00E91B45" w:rsidRPr="009C1F33" w:rsidRDefault="00405CDD" w:rsidP="00595F76">
      <w:pPr>
        <w:numPr>
          <w:ilvl w:val="0"/>
          <w:numId w:val="16"/>
        </w:numPr>
        <w:tabs>
          <w:tab w:val="left" w:pos="2436"/>
          <w:tab w:val="left" w:pos="6521"/>
        </w:tabs>
        <w:spacing w:before="120" w:after="120"/>
        <w:jc w:val="both"/>
        <w:rPr>
          <w:rFonts w:ascii="Open Sans" w:hAnsi="Open Sans" w:cs="Open Sans"/>
          <w:sz w:val="22"/>
          <w:szCs w:val="22"/>
        </w:rPr>
      </w:pPr>
      <w:bookmarkStart w:id="27" w:name="_Hlk122009723"/>
      <w:r w:rsidRPr="009C1F33">
        <w:rPr>
          <w:rFonts w:ascii="Open Sans" w:hAnsi="Open Sans" w:cs="Open Sans"/>
          <w:sz w:val="22"/>
          <w:szCs w:val="22"/>
        </w:rPr>
        <w:t>Beneficjent zobowiązuje się do przekazywania Instytucji Pośredniczącej oraz innym podmiotom uprawnionym do prowadzenia kontroli lub audytu, wskazanym w art. 25 ust. 1 i 2 ustawy, na ich żądanie, wszelkich dokumentów i informacji związanych z realizacją Projektu.</w:t>
      </w:r>
      <w:bookmarkEnd w:id="27"/>
    </w:p>
    <w:p w14:paraId="28DC0BE5" w14:textId="77777777"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zmiany miejsca przechowywania dokumentów oraz w przypadku zawieszenia lub zaprzestania przez Beneficjenta działalności w okresie, o którym mowa w ust. 2, Beneficjent zobowiązuje się niezwłocznie poinformować Instytucję Pośredniczącą</w:t>
      </w:r>
      <w:r w:rsidR="00146FC3" w:rsidRPr="009C1F33">
        <w:rPr>
          <w:rFonts w:ascii="Open Sans" w:hAnsi="Open Sans" w:cs="Open Sans"/>
          <w:sz w:val="22"/>
          <w:szCs w:val="22"/>
        </w:rPr>
        <w:t xml:space="preserve"> </w:t>
      </w:r>
      <w:r w:rsidR="00294BC2" w:rsidRPr="009C1F33">
        <w:rPr>
          <w:rFonts w:ascii="Open Sans" w:hAnsi="Open Sans" w:cs="Open Sans"/>
          <w:sz w:val="22"/>
          <w:szCs w:val="22"/>
        </w:rPr>
        <w:t xml:space="preserve">w formie </w:t>
      </w:r>
      <w:r w:rsidR="00405CDD" w:rsidRPr="009C1F33">
        <w:rPr>
          <w:rFonts w:ascii="Open Sans" w:hAnsi="Open Sans" w:cs="Open Sans"/>
          <w:sz w:val="22"/>
          <w:szCs w:val="22"/>
        </w:rPr>
        <w:t xml:space="preserve">………….. </w:t>
      </w:r>
      <w:r w:rsidR="00146FC3" w:rsidRPr="009C1F33">
        <w:rPr>
          <w:rFonts w:ascii="Open Sans" w:hAnsi="Open Sans" w:cs="Open Sans"/>
          <w:sz w:val="22"/>
          <w:szCs w:val="22"/>
        </w:rPr>
        <w:t>o miejscu przechowywania</w:t>
      </w:r>
      <w:r w:rsidRPr="009C1F33">
        <w:rPr>
          <w:rFonts w:ascii="Open Sans" w:hAnsi="Open Sans" w:cs="Open Sans"/>
          <w:sz w:val="22"/>
          <w:szCs w:val="22"/>
        </w:rPr>
        <w:t xml:space="preserve"> dokumentów związanych z Projektem.</w:t>
      </w:r>
    </w:p>
    <w:p w14:paraId="1CC11D85" w14:textId="77777777" w:rsidR="005F2D58" w:rsidRPr="009C1F33" w:rsidRDefault="002A3159"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p>
    <w:p w14:paraId="37963C2D" w14:textId="77777777" w:rsidR="000461F1" w:rsidRPr="009C1F33" w:rsidRDefault="000461F1" w:rsidP="00595F76">
      <w:pPr>
        <w:tabs>
          <w:tab w:val="left" w:pos="2436"/>
          <w:tab w:val="left" w:pos="6521"/>
        </w:tabs>
        <w:spacing w:before="120" w:after="120"/>
        <w:jc w:val="both"/>
        <w:rPr>
          <w:rFonts w:ascii="Open Sans" w:hAnsi="Open Sans" w:cs="Open Sans"/>
          <w:sz w:val="22"/>
          <w:szCs w:val="22"/>
        </w:rPr>
      </w:pPr>
    </w:p>
    <w:p w14:paraId="198F616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3738D" w:rsidRPr="009C1F33">
        <w:rPr>
          <w:rFonts w:ascii="Open Sans" w:hAnsi="Open Sans" w:cs="Open Sans"/>
          <w:b/>
          <w:bCs/>
          <w:sz w:val="22"/>
          <w:szCs w:val="22"/>
        </w:rPr>
        <w:t>6</w:t>
      </w:r>
      <w:r w:rsidR="00E92B79" w:rsidRPr="009C1F33">
        <w:rPr>
          <w:rFonts w:ascii="Open Sans" w:hAnsi="Open Sans" w:cs="Open Sans"/>
          <w:b/>
          <w:bCs/>
          <w:sz w:val="22"/>
          <w:szCs w:val="22"/>
        </w:rPr>
        <w:t>.</w:t>
      </w:r>
    </w:p>
    <w:p w14:paraId="2C98FBE5" w14:textId="77777777" w:rsidR="000461F1" w:rsidRPr="009C1F33" w:rsidRDefault="000461F1" w:rsidP="00595F76">
      <w:pPr>
        <w:tabs>
          <w:tab w:val="left" w:pos="2436"/>
          <w:tab w:val="left" w:pos="6521"/>
        </w:tabs>
        <w:spacing w:before="120" w:after="120"/>
        <w:jc w:val="center"/>
        <w:rPr>
          <w:rFonts w:ascii="Open Sans" w:hAnsi="Open Sans" w:cs="Open Sans"/>
          <w:sz w:val="22"/>
          <w:szCs w:val="22"/>
        </w:rPr>
      </w:pPr>
      <w:r w:rsidRPr="009C1F33">
        <w:rPr>
          <w:rFonts w:ascii="Open Sans" w:hAnsi="Open Sans" w:cs="Open Sans"/>
          <w:b/>
          <w:bCs/>
          <w:sz w:val="22"/>
          <w:szCs w:val="22"/>
        </w:rPr>
        <w:t>Kontrola</w:t>
      </w:r>
    </w:p>
    <w:p w14:paraId="0404589C" w14:textId="7C1176AE"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Wszystkie dokumenty oraz zapisy księgowe związane z realizacją Projektu podlegają kontroli przez podmioty, o których mowa w art. </w:t>
      </w:r>
      <w:r w:rsidR="00320C40" w:rsidRPr="009C1F33">
        <w:rPr>
          <w:rFonts w:ascii="Open Sans" w:hAnsi="Open Sans" w:cs="Open Sans"/>
          <w:sz w:val="22"/>
          <w:szCs w:val="22"/>
        </w:rPr>
        <w:t xml:space="preserve">24 ust. 12 oraz </w:t>
      </w:r>
      <w:r w:rsidRPr="009C1F33">
        <w:rPr>
          <w:rFonts w:ascii="Open Sans" w:hAnsi="Open Sans" w:cs="Open Sans"/>
          <w:sz w:val="22"/>
          <w:szCs w:val="22"/>
        </w:rPr>
        <w:t>25 ust. 2 ustawy. Beneficjent zobowiązany jest zapewnić dostęp do dokumentacji i poddać się prowadzonym kontrolom, w tym wizytom monitoringowym, na zasadach określonych w Rozdziale 7 ustawy.</w:t>
      </w:r>
    </w:p>
    <w:p w14:paraId="35C81909" w14:textId="4502E7AC"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zapewnić przedstawicielom podmiotów, o których mowa w art. </w:t>
      </w:r>
      <w:r w:rsidR="00F92F80" w:rsidRPr="009C1F33">
        <w:rPr>
          <w:rFonts w:ascii="Open Sans" w:hAnsi="Open Sans" w:cs="Open Sans"/>
          <w:sz w:val="22"/>
          <w:szCs w:val="22"/>
        </w:rPr>
        <w:t xml:space="preserve">24 ust. 12 oraz </w:t>
      </w:r>
      <w:r w:rsidRPr="009C1F33">
        <w:rPr>
          <w:rFonts w:ascii="Open Sans" w:hAnsi="Open Sans" w:cs="Open Sans"/>
          <w:sz w:val="22"/>
          <w:szCs w:val="22"/>
        </w:rPr>
        <w:t>25 ust. 2 ustawy, dostęp do miejsc realizacji Projektu, w celu przeprowadzenia kontroli, w tym wizyty monitoringowej.</w:t>
      </w:r>
    </w:p>
    <w:p w14:paraId="5875493B" w14:textId="77777777"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do poinformowania podmiotów lub osób zaangażowanych w realizację Projektu o możliwości zwrócenia się przez instytucję kontrolującą do złożenia </w:t>
      </w:r>
      <w:r w:rsidRPr="009C1F33">
        <w:rPr>
          <w:rFonts w:ascii="Open Sans" w:hAnsi="Open Sans" w:cs="Open Sans"/>
          <w:sz w:val="22"/>
          <w:szCs w:val="22"/>
        </w:rPr>
        <w:lastRenderedPageBreak/>
        <w:t>przez nich wyjaśnień lub udostępnienia dokumentów dotyczących Projektu, zgodnie z art. 25 ust. 10 ustawy.</w:t>
      </w:r>
    </w:p>
    <w:p w14:paraId="268749E8" w14:textId="77777777"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Kontrole mogą być prowadzone do ostatniego dnia okresu, w którym upływa zobowiązanie Beneficjenta do przechowywania dokumentacji, zgodnie z § 15 ust. 2 – 6.</w:t>
      </w:r>
    </w:p>
    <w:p w14:paraId="2F2B0B38" w14:textId="77777777" w:rsidR="00294BC2" w:rsidRPr="009C1F33" w:rsidRDefault="00216175" w:rsidP="003A2FD2">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Ramy systemu kontroli, w tym najważniejsze procesy kontrolne i podstawowe obowiązki instytucji w zakresie ich realizacji zostały określone w </w:t>
      </w:r>
      <w:r w:rsidRPr="009C1F33">
        <w:rPr>
          <w:rFonts w:ascii="Open Sans" w:hAnsi="Open Sans" w:cs="Open Sans"/>
          <w:i/>
          <w:iCs/>
          <w:sz w:val="22"/>
          <w:szCs w:val="22"/>
        </w:rPr>
        <w:t>Wytycznych dotyczących kontroli realizacji programów polityki spójności na lata 2021-2027.</w:t>
      </w:r>
    </w:p>
    <w:p w14:paraId="215A3731" w14:textId="77777777" w:rsidR="002A3159" w:rsidRPr="009C1F33" w:rsidRDefault="00294BC2" w:rsidP="002A3159">
      <w:pPr>
        <w:numPr>
          <w:ilvl w:val="0"/>
          <w:numId w:val="25"/>
        </w:numPr>
        <w:jc w:val="both"/>
        <w:rPr>
          <w:rFonts w:ascii="Open Sans" w:hAnsi="Open Sans" w:cs="Open Sans"/>
          <w:sz w:val="22"/>
          <w:szCs w:val="22"/>
        </w:rPr>
      </w:pPr>
      <w:r w:rsidRPr="009C1F33">
        <w:rPr>
          <w:rFonts w:ascii="Open Sans" w:hAnsi="Open Sans" w:cs="Open Sans"/>
          <w:sz w:val="22"/>
          <w:szCs w:val="22"/>
        </w:rPr>
        <w:t xml:space="preserve">Beneficjent </w:t>
      </w:r>
      <w:r w:rsidR="002A3159" w:rsidRPr="009C1F33">
        <w:rPr>
          <w:rFonts w:ascii="Open Sans" w:hAnsi="Open Sans" w:cs="Open Sans"/>
          <w:sz w:val="22"/>
          <w:szCs w:val="22"/>
        </w:rPr>
        <w:t>zapewnia kontrolującym warunki i środki niezbędne do sprawnego przeprowadzenia kontroli.</w:t>
      </w:r>
    </w:p>
    <w:p w14:paraId="1D041018" w14:textId="77777777" w:rsidR="000461F1" w:rsidRPr="009C1F33" w:rsidRDefault="002A3159" w:rsidP="002A3159">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przypadku odmowy przedstawienia dokumentu lub udzielenia wyjaśnień nie uwzględnia się zastrzeżeń złożonych w tym zakresie przez </w:t>
      </w:r>
      <w:r w:rsidR="00294BC2" w:rsidRPr="009C1F33">
        <w:rPr>
          <w:rFonts w:ascii="Open Sans" w:hAnsi="Open Sans" w:cs="Open Sans"/>
          <w:sz w:val="22"/>
          <w:szCs w:val="22"/>
        </w:rPr>
        <w:t>Beneficjenta</w:t>
      </w:r>
      <w:r w:rsidRPr="009C1F33">
        <w:rPr>
          <w:rFonts w:ascii="Open Sans" w:hAnsi="Open Sans" w:cs="Open Sans"/>
          <w:sz w:val="22"/>
          <w:szCs w:val="22"/>
        </w:rPr>
        <w:t xml:space="preserve"> lub osobę przez niego upoważnioną do treści informacji pokontrolnej</w:t>
      </w:r>
      <w:r w:rsidR="00DB7ED2" w:rsidRPr="009C1F33">
        <w:rPr>
          <w:rFonts w:ascii="Open Sans" w:hAnsi="Open Sans" w:cs="Open Sans"/>
          <w:sz w:val="22"/>
          <w:szCs w:val="22"/>
        </w:rPr>
        <w:t>. Powyższe nie dotyczy sytuacji, gdy w ocenie instytucji kontrolującej odmowa przedstawienia dokumentu lub udzielenia wyjaśnień jest uzasadniona.</w:t>
      </w:r>
    </w:p>
    <w:p w14:paraId="3FEA3286" w14:textId="77777777" w:rsidR="000461F1" w:rsidRPr="009C1F33" w:rsidRDefault="00D55EC3" w:rsidP="003A2FD2">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przekazywać do </w:t>
      </w:r>
      <w:r w:rsidR="009761C3" w:rsidRPr="009C1F33">
        <w:rPr>
          <w:rFonts w:ascii="Open Sans" w:hAnsi="Open Sans" w:cs="Open Sans"/>
          <w:sz w:val="22"/>
          <w:szCs w:val="22"/>
        </w:rPr>
        <w:t>Instytucji Pośredniczącej</w:t>
      </w:r>
      <w:r w:rsidRPr="009C1F33">
        <w:rPr>
          <w:rFonts w:ascii="Open Sans" w:hAnsi="Open Sans" w:cs="Open Sans"/>
          <w:sz w:val="22"/>
          <w:szCs w:val="22"/>
        </w:rPr>
        <w:t>, w terminie</w:t>
      </w:r>
      <w:r w:rsidR="00B7244C" w:rsidRPr="009C1F33">
        <w:rPr>
          <w:rFonts w:ascii="Open Sans" w:hAnsi="Open Sans" w:cs="Open Sans"/>
          <w:sz w:val="22"/>
          <w:szCs w:val="22"/>
        </w:rPr>
        <w:t xml:space="preserve"> </w:t>
      </w:r>
      <w:r w:rsidRPr="009C1F33">
        <w:rPr>
          <w:rFonts w:ascii="Open Sans" w:hAnsi="Open Sans" w:cs="Open Sans"/>
          <w:sz w:val="22"/>
          <w:szCs w:val="22"/>
        </w:rPr>
        <w:t xml:space="preserve">7 dni od dnia otrzymania ostatecznej wersji, kopie informacji pokontrolnych oraz zaleceń pokontrolnych albo kopie innych dokumentów spełniających te funkcje, powstałych w toku kontroli prowadzonych przez uprawnione do tego instytucje, inne niż </w:t>
      </w:r>
      <w:r w:rsidR="009761C3" w:rsidRPr="009C1F33">
        <w:rPr>
          <w:rFonts w:ascii="Open Sans" w:hAnsi="Open Sans" w:cs="Open Sans"/>
          <w:sz w:val="22"/>
          <w:szCs w:val="22"/>
        </w:rPr>
        <w:t>Instytucja Pośrednicząca</w:t>
      </w:r>
      <w:r w:rsidRPr="009C1F33">
        <w:rPr>
          <w:rFonts w:ascii="Open Sans" w:hAnsi="Open Sans" w:cs="Open Sans"/>
          <w:sz w:val="22"/>
          <w:szCs w:val="22"/>
        </w:rPr>
        <w:t>, jeżeli kontrole te dotyczyły Projektu.</w:t>
      </w:r>
    </w:p>
    <w:p w14:paraId="16A1154D" w14:textId="77777777" w:rsidR="00D17206" w:rsidRPr="009C1F33" w:rsidRDefault="00D17206" w:rsidP="00D1720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zobowiązuje się do przekazywania Instytucji Pośredniczącej, z poszanowaniem obowiązujących przepisów prawa, wszelkich informacji dotyczących podejmowanych czynności (w tym kontrolnych) lub postępowań prowadzonych w szczególności przez organy ścigania</w:t>
      </w:r>
      <w:r w:rsidRPr="009C1F33">
        <w:rPr>
          <w:rFonts w:ascii="Open Sans" w:hAnsi="Open Sans" w:cs="Open Sans"/>
        </w:rPr>
        <w:t xml:space="preserve"> </w:t>
      </w:r>
      <w:r w:rsidRPr="009C1F33">
        <w:rPr>
          <w:rFonts w:ascii="Open Sans" w:hAnsi="Open Sans" w:cs="Open Sans"/>
          <w:sz w:val="22"/>
          <w:szCs w:val="22"/>
        </w:rPr>
        <w:t>bądź organy nadzoru, dotyczących lub mogących dotyczyć swoim zakresem Projektu w terminie 7 dni od dnia powzięcia informacji. Ponadto, na żądanie podmiotów, o których mowa art. 24 ust. 12 oraz 25 ust. 2 ustawy, Beneficjent zobowiązany jest do przekazania, z poszanowaniem obowiązujących przepisów prawa, wszelkich posiadanych przez siebie informacji w zakresie prowadzonych przez w/w służby postępowań dotyczących lub mogących dotyczyć swoim zakresem Projektu.</w:t>
      </w:r>
      <w:r w:rsidRPr="009C1F33" w:rsidDel="00B074C6">
        <w:rPr>
          <w:rFonts w:ascii="Open Sans" w:hAnsi="Open Sans" w:cs="Open Sans"/>
          <w:sz w:val="22"/>
          <w:szCs w:val="22"/>
        </w:rPr>
        <w:t xml:space="preserve"> </w:t>
      </w:r>
      <w:r w:rsidRPr="009C1F33">
        <w:rPr>
          <w:rFonts w:ascii="Open Sans" w:hAnsi="Open Sans" w:cs="Open Sans"/>
          <w:sz w:val="22"/>
          <w:szCs w:val="22"/>
        </w:rPr>
        <w:t xml:space="preserve">W powyższym trybie Beneficjent zobowiązuje się również do informowania o postępowaniach prowadzonych przez </w:t>
      </w:r>
      <w:r w:rsidR="00947D6A" w:rsidRPr="009C1F33">
        <w:rPr>
          <w:rFonts w:ascii="Open Sans" w:hAnsi="Open Sans" w:cs="Open Sans"/>
          <w:sz w:val="22"/>
          <w:szCs w:val="22"/>
        </w:rPr>
        <w:t xml:space="preserve">Prezesa </w:t>
      </w:r>
      <w:r w:rsidRPr="009C1F33">
        <w:rPr>
          <w:rFonts w:ascii="Open Sans" w:hAnsi="Open Sans" w:cs="Open Sans"/>
          <w:sz w:val="22"/>
          <w:szCs w:val="22"/>
        </w:rPr>
        <w:t>Urz</w:t>
      </w:r>
      <w:r w:rsidR="00947D6A" w:rsidRPr="009C1F33">
        <w:rPr>
          <w:rFonts w:ascii="Open Sans" w:hAnsi="Open Sans" w:cs="Open Sans"/>
          <w:sz w:val="22"/>
          <w:szCs w:val="22"/>
        </w:rPr>
        <w:t>ę</w:t>
      </w:r>
      <w:r w:rsidRPr="009C1F33">
        <w:rPr>
          <w:rFonts w:ascii="Open Sans" w:hAnsi="Open Sans" w:cs="Open Sans"/>
          <w:sz w:val="22"/>
          <w:szCs w:val="22"/>
        </w:rPr>
        <w:t>d</w:t>
      </w:r>
      <w:r w:rsidR="00947D6A" w:rsidRPr="009C1F33">
        <w:rPr>
          <w:rFonts w:ascii="Open Sans" w:hAnsi="Open Sans" w:cs="Open Sans"/>
          <w:sz w:val="22"/>
          <w:szCs w:val="22"/>
        </w:rPr>
        <w:t>u</w:t>
      </w:r>
      <w:r w:rsidRPr="009C1F33">
        <w:rPr>
          <w:rFonts w:ascii="Open Sans" w:hAnsi="Open Sans" w:cs="Open Sans"/>
          <w:sz w:val="22"/>
          <w:szCs w:val="22"/>
        </w:rPr>
        <w:t xml:space="preserve"> Ochrony Konkurencji i Konsumentów dotyczących lub mogących dotyczyć swoim zakresem Projektu.</w:t>
      </w:r>
    </w:p>
    <w:p w14:paraId="3CBADD8D" w14:textId="1B7E9212" w:rsidR="00D17206" w:rsidRPr="009C1F33" w:rsidRDefault="00D17206" w:rsidP="00D1720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współpracować z Instytucją Pośredniczącą w zakresie koordynowania przez nią audytów i kontroli prowadzonych u Beneficjenta przez uprawnione instytucje wskazane w art. </w:t>
      </w:r>
      <w:r w:rsidR="00E805FF" w:rsidRPr="009C1F33">
        <w:rPr>
          <w:rFonts w:ascii="Open Sans" w:hAnsi="Open Sans" w:cs="Open Sans"/>
          <w:sz w:val="22"/>
          <w:szCs w:val="22"/>
        </w:rPr>
        <w:t xml:space="preserve">24 ust. 12 oraz </w:t>
      </w:r>
      <w:r w:rsidRPr="009C1F33">
        <w:rPr>
          <w:rFonts w:ascii="Open Sans" w:hAnsi="Open Sans" w:cs="Open Sans"/>
          <w:sz w:val="22"/>
          <w:szCs w:val="22"/>
        </w:rPr>
        <w:t>25 ust. 2, w tym udzielania wyjaśnień</w:t>
      </w:r>
    </w:p>
    <w:p w14:paraId="67D23500" w14:textId="77777777" w:rsidR="002A3159" w:rsidRPr="009C1F33" w:rsidRDefault="00D17206" w:rsidP="002A3159">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p>
    <w:p w14:paraId="0648257C" w14:textId="61B6752F"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gdy przed dniem zawarcia Umowy Beneficjent ponosił wydatki kwalifikowalne</w:t>
      </w:r>
      <w:r w:rsidR="00EE33D7" w:rsidRPr="009C1F33">
        <w:rPr>
          <w:rFonts w:ascii="Open Sans" w:hAnsi="Open Sans" w:cs="Open Sans"/>
          <w:sz w:val="22"/>
          <w:szCs w:val="22"/>
        </w:rPr>
        <w:t xml:space="preserve"> (Projekt zaawansowany finansowo)</w:t>
      </w:r>
      <w:r w:rsidRPr="009C1F33">
        <w:rPr>
          <w:rFonts w:ascii="Open Sans" w:hAnsi="Open Sans" w:cs="Open Sans"/>
          <w:sz w:val="22"/>
          <w:szCs w:val="22"/>
        </w:rPr>
        <w:t xml:space="preserve"> zobowiązany jest do przekazania do Instytucji Pośredniczącej w terminie </w:t>
      </w:r>
      <w:r w:rsidR="00D25F72" w:rsidRPr="009C1F33">
        <w:rPr>
          <w:rFonts w:ascii="Open Sans" w:hAnsi="Open Sans" w:cs="Open Sans"/>
          <w:sz w:val="22"/>
          <w:szCs w:val="22"/>
        </w:rPr>
        <w:t xml:space="preserve">wskazanym przez Instytucję Pośredniczącą nie wcześniejszym niż </w:t>
      </w:r>
      <w:r w:rsidR="00401B32" w:rsidRPr="009C1F33">
        <w:rPr>
          <w:rFonts w:ascii="Open Sans" w:hAnsi="Open Sans" w:cs="Open Sans"/>
          <w:sz w:val="22"/>
          <w:szCs w:val="22"/>
        </w:rPr>
        <w:t>14</w:t>
      </w:r>
      <w:r w:rsidRPr="009C1F33">
        <w:rPr>
          <w:rFonts w:ascii="Open Sans" w:hAnsi="Open Sans" w:cs="Open Sans"/>
          <w:sz w:val="22"/>
          <w:szCs w:val="22"/>
        </w:rPr>
        <w:t xml:space="preserve"> dni od dnia zawarcia Umowy w formie …………..:</w:t>
      </w:r>
    </w:p>
    <w:p w14:paraId="18D2A96A" w14:textId="77777777" w:rsidR="00B239E6" w:rsidRPr="009C1F33" w:rsidRDefault="00401B32" w:rsidP="00401B32">
      <w:pPr>
        <w:numPr>
          <w:ilvl w:val="0"/>
          <w:numId w:val="64"/>
        </w:numPr>
        <w:tabs>
          <w:tab w:val="left" w:pos="709"/>
          <w:tab w:val="left" w:pos="1418"/>
        </w:tabs>
        <w:spacing w:before="120" w:after="120"/>
        <w:jc w:val="both"/>
        <w:rPr>
          <w:rFonts w:ascii="Open Sans" w:hAnsi="Open Sans" w:cs="Open Sans"/>
          <w:sz w:val="22"/>
          <w:szCs w:val="22"/>
        </w:rPr>
      </w:pPr>
      <w:r w:rsidRPr="009C1F33">
        <w:rPr>
          <w:rFonts w:ascii="Open Sans" w:hAnsi="Open Sans" w:cs="Open Sans"/>
          <w:sz w:val="22"/>
          <w:szCs w:val="22"/>
        </w:rPr>
        <w:t xml:space="preserve">dokumentów i informacji określających rodzaj poniesionych wydatków, które zostaną przedstawione przez Beneficjenta we wniosku/ach o płatność w ramach </w:t>
      </w:r>
      <w:r w:rsidRPr="009C1F33">
        <w:rPr>
          <w:rFonts w:ascii="Open Sans" w:hAnsi="Open Sans" w:cs="Open Sans"/>
          <w:sz w:val="22"/>
          <w:szCs w:val="22"/>
        </w:rPr>
        <w:lastRenderedPageBreak/>
        <w:t>Projektu, umożliwiających określenie stopnia zaawansowania finansowego Projektu</w:t>
      </w:r>
      <w:r w:rsidR="00B239E6" w:rsidRPr="009C1F33">
        <w:rPr>
          <w:rStyle w:val="Odwoanieprzypisudolnego"/>
          <w:rFonts w:ascii="Open Sans" w:hAnsi="Open Sans" w:cs="Open Sans"/>
          <w:sz w:val="22"/>
          <w:szCs w:val="22"/>
        </w:rPr>
        <w:footnoteReference w:id="45"/>
      </w:r>
    </w:p>
    <w:p w14:paraId="64BA1728" w14:textId="2FBA7234" w:rsidR="00B239E6" w:rsidRPr="009C1F33" w:rsidRDefault="00B239E6" w:rsidP="00B239E6">
      <w:pPr>
        <w:numPr>
          <w:ilvl w:val="0"/>
          <w:numId w:val="64"/>
        </w:numPr>
        <w:tabs>
          <w:tab w:val="left" w:pos="709"/>
          <w:tab w:val="left" w:pos="1418"/>
        </w:tabs>
        <w:spacing w:before="120" w:after="120"/>
        <w:jc w:val="both"/>
        <w:rPr>
          <w:rFonts w:ascii="Open Sans" w:hAnsi="Open Sans" w:cs="Open Sans"/>
          <w:sz w:val="22"/>
          <w:szCs w:val="22"/>
        </w:rPr>
      </w:pPr>
      <w:r w:rsidRPr="009C1F33">
        <w:rPr>
          <w:rFonts w:ascii="Open Sans" w:hAnsi="Open Sans" w:cs="Open Sans"/>
          <w:sz w:val="22"/>
          <w:szCs w:val="22"/>
        </w:rPr>
        <w:t xml:space="preserve">zestawienia umów dla zadań objętych Projektem zawartych przez Beneficjenta z wykonawcami przed dniem </w:t>
      </w:r>
      <w:r w:rsidR="00D25F72" w:rsidRPr="009C1F33">
        <w:rPr>
          <w:rFonts w:ascii="Open Sans" w:hAnsi="Open Sans" w:cs="Open Sans"/>
          <w:sz w:val="22"/>
          <w:szCs w:val="22"/>
        </w:rPr>
        <w:t>zawarcia</w:t>
      </w:r>
      <w:r w:rsidRPr="009C1F33">
        <w:rPr>
          <w:rFonts w:ascii="Open Sans" w:hAnsi="Open Sans" w:cs="Open Sans"/>
          <w:sz w:val="22"/>
          <w:szCs w:val="22"/>
        </w:rPr>
        <w:t xml:space="preserve"> Umowy.</w:t>
      </w:r>
      <w:r w:rsidR="0097469D" w:rsidRPr="009C1F33">
        <w:rPr>
          <w:rStyle w:val="Odwoanieprzypisudolnego"/>
          <w:rFonts w:ascii="Open Sans" w:hAnsi="Open Sans" w:cs="Open Sans"/>
          <w:sz w:val="22"/>
          <w:szCs w:val="22"/>
        </w:rPr>
        <w:t xml:space="preserve"> </w:t>
      </w:r>
      <w:r w:rsidR="0097469D" w:rsidRPr="009C1F33">
        <w:rPr>
          <w:rStyle w:val="Odwoanieprzypisudolnego"/>
          <w:rFonts w:ascii="Open Sans" w:hAnsi="Open Sans" w:cs="Open Sans"/>
          <w:sz w:val="22"/>
          <w:szCs w:val="22"/>
        </w:rPr>
        <w:footnoteReference w:id="46"/>
      </w:r>
    </w:p>
    <w:p w14:paraId="52173697" w14:textId="77777777"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Instytucja Pośredniczącą na podstawie analizy dokumentów i informacji o których mowa w ust. 9 podejmuje decyzję o przeprowadzeniu kontroli (dalej ”kontroli Projektu zaawansowanego finansowo”), której celem będzie potwierdzenie realizowania przez Beneficjenta Projektu zgodnie z zasadami i regułami obowiązującymi w ramach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w:t>
      </w:r>
    </w:p>
    <w:p w14:paraId="5F962F9F" w14:textId="77777777"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Zakres kontroli Projektu zaawansowanego finansowo obejmuje:</w:t>
      </w:r>
    </w:p>
    <w:p w14:paraId="1FADCEC4" w14:textId="77777777" w:rsidR="00B239E6" w:rsidRPr="009C1F33" w:rsidRDefault="00B239E6" w:rsidP="00B239E6">
      <w:pPr>
        <w:numPr>
          <w:ilvl w:val="0"/>
          <w:numId w:val="62"/>
        </w:numPr>
        <w:tabs>
          <w:tab w:val="left" w:pos="1134"/>
          <w:tab w:val="left" w:pos="6521"/>
        </w:tabs>
        <w:spacing w:before="120" w:after="120"/>
        <w:jc w:val="both"/>
        <w:rPr>
          <w:rFonts w:ascii="Open Sans" w:hAnsi="Open Sans" w:cs="Open Sans"/>
          <w:sz w:val="22"/>
          <w:szCs w:val="22"/>
        </w:rPr>
      </w:pPr>
      <w:r w:rsidRPr="009C1F33">
        <w:rPr>
          <w:rFonts w:ascii="Open Sans" w:hAnsi="Open Sans" w:cs="Open Sans"/>
          <w:sz w:val="22"/>
          <w:szCs w:val="22"/>
        </w:rPr>
        <w:t>kontrolę na miejscu realizacji Projektu w celu zweryfikowania, czy produkty lub usługi</w:t>
      </w:r>
      <w:r w:rsidR="00401B32" w:rsidRPr="009C1F33">
        <w:rPr>
          <w:rStyle w:val="Odwoanieprzypisudolnego"/>
          <w:rFonts w:ascii="Open Sans" w:hAnsi="Open Sans" w:cs="Open Sans"/>
        </w:rPr>
        <w:footnoteReference w:id="47"/>
      </w:r>
      <w:r w:rsidRPr="009C1F33">
        <w:rPr>
          <w:rFonts w:ascii="Open Sans" w:hAnsi="Open Sans" w:cs="Open Sans"/>
          <w:sz w:val="22"/>
          <w:szCs w:val="22"/>
        </w:rPr>
        <w:t xml:space="preserve"> zostały faktycznie dostarczone lub zrealizowane.</w:t>
      </w:r>
      <w:r w:rsidRPr="009C1F33">
        <w:rPr>
          <w:rStyle w:val="Odwoanieprzypisudolnego"/>
          <w:rFonts w:ascii="Open Sans" w:hAnsi="Open Sans" w:cs="Open Sans"/>
          <w:sz w:val="22"/>
          <w:szCs w:val="22"/>
        </w:rPr>
        <w:footnoteReference w:id="48"/>
      </w:r>
    </w:p>
    <w:p w14:paraId="69E1ED2C" w14:textId="1EBBFE79" w:rsidR="00B239E6" w:rsidRPr="009C1F33" w:rsidRDefault="004D7668" w:rsidP="00B239E6">
      <w:pPr>
        <w:numPr>
          <w:ilvl w:val="0"/>
          <w:numId w:val="62"/>
        </w:numPr>
        <w:tabs>
          <w:tab w:val="left" w:pos="1134"/>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kontrolę procedur zawierania umów dla zadań objętych Projektem, które to umowy zostały zawarte przez Beneficjenta z wykonawcami przed </w:t>
      </w:r>
      <w:r w:rsidR="003C6212" w:rsidRPr="009C1F33">
        <w:rPr>
          <w:rFonts w:ascii="Open Sans" w:hAnsi="Open Sans" w:cs="Open Sans"/>
          <w:sz w:val="22"/>
          <w:szCs w:val="22"/>
        </w:rPr>
        <w:t>zawarciem</w:t>
      </w:r>
      <w:r w:rsidRPr="009C1F33">
        <w:rPr>
          <w:rFonts w:ascii="Open Sans" w:hAnsi="Open Sans" w:cs="Open Sans"/>
          <w:sz w:val="22"/>
          <w:szCs w:val="22"/>
        </w:rPr>
        <w:t xml:space="preserve"> Umowy.</w:t>
      </w:r>
      <w:r w:rsidRPr="009C1F33">
        <w:rPr>
          <w:rStyle w:val="Odwoanieprzypisudolnego"/>
          <w:rFonts w:ascii="Open Sans" w:hAnsi="Open Sans" w:cs="Open Sans"/>
          <w:sz w:val="22"/>
          <w:szCs w:val="22"/>
        </w:rPr>
        <w:footnoteReference w:id="49"/>
      </w:r>
    </w:p>
    <w:p w14:paraId="1B54A520" w14:textId="2D1E29AC"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przypadku podjęcia decyzji o przeprowadzeniu kontroli Projektu zaawansowanego finansowo, zatwierdzenie pierwszego wniosku o płatność w ramach Projektu, nastąpi pod warunkiem </w:t>
      </w:r>
      <w:r w:rsidR="00401B32" w:rsidRPr="009C1F33">
        <w:rPr>
          <w:rFonts w:ascii="Open Sans" w:hAnsi="Open Sans" w:cs="Open Sans"/>
          <w:sz w:val="22"/>
          <w:szCs w:val="22"/>
        </w:rPr>
        <w:t>pozytywnego wyniku kontroli</w:t>
      </w:r>
      <w:r w:rsidR="00401B32" w:rsidRPr="009C1F33">
        <w:rPr>
          <w:rStyle w:val="Odwoanieprzypisudolnego"/>
          <w:rFonts w:ascii="Open Sans" w:hAnsi="Open Sans" w:cs="Open Sans"/>
          <w:sz w:val="22"/>
          <w:szCs w:val="22"/>
        </w:rPr>
        <w:footnoteReference w:id="50"/>
      </w:r>
      <w:r w:rsidR="00401B32" w:rsidRPr="009C1F33">
        <w:rPr>
          <w:rFonts w:ascii="Open Sans" w:hAnsi="Open Sans" w:cs="Open Sans"/>
          <w:sz w:val="22"/>
          <w:szCs w:val="22"/>
        </w:rPr>
        <w:t>. W przypadku, gdy wniosek o płatność zawiera wydatki, w stosunku do których zaistniało podejrzenie wystąpienia nieprawidłowości, zastosowanie znajdują postanowienia § 8 ust. 1</w:t>
      </w:r>
      <w:r w:rsidR="00DA3826" w:rsidRPr="009C1F33">
        <w:rPr>
          <w:rFonts w:ascii="Open Sans" w:hAnsi="Open Sans" w:cs="Open Sans"/>
          <w:sz w:val="22"/>
          <w:szCs w:val="22"/>
        </w:rPr>
        <w:t>2</w:t>
      </w:r>
      <w:r w:rsidR="00401B32" w:rsidRPr="009C1F33">
        <w:rPr>
          <w:rFonts w:ascii="Open Sans" w:hAnsi="Open Sans" w:cs="Open Sans"/>
          <w:sz w:val="22"/>
          <w:szCs w:val="22"/>
        </w:rPr>
        <w:t>.</w:t>
      </w:r>
      <w:r w:rsidRPr="009C1F33">
        <w:rPr>
          <w:rFonts w:ascii="Open Sans" w:hAnsi="Open Sans" w:cs="Open Sans"/>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94F84EF" w14:textId="77777777" w:rsidR="00FB5986" w:rsidRPr="009C1F33" w:rsidRDefault="00FB5986" w:rsidP="00595F76">
      <w:pPr>
        <w:autoSpaceDE w:val="0"/>
        <w:autoSpaceDN w:val="0"/>
        <w:adjustRightInd w:val="0"/>
        <w:spacing w:before="120" w:after="120"/>
        <w:jc w:val="center"/>
        <w:rPr>
          <w:rFonts w:ascii="Open Sans" w:hAnsi="Open Sans" w:cs="Open Sans"/>
          <w:b/>
          <w:bCs/>
          <w:sz w:val="22"/>
          <w:szCs w:val="22"/>
        </w:rPr>
      </w:pPr>
    </w:p>
    <w:p w14:paraId="1AAB832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D474F3" w:rsidRPr="009C1F33">
        <w:rPr>
          <w:rFonts w:ascii="Open Sans" w:hAnsi="Open Sans" w:cs="Open Sans"/>
          <w:b/>
          <w:bCs/>
          <w:sz w:val="22"/>
          <w:szCs w:val="22"/>
        </w:rPr>
        <w:t>7</w:t>
      </w:r>
      <w:r w:rsidRPr="009C1F33">
        <w:rPr>
          <w:rFonts w:ascii="Open Sans" w:hAnsi="Open Sans" w:cs="Open Sans"/>
          <w:b/>
          <w:bCs/>
          <w:sz w:val="22"/>
          <w:szCs w:val="22"/>
        </w:rPr>
        <w:t>.</w:t>
      </w:r>
    </w:p>
    <w:p w14:paraId="40D3C0E4"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Trwałość Projektu</w:t>
      </w:r>
    </w:p>
    <w:p w14:paraId="169BD47B" w14:textId="77777777" w:rsidR="000461F1" w:rsidRPr="009C1F33" w:rsidRDefault="00130657"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t>Beneficjent zobowiązuje się do zachowania trwałości Projektu, w rozumieniu art. 65 ust. 1 rozporządzenia nr 2021/1060, w okresie 5 lat od zatwierdzenia wniosku o płatność końcową, a w przypadku, gdy przepisy regulujące udzielanie pomocy publicznej wprowadzają bardziej restrykcyjne wymogi w tym zakresie, wówczas stosuje się okres ustalony zgodnie z tymi przepisami.</w:t>
      </w:r>
    </w:p>
    <w:p w14:paraId="73332A81" w14:textId="77777777" w:rsidR="000461F1" w:rsidRPr="009C1F33" w:rsidRDefault="000461F1"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lastRenderedPageBreak/>
        <w:t xml:space="preserve">Beneficjent </w:t>
      </w:r>
      <w:r w:rsidR="001B386B" w:rsidRPr="009C1F33">
        <w:rPr>
          <w:rFonts w:ascii="Open Sans" w:hAnsi="Open Sans" w:cs="Open Sans"/>
          <w:sz w:val="22"/>
          <w:szCs w:val="22"/>
        </w:rPr>
        <w:t>do końca okresu trwałości</w:t>
      </w:r>
      <w:r w:rsidR="00866A5B" w:rsidRPr="009C1F33">
        <w:rPr>
          <w:rFonts w:ascii="Open Sans" w:hAnsi="Open Sans" w:cs="Open Sans"/>
          <w:sz w:val="22"/>
          <w:szCs w:val="22"/>
        </w:rPr>
        <w:t xml:space="preserve"> Projektu</w:t>
      </w:r>
      <w:r w:rsidR="001B386B" w:rsidRPr="009C1F33">
        <w:rPr>
          <w:rFonts w:ascii="Open Sans" w:hAnsi="Open Sans" w:cs="Open Sans"/>
          <w:sz w:val="22"/>
          <w:szCs w:val="22"/>
        </w:rPr>
        <w:t xml:space="preserve"> </w:t>
      </w:r>
      <w:r w:rsidRPr="009C1F33">
        <w:rPr>
          <w:rFonts w:ascii="Open Sans" w:hAnsi="Open Sans" w:cs="Open Sans"/>
          <w:sz w:val="22"/>
          <w:szCs w:val="22"/>
        </w:rPr>
        <w:t xml:space="preserve">niezwłocznie informuje </w:t>
      </w:r>
      <w:r w:rsidR="00FC4B24" w:rsidRPr="009C1F33">
        <w:rPr>
          <w:rFonts w:ascii="Open Sans" w:hAnsi="Open Sans" w:cs="Open Sans"/>
          <w:sz w:val="22"/>
          <w:szCs w:val="22"/>
        </w:rPr>
        <w:t>Instytucję Pośredniczącą</w:t>
      </w:r>
      <w:r w:rsidRPr="009C1F33">
        <w:rPr>
          <w:rFonts w:ascii="Open Sans" w:hAnsi="Open Sans" w:cs="Open Sans"/>
          <w:sz w:val="22"/>
          <w:szCs w:val="22"/>
        </w:rPr>
        <w:t xml:space="preserve"> </w:t>
      </w:r>
      <w:r w:rsidR="001B386B" w:rsidRPr="009C1F33">
        <w:rPr>
          <w:rFonts w:ascii="Open Sans" w:hAnsi="Open Sans" w:cs="Open Sans"/>
          <w:sz w:val="22"/>
          <w:szCs w:val="22"/>
        </w:rPr>
        <w:t>o </w:t>
      </w:r>
      <w:r w:rsidRPr="009C1F33">
        <w:rPr>
          <w:rFonts w:ascii="Open Sans" w:hAnsi="Open Sans" w:cs="Open Sans"/>
          <w:sz w:val="22"/>
          <w:szCs w:val="22"/>
        </w:rPr>
        <w:t>wszelkich okolicznoś</w:t>
      </w:r>
      <w:r w:rsidR="000A1683" w:rsidRPr="009C1F33">
        <w:rPr>
          <w:rFonts w:ascii="Open Sans" w:hAnsi="Open Sans" w:cs="Open Sans"/>
          <w:sz w:val="22"/>
          <w:szCs w:val="22"/>
        </w:rPr>
        <w:t xml:space="preserve">ciach mogących </w:t>
      </w:r>
      <w:r w:rsidR="00E14B6D" w:rsidRPr="009C1F33">
        <w:rPr>
          <w:rFonts w:ascii="Open Sans" w:hAnsi="Open Sans" w:cs="Open Sans"/>
          <w:sz w:val="22"/>
          <w:szCs w:val="22"/>
        </w:rPr>
        <w:t>skutkować naruszeniem trwałości Projektu</w:t>
      </w:r>
      <w:r w:rsidRPr="009C1F33">
        <w:rPr>
          <w:rFonts w:ascii="Open Sans" w:hAnsi="Open Sans" w:cs="Open Sans"/>
          <w:sz w:val="22"/>
          <w:szCs w:val="22"/>
        </w:rPr>
        <w:t xml:space="preserve">. </w:t>
      </w:r>
    </w:p>
    <w:p w14:paraId="0CF27D12" w14:textId="77777777" w:rsidR="001B386B" w:rsidRPr="009C1F33" w:rsidRDefault="001F3DE5"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t>W przypadku niezachowania trwałości Projektu w rozumieniu art. 65 ust. 1 rozporządzenia nr 2021/1060, Instytucja Pośrednicząca ustala i nakłada na poniesione przez Beneficjenta wydatki kwalifikowalne korektę finansową, obliczoną przy uwzględnieniu długości okresu, w którym Beneficjent nie dochował trwałości Projektu liczonego proporcjonalnie do okresu, o którym mowa w ust. 1.</w:t>
      </w:r>
    </w:p>
    <w:p w14:paraId="4DB4C5B9" w14:textId="77777777" w:rsidR="00225BF0" w:rsidRPr="009C1F33" w:rsidRDefault="00225BF0" w:rsidP="00595F76">
      <w:pPr>
        <w:autoSpaceDE w:val="0"/>
        <w:autoSpaceDN w:val="0"/>
        <w:adjustRightInd w:val="0"/>
        <w:spacing w:after="120"/>
        <w:rPr>
          <w:rFonts w:ascii="Open Sans" w:hAnsi="Open Sans" w:cs="Open Sans"/>
          <w:b/>
          <w:bCs/>
          <w:sz w:val="22"/>
          <w:szCs w:val="22"/>
        </w:rPr>
      </w:pPr>
    </w:p>
    <w:p w14:paraId="2B122E2A" w14:textId="77777777" w:rsidR="00B04C67" w:rsidRPr="009C1F33" w:rsidRDefault="00B04C67" w:rsidP="00595F76">
      <w:pPr>
        <w:autoSpaceDE w:val="0"/>
        <w:autoSpaceDN w:val="0"/>
        <w:adjustRightInd w:val="0"/>
        <w:spacing w:after="120"/>
        <w:jc w:val="center"/>
        <w:rPr>
          <w:rFonts w:ascii="Open Sans" w:hAnsi="Open Sans" w:cs="Open Sans"/>
          <w:b/>
          <w:bCs/>
          <w:sz w:val="22"/>
          <w:szCs w:val="22"/>
        </w:rPr>
      </w:pPr>
      <w:r w:rsidRPr="009C1F33">
        <w:rPr>
          <w:rFonts w:ascii="Open Sans" w:hAnsi="Open Sans" w:cs="Open Sans"/>
          <w:b/>
          <w:bCs/>
          <w:sz w:val="22"/>
          <w:szCs w:val="22"/>
        </w:rPr>
        <w:t>§ 1</w:t>
      </w:r>
      <w:r w:rsidR="001F3DE5" w:rsidRPr="009C1F33">
        <w:rPr>
          <w:rFonts w:ascii="Open Sans" w:hAnsi="Open Sans" w:cs="Open Sans"/>
          <w:b/>
          <w:bCs/>
          <w:sz w:val="22"/>
          <w:szCs w:val="22"/>
        </w:rPr>
        <w:t>8</w:t>
      </w:r>
      <w:r w:rsidRPr="009C1F33">
        <w:rPr>
          <w:rFonts w:ascii="Open Sans" w:hAnsi="Open Sans" w:cs="Open Sans"/>
          <w:b/>
          <w:bCs/>
          <w:sz w:val="22"/>
          <w:szCs w:val="22"/>
        </w:rPr>
        <w:t>.</w:t>
      </w:r>
    </w:p>
    <w:p w14:paraId="7381C092" w14:textId="77777777" w:rsidR="00B04C67" w:rsidRPr="009C1F33" w:rsidRDefault="00F16BF2" w:rsidP="00595F76">
      <w:pPr>
        <w:pStyle w:val="Nagwek1"/>
        <w:keepNext w:val="0"/>
        <w:spacing w:before="120" w:after="120"/>
        <w:rPr>
          <w:rFonts w:ascii="Open Sans" w:hAnsi="Open Sans" w:cs="Open Sans"/>
          <w:sz w:val="22"/>
          <w:szCs w:val="22"/>
        </w:rPr>
      </w:pPr>
      <w:r w:rsidRPr="009C1F33">
        <w:rPr>
          <w:rFonts w:ascii="Open Sans" w:hAnsi="Open Sans" w:cs="Open Sans"/>
          <w:sz w:val="22"/>
          <w:szCs w:val="22"/>
        </w:rPr>
        <w:t>Wstrzymanie dofinansowania</w:t>
      </w:r>
    </w:p>
    <w:p w14:paraId="53C58D89" w14:textId="77777777" w:rsidR="00B04C67" w:rsidRPr="009C1F33" w:rsidRDefault="00B04C67"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W sytuacjach, gdy dofinansowanie zostało:</w:t>
      </w:r>
    </w:p>
    <w:p w14:paraId="5CD39B35" w14:textId="77777777" w:rsidR="00B04C6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wykorzystane niezgodnie z przeznaczeniem</w:t>
      </w:r>
      <w:r w:rsidR="001F632D" w:rsidRPr="009C1F33">
        <w:rPr>
          <w:rFonts w:ascii="Open Sans" w:hAnsi="Open Sans" w:cs="Open Sans"/>
          <w:sz w:val="22"/>
          <w:szCs w:val="22"/>
        </w:rPr>
        <w:t>,</w:t>
      </w:r>
    </w:p>
    <w:p w14:paraId="3CF6234F" w14:textId="77CCA140" w:rsidR="00B04C6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wykorzystane z naruszeniem procedur obowiązujących przy realizacji Projektu</w:t>
      </w:r>
      <w:r w:rsidR="00294BC2" w:rsidRPr="009C1F33">
        <w:rPr>
          <w:rFonts w:ascii="Open Sans" w:hAnsi="Open Sans" w:cs="Open Sans"/>
          <w:sz w:val="22"/>
          <w:szCs w:val="22"/>
        </w:rPr>
        <w:t xml:space="preserve"> w szczególności, o których mowa w § 4 ust. 1, § 4 ust. 3-4 oraz § 12</w:t>
      </w:r>
      <w:r w:rsidR="00012BD1" w:rsidRPr="009C1F33">
        <w:rPr>
          <w:rFonts w:ascii="Open Sans" w:hAnsi="Open Sans" w:cs="Open Sans"/>
          <w:sz w:val="22"/>
          <w:szCs w:val="22"/>
        </w:rPr>
        <w:t xml:space="preserve"> i </w:t>
      </w:r>
      <w:r w:rsidR="001F3DE5" w:rsidRPr="009C1F33">
        <w:rPr>
          <w:rFonts w:ascii="Open Sans" w:hAnsi="Open Sans" w:cs="Open Sans"/>
          <w:sz w:val="22"/>
          <w:szCs w:val="22"/>
        </w:rPr>
        <w:t>13</w:t>
      </w:r>
      <w:r w:rsidR="001F632D" w:rsidRPr="009C1F33">
        <w:rPr>
          <w:rFonts w:ascii="Open Sans" w:hAnsi="Open Sans" w:cs="Open Sans"/>
          <w:sz w:val="22"/>
          <w:szCs w:val="22"/>
        </w:rPr>
        <w:t>,</w:t>
      </w:r>
    </w:p>
    <w:p w14:paraId="49B56C7C" w14:textId="77777777" w:rsidR="007E43E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pobrane nienależnie lub w nadmiernej wysokości</w:t>
      </w:r>
    </w:p>
    <w:p w14:paraId="500FA245" w14:textId="77777777" w:rsidR="00CF5772" w:rsidRPr="009C1F33" w:rsidRDefault="00201922" w:rsidP="00595F76">
      <w:pPr>
        <w:pStyle w:val="Tekstpodstawowy2"/>
        <w:spacing w:before="120" w:after="120"/>
        <w:ind w:left="360"/>
        <w:rPr>
          <w:rFonts w:ascii="Open Sans" w:hAnsi="Open Sans" w:cs="Open Sans"/>
          <w:sz w:val="22"/>
          <w:szCs w:val="22"/>
        </w:rPr>
      </w:pPr>
      <w:r w:rsidRPr="009C1F33">
        <w:rPr>
          <w:rFonts w:ascii="Open Sans" w:hAnsi="Open Sans" w:cs="Open Sans"/>
          <w:sz w:val="22"/>
          <w:szCs w:val="22"/>
        </w:rPr>
        <w:t>Instytucja Pośrednicząca</w:t>
      </w:r>
      <w:r w:rsidR="00D05B7D" w:rsidRPr="009C1F33">
        <w:rPr>
          <w:rFonts w:ascii="Open Sans" w:hAnsi="Open Sans" w:cs="Open Sans"/>
          <w:sz w:val="22"/>
          <w:szCs w:val="22"/>
        </w:rPr>
        <w:t xml:space="preserve"> dokona </w:t>
      </w:r>
      <w:r w:rsidR="005D2EB4" w:rsidRPr="009C1F33">
        <w:rPr>
          <w:rFonts w:ascii="Open Sans" w:hAnsi="Open Sans" w:cs="Open Sans"/>
          <w:sz w:val="22"/>
          <w:szCs w:val="22"/>
        </w:rPr>
        <w:t xml:space="preserve">pomniejszenia </w:t>
      </w:r>
      <w:r w:rsidR="00D05B7D" w:rsidRPr="009C1F33">
        <w:rPr>
          <w:rFonts w:ascii="Open Sans" w:hAnsi="Open Sans" w:cs="Open Sans"/>
          <w:sz w:val="22"/>
          <w:szCs w:val="22"/>
        </w:rPr>
        <w:t xml:space="preserve">z kwoty </w:t>
      </w:r>
      <w:r w:rsidR="00872A1B" w:rsidRPr="009C1F33">
        <w:rPr>
          <w:rFonts w:ascii="Open Sans" w:hAnsi="Open Sans" w:cs="Open Sans"/>
          <w:sz w:val="22"/>
          <w:szCs w:val="22"/>
        </w:rPr>
        <w:t>wydatków kwalifikowalnych do zatwierdzenia</w:t>
      </w:r>
      <w:r w:rsidR="00872A1B" w:rsidRPr="009C1F33" w:rsidDel="00872A1B">
        <w:rPr>
          <w:rFonts w:ascii="Open Sans" w:hAnsi="Open Sans" w:cs="Open Sans"/>
          <w:sz w:val="22"/>
          <w:szCs w:val="22"/>
        </w:rPr>
        <w:t xml:space="preserve"> </w:t>
      </w:r>
      <w:r w:rsidR="00D05B7D" w:rsidRPr="009C1F33">
        <w:rPr>
          <w:rFonts w:ascii="Open Sans" w:hAnsi="Open Sans" w:cs="Open Sans"/>
          <w:sz w:val="22"/>
          <w:szCs w:val="22"/>
        </w:rPr>
        <w:t>z kolejnego wniosku o płatność</w:t>
      </w:r>
      <w:r w:rsidR="00DA7D75" w:rsidRPr="009C1F33">
        <w:rPr>
          <w:rFonts w:ascii="Open Sans" w:hAnsi="Open Sans" w:cs="Open Sans"/>
          <w:sz w:val="22"/>
          <w:szCs w:val="22"/>
        </w:rPr>
        <w:t>.</w:t>
      </w:r>
    </w:p>
    <w:p w14:paraId="02D10703" w14:textId="0053035F" w:rsidR="00DA7D75" w:rsidRPr="009C1F33" w:rsidRDefault="00201922" w:rsidP="00595F76">
      <w:pPr>
        <w:pStyle w:val="Tekstpodstawowy2"/>
        <w:numPr>
          <w:ilvl w:val="0"/>
          <w:numId w:val="6"/>
        </w:numPr>
        <w:spacing w:before="120" w:after="120"/>
        <w:rPr>
          <w:rFonts w:ascii="Open Sans" w:hAnsi="Open Sans" w:cs="Open Sans"/>
        </w:rPr>
      </w:pPr>
      <w:r w:rsidRPr="009C1F33">
        <w:rPr>
          <w:rFonts w:ascii="Open Sans" w:hAnsi="Open Sans" w:cs="Open Sans"/>
          <w:sz w:val="22"/>
          <w:szCs w:val="22"/>
        </w:rPr>
        <w:t>Instytucja Pośrednicząca</w:t>
      </w:r>
      <w:r w:rsidR="00EB1EA2" w:rsidRPr="009C1F33">
        <w:rPr>
          <w:rFonts w:ascii="Open Sans" w:hAnsi="Open Sans" w:cs="Open Sans"/>
          <w:sz w:val="22"/>
          <w:szCs w:val="22"/>
        </w:rPr>
        <w:t xml:space="preserve"> przekazuje Beneficjentowi informację, </w:t>
      </w:r>
      <w:r w:rsidRPr="009C1F33">
        <w:rPr>
          <w:rFonts w:ascii="Open Sans" w:hAnsi="Open Sans" w:cs="Open Sans"/>
          <w:sz w:val="22"/>
          <w:szCs w:val="22"/>
        </w:rPr>
        <w:t>w </w:t>
      </w:r>
      <w:r w:rsidR="00EB1EA2" w:rsidRPr="009C1F33">
        <w:rPr>
          <w:rFonts w:ascii="Open Sans" w:hAnsi="Open Sans" w:cs="Open Sans"/>
          <w:sz w:val="22"/>
          <w:szCs w:val="22"/>
        </w:rPr>
        <w:t>szczególności w formie zaleceń pokontrolnych, o stwierdzeniu wystąpienia okoliczności, o których mowa w ust. 1</w:t>
      </w:r>
      <w:r w:rsidR="00C00ED5" w:rsidRPr="009C1F33">
        <w:rPr>
          <w:rFonts w:ascii="Open Sans" w:hAnsi="Open Sans" w:cs="Open Sans"/>
          <w:sz w:val="22"/>
          <w:szCs w:val="22"/>
        </w:rPr>
        <w:t xml:space="preserve">, w tym </w:t>
      </w:r>
      <w:r w:rsidR="00B27E9D" w:rsidRPr="009C1F33">
        <w:rPr>
          <w:rFonts w:ascii="Open Sans" w:hAnsi="Open Sans" w:cs="Open Sans"/>
          <w:sz w:val="22"/>
          <w:szCs w:val="22"/>
        </w:rPr>
        <w:t xml:space="preserve">o </w:t>
      </w:r>
      <w:r w:rsidR="00C00ED5" w:rsidRPr="009C1F33">
        <w:rPr>
          <w:rFonts w:ascii="Open Sans" w:hAnsi="Open Sans" w:cs="Open Sans"/>
          <w:sz w:val="22"/>
          <w:szCs w:val="22"/>
        </w:rPr>
        <w:t>stwierdzeni</w:t>
      </w:r>
      <w:r w:rsidR="00B27E9D" w:rsidRPr="009C1F33">
        <w:rPr>
          <w:rFonts w:ascii="Open Sans" w:hAnsi="Open Sans" w:cs="Open Sans"/>
          <w:sz w:val="22"/>
          <w:szCs w:val="22"/>
        </w:rPr>
        <w:t>u</w:t>
      </w:r>
      <w:r w:rsidR="00C00ED5" w:rsidRPr="009C1F33">
        <w:rPr>
          <w:rFonts w:ascii="Open Sans" w:hAnsi="Open Sans" w:cs="Open Sans"/>
          <w:sz w:val="22"/>
          <w:szCs w:val="22"/>
        </w:rPr>
        <w:t xml:space="preserve"> wystąpienia nieprawidłowości</w:t>
      </w:r>
      <w:r w:rsidR="00EB1EA2" w:rsidRPr="009C1F33">
        <w:rPr>
          <w:rFonts w:ascii="Open Sans" w:hAnsi="Open Sans" w:cs="Open Sans"/>
          <w:sz w:val="22"/>
          <w:szCs w:val="22"/>
        </w:rPr>
        <w:t xml:space="preserve"> wraz z uzasadnieniem oraz kwotą dofinansowania </w:t>
      </w:r>
      <w:r w:rsidR="005D2EB4" w:rsidRPr="009C1F33">
        <w:rPr>
          <w:rFonts w:ascii="Open Sans" w:hAnsi="Open Sans" w:cs="Open Sans"/>
          <w:sz w:val="22"/>
          <w:szCs w:val="22"/>
        </w:rPr>
        <w:t>ulegającą pomniejszeniu</w:t>
      </w:r>
      <w:r w:rsidR="00EB1EA2" w:rsidRPr="009C1F33">
        <w:rPr>
          <w:rFonts w:ascii="Open Sans" w:hAnsi="Open Sans" w:cs="Open Sans"/>
          <w:sz w:val="22"/>
          <w:szCs w:val="22"/>
        </w:rPr>
        <w:t>.</w:t>
      </w:r>
    </w:p>
    <w:p w14:paraId="2806BEAE" w14:textId="77777777" w:rsidR="00D01C63" w:rsidRPr="009C1F33" w:rsidRDefault="00D01C63"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 xml:space="preserve">W przypadkach, o których mowa w ust. 1, oraz w przypadku realizowania Projektu niezgodnie z Umową, w szczególności zaistnienia opóźnień lub braku postępów </w:t>
      </w:r>
      <w:r w:rsidR="00CB71C1" w:rsidRPr="009C1F33">
        <w:rPr>
          <w:rFonts w:ascii="Open Sans" w:hAnsi="Open Sans" w:cs="Open Sans"/>
          <w:sz w:val="22"/>
          <w:szCs w:val="22"/>
        </w:rPr>
        <w:t>w </w:t>
      </w:r>
      <w:r w:rsidRPr="009C1F33">
        <w:rPr>
          <w:rFonts w:ascii="Open Sans" w:hAnsi="Open Sans" w:cs="Open Sans"/>
          <w:sz w:val="22"/>
          <w:szCs w:val="22"/>
        </w:rPr>
        <w:t xml:space="preserve">realizacji Projektu w stosunku do Harmonogramu Projektu </w:t>
      </w:r>
      <w:r w:rsidR="00201922" w:rsidRPr="009C1F33">
        <w:rPr>
          <w:rFonts w:ascii="Open Sans" w:hAnsi="Open Sans" w:cs="Open Sans"/>
          <w:sz w:val="22"/>
          <w:szCs w:val="22"/>
        </w:rPr>
        <w:t>Instytucja Pośrednicząca</w:t>
      </w:r>
      <w:r w:rsidRPr="009C1F33">
        <w:rPr>
          <w:rFonts w:ascii="Open Sans" w:hAnsi="Open Sans" w:cs="Open Sans"/>
          <w:sz w:val="22"/>
          <w:szCs w:val="22"/>
        </w:rPr>
        <w:t xml:space="preserve"> może wstrzymać rozliczenie dofinansowania do czasu wyjaśnienia zastrzeżeń.</w:t>
      </w:r>
    </w:p>
    <w:p w14:paraId="25CDE2B8" w14:textId="77777777" w:rsidR="00607AB2" w:rsidRPr="009C1F33" w:rsidRDefault="00EB1EA2"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 xml:space="preserve">Dofinansowanie może zostać wstrzymane w </w:t>
      </w:r>
      <w:r w:rsidR="00F27634" w:rsidRPr="009C1F33">
        <w:rPr>
          <w:rFonts w:ascii="Open Sans" w:hAnsi="Open Sans" w:cs="Open Sans"/>
          <w:sz w:val="22"/>
          <w:szCs w:val="22"/>
        </w:rPr>
        <w:t xml:space="preserve">przypadku stwierdzenia okoliczności, </w:t>
      </w:r>
      <w:r w:rsidR="005D2EB4" w:rsidRPr="009C1F33">
        <w:rPr>
          <w:rFonts w:ascii="Open Sans" w:hAnsi="Open Sans" w:cs="Open Sans"/>
          <w:sz w:val="22"/>
          <w:szCs w:val="22"/>
        </w:rPr>
        <w:t>o </w:t>
      </w:r>
      <w:r w:rsidR="00F27634" w:rsidRPr="009C1F33">
        <w:rPr>
          <w:rFonts w:ascii="Open Sans" w:hAnsi="Open Sans" w:cs="Open Sans"/>
          <w:sz w:val="22"/>
          <w:szCs w:val="22"/>
        </w:rPr>
        <w:t>których mowa w art. 1</w:t>
      </w:r>
      <w:r w:rsidRPr="009C1F33">
        <w:rPr>
          <w:rFonts w:ascii="Open Sans" w:hAnsi="Open Sans" w:cs="Open Sans"/>
          <w:sz w:val="22"/>
          <w:szCs w:val="22"/>
        </w:rPr>
        <w:t>77</w:t>
      </w:r>
      <w:r w:rsidR="00F27634" w:rsidRPr="009C1F33">
        <w:rPr>
          <w:rFonts w:ascii="Open Sans" w:hAnsi="Open Sans" w:cs="Open Sans"/>
          <w:sz w:val="22"/>
          <w:szCs w:val="22"/>
        </w:rPr>
        <w:t xml:space="preserve"> ust. 1 </w:t>
      </w:r>
      <w:r w:rsidR="004D49FA" w:rsidRPr="009C1F33">
        <w:rPr>
          <w:rFonts w:ascii="Open Sans" w:hAnsi="Open Sans" w:cs="Open Sans"/>
          <w:sz w:val="22"/>
          <w:szCs w:val="22"/>
        </w:rPr>
        <w:t>ustawy</w:t>
      </w:r>
      <w:r w:rsidR="00CB71C1" w:rsidRPr="009C1F33">
        <w:rPr>
          <w:rFonts w:ascii="Open Sans" w:hAnsi="Open Sans" w:cs="Open Sans"/>
          <w:sz w:val="22"/>
          <w:szCs w:val="22"/>
        </w:rPr>
        <w:t xml:space="preserve"> finansach publicznych</w:t>
      </w:r>
      <w:r w:rsidR="00FC2951" w:rsidRPr="009C1F33">
        <w:rPr>
          <w:rFonts w:ascii="Open Sans" w:hAnsi="Open Sans" w:cs="Open Sans"/>
          <w:sz w:val="22"/>
          <w:szCs w:val="22"/>
        </w:rPr>
        <w:t>.</w:t>
      </w:r>
      <w:r w:rsidRPr="009C1F33">
        <w:rPr>
          <w:rFonts w:ascii="Open Sans" w:hAnsi="Open Sans" w:cs="Open Sans"/>
          <w:sz w:val="22"/>
          <w:szCs w:val="22"/>
        </w:rPr>
        <w:t xml:space="preserve"> </w:t>
      </w:r>
    </w:p>
    <w:p w14:paraId="667F7E97" w14:textId="77777777" w:rsidR="006E4A91" w:rsidRPr="009C1F33" w:rsidRDefault="006E4A91" w:rsidP="00595F76">
      <w:pPr>
        <w:autoSpaceDE w:val="0"/>
        <w:autoSpaceDN w:val="0"/>
        <w:adjustRightInd w:val="0"/>
        <w:spacing w:before="120" w:after="120"/>
        <w:rPr>
          <w:rFonts w:ascii="Open Sans" w:hAnsi="Open Sans" w:cs="Open Sans"/>
          <w:b/>
          <w:bCs/>
          <w:sz w:val="22"/>
          <w:szCs w:val="22"/>
        </w:rPr>
      </w:pPr>
    </w:p>
    <w:p w14:paraId="44284737"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554C6" w:rsidRPr="009C1F33">
        <w:rPr>
          <w:rFonts w:ascii="Open Sans" w:hAnsi="Open Sans" w:cs="Open Sans"/>
          <w:b/>
          <w:bCs/>
          <w:sz w:val="22"/>
          <w:szCs w:val="22"/>
        </w:rPr>
        <w:t>9</w:t>
      </w:r>
      <w:r w:rsidRPr="009C1F33">
        <w:rPr>
          <w:rFonts w:ascii="Open Sans" w:hAnsi="Open Sans" w:cs="Open Sans"/>
          <w:b/>
          <w:bCs/>
          <w:sz w:val="22"/>
          <w:szCs w:val="22"/>
        </w:rPr>
        <w:t>.</w:t>
      </w:r>
    </w:p>
    <w:p w14:paraId="5840D315" w14:textId="77777777" w:rsidR="008C207F" w:rsidRPr="009C1F33" w:rsidRDefault="008C207F" w:rsidP="008C207F">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Komunikacja i widoczność</w:t>
      </w:r>
    </w:p>
    <w:p w14:paraId="49EEBF1E" w14:textId="77777777" w:rsidR="008C207F" w:rsidRPr="009C1F33" w:rsidRDefault="008C207F" w:rsidP="008C207F">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(Obowiązki informacyjne i promocyjne dotyczące wsparcia z Unii Europejskiej)</w:t>
      </w:r>
    </w:p>
    <w:p w14:paraId="6726D0B7" w14:textId="0BB51561"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wypełniania obowiązków informacyjnych i promocyjnych, w tym informowania społeczeństwa o dofinansowaniu projektu przez Unię Europejską, zgodnie z rozporządzeniem nr 2021/1060 (w szczególności z załącznikiem IX - Komunikacja i Widoczność) oraz zgodnie z </w:t>
      </w:r>
      <w:r w:rsidRPr="009C1F33">
        <w:rPr>
          <w:rFonts w:ascii="Open Sans" w:hAnsi="Open Sans" w:cs="Open Sans"/>
          <w:b/>
          <w:bCs/>
          <w:sz w:val="22"/>
          <w:szCs w:val="22"/>
        </w:rPr>
        <w:t>załącznikiem nr</w:t>
      </w:r>
      <w:r w:rsidRPr="009C1F33">
        <w:rPr>
          <w:rFonts w:ascii="Open Sans" w:hAnsi="Open Sans" w:cs="Open Sans"/>
          <w:sz w:val="22"/>
          <w:szCs w:val="22"/>
        </w:rPr>
        <w:t xml:space="preserve"> </w:t>
      </w:r>
      <w:r w:rsidR="00CB45AF" w:rsidRPr="009C1F33">
        <w:rPr>
          <w:rFonts w:ascii="Open Sans" w:hAnsi="Open Sans" w:cs="Open Sans"/>
          <w:b/>
          <w:bCs/>
          <w:sz w:val="22"/>
          <w:szCs w:val="22"/>
        </w:rPr>
        <w:t xml:space="preserve">13 </w:t>
      </w:r>
      <w:r w:rsidRPr="009C1F33">
        <w:rPr>
          <w:rFonts w:ascii="Open Sans" w:hAnsi="Open Sans" w:cs="Open Sans"/>
          <w:sz w:val="22"/>
          <w:szCs w:val="22"/>
        </w:rPr>
        <w:t>do Umowy.</w:t>
      </w:r>
    </w:p>
    <w:p w14:paraId="5721EF1F" w14:textId="77777777"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W okresie realizacji Projektu, z zastrzeżeniem okresu wskazanego w pkt 2, Beneficjent jest zobowiązany do:</w:t>
      </w:r>
    </w:p>
    <w:p w14:paraId="4BDF4EA7"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 xml:space="preserve">umieszczania w widoczny sposób znaku Funduszy Europejskich, znaku barw Rzeczypospolitej Polskiej (jeśli dotyczy; wersja </w:t>
      </w:r>
      <w:proofErr w:type="spellStart"/>
      <w:r w:rsidRPr="009C1F33">
        <w:rPr>
          <w:rFonts w:ascii="Open Sans" w:hAnsi="Open Sans" w:cs="Open Sans"/>
          <w:sz w:val="22"/>
          <w:szCs w:val="22"/>
        </w:rPr>
        <w:t>pełnokolorowa</w:t>
      </w:r>
      <w:proofErr w:type="spellEnd"/>
      <w:r w:rsidRPr="009C1F33">
        <w:rPr>
          <w:rFonts w:ascii="Open Sans" w:hAnsi="Open Sans" w:cs="Open Sans"/>
          <w:sz w:val="22"/>
          <w:szCs w:val="22"/>
        </w:rPr>
        <w:t>) i znaku Unii Europejskiej na:</w:t>
      </w:r>
    </w:p>
    <w:p w14:paraId="50D94711"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lastRenderedPageBreak/>
        <w:t>wszystkich prowadzonych działaniach informacyjnych i promocyjnych dotyczących Projektu,</w:t>
      </w:r>
    </w:p>
    <w:p w14:paraId="3A882E51" w14:textId="3D01D0C1"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wszystkich dokumentach i materiałach (m.in. produkty drukowane lub cyfrowe) podawanych do wiadomości publicznej,</w:t>
      </w:r>
    </w:p>
    <w:p w14:paraId="1565BCC9"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wszystkich dokumentach i materiałach dla osób i podmiotów uczestniczących w Projekcie,</w:t>
      </w:r>
    </w:p>
    <w:p w14:paraId="7B0818F3"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produktach, sprzęcie, pojazdach, aparaturze itp., powstałych lub zakupionych z Projektu, poprzez umieszczenie trwałego oznakowania w postaci naklejek,</w:t>
      </w:r>
    </w:p>
    <w:p w14:paraId="00B20962" w14:textId="09B24BE8"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 w odniesieniu do projektów, których całkowity koszt realizacji projektu przekracza 500 000 EUR.</w:t>
      </w:r>
      <w:r w:rsidRPr="009C1F33">
        <w:rPr>
          <w:rStyle w:val="Odwoanieprzypisudolnego"/>
          <w:rFonts w:ascii="Open Sans" w:hAnsi="Open Sans" w:cs="Open Sans"/>
          <w:sz w:val="22"/>
          <w:szCs w:val="22"/>
        </w:rPr>
        <w:footnoteReference w:id="51"/>
      </w:r>
      <w:r w:rsidRPr="009C1F33">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Pośredniczącą. Tablica musi być umieszczona niezwłocznie po rozpoczęciu fizycznej realizacji Projektu lub zainstalowaniu zakupionego sprzętu aż do końca okresu trwałości Projektu, o którym mowa w § 17 ust. 1.</w:t>
      </w:r>
    </w:p>
    <w:p w14:paraId="491EA5AE"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631C178A" w14:textId="2A43AB7F" w:rsidR="008C207F" w:rsidRPr="009C1F33" w:rsidRDefault="009D42C3"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bookmarkStart w:id="28" w:name="_Hlk131160606"/>
      <w:r w:rsidRPr="009C1F33">
        <w:rPr>
          <w:rFonts w:ascii="Open Sans" w:hAnsi="Open Sans" w:cs="Open Sans"/>
          <w:sz w:val="22"/>
          <w:szCs w:val="22"/>
        </w:rPr>
        <w:t>umieszczenia krótkiego opisu Projektu na stronie internetowej Beneficjenta, jeśli ją posiada lub na jego stronach mediów społecznościowych. Opis Projektu musi zawierać</w:t>
      </w:r>
      <w:bookmarkEnd w:id="28"/>
      <w:r w:rsidR="008C207F" w:rsidRPr="009C1F33">
        <w:rPr>
          <w:rFonts w:ascii="Open Sans" w:hAnsi="Open Sans" w:cs="Open Sans"/>
          <w:sz w:val="22"/>
          <w:szCs w:val="22"/>
        </w:rPr>
        <w:t>:</w:t>
      </w:r>
    </w:p>
    <w:p w14:paraId="47BFE9B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tytuł Projektu lub jego skróconą nazwę,</w:t>
      </w:r>
    </w:p>
    <w:p w14:paraId="2875F07E"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0E4E64B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zadania, działania, które będą realizowane w ramach Projektu (opis, co zostanie zrobione, zakupione etc.),</w:t>
      </w:r>
    </w:p>
    <w:p w14:paraId="707A8231"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grupy docelowe (do kogo skierowany jest Projekt, kto z niego skorzysta),</w:t>
      </w:r>
    </w:p>
    <w:p w14:paraId="26E1771B"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cel lub cele Projektu,</w:t>
      </w:r>
    </w:p>
    <w:p w14:paraId="32A3107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efekty, rezultaty Projektu (jeśli opis zadań, działań nie zawiera opisu efektów, rezultatów),</w:t>
      </w:r>
    </w:p>
    <w:p w14:paraId="34BB6DE9"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wartość Projektu (łączny koszt Projektu),</w:t>
      </w:r>
    </w:p>
    <w:p w14:paraId="157464D4"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wysokość wkładu Funduszy Europejskich.</w:t>
      </w:r>
    </w:p>
    <w:p w14:paraId="2D4CE30C" w14:textId="688AA629"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lastRenderedPageBreak/>
        <w:t>jeżeli Projekt ma znaczenie strategiczne</w:t>
      </w:r>
      <w:r w:rsidRPr="009C1F33">
        <w:rPr>
          <w:rStyle w:val="Odwoanieprzypisudolnego"/>
          <w:rFonts w:ascii="Open Sans" w:hAnsi="Open Sans" w:cs="Open Sans"/>
          <w:sz w:val="22"/>
          <w:szCs w:val="22"/>
        </w:rPr>
        <w:footnoteReference w:id="52"/>
      </w:r>
      <w:r w:rsidRPr="009C1F33">
        <w:rPr>
          <w:rFonts w:ascii="Open Sans" w:hAnsi="Open Sans" w:cs="Open Sans"/>
          <w:sz w:val="22"/>
          <w:szCs w:val="22"/>
        </w:rPr>
        <w:t xml:space="preserve"> lub jego całkowity koszt przekracza 10 000 000 EUR</w:t>
      </w:r>
      <w:r w:rsidRPr="009C1F33">
        <w:rPr>
          <w:rStyle w:val="Odwoanieprzypisudolnego"/>
          <w:rFonts w:ascii="Open Sans" w:hAnsi="Open Sans" w:cs="Open Sans"/>
          <w:sz w:val="22"/>
          <w:szCs w:val="22"/>
        </w:rPr>
        <w:footnoteReference w:id="53"/>
      </w:r>
      <w:r w:rsidRPr="009C1F33">
        <w:rPr>
          <w:rFonts w:ascii="Open Sans" w:hAnsi="Open Sans" w:cs="Open Sans"/>
          <w:sz w:val="22"/>
          <w:szCs w:val="22"/>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w:t>
      </w:r>
      <w:r w:rsidR="005B6681" w:rsidRPr="009C1F33">
        <w:rPr>
          <w:rFonts w:ascii="Open Sans" w:hAnsi="Open Sans" w:cs="Open Sans"/>
          <w:sz w:val="22"/>
          <w:szCs w:val="22"/>
        </w:rPr>
        <w:t>,</w:t>
      </w:r>
      <w:r w:rsidRPr="009C1F33">
        <w:rPr>
          <w:rFonts w:ascii="Open Sans" w:hAnsi="Open Sans" w:cs="Open Sans"/>
          <w:sz w:val="22"/>
          <w:szCs w:val="22"/>
        </w:rPr>
        <w:t xml:space="preserve"> IZ </w:t>
      </w:r>
      <w:r w:rsidR="005B6681" w:rsidRPr="009C1F33">
        <w:rPr>
          <w:rFonts w:ascii="Open Sans" w:hAnsi="Open Sans" w:cs="Open Sans"/>
          <w:sz w:val="22"/>
          <w:szCs w:val="22"/>
        </w:rPr>
        <w:t xml:space="preserve">oraz IP </w:t>
      </w:r>
      <w:r w:rsidRPr="009C1F33">
        <w:rPr>
          <w:rFonts w:ascii="Open Sans" w:hAnsi="Open Sans" w:cs="Open Sans"/>
          <w:sz w:val="22"/>
          <w:szCs w:val="22"/>
        </w:rPr>
        <w:t>za pośrednictwem poczty elektronicznej na adresy: komunikacjafeniks@mfipr.gov.pl</w:t>
      </w:r>
      <w:r w:rsidR="005B6681" w:rsidRPr="009C1F33">
        <w:rPr>
          <w:rFonts w:ascii="Open Sans" w:hAnsi="Open Sans" w:cs="Open Sans"/>
          <w:sz w:val="22"/>
          <w:szCs w:val="22"/>
        </w:rPr>
        <w:t>,</w:t>
      </w:r>
      <w:r w:rsidRPr="009C1F33">
        <w:rPr>
          <w:rFonts w:ascii="Open Sans" w:hAnsi="Open Sans" w:cs="Open Sans"/>
          <w:sz w:val="22"/>
          <w:szCs w:val="22"/>
        </w:rPr>
        <w:t xml:space="preserve"> </w:t>
      </w:r>
      <w:hyperlink r:id="rId9" w:history="1">
        <w:r w:rsidRPr="009C1F33">
          <w:rPr>
            <w:rStyle w:val="Hipercze"/>
            <w:rFonts w:ascii="Open Sans" w:hAnsi="Open Sans" w:cs="Open Sans"/>
            <w:color w:val="auto"/>
            <w:sz w:val="22"/>
            <w:szCs w:val="22"/>
          </w:rPr>
          <w:t>regio-poland@ec.europa.eu</w:t>
        </w:r>
      </w:hyperlink>
      <w:r w:rsidR="005B6681" w:rsidRPr="009C1F33">
        <w:rPr>
          <w:rStyle w:val="Hipercze"/>
          <w:rFonts w:ascii="Open Sans" w:hAnsi="Open Sans" w:cs="Open Sans"/>
          <w:color w:val="auto"/>
          <w:sz w:val="22"/>
          <w:szCs w:val="22"/>
        </w:rPr>
        <w:t xml:space="preserve"> oraz </w:t>
      </w:r>
      <w:r w:rsidR="005B6681" w:rsidRPr="009C1F33">
        <w:rPr>
          <w:rFonts w:ascii="Open Sans" w:hAnsi="Open Sans" w:cs="Open Sans"/>
          <w:sz w:val="22"/>
          <w:szCs w:val="22"/>
        </w:rPr>
        <w:t>promocjadfe@kultura.gov.pl</w:t>
      </w:r>
      <w:r w:rsidRPr="009C1F33">
        <w:rPr>
          <w:rFonts w:ascii="Open Sans" w:hAnsi="Open Sans" w:cs="Open Sans"/>
          <w:sz w:val="22"/>
          <w:szCs w:val="22"/>
        </w:rPr>
        <w:t>,</w:t>
      </w:r>
    </w:p>
    <w:p w14:paraId="79AF0884"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dokumentowania działań informacyjnych i promocyjnych prowadzonych w ramach Projektu.</w:t>
      </w:r>
    </w:p>
    <w:p w14:paraId="4AE6A2E5" w14:textId="77777777"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Beneficjent, który realizuje Projekt o całkowitym koszcie przekraczającym 5 000 000 EUR</w:t>
      </w:r>
      <w:r w:rsidRPr="009C1F33">
        <w:rPr>
          <w:rStyle w:val="Odwoanieprzypisudolnego"/>
          <w:rFonts w:ascii="Open Sans" w:hAnsi="Open Sans" w:cs="Open Sans"/>
          <w:sz w:val="22"/>
          <w:szCs w:val="22"/>
        </w:rPr>
        <w:footnoteReference w:id="54"/>
      </w:r>
      <w:r w:rsidRPr="009C1F33">
        <w:rPr>
          <w:rFonts w:ascii="Open Sans" w:hAnsi="Open Sans" w:cs="Open Sans"/>
          <w:sz w:val="22"/>
          <w:szCs w:val="22"/>
        </w:rPr>
        <w:t>, informuje IZ i Instytucję Pośredniczącą o:</w:t>
      </w:r>
    </w:p>
    <w:p w14:paraId="0D03F73F" w14:textId="77777777" w:rsidR="008C207F" w:rsidRPr="009C1F33" w:rsidRDefault="008C207F" w:rsidP="008C207F">
      <w:pPr>
        <w:pStyle w:val="Tekstpodstawowy2"/>
        <w:numPr>
          <w:ilvl w:val="1"/>
          <w:numId w:val="33"/>
        </w:numPr>
        <w:tabs>
          <w:tab w:val="left" w:pos="1276"/>
        </w:tabs>
        <w:spacing w:before="120" w:after="120"/>
        <w:ind w:left="1276" w:hanging="425"/>
        <w:rPr>
          <w:rFonts w:ascii="Open Sans" w:hAnsi="Open Sans" w:cs="Open Sans"/>
          <w:sz w:val="22"/>
          <w:szCs w:val="22"/>
        </w:rPr>
      </w:pPr>
      <w:r w:rsidRPr="009C1F33">
        <w:rPr>
          <w:rFonts w:ascii="Open Sans" w:hAnsi="Open Sans" w:cs="Open Sans"/>
          <w:sz w:val="22"/>
          <w:szCs w:val="22"/>
        </w:rPr>
        <w:t>planowanych wydarzeniach informacyjno-promocyjnych związanych z Projektem,</w:t>
      </w:r>
    </w:p>
    <w:p w14:paraId="6C30ED5F" w14:textId="77777777" w:rsidR="008C207F" w:rsidRPr="009C1F33" w:rsidRDefault="008C207F" w:rsidP="008C207F">
      <w:pPr>
        <w:pStyle w:val="Tekstpodstawowy2"/>
        <w:numPr>
          <w:ilvl w:val="1"/>
          <w:numId w:val="33"/>
        </w:numPr>
        <w:tabs>
          <w:tab w:val="left" w:pos="1276"/>
        </w:tabs>
        <w:spacing w:before="120" w:after="120"/>
        <w:ind w:left="1276" w:hanging="425"/>
        <w:rPr>
          <w:rFonts w:ascii="Open Sans" w:hAnsi="Open Sans" w:cs="Open Sans"/>
          <w:sz w:val="22"/>
          <w:szCs w:val="22"/>
        </w:rPr>
      </w:pPr>
      <w:r w:rsidRPr="009C1F33">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9C1F33">
        <w:rPr>
          <w:rStyle w:val="Odwoanieprzypisudolnego"/>
          <w:rFonts w:ascii="Open Sans" w:hAnsi="Open Sans" w:cs="Open Sans"/>
          <w:sz w:val="22"/>
          <w:szCs w:val="22"/>
        </w:rPr>
        <w:footnoteReference w:id="55"/>
      </w:r>
    </w:p>
    <w:p w14:paraId="2C0F4C46" w14:textId="0217585C"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Instytucji Pośredniczącej </w:t>
      </w:r>
      <w:hyperlink r:id="rId10" w:history="1">
        <w:r w:rsidR="00D4067A" w:rsidRPr="009C1F33">
          <w:rPr>
            <w:rStyle w:val="Hipercze"/>
            <w:rFonts w:ascii="Open Sans" w:hAnsi="Open Sans" w:cs="Open Sans"/>
            <w:color w:val="auto"/>
            <w:sz w:val="22"/>
            <w:szCs w:val="22"/>
          </w:rPr>
          <w:t>promocjadfe@kultura.gov.pl</w:t>
        </w:r>
      </w:hyperlink>
      <w:r w:rsidR="00AE5EFB" w:rsidRPr="009C1F33">
        <w:rPr>
          <w:rFonts w:ascii="Open Sans" w:hAnsi="Open Sans" w:cs="Open Sans"/>
          <w:sz w:val="22"/>
          <w:szCs w:val="22"/>
        </w:rPr>
        <w:t>.</w:t>
      </w:r>
      <w:r w:rsidRPr="009C1F33">
        <w:rPr>
          <w:rFonts w:ascii="Open Sans" w:hAnsi="Open Sans" w:cs="Open Sans"/>
          <w:sz w:val="22"/>
          <w:szCs w:val="22"/>
        </w:rPr>
        <w:t xml:space="preserve"> Informacja powinna wskazywać dane kontaktowe osób ze strony Beneficjenta zaangażowanych w wydarzenie. </w:t>
      </w:r>
    </w:p>
    <w:p w14:paraId="61EDEF85"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Każdorazowo na prośbę IZ</w:t>
      </w:r>
      <w:r w:rsidRPr="009C1F33">
        <w:rPr>
          <w:rFonts w:ascii="Open Sans" w:hAnsi="Open Sans" w:cs="Open Sans"/>
        </w:rPr>
        <w:t xml:space="preserve"> lub </w:t>
      </w:r>
      <w:r w:rsidRPr="009C1F33">
        <w:rPr>
          <w:rFonts w:ascii="Open Sans" w:hAnsi="Open Sans" w:cs="Open Sans"/>
          <w:sz w:val="22"/>
          <w:szCs w:val="22"/>
        </w:rPr>
        <w:t>Instytucji Pośredniczącej, Beneficjent jest zobowiązany do zorganizowania wspólnego wydarzenia informacyjno-promocyjnego dla mediów (np. briefingu prasowego, konferencji prasowej) z przedstawicielami IZ</w:t>
      </w:r>
      <w:r w:rsidRPr="009C1F33">
        <w:rPr>
          <w:rFonts w:ascii="Open Sans" w:hAnsi="Open Sans" w:cs="Open Sans"/>
        </w:rPr>
        <w:t xml:space="preserve"> </w:t>
      </w:r>
      <w:r w:rsidRPr="009C1F33">
        <w:rPr>
          <w:rFonts w:ascii="Open Sans" w:hAnsi="Open Sans" w:cs="Open Sans"/>
          <w:sz w:val="22"/>
          <w:szCs w:val="22"/>
        </w:rPr>
        <w:t>lub Instytucji Pośredniczącej.</w:t>
      </w:r>
    </w:p>
    <w:p w14:paraId="000AB635" w14:textId="7CFAEC73"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Jeśli Beneficjent realizuje projekt, w który</w:t>
      </w:r>
      <w:r w:rsidR="003C24B4" w:rsidRPr="009C1F33">
        <w:rPr>
          <w:rFonts w:ascii="Open Sans" w:hAnsi="Open Sans" w:cs="Open Sans"/>
          <w:sz w:val="22"/>
          <w:szCs w:val="22"/>
        </w:rPr>
        <w:t>m</w:t>
      </w:r>
      <w:r w:rsidRPr="009C1F33">
        <w:rPr>
          <w:rFonts w:ascii="Open Sans" w:hAnsi="Open Sans" w:cs="Open Sans"/>
          <w:sz w:val="22"/>
          <w:szCs w:val="22"/>
        </w:rPr>
        <w:t xml:space="preserve"> przewidziany jest udział uczestników projektu, Beneficjent zobowiązany jest do rzetelnego i regularnego wprowadzania aktualnych danych do wyszukiwarki wsparcia dla potencjalnych beneficjentów i uczestników projektów, dostępnej na Portalu Funduszy Europejskich.</w:t>
      </w:r>
    </w:p>
    <w:p w14:paraId="35FCD084" w14:textId="414E0192"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 xml:space="preserve">W przypadku niewywiązania się Beneficjenta z obowiązków określonych w ust. 2 pkt 1 lit. a) - c) oraz pkt 2 - 5, Instytucja Pośrednicząca wzywa Beneficjenta do podjęcia działań zaradczych w terminie i na warunkach określonych w wezwaniu. W przypadku braku wykonania przez Beneficjenta działań zaradczych, o których mowa w wezwaniu, Instytucja Pośrednicząca pomniejsza maksymalną kwotę dofinansowania, o której mowa w § 6 ust. 1 o wartość nie większą niż 3 % tego dofinansowania, zgodnie z wykazem pomniejszenia wartości dofinansowania projektu w zakresie obowiązków komunikacyjnych, który stanowi </w:t>
      </w:r>
      <w:r w:rsidRPr="009C1F33">
        <w:rPr>
          <w:rFonts w:ascii="Open Sans" w:hAnsi="Open Sans" w:cs="Open Sans"/>
          <w:b/>
          <w:bCs/>
          <w:sz w:val="22"/>
          <w:szCs w:val="22"/>
        </w:rPr>
        <w:t>załącznik nr</w:t>
      </w:r>
      <w:r w:rsidR="00B268A8" w:rsidRPr="009C1F33">
        <w:rPr>
          <w:rFonts w:ascii="Open Sans" w:hAnsi="Open Sans" w:cs="Open Sans"/>
          <w:b/>
          <w:bCs/>
          <w:sz w:val="22"/>
          <w:szCs w:val="22"/>
        </w:rPr>
        <w:t xml:space="preserve"> 9</w:t>
      </w:r>
      <w:r w:rsidRPr="009C1F33">
        <w:rPr>
          <w:rFonts w:ascii="Open Sans" w:hAnsi="Open Sans" w:cs="Open Sans"/>
          <w:sz w:val="22"/>
          <w:szCs w:val="22"/>
        </w:rPr>
        <w:t xml:space="preserve"> do Umowy. W takim przypadku Instytucja Pośrednicząca w drodze jednostronnego oświadczenia woli, które jest wiążące dla Beneficjenta, dokona zmiany maksymalnej kwoty dofinansowania, o której mowa w § 6 ust. 1, o czym poinformuje </w:t>
      </w:r>
      <w:r w:rsidRPr="009C1F33">
        <w:rPr>
          <w:rFonts w:ascii="Open Sans" w:hAnsi="Open Sans" w:cs="Open Sans"/>
          <w:sz w:val="22"/>
          <w:szCs w:val="22"/>
        </w:rPr>
        <w:lastRenderedPageBreak/>
        <w:t xml:space="preserve">Beneficjenta w formie pisemnej lub elektronicznej, wzywając go jednocześnie do odpowiedniej zmiany Harmonogramu Projektu. </w:t>
      </w:r>
    </w:p>
    <w:p w14:paraId="3ED839D0" w14:textId="42BEAF59"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 xml:space="preserve">W przypadku stworzenia przez osobę trzecią utworów, w rozumieniu art. 1 ustawy z dnia 4 lutego 1994 r. o prawie autorskim i prawach pokrewnych (Dz.U. z 2022 r. poz. 2509), związanych z komunikacją i widocznością (np. zdjęcia, filmy, broszury, ulotki, prezentacje multimedialne nt. Projektu), powstałych w ramach Projektu, Beneficjent zobowiązuje się do </w:t>
      </w:r>
      <w:r w:rsidR="007335D9" w:rsidRPr="009C1F33">
        <w:rPr>
          <w:rFonts w:ascii="Open Sans" w:hAnsi="Open Sans" w:cs="Open Sans"/>
          <w:sz w:val="22"/>
          <w:szCs w:val="22"/>
        </w:rPr>
        <w:t xml:space="preserve">nabycia </w:t>
      </w:r>
      <w:r w:rsidRPr="009C1F33">
        <w:rPr>
          <w:rFonts w:ascii="Open Sans" w:hAnsi="Open Sans" w:cs="Open Sans"/>
          <w:sz w:val="22"/>
          <w:szCs w:val="22"/>
        </w:rPr>
        <w:t xml:space="preserve">od tej osoby </w:t>
      </w:r>
      <w:r w:rsidR="007335D9" w:rsidRPr="009C1F33">
        <w:rPr>
          <w:rFonts w:ascii="Open Sans" w:hAnsi="Open Sans" w:cs="Open Sans"/>
          <w:sz w:val="22"/>
          <w:szCs w:val="22"/>
        </w:rPr>
        <w:t xml:space="preserve">autorskich praw </w:t>
      </w:r>
      <w:r w:rsidRPr="009C1F33">
        <w:rPr>
          <w:rFonts w:ascii="Open Sans" w:hAnsi="Open Sans" w:cs="Open Sans"/>
          <w:sz w:val="22"/>
          <w:szCs w:val="22"/>
        </w:rPr>
        <w:t>majątkowych do tych utworów.</w:t>
      </w:r>
    </w:p>
    <w:p w14:paraId="082EAA39"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 xml:space="preserve">Każdorazowo, na wniosek Instytucji Koordynującej Umowę Partnerstwa (dalej: IK UP), </w:t>
      </w:r>
      <w:bookmarkStart w:id="29" w:name="_Hlk125666717"/>
      <w:r w:rsidRPr="009C1F33">
        <w:rPr>
          <w:rFonts w:ascii="Open Sans" w:hAnsi="Open Sans" w:cs="Open Sans"/>
          <w:sz w:val="22"/>
          <w:szCs w:val="22"/>
        </w:rPr>
        <w:t>IZ</w:t>
      </w:r>
      <w:r w:rsidRPr="009C1F33">
        <w:rPr>
          <w:rFonts w:ascii="Open Sans" w:hAnsi="Open Sans" w:cs="Open Sans"/>
        </w:rPr>
        <w:t xml:space="preserve"> lub </w:t>
      </w:r>
      <w:r w:rsidRPr="009C1F33">
        <w:rPr>
          <w:rFonts w:ascii="Open Sans" w:hAnsi="Open Sans" w:cs="Open Sans"/>
          <w:sz w:val="22"/>
          <w:szCs w:val="22"/>
        </w:rPr>
        <w:t xml:space="preserve">Instytucji Pośredniczącej </w:t>
      </w:r>
      <w:bookmarkEnd w:id="29"/>
      <w:r w:rsidRPr="009C1F33">
        <w:rPr>
          <w:rFonts w:ascii="Open Sans" w:hAnsi="Open Sans" w:cs="Open Sans"/>
          <w:sz w:val="22"/>
          <w:szCs w:val="22"/>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0144EF07"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wniosek IK UP, IZ</w:t>
      </w:r>
      <w:r w:rsidRPr="009C1F33">
        <w:rPr>
          <w:rFonts w:ascii="Open Sans" w:hAnsi="Open Sans" w:cs="Open Sans"/>
        </w:rPr>
        <w:t xml:space="preserve"> lub </w:t>
      </w:r>
      <w:r w:rsidRPr="009C1F33">
        <w:rPr>
          <w:rFonts w:ascii="Open Sans" w:hAnsi="Open Sans" w:cs="Open Sans"/>
          <w:sz w:val="22"/>
          <w:szCs w:val="22"/>
        </w:rPr>
        <w:t>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4C929A5C"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terytorium Rzeczypospolitej Polskiej oraz na terytorium innych państw członkowskich Unii Europejskiej,</w:t>
      </w:r>
    </w:p>
    <w:p w14:paraId="2F38ABD1"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okres 10 lat,</w:t>
      </w:r>
    </w:p>
    <w:p w14:paraId="2C24418D"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bez ograniczeń co do liczby egzemplarzy i nośników, w zakresie następujących pól eksploatacji:</w:t>
      </w:r>
    </w:p>
    <w:p w14:paraId="05F382C9"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69ED1436"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72D487D"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publiczna dystrybucja utworów lub ich kopii we wszelkich formach (np. książka, broszura, CD, Internet),</w:t>
      </w:r>
    </w:p>
    <w:p w14:paraId="2F42BA54"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udostępnianie, w tym unijnym instytucjom, organom lub jednostkom organizacyjnym Unii, IK UP, IZ, Instytucji Pośredniczącej oraz ich pracownikom oraz publiczne udostępnianie przy wykorzystaniu wszelkich środków komunikacji (np. Internet),</w:t>
      </w:r>
    </w:p>
    <w:p w14:paraId="2DF2F6F8"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przechowywanie i archiwizowanie w postaci papierowej albo elektronicznej,</w:t>
      </w:r>
    </w:p>
    <w:p w14:paraId="5CF94263" w14:textId="2859BF0D" w:rsidR="008C207F" w:rsidRPr="009C1F33" w:rsidRDefault="008C207F" w:rsidP="008C207F">
      <w:pPr>
        <w:pStyle w:val="Akapitzlist"/>
        <w:numPr>
          <w:ilvl w:val="1"/>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z prawem do udzielania osobom trzecim sublicencji na warunkach i polach eksploatacji, o których mowa w </w:t>
      </w:r>
      <w:r w:rsidR="000C6303" w:rsidRPr="009C1F33">
        <w:rPr>
          <w:rFonts w:ascii="Open Sans" w:hAnsi="Open Sans" w:cs="Open Sans"/>
          <w:sz w:val="22"/>
          <w:szCs w:val="22"/>
        </w:rPr>
        <w:t>pkt 1-3</w:t>
      </w:r>
      <w:r w:rsidRPr="009C1F33">
        <w:rPr>
          <w:rFonts w:ascii="Open Sans" w:hAnsi="Open Sans" w:cs="Open Sans"/>
          <w:sz w:val="22"/>
          <w:szCs w:val="22"/>
        </w:rPr>
        <w:t>.</w:t>
      </w:r>
    </w:p>
    <w:p w14:paraId="6174B5F1" w14:textId="160327C6" w:rsidR="008C207F" w:rsidRPr="009C1F33" w:rsidRDefault="008C207F" w:rsidP="008C207F">
      <w:pPr>
        <w:pStyle w:val="Akapitzlist"/>
        <w:numPr>
          <w:ilvl w:val="0"/>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Znaki graficzne oraz obowiązkowe wzory tablic, plakatu i naklejek są określone w Księdze Tożsamości Wizualnej i dostępne na stronie …. pod adresem….. oraz w </w:t>
      </w:r>
      <w:r w:rsidRPr="009C1F33">
        <w:rPr>
          <w:rFonts w:ascii="Open Sans" w:hAnsi="Open Sans" w:cs="Open Sans"/>
          <w:b/>
          <w:bCs/>
          <w:sz w:val="22"/>
          <w:szCs w:val="22"/>
        </w:rPr>
        <w:t>załączniku nr</w:t>
      </w:r>
      <w:r w:rsidRPr="009C1F33">
        <w:rPr>
          <w:rFonts w:ascii="Open Sans" w:hAnsi="Open Sans" w:cs="Open Sans"/>
          <w:sz w:val="22"/>
          <w:szCs w:val="22"/>
        </w:rPr>
        <w:t xml:space="preserve"> </w:t>
      </w:r>
      <w:r w:rsidR="00CB45AF" w:rsidRPr="009C1F33">
        <w:rPr>
          <w:rFonts w:ascii="Open Sans" w:hAnsi="Open Sans" w:cs="Open Sans"/>
          <w:b/>
          <w:bCs/>
          <w:sz w:val="22"/>
          <w:szCs w:val="22"/>
        </w:rPr>
        <w:t>13</w:t>
      </w:r>
      <w:r w:rsidRPr="009C1F33">
        <w:rPr>
          <w:rFonts w:ascii="Open Sans" w:hAnsi="Open Sans" w:cs="Open Sans"/>
          <w:sz w:val="22"/>
          <w:szCs w:val="22"/>
        </w:rPr>
        <w:t xml:space="preserve"> do Umowy.</w:t>
      </w:r>
    </w:p>
    <w:p w14:paraId="5574C08E" w14:textId="77777777" w:rsidR="008C207F" w:rsidRPr="009C1F33" w:rsidRDefault="008C207F" w:rsidP="008C207F">
      <w:pPr>
        <w:pStyle w:val="Akapitzlist"/>
        <w:numPr>
          <w:ilvl w:val="0"/>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Zmiana adresów poczty elektronicznej, wskazanych w ust. 2 pkt 5 i ust. 4 i strony internetowej wskazanej w ust. 11 nie wymaga aneksowania Umowy. Instytucja poinformuje </w:t>
      </w:r>
      <w:r w:rsidRPr="009C1F33">
        <w:rPr>
          <w:rFonts w:ascii="Open Sans" w:hAnsi="Open Sans" w:cs="Open Sans"/>
          <w:sz w:val="22"/>
          <w:szCs w:val="22"/>
        </w:rPr>
        <w:lastRenderedPageBreak/>
        <w:t>Beneficjenta o tym fakcie w formie pisemnej lub elektronicznej, wraz ze wskazaniem daty, od której obowiązuje zmieniony adres. Zmiana jest skuteczna z chwilą doręczenia informacji Beneficjentowi.</w:t>
      </w:r>
    </w:p>
    <w:p w14:paraId="7B0BF7E6" w14:textId="77777777" w:rsidR="00CE0B54" w:rsidRPr="009C1F33" w:rsidRDefault="008C207F" w:rsidP="007F08AB">
      <w:pPr>
        <w:pStyle w:val="Akapitzlist"/>
        <w:numPr>
          <w:ilvl w:val="0"/>
          <w:numId w:val="33"/>
        </w:numPr>
        <w:jc w:val="both"/>
        <w:rPr>
          <w:rFonts w:ascii="Open Sans" w:hAnsi="Open Sans" w:cs="Open Sans"/>
        </w:rPr>
      </w:pPr>
      <w:r w:rsidRPr="009C1F33">
        <w:rPr>
          <w:rFonts w:ascii="Open Sans" w:hAnsi="Open Sans" w:cs="Open Sans"/>
          <w:sz w:val="22"/>
          <w:szCs w:val="22"/>
        </w:rPr>
        <w:t>Beneficjent przyjmuje do wiadomości, że objęcie dofinansowaniem oznacza umieszczenie danych Beneficjenta w publikowanym przez IZ wykazie projektów.</w:t>
      </w:r>
      <w:r w:rsidRPr="009C1F33">
        <w:rPr>
          <w:rStyle w:val="Odwoanieprzypisudolnego"/>
          <w:rFonts w:ascii="Open Sans" w:hAnsi="Open Sans" w:cs="Open Sans"/>
          <w:sz w:val="22"/>
          <w:szCs w:val="22"/>
        </w:rPr>
        <w:footnoteReference w:id="56"/>
      </w:r>
    </w:p>
    <w:p w14:paraId="15323D7A" w14:textId="77777777" w:rsidR="007675F6" w:rsidRPr="009C1F33" w:rsidRDefault="007675F6" w:rsidP="00595F76">
      <w:pPr>
        <w:pStyle w:val="Tekstpodstawowy2"/>
        <w:spacing w:before="120" w:after="120"/>
        <w:jc w:val="center"/>
        <w:rPr>
          <w:rFonts w:ascii="Open Sans" w:hAnsi="Open Sans" w:cs="Open Sans"/>
          <w:sz w:val="22"/>
          <w:szCs w:val="22"/>
        </w:rPr>
      </w:pPr>
    </w:p>
    <w:p w14:paraId="436D1BCE" w14:textId="77777777" w:rsidR="00E8322B" w:rsidRPr="009C1F33" w:rsidRDefault="00E8322B" w:rsidP="00595F76">
      <w:pPr>
        <w:pStyle w:val="Tekstpodstawowy2"/>
        <w:spacing w:before="120" w:after="120"/>
        <w:jc w:val="center"/>
        <w:rPr>
          <w:rFonts w:ascii="Open Sans" w:hAnsi="Open Sans" w:cs="Open Sans"/>
          <w:b/>
          <w:sz w:val="22"/>
          <w:szCs w:val="22"/>
        </w:rPr>
      </w:pPr>
      <w:r w:rsidRPr="009C1F33">
        <w:rPr>
          <w:rFonts w:ascii="Open Sans" w:hAnsi="Open Sans" w:cs="Open Sans"/>
          <w:b/>
          <w:sz w:val="22"/>
          <w:szCs w:val="22"/>
        </w:rPr>
        <w:t xml:space="preserve">§ </w:t>
      </w:r>
      <w:r w:rsidR="00C70200" w:rsidRPr="009C1F33">
        <w:rPr>
          <w:rFonts w:ascii="Open Sans" w:hAnsi="Open Sans" w:cs="Open Sans"/>
          <w:b/>
          <w:sz w:val="22"/>
          <w:szCs w:val="22"/>
        </w:rPr>
        <w:t>20</w:t>
      </w:r>
      <w:r w:rsidRPr="009C1F33">
        <w:rPr>
          <w:rFonts w:ascii="Open Sans" w:hAnsi="Open Sans" w:cs="Open Sans"/>
          <w:b/>
          <w:sz w:val="22"/>
          <w:szCs w:val="22"/>
        </w:rPr>
        <w:t>.</w:t>
      </w:r>
    </w:p>
    <w:p w14:paraId="4BD0874D" w14:textId="77777777" w:rsidR="006905C6" w:rsidRPr="009C1F33" w:rsidRDefault="00EC6671" w:rsidP="00595F76">
      <w:pPr>
        <w:pStyle w:val="Tekstpodstawowy2"/>
        <w:spacing w:before="120" w:after="120"/>
        <w:jc w:val="center"/>
        <w:rPr>
          <w:rFonts w:ascii="Open Sans" w:hAnsi="Open Sans" w:cs="Open Sans"/>
          <w:b/>
          <w:sz w:val="22"/>
          <w:szCs w:val="22"/>
        </w:rPr>
      </w:pPr>
      <w:r w:rsidRPr="009C1F33">
        <w:rPr>
          <w:rFonts w:ascii="Open Sans" w:hAnsi="Open Sans" w:cs="Open Sans"/>
          <w:b/>
          <w:sz w:val="22"/>
          <w:szCs w:val="22"/>
        </w:rPr>
        <w:t xml:space="preserve">Zasady wykorzystywania </w:t>
      </w:r>
      <w:r w:rsidR="001C000E" w:rsidRPr="009C1F33">
        <w:rPr>
          <w:rFonts w:ascii="Open Sans" w:hAnsi="Open Sans" w:cs="Open Sans"/>
          <w:b/>
          <w:sz w:val="22"/>
          <w:szCs w:val="22"/>
        </w:rPr>
        <w:t>SL2021</w:t>
      </w:r>
    </w:p>
    <w:p w14:paraId="19E36A2B" w14:textId="69B994E2"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od dnia zawarcia Umowy, do wykorzystywania SL2021 w procesie rozliczania Projektu i komunikacji z Instytucją Pośredniczącą, zgodnie z aktualn</w:t>
      </w:r>
      <w:r w:rsidR="00133509" w:rsidRPr="009C1F33">
        <w:rPr>
          <w:rFonts w:ascii="Open Sans" w:hAnsi="Open Sans" w:cs="Open Sans"/>
          <w:sz w:val="22"/>
          <w:szCs w:val="22"/>
        </w:rPr>
        <w:t>ymi</w:t>
      </w:r>
      <w:r w:rsidRPr="009C1F33">
        <w:rPr>
          <w:rFonts w:ascii="Open Sans" w:hAnsi="Open Sans" w:cs="Open Sans"/>
          <w:sz w:val="22"/>
          <w:szCs w:val="22"/>
        </w:rPr>
        <w:t xml:space="preserve"> Instrukcj</w:t>
      </w:r>
      <w:r w:rsidR="00133509" w:rsidRPr="009C1F33">
        <w:rPr>
          <w:rFonts w:ascii="Open Sans" w:hAnsi="Open Sans" w:cs="Open Sans"/>
          <w:sz w:val="22"/>
          <w:szCs w:val="22"/>
        </w:rPr>
        <w:t>ami</w:t>
      </w:r>
      <w:r w:rsidRPr="009C1F33">
        <w:rPr>
          <w:rFonts w:ascii="Open Sans" w:hAnsi="Open Sans" w:cs="Open Sans"/>
          <w:sz w:val="22"/>
          <w:szCs w:val="22"/>
        </w:rPr>
        <w:t xml:space="preserve"> Użytkownika udostępnio</w:t>
      </w:r>
      <w:r w:rsidR="00C85C0C" w:rsidRPr="009C1F33">
        <w:rPr>
          <w:rFonts w:ascii="Open Sans" w:hAnsi="Open Sans" w:cs="Open Sans"/>
          <w:sz w:val="22"/>
          <w:szCs w:val="22"/>
        </w:rPr>
        <w:t>nymi</w:t>
      </w:r>
      <w:r w:rsidRPr="009C1F33">
        <w:rPr>
          <w:rFonts w:ascii="Open Sans" w:hAnsi="Open Sans" w:cs="Open Sans"/>
          <w:sz w:val="22"/>
          <w:szCs w:val="22"/>
        </w:rPr>
        <w:t xml:space="preserve"> przez Instytucję Pośredniczącą, w zakresie gromadzenia i przesyłania danych dotyczących:</w:t>
      </w:r>
    </w:p>
    <w:p w14:paraId="446CBB41" w14:textId="77777777" w:rsidR="00DA328B" w:rsidRPr="009C1F33" w:rsidRDefault="00DA328B" w:rsidP="007F08AB">
      <w:pPr>
        <w:pStyle w:val="Tekstpodstawowy2"/>
        <w:spacing w:before="120" w:after="120"/>
        <w:ind w:left="1410"/>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wniosków o płatność, ich weryfikacji, w tym zatwierdzania, poprawiania, odrzucania i wycofywania</w:t>
      </w:r>
    </w:p>
    <w:p w14:paraId="1A5878F8" w14:textId="77777777" w:rsidR="00DA328B" w:rsidRPr="009C1F33" w:rsidRDefault="00DA328B" w:rsidP="007F08AB">
      <w:pPr>
        <w:pStyle w:val="Tekstpodstawowy2"/>
        <w:spacing w:before="120" w:after="120"/>
        <w:ind w:left="1410" w:firstLine="6"/>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Harmonogramu Projektu, jego weryfikacji, w tym zatwierdzania, poprawiania i wnioskowania o wycofanie, </w:t>
      </w:r>
    </w:p>
    <w:p w14:paraId="4F257917" w14:textId="77777777" w:rsidR="00DA328B" w:rsidRPr="009C1F33" w:rsidRDefault="00DA328B" w:rsidP="007F08AB">
      <w:pPr>
        <w:pStyle w:val="Tekstpodstawowy2"/>
        <w:spacing w:before="120" w:after="120"/>
        <w:ind w:left="1410" w:firstLine="6"/>
        <w:rPr>
          <w:rFonts w:ascii="Open Sans" w:hAnsi="Open Sans" w:cs="Open Sans"/>
          <w:sz w:val="22"/>
          <w:szCs w:val="22"/>
        </w:rPr>
      </w:pPr>
      <w:r w:rsidRPr="009C1F33">
        <w:rPr>
          <w:rFonts w:ascii="Open Sans" w:hAnsi="Open Sans" w:cs="Open Sans"/>
          <w:sz w:val="22"/>
          <w:szCs w:val="22"/>
        </w:rPr>
        <w:t>3)</w:t>
      </w:r>
      <w:r w:rsidRPr="009C1F33">
        <w:rPr>
          <w:rFonts w:ascii="Open Sans" w:hAnsi="Open Sans" w:cs="Open Sans"/>
          <w:sz w:val="22"/>
          <w:szCs w:val="22"/>
        </w:rPr>
        <w:tab/>
        <w:t>zamówień publicznych, obejmujących w szczególności zakres, o którym mowa w załączniku XVII do rozporządzenia do rozporządzenia nr 2021/1060,</w:t>
      </w:r>
    </w:p>
    <w:p w14:paraId="6BA34DA1" w14:textId="097FD304" w:rsidR="00DA328B" w:rsidRPr="009C1F33" w:rsidRDefault="00DA328B" w:rsidP="007F08AB">
      <w:pPr>
        <w:pStyle w:val="Tekstpodstawowy2"/>
        <w:spacing w:before="120" w:after="120"/>
        <w:ind w:left="1410"/>
        <w:rPr>
          <w:rFonts w:ascii="Open Sans" w:hAnsi="Open Sans" w:cs="Open Sans"/>
          <w:sz w:val="22"/>
          <w:szCs w:val="22"/>
        </w:rPr>
      </w:pPr>
      <w:r w:rsidRPr="009C1F33">
        <w:rPr>
          <w:rFonts w:ascii="Open Sans" w:hAnsi="Open Sans" w:cs="Open Sans"/>
          <w:sz w:val="22"/>
          <w:szCs w:val="22"/>
        </w:rPr>
        <w:t>4)</w:t>
      </w:r>
      <w:r w:rsidRPr="009C1F33">
        <w:rPr>
          <w:rFonts w:ascii="Open Sans" w:hAnsi="Open Sans" w:cs="Open Sans"/>
          <w:sz w:val="22"/>
          <w:szCs w:val="22"/>
        </w:rPr>
        <w:tab/>
        <w:t xml:space="preserve">osób zatrudnionych do realizacji </w:t>
      </w:r>
      <w:r w:rsidR="006128AD" w:rsidRPr="009C1F33">
        <w:rPr>
          <w:rFonts w:ascii="Open Sans" w:hAnsi="Open Sans" w:cs="Open Sans"/>
          <w:sz w:val="22"/>
          <w:szCs w:val="22"/>
        </w:rPr>
        <w:t>P</w:t>
      </w:r>
      <w:r w:rsidRPr="009C1F33">
        <w:rPr>
          <w:rFonts w:ascii="Open Sans" w:hAnsi="Open Sans" w:cs="Open Sans"/>
          <w:sz w:val="22"/>
          <w:szCs w:val="22"/>
        </w:rPr>
        <w:t>rojekt</w:t>
      </w:r>
      <w:r w:rsidR="006128AD" w:rsidRPr="009C1F33">
        <w:rPr>
          <w:rFonts w:ascii="Open Sans" w:hAnsi="Open Sans" w:cs="Open Sans"/>
          <w:sz w:val="22"/>
          <w:szCs w:val="22"/>
        </w:rPr>
        <w:t>u</w:t>
      </w:r>
      <w:r w:rsidRPr="009C1F33">
        <w:rPr>
          <w:rFonts w:ascii="Open Sans" w:hAnsi="Open Sans" w:cs="Open Sans"/>
          <w:sz w:val="22"/>
          <w:szCs w:val="22"/>
        </w:rPr>
        <w:t>, tzw. bazy personelu, zgodnie z zakresem wskazanym w ust. 4.</w:t>
      </w:r>
    </w:p>
    <w:p w14:paraId="72E6175D" w14:textId="77777777" w:rsidR="00DA328B" w:rsidRPr="009C1F33" w:rsidRDefault="00DA328B" w:rsidP="00FD6BDA">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SL2021 nie zwalnia Beneficjenta i partnerów</w:t>
      </w:r>
      <w:r w:rsidRPr="009C1F33">
        <w:rPr>
          <w:rStyle w:val="Odwoanieprzypisudolnego"/>
          <w:rFonts w:ascii="Open Sans" w:hAnsi="Open Sans" w:cs="Open Sans"/>
          <w:sz w:val="22"/>
          <w:szCs w:val="22"/>
        </w:rPr>
        <w:footnoteReference w:id="57"/>
      </w:r>
      <w:r w:rsidRPr="009C1F33">
        <w:rPr>
          <w:rFonts w:ascii="Open Sans" w:hAnsi="Open Sans" w:cs="Open Sans"/>
          <w:sz w:val="22"/>
          <w:szCs w:val="22"/>
        </w:rPr>
        <w:t xml:space="preserve"> w rozumieniu art. 39 ustawy z obowiązku przechowywania oryginałów dokumentów i ich udostępniania podczas kontroli na miejscu</w:t>
      </w:r>
    </w:p>
    <w:p w14:paraId="001B50FC" w14:textId="77777777" w:rsidR="00DA328B" w:rsidRPr="009C1F33" w:rsidRDefault="00DA328B" w:rsidP="00FD6BDA">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i Instytucja Pośrednicząca uznają za prawnie wiążące przyjęte w Umowie rozwiązania stosowane w zakresie komunikacji i wymiany danych w SL2021 pomiędzy Beneficjentem a Instytucją Pośredniczącą, bez możliwości kwestionowania skutków ich stosowania</w:t>
      </w:r>
      <w:r w:rsidR="00FD6BDA" w:rsidRPr="009C1F33">
        <w:rPr>
          <w:rFonts w:ascii="Open Sans" w:hAnsi="Open Sans" w:cs="Open Sans"/>
          <w:sz w:val="22"/>
          <w:szCs w:val="22"/>
        </w:rPr>
        <w:t>.</w:t>
      </w:r>
    </w:p>
    <w:p w14:paraId="32FE9350" w14:textId="35111131"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jest zobowiązany do wprowadzania do SL2021 danych dotyczących angażowania personelu Projektu</w:t>
      </w:r>
      <w:r w:rsidR="0053080D" w:rsidRPr="009C1F33">
        <w:rPr>
          <w:rFonts w:ascii="Open Sans" w:hAnsi="Open Sans" w:cs="Open Sans"/>
          <w:sz w:val="22"/>
          <w:szCs w:val="22"/>
        </w:rPr>
        <w:t>, m.in.</w:t>
      </w:r>
      <w:r w:rsidRPr="009C1F33">
        <w:rPr>
          <w:rFonts w:ascii="Open Sans" w:hAnsi="Open Sans" w:cs="Open Sans"/>
          <w:sz w:val="22"/>
          <w:szCs w:val="22"/>
        </w:rPr>
        <w:t>:</w:t>
      </w:r>
    </w:p>
    <w:p w14:paraId="6B662DA4" w14:textId="271AABD3" w:rsidR="00DA328B" w:rsidRPr="009C1F33" w:rsidRDefault="00DA328B" w:rsidP="00B017BA">
      <w:pPr>
        <w:pStyle w:val="Tekstpodstawowy2"/>
        <w:spacing w:before="120" w:after="120"/>
        <w:ind w:left="1415" w:hanging="710"/>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dane dotyczące personelu projektu: nr PESEL, imię, nazwisko</w:t>
      </w:r>
      <w:r w:rsidR="001F632D" w:rsidRPr="009C1F33">
        <w:rPr>
          <w:rFonts w:ascii="Open Sans" w:hAnsi="Open Sans" w:cs="Open Sans"/>
          <w:sz w:val="22"/>
          <w:szCs w:val="22"/>
        </w:rPr>
        <w:t>,</w:t>
      </w:r>
      <w:r w:rsidR="0053080D" w:rsidRPr="009C1F33">
        <w:rPr>
          <w:rFonts w:ascii="Open Sans" w:hAnsi="Open Sans" w:cs="Open Sans"/>
          <w:sz w:val="22"/>
          <w:szCs w:val="22"/>
        </w:rPr>
        <w:t xml:space="preserve"> kraj pochodzenia,</w:t>
      </w:r>
    </w:p>
    <w:p w14:paraId="49F1E30A" w14:textId="5DE2C40E" w:rsidR="00DA328B" w:rsidRPr="009C1F33" w:rsidRDefault="00DA328B" w:rsidP="00DA328B">
      <w:pPr>
        <w:pStyle w:val="Tekstpodstawowy2"/>
        <w:spacing w:before="120" w:after="120"/>
        <w:ind w:left="1418" w:hanging="710"/>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dane dotyczące formy zaangażowania personelu w ramach Projektu: forma zaangażowania w </w:t>
      </w:r>
      <w:r w:rsidR="001B7023" w:rsidRPr="009C1F33">
        <w:rPr>
          <w:rFonts w:ascii="Open Sans" w:hAnsi="Open Sans" w:cs="Open Sans"/>
          <w:sz w:val="22"/>
          <w:szCs w:val="22"/>
        </w:rPr>
        <w:t>P</w:t>
      </w:r>
      <w:r w:rsidRPr="009C1F33">
        <w:rPr>
          <w:rFonts w:ascii="Open Sans" w:hAnsi="Open Sans" w:cs="Open Sans"/>
          <w:sz w:val="22"/>
          <w:szCs w:val="22"/>
        </w:rPr>
        <w:t xml:space="preserve">rojekcie, okres zaangażowania osoby w </w:t>
      </w:r>
      <w:r w:rsidR="001B7023" w:rsidRPr="009C1F33">
        <w:rPr>
          <w:rFonts w:ascii="Open Sans" w:hAnsi="Open Sans" w:cs="Open Sans"/>
          <w:sz w:val="22"/>
          <w:szCs w:val="22"/>
        </w:rPr>
        <w:t>P</w:t>
      </w:r>
      <w:r w:rsidRPr="009C1F33">
        <w:rPr>
          <w:rFonts w:ascii="Open Sans" w:hAnsi="Open Sans" w:cs="Open Sans"/>
          <w:sz w:val="22"/>
          <w:szCs w:val="22"/>
        </w:rPr>
        <w:t>rojekcie</w:t>
      </w:r>
      <w:r w:rsidR="001F632D" w:rsidRPr="009C1F33">
        <w:rPr>
          <w:rFonts w:ascii="Open Sans" w:hAnsi="Open Sans" w:cs="Open Sans"/>
          <w:sz w:val="22"/>
          <w:szCs w:val="22"/>
        </w:rPr>
        <w:t>,</w:t>
      </w:r>
    </w:p>
    <w:p w14:paraId="5F9FD737" w14:textId="041414B8" w:rsidR="00FD6BDA" w:rsidRPr="009C1F33" w:rsidRDefault="00DA328B" w:rsidP="007F08AB">
      <w:pPr>
        <w:pStyle w:val="Tekstpodstawowy2"/>
        <w:spacing w:before="120" w:after="120"/>
        <w:ind w:left="702"/>
        <w:rPr>
          <w:rFonts w:ascii="Open Sans" w:hAnsi="Open Sans" w:cs="Open Sans"/>
          <w:sz w:val="22"/>
          <w:szCs w:val="22"/>
        </w:rPr>
      </w:pPr>
      <w:r w:rsidRPr="009C1F33">
        <w:rPr>
          <w:rFonts w:ascii="Open Sans" w:hAnsi="Open Sans" w:cs="Open Sans"/>
          <w:sz w:val="22"/>
          <w:szCs w:val="22"/>
        </w:rPr>
        <w:t>pod rygorem uznania wydatków dotyczących angażowania personelu w Projekcie za wydatki niekwalifikowalne.</w:t>
      </w:r>
      <w:r w:rsidR="001F549B" w:rsidRPr="009C1F33">
        <w:rPr>
          <w:rStyle w:val="Odwoanieprzypisudolnego"/>
          <w:rFonts w:ascii="Open Sans" w:hAnsi="Open Sans" w:cs="Open Sans"/>
          <w:sz w:val="22"/>
          <w:szCs w:val="22"/>
        </w:rPr>
        <w:t xml:space="preserve"> </w:t>
      </w:r>
      <w:r w:rsidR="0053080D" w:rsidRPr="009C1F33">
        <w:rPr>
          <w:rFonts w:ascii="Open Sans" w:hAnsi="Open Sans" w:cs="Open Sans"/>
          <w:sz w:val="22"/>
          <w:szCs w:val="22"/>
        </w:rPr>
        <w:t xml:space="preserve">Do czasu uruchomienia odpowiedniego formularza w aplikacji SL2021 Projekty, Beneficjent jest zobowiązany przekazywać dane dotyczące </w:t>
      </w:r>
      <w:r w:rsidR="0053080D" w:rsidRPr="009C1F33">
        <w:rPr>
          <w:rFonts w:ascii="Open Sans" w:hAnsi="Open Sans" w:cs="Open Sans"/>
          <w:sz w:val="22"/>
          <w:szCs w:val="22"/>
        </w:rPr>
        <w:lastRenderedPageBreak/>
        <w:t xml:space="preserve">angażowania personelu Projektu w SL2021 w formie pliku </w:t>
      </w:r>
      <w:proofErr w:type="spellStart"/>
      <w:r w:rsidR="0053080D" w:rsidRPr="009C1F33">
        <w:rPr>
          <w:rFonts w:ascii="Open Sans" w:hAnsi="Open Sans" w:cs="Open Sans"/>
          <w:sz w:val="22"/>
          <w:szCs w:val="22"/>
        </w:rPr>
        <w:t>xlsx</w:t>
      </w:r>
      <w:proofErr w:type="spellEnd"/>
      <w:r w:rsidR="0053080D" w:rsidRPr="009C1F33">
        <w:rPr>
          <w:rFonts w:ascii="Open Sans" w:hAnsi="Open Sans" w:cs="Open Sans"/>
          <w:sz w:val="22"/>
          <w:szCs w:val="22"/>
        </w:rPr>
        <w:t xml:space="preserve">. Wzór dokumentu wraz z instrukcją jego wypełniania stanowi </w:t>
      </w:r>
      <w:r w:rsidR="0053080D" w:rsidRPr="009C1F33">
        <w:rPr>
          <w:rFonts w:ascii="Open Sans" w:hAnsi="Open Sans" w:cs="Open Sans"/>
          <w:b/>
          <w:bCs/>
          <w:sz w:val="22"/>
          <w:szCs w:val="22"/>
        </w:rPr>
        <w:t>załącznik nr</w:t>
      </w:r>
      <w:r w:rsidR="00AE655A" w:rsidRPr="009C1F33">
        <w:rPr>
          <w:rFonts w:ascii="Open Sans" w:hAnsi="Open Sans" w:cs="Open Sans"/>
          <w:b/>
          <w:bCs/>
          <w:sz w:val="22"/>
          <w:szCs w:val="22"/>
        </w:rPr>
        <w:t xml:space="preserve"> 1</w:t>
      </w:r>
      <w:r w:rsidR="00460B5E" w:rsidRPr="009C1F33">
        <w:rPr>
          <w:rFonts w:ascii="Open Sans" w:hAnsi="Open Sans" w:cs="Open Sans"/>
          <w:b/>
          <w:bCs/>
          <w:sz w:val="22"/>
          <w:szCs w:val="22"/>
        </w:rPr>
        <w:t>5</w:t>
      </w:r>
      <w:r w:rsidR="0053080D" w:rsidRPr="009C1F33">
        <w:rPr>
          <w:rFonts w:ascii="Open Sans" w:hAnsi="Open Sans" w:cs="Open Sans"/>
          <w:sz w:val="22"/>
          <w:szCs w:val="22"/>
        </w:rPr>
        <w:t xml:space="preserve"> do Umowy. </w:t>
      </w:r>
      <w:r w:rsidR="001F549B" w:rsidRPr="009C1F33">
        <w:rPr>
          <w:rStyle w:val="Odwoanieprzypisudolnego"/>
          <w:rFonts w:ascii="Open Sans" w:hAnsi="Open Sans" w:cs="Open Sans"/>
          <w:sz w:val="22"/>
          <w:szCs w:val="22"/>
        </w:rPr>
        <w:footnoteReference w:id="58"/>
      </w:r>
    </w:p>
    <w:p w14:paraId="121037FE" w14:textId="0A0FCCCF"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w:t>
      </w:r>
      <w:r w:rsidR="00AA243F" w:rsidRPr="009C1F33">
        <w:rPr>
          <w:rFonts w:ascii="Open Sans" w:hAnsi="Open Sans" w:cs="Open Sans"/>
          <w:sz w:val="22"/>
          <w:szCs w:val="22"/>
        </w:rPr>
        <w:t>i partnerzy</w:t>
      </w:r>
      <w:r w:rsidR="00AA243F" w:rsidRPr="009C1F33">
        <w:rPr>
          <w:rStyle w:val="Odwoanieprzypisudolnego"/>
          <w:rFonts w:ascii="Open Sans" w:hAnsi="Open Sans" w:cs="Open Sans"/>
          <w:sz w:val="22"/>
          <w:szCs w:val="22"/>
        </w:rPr>
        <w:footnoteReference w:id="59"/>
      </w:r>
      <w:r w:rsidR="00AA243F" w:rsidRPr="009C1F33">
        <w:rPr>
          <w:rFonts w:ascii="Open Sans" w:hAnsi="Open Sans" w:cs="Open Sans"/>
          <w:sz w:val="22"/>
          <w:szCs w:val="22"/>
        </w:rPr>
        <w:t xml:space="preserve"> w rozumieniu art. 39 ustawy, wyznacza/ją osoby uprawnione do wykonywania w jego/ich </w:t>
      </w:r>
      <w:r w:rsidRPr="009C1F33">
        <w:rPr>
          <w:rFonts w:ascii="Open Sans" w:hAnsi="Open Sans" w:cs="Open Sans"/>
          <w:sz w:val="22"/>
          <w:szCs w:val="22"/>
        </w:rPr>
        <w:t xml:space="preserve">imieniu czynności związanych z realizacją Projektu, w tym – zgłoszenia do pracy w ramach SL2021 osoby upoważnionej do zarządzania uprawnieniami użytkowników SL2021 po stronie Beneficjenta </w:t>
      </w:r>
      <w:r w:rsidR="00CB2049" w:rsidRPr="009C1F33">
        <w:rPr>
          <w:rFonts w:ascii="Open Sans" w:hAnsi="Open Sans" w:cs="Open Sans"/>
          <w:sz w:val="22"/>
          <w:szCs w:val="22"/>
        </w:rPr>
        <w:t>i partnerów</w:t>
      </w:r>
      <w:r w:rsidR="00CB2049" w:rsidRPr="009C1F33">
        <w:rPr>
          <w:rStyle w:val="Odwoanieprzypisudolnego"/>
          <w:rFonts w:ascii="Open Sans" w:hAnsi="Open Sans" w:cs="Open Sans"/>
          <w:sz w:val="22"/>
          <w:szCs w:val="22"/>
        </w:rPr>
        <w:footnoteReference w:id="60"/>
      </w:r>
      <w:r w:rsidR="00CB2049" w:rsidRPr="009C1F33">
        <w:rPr>
          <w:rFonts w:ascii="Open Sans" w:hAnsi="Open Sans" w:cs="Open Sans"/>
          <w:sz w:val="22"/>
          <w:szCs w:val="22"/>
        </w:rPr>
        <w:t xml:space="preserve"> </w:t>
      </w:r>
      <w:r w:rsidRPr="009C1F33">
        <w:rPr>
          <w:rFonts w:ascii="Open Sans" w:hAnsi="Open Sans" w:cs="Open Sans"/>
          <w:sz w:val="22"/>
          <w:szCs w:val="22"/>
        </w:rPr>
        <w:t xml:space="preserve">w zakresie danego Projektu, zgodnie z procedurą określoną w załączniku </w:t>
      </w:r>
      <w:r w:rsidR="00172DE8" w:rsidRPr="009C1F33">
        <w:rPr>
          <w:rFonts w:ascii="Open Sans" w:hAnsi="Open Sans" w:cs="Open Sans"/>
          <w:sz w:val="22"/>
          <w:szCs w:val="22"/>
        </w:rPr>
        <w:t xml:space="preserve">nr </w:t>
      </w:r>
      <w:r w:rsidRPr="009C1F33">
        <w:rPr>
          <w:rFonts w:ascii="Open Sans" w:hAnsi="Open Sans" w:cs="Open Sans"/>
          <w:sz w:val="22"/>
          <w:szCs w:val="22"/>
        </w:rPr>
        <w:t xml:space="preserve">4 do </w:t>
      </w:r>
      <w:r w:rsidRPr="009C1F33">
        <w:rPr>
          <w:rFonts w:ascii="Open Sans" w:hAnsi="Open Sans" w:cs="Open Sans"/>
          <w:i/>
          <w:iCs/>
          <w:sz w:val="22"/>
          <w:szCs w:val="22"/>
        </w:rPr>
        <w:t>Wytycznych dotyczących warunków gromadzenia i przekazywania danych w postaci elektronicznej na lata 2021-2027</w:t>
      </w:r>
      <w:r w:rsidRPr="009C1F33">
        <w:rPr>
          <w:rFonts w:ascii="Open Sans" w:hAnsi="Open Sans" w:cs="Open Sans"/>
          <w:sz w:val="22"/>
          <w:szCs w:val="22"/>
        </w:rPr>
        <w:t xml:space="preserve">. W ramach powyższej procedury stosuje się formularz stanowiący załącznik </w:t>
      </w:r>
      <w:r w:rsidR="00172DE8" w:rsidRPr="009C1F33">
        <w:rPr>
          <w:rFonts w:ascii="Open Sans" w:hAnsi="Open Sans" w:cs="Open Sans"/>
          <w:sz w:val="22"/>
          <w:szCs w:val="22"/>
        </w:rPr>
        <w:t xml:space="preserve">nr </w:t>
      </w:r>
      <w:r w:rsidRPr="009C1F33">
        <w:rPr>
          <w:rFonts w:ascii="Open Sans" w:hAnsi="Open Sans" w:cs="Open Sans"/>
          <w:sz w:val="22"/>
          <w:szCs w:val="22"/>
        </w:rPr>
        <w:t xml:space="preserve">5 do ww. Wytycznych. Wszelkie działania w </w:t>
      </w:r>
      <w:r w:rsidR="00172DE8" w:rsidRPr="009C1F33">
        <w:rPr>
          <w:rFonts w:ascii="Open Sans" w:hAnsi="Open Sans" w:cs="Open Sans"/>
          <w:sz w:val="22"/>
          <w:szCs w:val="22"/>
        </w:rPr>
        <w:t xml:space="preserve">SL2021 </w:t>
      </w:r>
      <w:r w:rsidRPr="009C1F33">
        <w:rPr>
          <w:rFonts w:ascii="Open Sans" w:hAnsi="Open Sans" w:cs="Open Sans"/>
          <w:sz w:val="22"/>
          <w:szCs w:val="22"/>
        </w:rPr>
        <w:t>osób uprawnionych są traktowane w sensie prawnym jako działanie Beneficjenta.</w:t>
      </w:r>
    </w:p>
    <w:p w14:paraId="1340CB0A"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r w:rsidR="006A433D" w:rsidRPr="009C1F33">
        <w:rPr>
          <w:rFonts w:ascii="Open Sans" w:hAnsi="Open Sans" w:cs="Open Sans"/>
          <w:sz w:val="22"/>
          <w:szCs w:val="22"/>
        </w:rPr>
        <w:t>.</w:t>
      </w:r>
    </w:p>
    <w:p w14:paraId="37BA0837" w14:textId="1B30E17E"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zapewnia, że wszystkie osoby, o których mowa w ust. 5, zostały zobowiązane do przestrzegania </w:t>
      </w:r>
      <w:r w:rsidR="00065ABE" w:rsidRPr="009C1F33">
        <w:rPr>
          <w:rFonts w:ascii="Open Sans" w:hAnsi="Open Sans" w:cs="Open Sans"/>
          <w:sz w:val="22"/>
          <w:szCs w:val="22"/>
        </w:rPr>
        <w:t>Regulaminu bezpiecznego użytkowania CST2021</w:t>
      </w:r>
      <w:r w:rsidRPr="009C1F33">
        <w:rPr>
          <w:rFonts w:ascii="Open Sans" w:hAnsi="Open Sans" w:cs="Open Sans"/>
          <w:sz w:val="22"/>
          <w:szCs w:val="22"/>
        </w:rPr>
        <w:t>.</w:t>
      </w:r>
    </w:p>
    <w:p w14:paraId="76D9E7B1"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do każdorazowego informowania Instytucji Pośredniczącej o nieautoryzowanym dostępie do danych Beneficjenta w SL2021.</w:t>
      </w:r>
    </w:p>
    <w:p w14:paraId="209A569B"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bookmarkStart w:id="31" w:name="_Hlk121210536"/>
      <w:r w:rsidRPr="009C1F33">
        <w:rPr>
          <w:rFonts w:ascii="Open Sans" w:hAnsi="Open Sans" w:cs="Open Sans"/>
          <w:sz w:val="22"/>
          <w:szCs w:val="22"/>
        </w:rPr>
        <w:t>W przypadku niedostępności SL2021 Beneficjent zgłasza Instytucji Pośredniczącej o zaistniałym problemie na adres e-mail  ...............</w:t>
      </w:r>
      <w:bookmarkEnd w:id="31"/>
    </w:p>
    <w:p w14:paraId="5BF941F6"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W przypadku potwierdzenia awarii SL2021 przez pracownika Instytucji Pośredniczącej proces rozliczania Projektu oraz komunikowania z Instytucją Pośredniczącą odbywa się na zasadach określonych w</w:t>
      </w:r>
      <w:bookmarkStart w:id="32" w:name="_Hlk121211140"/>
      <w:r w:rsidRPr="009C1F33">
        <w:rPr>
          <w:rFonts w:ascii="Open Sans" w:hAnsi="Open Sans" w:cs="Open Sans"/>
          <w:sz w:val="22"/>
          <w:szCs w:val="22"/>
        </w:rPr>
        <w:t xml:space="preserve"> </w:t>
      </w:r>
      <w:r w:rsidRPr="009C1F33">
        <w:rPr>
          <w:rFonts w:ascii="Open Sans" w:hAnsi="Open Sans" w:cs="Open Sans"/>
          <w:i/>
          <w:sz w:val="22"/>
          <w:szCs w:val="22"/>
        </w:rPr>
        <w:t>Zaleceniach w zakresie wzoru wniosku o płatność beneficjenta w ramach Fundusz</w:t>
      </w:r>
      <w:r w:rsidR="007B46D4" w:rsidRPr="009C1F33">
        <w:rPr>
          <w:rFonts w:ascii="Open Sans" w:hAnsi="Open Sans" w:cs="Open Sans"/>
          <w:i/>
          <w:sz w:val="22"/>
          <w:szCs w:val="22"/>
        </w:rPr>
        <w:t>y</w:t>
      </w:r>
      <w:r w:rsidRPr="009C1F33">
        <w:rPr>
          <w:rFonts w:ascii="Open Sans" w:hAnsi="Open Sans" w:cs="Open Sans"/>
          <w:i/>
          <w:sz w:val="22"/>
          <w:szCs w:val="22"/>
        </w:rPr>
        <w:t xml:space="preserve"> Europejski</w:t>
      </w:r>
      <w:r w:rsidR="007B46D4"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bookmarkEnd w:id="32"/>
      <w:r w:rsidRPr="009C1F33">
        <w:rPr>
          <w:rFonts w:ascii="Open Sans" w:hAnsi="Open Sans" w:cs="Open Sans"/>
          <w:i/>
          <w:sz w:val="22"/>
          <w:szCs w:val="22"/>
          <w:vertAlign w:val="superscript"/>
        </w:rPr>
        <w:footnoteReference w:id="61"/>
      </w:r>
      <w:r w:rsidRPr="009C1F33">
        <w:rPr>
          <w:rFonts w:ascii="Open Sans" w:hAnsi="Open Sans" w:cs="Open Sans"/>
          <w:i/>
          <w:sz w:val="22"/>
          <w:szCs w:val="22"/>
        </w:rPr>
        <w:t>.</w:t>
      </w:r>
    </w:p>
    <w:p w14:paraId="0464696A"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W sytuacji awarii będzie miała zastosowanie procedura awaryjna, która będzie dostępna na stronie internetowej Instytucji Pośredniczącej.</w:t>
      </w:r>
    </w:p>
    <w:p w14:paraId="1B2CC254"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O usunięciu awarii SL2021 Instytucja Pośrednicząca informuje Beneficjenta na adres e-mail wskazany we wniosku o nadanie dostępu dla osoby uprawnionej.</w:t>
      </w:r>
    </w:p>
    <w:p w14:paraId="1F27DA8C" w14:textId="77777777" w:rsidR="0069189F"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uzupełnić dane w SL2021 w zakresie dokumentów przekazanych drogą pisemną w terminie 3 dni roboczych od otrzymania informacji, o której mowa w ust. 12.</w:t>
      </w:r>
    </w:p>
    <w:p w14:paraId="56F7F204" w14:textId="3D474C68"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ab/>
        <w:t>Nie mogą być przedmiotem komunikacji wyłącznie przy wykorzystaniu SL2021:</w:t>
      </w:r>
    </w:p>
    <w:p w14:paraId="5626CC98" w14:textId="77777777" w:rsidR="00DA328B" w:rsidRPr="009C1F33" w:rsidRDefault="00DA328B" w:rsidP="00DA328B">
      <w:pPr>
        <w:pStyle w:val="Tekstpodstawowy2"/>
        <w:numPr>
          <w:ilvl w:val="1"/>
          <w:numId w:val="72"/>
        </w:numPr>
        <w:tabs>
          <w:tab w:val="clear" w:pos="720"/>
        </w:tabs>
        <w:spacing w:before="120" w:after="120"/>
        <w:ind w:hanging="142"/>
        <w:rPr>
          <w:rFonts w:ascii="Open Sans" w:hAnsi="Open Sans" w:cs="Open Sans"/>
          <w:sz w:val="22"/>
          <w:szCs w:val="22"/>
        </w:rPr>
      </w:pPr>
      <w:r w:rsidRPr="009C1F33">
        <w:rPr>
          <w:rFonts w:ascii="Open Sans" w:hAnsi="Open Sans" w:cs="Open Sans"/>
          <w:sz w:val="22"/>
          <w:szCs w:val="22"/>
        </w:rPr>
        <w:t>czynności kontrolne przeprowadzane w ramach Projektu, w szczególności kontrole na miejscu</w:t>
      </w:r>
      <w:r w:rsidR="001F632D" w:rsidRPr="009C1F33">
        <w:rPr>
          <w:rFonts w:ascii="Open Sans" w:hAnsi="Open Sans" w:cs="Open Sans"/>
          <w:sz w:val="22"/>
          <w:szCs w:val="22"/>
        </w:rPr>
        <w:t>,</w:t>
      </w:r>
    </w:p>
    <w:p w14:paraId="2983BD23" w14:textId="7F682170" w:rsidR="00DA328B" w:rsidRPr="009C1F33" w:rsidRDefault="00DA328B" w:rsidP="00DA328B">
      <w:pPr>
        <w:pStyle w:val="Tekstpodstawowy2"/>
        <w:numPr>
          <w:ilvl w:val="1"/>
          <w:numId w:val="72"/>
        </w:numPr>
        <w:spacing w:before="120" w:after="120"/>
        <w:ind w:hanging="142"/>
        <w:rPr>
          <w:rFonts w:ascii="Open Sans" w:hAnsi="Open Sans" w:cs="Open Sans"/>
          <w:sz w:val="22"/>
          <w:szCs w:val="22"/>
        </w:rPr>
      </w:pPr>
      <w:r w:rsidRPr="009C1F33">
        <w:rPr>
          <w:rFonts w:ascii="Open Sans" w:hAnsi="Open Sans" w:cs="Open Sans"/>
          <w:sz w:val="22"/>
          <w:szCs w:val="22"/>
        </w:rPr>
        <w:t xml:space="preserve">rozwiązanie i odstąpienie od </w:t>
      </w:r>
      <w:r w:rsidR="00A12DB0" w:rsidRPr="009C1F33">
        <w:rPr>
          <w:rFonts w:ascii="Open Sans" w:hAnsi="Open Sans" w:cs="Open Sans"/>
          <w:sz w:val="22"/>
          <w:szCs w:val="22"/>
        </w:rPr>
        <w:t>Umowy</w:t>
      </w:r>
      <w:r w:rsidRPr="009C1F33">
        <w:rPr>
          <w:rFonts w:ascii="Open Sans" w:hAnsi="Open Sans" w:cs="Open Sans"/>
          <w:sz w:val="22"/>
          <w:szCs w:val="22"/>
        </w:rPr>
        <w:t>.</w:t>
      </w:r>
    </w:p>
    <w:p w14:paraId="3DFBA575" w14:textId="77777777" w:rsidR="00DA328B" w:rsidRPr="009C1F33" w:rsidRDefault="00DA328B" w:rsidP="00DA328B">
      <w:pPr>
        <w:pStyle w:val="Tekstpodstawowy2"/>
        <w:spacing w:before="120" w:after="120"/>
        <w:ind w:left="360" w:firstLine="348"/>
        <w:rPr>
          <w:rFonts w:ascii="Open Sans" w:hAnsi="Open Sans" w:cs="Open Sans"/>
          <w:sz w:val="22"/>
          <w:szCs w:val="22"/>
        </w:rPr>
      </w:pPr>
      <w:r w:rsidRPr="009C1F33">
        <w:rPr>
          <w:rFonts w:ascii="Open Sans" w:hAnsi="Open Sans" w:cs="Open Sans"/>
          <w:sz w:val="22"/>
          <w:szCs w:val="22"/>
        </w:rPr>
        <w:t>W przypadkach niewskazanych powyżej, jeżeli dla dokonania czynności:</w:t>
      </w:r>
    </w:p>
    <w:p w14:paraId="7A0746C0" w14:textId="77777777" w:rsidR="00DA328B" w:rsidRPr="009C1F33" w:rsidRDefault="00DA328B" w:rsidP="00DA328B">
      <w:pPr>
        <w:pStyle w:val="Tekstpodstawowy2"/>
        <w:spacing w:before="120" w:after="120"/>
        <w:ind w:left="709" w:hanging="1"/>
        <w:rPr>
          <w:rFonts w:ascii="Open Sans" w:hAnsi="Open Sans" w:cs="Open Sans"/>
          <w:sz w:val="22"/>
          <w:szCs w:val="22"/>
        </w:rPr>
      </w:pPr>
      <w:r w:rsidRPr="009C1F33">
        <w:rPr>
          <w:rFonts w:ascii="Open Sans" w:hAnsi="Open Sans" w:cs="Open Sans"/>
          <w:sz w:val="22"/>
          <w:szCs w:val="22"/>
        </w:rPr>
        <w:lastRenderedPageBreak/>
        <w:t>1)</w:t>
      </w:r>
      <w:r w:rsidRPr="009C1F33">
        <w:rPr>
          <w:rFonts w:ascii="Open Sans" w:hAnsi="Open Sans" w:cs="Open Sans"/>
          <w:sz w:val="22"/>
          <w:szCs w:val="22"/>
        </w:rPr>
        <w:tab/>
        <w:t>Umowa zastrzega formę pisemną</w:t>
      </w:r>
    </w:p>
    <w:p w14:paraId="04323E5F" w14:textId="77777777" w:rsidR="00DA328B" w:rsidRPr="009C1F33" w:rsidRDefault="00DA328B" w:rsidP="00DA328B">
      <w:pPr>
        <w:pStyle w:val="Tekstpodstawowy2"/>
        <w:spacing w:before="120" w:after="120"/>
        <w:ind w:left="709" w:hanging="1"/>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wymóg dochowania formy pisemnej wynika z przepisu prawa powszechnie obowiązującego</w:t>
      </w:r>
    </w:p>
    <w:p w14:paraId="168F777D" w14:textId="77777777" w:rsidR="00DA328B" w:rsidRPr="009C1F33" w:rsidRDefault="00DA328B" w:rsidP="00DA328B">
      <w:pPr>
        <w:pStyle w:val="Tekstpodstawowy2"/>
        <w:spacing w:before="120" w:after="120"/>
        <w:ind w:left="705"/>
        <w:rPr>
          <w:rFonts w:ascii="Open Sans" w:hAnsi="Open Sans" w:cs="Open Sans"/>
          <w:sz w:val="22"/>
          <w:szCs w:val="22"/>
        </w:rPr>
      </w:pPr>
      <w:r w:rsidRPr="009C1F33">
        <w:rPr>
          <w:rFonts w:ascii="Open Sans" w:hAnsi="Open Sans" w:cs="Open Sans"/>
          <w:sz w:val="22"/>
          <w:szCs w:val="22"/>
        </w:rPr>
        <w:t>do dokonania tej czynności przy wykorzystaniu SL2021 konieczne jest złożenie oświadczenia w formie elektronicznej.</w:t>
      </w:r>
    </w:p>
    <w:p w14:paraId="18E7BA00" w14:textId="77777777"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zapewnia, że dane są: </w:t>
      </w:r>
    </w:p>
    <w:p w14:paraId="0CD73F56" w14:textId="77777777" w:rsidR="00DA328B" w:rsidRPr="009C1F33" w:rsidRDefault="00DA328B" w:rsidP="00DA328B">
      <w:pPr>
        <w:pStyle w:val="Tekstpodstawowy2"/>
        <w:numPr>
          <w:ilvl w:val="1"/>
          <w:numId w:val="73"/>
        </w:numPr>
        <w:spacing w:before="120" w:after="120"/>
        <w:ind w:firstLine="131"/>
        <w:rPr>
          <w:rFonts w:ascii="Open Sans" w:hAnsi="Open Sans" w:cs="Open Sans"/>
          <w:sz w:val="22"/>
          <w:szCs w:val="22"/>
        </w:rPr>
      </w:pPr>
      <w:r w:rsidRPr="009C1F33">
        <w:rPr>
          <w:rFonts w:ascii="Open Sans" w:hAnsi="Open Sans" w:cs="Open Sans"/>
          <w:sz w:val="22"/>
          <w:szCs w:val="22"/>
        </w:rPr>
        <w:t>wprowadzane do SL2021 po ich należytym zweryfikowaniu</w:t>
      </w:r>
      <w:r w:rsidR="001F632D" w:rsidRPr="009C1F33">
        <w:rPr>
          <w:rFonts w:ascii="Open Sans" w:hAnsi="Open Sans" w:cs="Open Sans"/>
          <w:sz w:val="22"/>
          <w:szCs w:val="22"/>
        </w:rPr>
        <w:t>,</w:t>
      </w:r>
    </w:p>
    <w:p w14:paraId="38A57599" w14:textId="77777777" w:rsidR="00DA328B" w:rsidRPr="009C1F33" w:rsidRDefault="00DA328B" w:rsidP="00DA328B">
      <w:pPr>
        <w:pStyle w:val="Tekstpodstawowy2"/>
        <w:numPr>
          <w:ilvl w:val="1"/>
          <w:numId w:val="73"/>
        </w:numPr>
        <w:spacing w:before="120" w:after="120"/>
        <w:ind w:firstLine="131"/>
        <w:rPr>
          <w:rFonts w:ascii="Open Sans" w:hAnsi="Open Sans" w:cs="Open Sans"/>
          <w:sz w:val="22"/>
          <w:szCs w:val="22"/>
        </w:rPr>
      </w:pPr>
      <w:r w:rsidRPr="009C1F33">
        <w:rPr>
          <w:rFonts w:ascii="Open Sans" w:hAnsi="Open Sans" w:cs="Open Sans"/>
          <w:sz w:val="22"/>
          <w:szCs w:val="22"/>
        </w:rPr>
        <w:t>zgodne z dokumentami źródłowymi i są prawdziwe, poprawne, prawidłowo zaklasyfikowane, aktualne, kompletne</w:t>
      </w:r>
    </w:p>
    <w:p w14:paraId="3E9D40A1" w14:textId="77777777" w:rsidR="00DA328B" w:rsidRPr="009C1F33" w:rsidRDefault="00DA328B" w:rsidP="002E2128">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jest zobowiązany zapewnić,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p>
    <w:p w14:paraId="31C5365B" w14:textId="58D7D4A6" w:rsidR="001A2625" w:rsidRPr="009C1F33" w:rsidRDefault="00DA328B" w:rsidP="007F08AB">
      <w:pPr>
        <w:pStyle w:val="Tekstpodstawowy2"/>
        <w:numPr>
          <w:ilvl w:val="0"/>
          <w:numId w:val="74"/>
        </w:numPr>
        <w:spacing w:before="120" w:after="120"/>
        <w:ind w:left="708" w:hanging="348"/>
        <w:rPr>
          <w:rFonts w:ascii="Open Sans" w:hAnsi="Open Sans" w:cs="Open Sans"/>
          <w:sz w:val="22"/>
          <w:szCs w:val="22"/>
        </w:rPr>
      </w:pPr>
      <w:r w:rsidRPr="009C1F33">
        <w:rPr>
          <w:rFonts w:ascii="Open Sans" w:hAnsi="Open Sans" w:cs="Open Sans"/>
          <w:sz w:val="22"/>
          <w:szCs w:val="22"/>
        </w:rPr>
        <w:t xml:space="preserve">Zasady ochrony i udostępniania danych osobowych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zostały ujęte w § 21.</w:t>
      </w:r>
    </w:p>
    <w:p w14:paraId="75C3210A" w14:textId="77777777" w:rsidR="001A2625" w:rsidRPr="009C1F33" w:rsidRDefault="001A2625" w:rsidP="007F08AB">
      <w:pPr>
        <w:pStyle w:val="Tekstpodstawowy2"/>
        <w:spacing w:before="120" w:after="120"/>
        <w:ind w:left="708" w:hanging="348"/>
        <w:rPr>
          <w:rFonts w:ascii="Open Sans" w:hAnsi="Open Sans" w:cs="Open Sans"/>
          <w:sz w:val="22"/>
          <w:szCs w:val="22"/>
        </w:rPr>
      </w:pPr>
    </w:p>
    <w:p w14:paraId="59D7709F" w14:textId="77777777" w:rsidR="002B6C00" w:rsidRPr="009C1F33" w:rsidRDefault="002B6C00" w:rsidP="002B6C00">
      <w:pPr>
        <w:pStyle w:val="Tekstpodstawowy2"/>
        <w:spacing w:after="120"/>
        <w:jc w:val="center"/>
        <w:rPr>
          <w:rFonts w:ascii="Open Sans" w:hAnsi="Open Sans" w:cs="Open Sans"/>
          <w:b/>
          <w:bCs/>
          <w:sz w:val="22"/>
          <w:szCs w:val="22"/>
        </w:rPr>
      </w:pPr>
      <w:r w:rsidRPr="009C1F33">
        <w:rPr>
          <w:rFonts w:ascii="Open Sans" w:hAnsi="Open Sans" w:cs="Open Sans"/>
          <w:b/>
          <w:bCs/>
          <w:sz w:val="22"/>
          <w:szCs w:val="22"/>
        </w:rPr>
        <w:t>§ 21</w:t>
      </w:r>
    </w:p>
    <w:p w14:paraId="3908647F" w14:textId="77777777" w:rsidR="002B6C00" w:rsidRPr="009C1F33" w:rsidRDefault="002B6C00" w:rsidP="002B6C00">
      <w:pPr>
        <w:spacing w:after="120"/>
        <w:jc w:val="center"/>
        <w:rPr>
          <w:rFonts w:ascii="Open Sans" w:hAnsi="Open Sans" w:cs="Open Sans"/>
          <w:b/>
          <w:sz w:val="22"/>
          <w:szCs w:val="22"/>
        </w:rPr>
      </w:pPr>
      <w:r w:rsidRPr="009C1F33">
        <w:rPr>
          <w:rFonts w:ascii="Open Sans" w:hAnsi="Open Sans" w:cs="Open Sans"/>
          <w:b/>
          <w:sz w:val="22"/>
          <w:szCs w:val="22"/>
        </w:rPr>
        <w:t>Zasady ochrony i udostępniania danych osobowych</w:t>
      </w:r>
    </w:p>
    <w:p w14:paraId="120422B9" w14:textId="77777777" w:rsidR="002B6C00" w:rsidRPr="009C1F33" w:rsidRDefault="002B6C00" w:rsidP="002B6C00">
      <w:pPr>
        <w:widowControl w:val="0"/>
        <w:numPr>
          <w:ilvl w:val="0"/>
          <w:numId w:val="78"/>
        </w:numPr>
        <w:spacing w:after="120"/>
        <w:ind w:left="425" w:hanging="425"/>
        <w:jc w:val="both"/>
        <w:rPr>
          <w:rFonts w:ascii="Open Sans" w:hAnsi="Open Sans" w:cs="Open Sans"/>
          <w:sz w:val="22"/>
          <w:szCs w:val="22"/>
        </w:rPr>
      </w:pPr>
      <w:r w:rsidRPr="009C1F33">
        <w:rPr>
          <w:rFonts w:ascii="Open Sans" w:hAnsi="Open Sans" w:cs="Open Sans"/>
          <w:sz w:val="22"/>
          <w:szCs w:val="22"/>
        </w:rPr>
        <w:t xml:space="preserve">Relacje pomiędzy Stronami oraz ich odpowiedzialność w obszarze ochrony danych osobowych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43B4CABB" w14:textId="77777777" w:rsidR="002B6C00" w:rsidRPr="009C1F33" w:rsidRDefault="002B6C00" w:rsidP="002B6C00">
      <w:pPr>
        <w:widowControl w:val="0"/>
        <w:numPr>
          <w:ilvl w:val="0"/>
          <w:numId w:val="78"/>
        </w:numPr>
        <w:spacing w:after="120"/>
        <w:ind w:left="425" w:hanging="425"/>
        <w:jc w:val="both"/>
        <w:rPr>
          <w:rFonts w:ascii="Open Sans" w:hAnsi="Open Sans" w:cs="Open Sans"/>
          <w:sz w:val="22"/>
          <w:szCs w:val="22"/>
        </w:rPr>
      </w:pPr>
      <w:r w:rsidRPr="009C1F33">
        <w:rPr>
          <w:rFonts w:ascii="Open Sans" w:hAnsi="Open Sans" w:cs="Open Sans"/>
          <w:sz w:val="22"/>
          <w:szCs w:val="22"/>
        </w:rPr>
        <w:t>W okresie obowiązywania Umowy, na podstawie art. 90 ust. 2 w związku z art. 87 ust. 1 ustawy, oraz w celu wykonywania zadań określonych w art. 4 rozporządzenia nr 2021/1060, Strony udostępniają sobie dane osobowe, w tym:</w:t>
      </w:r>
    </w:p>
    <w:p w14:paraId="09D23244" w14:textId="77777777" w:rsidR="002B6C00" w:rsidRPr="009C1F33" w:rsidRDefault="002B6C00" w:rsidP="002B6C00">
      <w:pPr>
        <w:numPr>
          <w:ilvl w:val="1"/>
          <w:numId w:val="76"/>
        </w:numPr>
        <w:spacing w:after="120"/>
        <w:jc w:val="both"/>
        <w:rPr>
          <w:rFonts w:ascii="Open Sans" w:hAnsi="Open Sans" w:cs="Open Sans"/>
          <w:sz w:val="22"/>
          <w:szCs w:val="22"/>
        </w:rPr>
      </w:pPr>
      <w:r w:rsidRPr="009C1F33">
        <w:rPr>
          <w:rFonts w:ascii="Open Sans" w:hAnsi="Open Sans" w:cs="Open Sans"/>
          <w:sz w:val="22"/>
          <w:szCs w:val="22"/>
        </w:rPr>
        <w:t>Instytucja Pośrednicząca udostępnia Beneficjentowi zebrane dane osobowe w celu umożliwienia mu wykonywania obowiązków wynikających z Umowy</w:t>
      </w:r>
      <w:r w:rsidR="001F632D" w:rsidRPr="009C1F33">
        <w:rPr>
          <w:rFonts w:ascii="Open Sans" w:hAnsi="Open Sans" w:cs="Open Sans"/>
          <w:sz w:val="22"/>
          <w:szCs w:val="22"/>
        </w:rPr>
        <w:t>,</w:t>
      </w:r>
    </w:p>
    <w:p w14:paraId="5FDF155F" w14:textId="77777777" w:rsidR="002B6C00" w:rsidRPr="009C1F33" w:rsidRDefault="002B6C00" w:rsidP="002B6C00">
      <w:pPr>
        <w:widowControl w:val="0"/>
        <w:numPr>
          <w:ilvl w:val="1"/>
          <w:numId w:val="76"/>
        </w:numPr>
        <w:spacing w:after="120"/>
        <w:jc w:val="both"/>
        <w:rPr>
          <w:rFonts w:ascii="Open Sans" w:hAnsi="Open Sans" w:cs="Open Sans"/>
          <w:sz w:val="22"/>
          <w:szCs w:val="22"/>
        </w:rPr>
      </w:pPr>
      <w:r w:rsidRPr="009C1F33">
        <w:rPr>
          <w:rFonts w:ascii="Open Sans" w:hAnsi="Open Sans" w:cs="Open Sans"/>
          <w:sz w:val="22"/>
          <w:szCs w:val="22"/>
        </w:rPr>
        <w:t>Beneficjent udostępnia Instytucji Pośredniczącej lub IZ zebrane dane osobowe (w tym te udostępnione mu przez wykonawców oraz partnerów) w celu umożliwienia im wykonywania zadań wskazanych w art. 8 ust. 1-2 ustawy.</w:t>
      </w:r>
    </w:p>
    <w:p w14:paraId="0C43BFF9" w14:textId="77777777"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Strona otrzymująca dane osobowe jest samodzielnym Administratorem udostępnionych danych, odrębnym od Strony udostępniającej te dane.</w:t>
      </w:r>
    </w:p>
    <w:p w14:paraId="1E285A7F" w14:textId="77777777" w:rsidR="002B6C00" w:rsidRPr="009C1F33" w:rsidRDefault="002B6C00" w:rsidP="002B6C00">
      <w:pPr>
        <w:widowControl w:val="0"/>
        <w:numPr>
          <w:ilvl w:val="0"/>
          <w:numId w:val="78"/>
        </w:numPr>
        <w:spacing w:after="120"/>
        <w:jc w:val="both"/>
        <w:rPr>
          <w:rFonts w:ascii="Open Sans" w:hAnsi="Open Sans" w:cs="Open Sans"/>
          <w:sz w:val="22"/>
          <w:szCs w:val="22"/>
        </w:rPr>
      </w:pPr>
      <w:r w:rsidRPr="009C1F33">
        <w:rPr>
          <w:rFonts w:ascii="Open Sans" w:hAnsi="Open Sans" w:cs="Open Sans"/>
          <w:sz w:val="22"/>
          <w:szCs w:val="22"/>
        </w:rPr>
        <w:t xml:space="preserve">Udostępnianie danych osobowych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odbywa się w formie pisemnej lub elektronicznej, z wykorzystaniem obowiązującego Strony sposobu komunikacji. </w:t>
      </w:r>
    </w:p>
    <w:p w14:paraId="0D2485F8" w14:textId="77777777" w:rsidR="002B6C00" w:rsidRPr="009C1F33" w:rsidRDefault="002B6C00" w:rsidP="002B6C00">
      <w:pPr>
        <w:widowControl w:val="0"/>
        <w:numPr>
          <w:ilvl w:val="0"/>
          <w:numId w:val="78"/>
        </w:numPr>
        <w:ind w:left="426" w:hanging="426"/>
        <w:contextualSpacing/>
        <w:jc w:val="both"/>
        <w:rPr>
          <w:rFonts w:ascii="Open Sans" w:hAnsi="Open Sans" w:cs="Open Sans"/>
          <w:sz w:val="22"/>
          <w:szCs w:val="22"/>
        </w:rPr>
      </w:pPr>
      <w:r w:rsidRPr="009C1F33">
        <w:rPr>
          <w:rFonts w:ascii="Open Sans" w:hAnsi="Open Sans" w:cs="Open Sans"/>
          <w:sz w:val="22"/>
          <w:szCs w:val="22"/>
        </w:rPr>
        <w:t xml:space="preserve">Zakres kategorii udostępnianych danych osobowych, wskazany w </w:t>
      </w:r>
      <w:r w:rsidRPr="009C1F33">
        <w:rPr>
          <w:rFonts w:ascii="Open Sans" w:hAnsi="Open Sans" w:cs="Open Sans"/>
          <w:b/>
          <w:bCs/>
          <w:sz w:val="22"/>
          <w:szCs w:val="22"/>
        </w:rPr>
        <w:t>załączniku nr 1</w:t>
      </w:r>
      <w:r w:rsidR="007B46D4" w:rsidRPr="009C1F33">
        <w:rPr>
          <w:rFonts w:ascii="Open Sans" w:hAnsi="Open Sans" w:cs="Open Sans"/>
          <w:b/>
          <w:bCs/>
          <w:sz w:val="22"/>
          <w:szCs w:val="22"/>
        </w:rPr>
        <w:t>0</w:t>
      </w:r>
      <w:r w:rsidRPr="009C1F33">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wskazanego w art. 87 ust. 2 ustawy. Ewentualne zmiany w </w:t>
      </w:r>
      <w:r w:rsidRPr="009C1F33">
        <w:rPr>
          <w:rFonts w:ascii="Open Sans" w:hAnsi="Open Sans" w:cs="Open Sans"/>
          <w:b/>
          <w:bCs/>
          <w:sz w:val="22"/>
          <w:szCs w:val="22"/>
        </w:rPr>
        <w:t>załączniku nr 1</w:t>
      </w:r>
      <w:r w:rsidR="007B46D4" w:rsidRPr="009C1F33">
        <w:rPr>
          <w:rFonts w:ascii="Open Sans" w:hAnsi="Open Sans" w:cs="Open Sans"/>
          <w:b/>
          <w:bCs/>
          <w:sz w:val="22"/>
          <w:szCs w:val="22"/>
        </w:rPr>
        <w:t>0</w:t>
      </w:r>
      <w:r w:rsidRPr="009C1F33">
        <w:rPr>
          <w:rFonts w:ascii="Open Sans" w:hAnsi="Open Sans" w:cs="Open Sans"/>
          <w:sz w:val="22"/>
          <w:szCs w:val="22"/>
        </w:rPr>
        <w:t xml:space="preserve"> </w:t>
      </w:r>
      <w:r w:rsidR="008761EE" w:rsidRPr="009C1F33">
        <w:rPr>
          <w:rFonts w:ascii="Open Sans" w:hAnsi="Open Sans" w:cs="Open Sans"/>
          <w:sz w:val="22"/>
          <w:szCs w:val="22"/>
        </w:rPr>
        <w:t xml:space="preserve">do Umowy </w:t>
      </w:r>
      <w:r w:rsidRPr="009C1F33">
        <w:rPr>
          <w:rFonts w:ascii="Open Sans" w:hAnsi="Open Sans" w:cs="Open Sans"/>
          <w:sz w:val="22"/>
          <w:szCs w:val="22"/>
        </w:rPr>
        <w:lastRenderedPageBreak/>
        <w:t>będą uzgadniane przez Strony oraz IZ</w:t>
      </w:r>
      <w:r w:rsidRPr="009C1F33">
        <w:rPr>
          <w:rStyle w:val="Odwoanieprzypisudolnego"/>
          <w:rFonts w:ascii="Open Sans" w:hAnsi="Open Sans" w:cs="Open Sans"/>
          <w:sz w:val="22"/>
          <w:szCs w:val="22"/>
        </w:rPr>
        <w:footnoteReference w:id="62"/>
      </w:r>
      <w:r w:rsidRPr="009C1F33">
        <w:rPr>
          <w:rFonts w:ascii="Open Sans" w:hAnsi="Open Sans" w:cs="Open Sans"/>
          <w:sz w:val="22"/>
          <w:szCs w:val="22"/>
        </w:rPr>
        <w:t xml:space="preserve"> w trybie roboczym i nie wymagają aneksowania Umowy, a jedynie poinformowania Beneficjenta przez Instytucję Pośredniczącą o ich wprowadzeniu. Zmiana jest skuteczna z chwilą doręczenia informacji Beneficjentowi.</w:t>
      </w:r>
    </w:p>
    <w:p w14:paraId="4D3427AD" w14:textId="77777777" w:rsidR="002B6C00" w:rsidRPr="009C1F33" w:rsidRDefault="002B6C00" w:rsidP="002B6C00">
      <w:pPr>
        <w:widowControl w:val="0"/>
        <w:numPr>
          <w:ilvl w:val="0"/>
          <w:numId w:val="78"/>
        </w:numPr>
        <w:spacing w:before="240" w:after="120"/>
        <w:ind w:left="426" w:hanging="426"/>
        <w:jc w:val="both"/>
        <w:rPr>
          <w:rFonts w:ascii="Open Sans" w:hAnsi="Open Sans" w:cs="Open Sans"/>
          <w:sz w:val="22"/>
          <w:szCs w:val="22"/>
        </w:rPr>
      </w:pPr>
      <w:r w:rsidRPr="009C1F33">
        <w:rPr>
          <w:rFonts w:ascii="Open Sans" w:hAnsi="Open Sans" w:cs="Open Sans"/>
          <w:sz w:val="22"/>
          <w:szCs w:val="22"/>
        </w:rPr>
        <w:t>Strony mogą również udostępniać dane innym podmiotom, o których mowa w art. 89 ust. 1 ustawy</w:t>
      </w:r>
      <w:r w:rsidRPr="009C1F33">
        <w:rPr>
          <w:rStyle w:val="Odwoanieprzypisudolnego"/>
          <w:rFonts w:ascii="Open Sans" w:hAnsi="Open Sans" w:cs="Open Sans"/>
          <w:sz w:val="22"/>
          <w:szCs w:val="22"/>
        </w:rPr>
        <w:footnoteReference w:id="63"/>
      </w:r>
      <w:r w:rsidRPr="009C1F33">
        <w:rPr>
          <w:rFonts w:ascii="Open Sans" w:hAnsi="Open Sans" w:cs="Open Sans"/>
          <w:sz w:val="22"/>
          <w:szCs w:val="22"/>
        </w:rPr>
        <w:t xml:space="preserve"> oraz organom Unii Europejskiej w zakresie niezbędnym do realizacji zadań związanych z wdrażaniem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określonych w przepisach prawa lub w Umowie.</w:t>
      </w:r>
    </w:p>
    <w:p w14:paraId="64E2F49B" w14:textId="77777777"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Strony nie będą przekazywały danych</w:t>
      </w:r>
      <w:r w:rsidR="009239AA" w:rsidRPr="009C1F33">
        <w:rPr>
          <w:rFonts w:ascii="Open Sans" w:hAnsi="Open Sans" w:cs="Open Sans"/>
          <w:sz w:val="22"/>
          <w:szCs w:val="22"/>
        </w:rPr>
        <w:t xml:space="preserve"> - przetwarzanych w związku z realizacją </w:t>
      </w:r>
      <w:proofErr w:type="spellStart"/>
      <w:r w:rsidR="009239AA" w:rsidRPr="009C1F33">
        <w:rPr>
          <w:rFonts w:ascii="Open Sans" w:hAnsi="Open Sans" w:cs="Open Sans"/>
          <w:sz w:val="22"/>
          <w:szCs w:val="22"/>
        </w:rPr>
        <w:t>FEnIKS</w:t>
      </w:r>
      <w:proofErr w:type="spellEnd"/>
      <w:r w:rsidR="009239AA" w:rsidRPr="009C1F33">
        <w:rPr>
          <w:rFonts w:ascii="Open Sans" w:hAnsi="Open Sans" w:cs="Open Sans"/>
          <w:sz w:val="22"/>
          <w:szCs w:val="22"/>
        </w:rPr>
        <w:t xml:space="preserve"> -</w:t>
      </w:r>
      <w:r w:rsidRPr="009C1F33">
        <w:rPr>
          <w:rFonts w:ascii="Open Sans" w:hAnsi="Open Sans" w:cs="Open Sans"/>
          <w:sz w:val="22"/>
          <w:szCs w:val="22"/>
        </w:rPr>
        <w:t xml:space="preserve"> do państwa trzeciego i organizacji międzynarodowej innej niż Unia Europejska.</w:t>
      </w:r>
    </w:p>
    <w:p w14:paraId="71CED990" w14:textId="79A3F125"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 xml:space="preserve">W przypadku stwierdzenia zdarzenia wskazującego na prawdopodobieństwo zaistnienia naruszenia ochrony danych osobowych, o którym mowa w art. 33 ogólnego rozporządzenia o ochronie danych, w odniesieniu do danych osobowych udostępnianych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i któr</w:t>
      </w:r>
      <w:r w:rsidR="00397E63" w:rsidRPr="009C1F33">
        <w:rPr>
          <w:rFonts w:ascii="Open Sans" w:hAnsi="Open Sans" w:cs="Open Sans"/>
          <w:sz w:val="22"/>
          <w:szCs w:val="22"/>
        </w:rPr>
        <w:t xml:space="preserve">e </w:t>
      </w:r>
      <w:r w:rsidRPr="009C1F33">
        <w:rPr>
          <w:rFonts w:ascii="Open Sans" w:hAnsi="Open Sans" w:cs="Open Sans"/>
          <w:sz w:val="22"/>
          <w:szCs w:val="22"/>
        </w:rPr>
        <w:t>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277D61CD" w14:textId="77777777" w:rsidR="002B6C00" w:rsidRPr="009C1F33" w:rsidRDefault="002B6C00" w:rsidP="00397E63">
      <w:pPr>
        <w:widowControl w:val="0"/>
        <w:numPr>
          <w:ilvl w:val="0"/>
          <w:numId w:val="78"/>
        </w:numPr>
        <w:spacing w:after="120"/>
        <w:ind w:left="426" w:hanging="568"/>
        <w:jc w:val="both"/>
        <w:rPr>
          <w:rFonts w:ascii="Open Sans" w:hAnsi="Open Sans" w:cs="Open Sans"/>
          <w:sz w:val="22"/>
          <w:szCs w:val="22"/>
        </w:rPr>
      </w:pPr>
      <w:r w:rsidRPr="009C1F33">
        <w:rPr>
          <w:rFonts w:ascii="Open Sans" w:hAnsi="Open Sans" w:cs="Open Sans"/>
          <w:sz w:val="22"/>
          <w:szCs w:val="22"/>
        </w:rPr>
        <w:t xml:space="preserve">Wzajemne przekazywanie informacji o zdarzeniach wskazujących na prawdopodobieństwo zaistnienia naruszenia oraz o naruszeniach ochrony danych osobowych w zakresie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następuje w sposób określony w § 2</w:t>
      </w:r>
      <w:r w:rsidR="00C22AC0" w:rsidRPr="009C1F33">
        <w:rPr>
          <w:rFonts w:ascii="Open Sans" w:hAnsi="Open Sans" w:cs="Open Sans"/>
          <w:sz w:val="22"/>
          <w:szCs w:val="22"/>
        </w:rPr>
        <w:t>4</w:t>
      </w:r>
      <w:r w:rsidRPr="009C1F33">
        <w:rPr>
          <w:rFonts w:ascii="Open Sans" w:hAnsi="Open Sans" w:cs="Open Sans"/>
          <w:sz w:val="22"/>
          <w:szCs w:val="22"/>
        </w:rPr>
        <w:t xml:space="preserve"> ust. 3.</w:t>
      </w:r>
      <w:r w:rsidR="00397E63" w:rsidRPr="009C1F33">
        <w:rPr>
          <w:rFonts w:ascii="Open Sans" w:hAnsi="Open Sans" w:cs="Open Sans"/>
          <w:sz w:val="22"/>
          <w:szCs w:val="22"/>
        </w:rPr>
        <w:t xml:space="preserve"> Zgłoszenia dokonywane są do Inspektora Ochrony Danych lub innej osoby wyznaczonej do kontaktu w zakresie ochrony danych osobowych.</w:t>
      </w:r>
    </w:p>
    <w:p w14:paraId="101DABF3" w14:textId="5C93597A" w:rsidR="002B6C00" w:rsidRPr="009C1F33" w:rsidRDefault="002B6C00" w:rsidP="002B6C00">
      <w:pPr>
        <w:widowControl w:val="0"/>
        <w:numPr>
          <w:ilvl w:val="0"/>
          <w:numId w:val="78"/>
        </w:numPr>
        <w:spacing w:after="120"/>
        <w:ind w:left="426" w:hanging="568"/>
        <w:jc w:val="both"/>
        <w:rPr>
          <w:rFonts w:ascii="Open Sans" w:hAnsi="Open Sans" w:cs="Open Sans"/>
          <w:sz w:val="22"/>
          <w:szCs w:val="22"/>
        </w:rPr>
      </w:pPr>
      <w:r w:rsidRPr="009C1F33">
        <w:rPr>
          <w:rFonts w:ascii="Open Sans" w:hAnsi="Open Sans" w:cs="Open Sans"/>
          <w:sz w:val="22"/>
          <w:szCs w:val="22"/>
        </w:rPr>
        <w:t xml:space="preserve">Zdarzenia wskazujące na prawdopodobieństwo zaistnienia naruszenia oraz naruszenia ochrony danych osobowych w zakresie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które wystąpiły w CST2021, podlegają równoczesnemu zgłaszaniu do </w:t>
      </w:r>
      <w:r w:rsidR="005376E5" w:rsidRPr="009C1F33">
        <w:rPr>
          <w:rFonts w:ascii="Open Sans" w:hAnsi="Open Sans" w:cs="Open Sans"/>
          <w:sz w:val="22"/>
          <w:szCs w:val="22"/>
        </w:rPr>
        <w:t>S</w:t>
      </w:r>
      <w:r w:rsidRPr="009C1F33">
        <w:rPr>
          <w:rFonts w:ascii="Open Sans" w:hAnsi="Open Sans" w:cs="Open Sans"/>
          <w:sz w:val="22"/>
          <w:szCs w:val="22"/>
        </w:rPr>
        <w:t xml:space="preserve">ervice </w:t>
      </w:r>
      <w:proofErr w:type="spellStart"/>
      <w:r w:rsidR="005376E5" w:rsidRPr="009C1F33">
        <w:rPr>
          <w:rFonts w:ascii="Open Sans" w:hAnsi="Open Sans" w:cs="Open Sans"/>
          <w:sz w:val="22"/>
          <w:szCs w:val="22"/>
        </w:rPr>
        <w:t>D</w:t>
      </w:r>
      <w:r w:rsidRPr="009C1F33">
        <w:rPr>
          <w:rFonts w:ascii="Open Sans" w:hAnsi="Open Sans" w:cs="Open Sans"/>
          <w:sz w:val="22"/>
          <w:szCs w:val="22"/>
        </w:rPr>
        <w:t>esk</w:t>
      </w:r>
      <w:proofErr w:type="spellEnd"/>
      <w:r w:rsidRPr="009C1F33">
        <w:rPr>
          <w:rFonts w:ascii="Open Sans" w:hAnsi="Open Sans" w:cs="Open Sans"/>
          <w:sz w:val="22"/>
          <w:szCs w:val="22"/>
        </w:rPr>
        <w:t xml:space="preserve"> dla CST2021 (SD2020) oraz w sposób wskazany w ust. 9.</w:t>
      </w:r>
    </w:p>
    <w:p w14:paraId="5D5A3EC6" w14:textId="77777777" w:rsidR="002B6C00" w:rsidRPr="009C1F33" w:rsidRDefault="002B6C00" w:rsidP="002B6C00">
      <w:pPr>
        <w:widowControl w:val="0"/>
        <w:numPr>
          <w:ilvl w:val="0"/>
          <w:numId w:val="78"/>
        </w:numPr>
        <w:spacing w:after="120"/>
        <w:ind w:hanging="502"/>
        <w:jc w:val="both"/>
        <w:rPr>
          <w:rFonts w:ascii="Open Sans" w:hAnsi="Open Sans" w:cs="Open Sans"/>
          <w:sz w:val="22"/>
          <w:szCs w:val="22"/>
        </w:rPr>
      </w:pPr>
      <w:r w:rsidRPr="009C1F33">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33" w:name="_Hlk107992370"/>
      <w:r w:rsidRPr="009C1F33">
        <w:rPr>
          <w:rFonts w:ascii="Open Sans" w:hAnsi="Open Sans" w:cs="Open Sans"/>
          <w:sz w:val="22"/>
          <w:szCs w:val="22"/>
        </w:rPr>
        <w:t xml:space="preserve">i zgłasza, a także zawiadamia osoby, których dane dotyczą, </w:t>
      </w:r>
      <w:bookmarkEnd w:id="33"/>
      <w:r w:rsidRPr="009C1F33">
        <w:rPr>
          <w:rFonts w:ascii="Open Sans" w:hAnsi="Open Sans" w:cs="Open Sans"/>
          <w:sz w:val="22"/>
          <w:szCs w:val="22"/>
        </w:rPr>
        <w:t>zgodnie z własnymi regulacjami wewnętrznymi.</w:t>
      </w:r>
    </w:p>
    <w:p w14:paraId="6A27264B" w14:textId="1BDC9535" w:rsidR="002B6C00" w:rsidRPr="009C1F33" w:rsidRDefault="002B6C00" w:rsidP="002B6C00">
      <w:pPr>
        <w:widowControl w:val="0"/>
        <w:numPr>
          <w:ilvl w:val="0"/>
          <w:numId w:val="78"/>
        </w:numPr>
        <w:spacing w:after="120"/>
        <w:ind w:hanging="502"/>
        <w:jc w:val="both"/>
        <w:rPr>
          <w:rFonts w:ascii="Open Sans" w:hAnsi="Open Sans" w:cs="Open Sans"/>
          <w:sz w:val="22"/>
          <w:szCs w:val="22"/>
        </w:rPr>
      </w:pPr>
      <w:bookmarkStart w:id="34" w:name="_Hlk107992440"/>
      <w:r w:rsidRPr="009C1F33">
        <w:rPr>
          <w:rFonts w:ascii="Open Sans" w:hAnsi="Open Sans" w:cs="Open Sans"/>
          <w:sz w:val="22"/>
          <w:szCs w:val="22"/>
        </w:rPr>
        <w:t xml:space="preserve">Wzajemne informowanie, o którym mowa w ust. </w:t>
      </w:r>
      <w:r w:rsidR="00BA67E6" w:rsidRPr="009C1F33">
        <w:rPr>
          <w:rFonts w:ascii="Open Sans" w:hAnsi="Open Sans" w:cs="Open Sans"/>
          <w:sz w:val="22"/>
          <w:szCs w:val="22"/>
        </w:rPr>
        <w:t>8</w:t>
      </w:r>
      <w:r w:rsidRPr="009C1F33">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34"/>
    <w:p w14:paraId="7AF4E874" w14:textId="77777777" w:rsidR="002B6C00" w:rsidRPr="009C1F33" w:rsidRDefault="002B6C00" w:rsidP="002B6C00">
      <w:pPr>
        <w:widowControl w:val="0"/>
        <w:numPr>
          <w:ilvl w:val="0"/>
          <w:numId w:val="78"/>
        </w:numPr>
        <w:spacing w:after="120"/>
        <w:ind w:hanging="502"/>
        <w:jc w:val="both"/>
        <w:rPr>
          <w:rFonts w:ascii="Open Sans" w:hAnsi="Open Sans" w:cs="Open Sans"/>
          <w:sz w:val="22"/>
          <w:szCs w:val="22"/>
        </w:rPr>
      </w:pPr>
      <w:r w:rsidRPr="009C1F33">
        <w:rPr>
          <w:rFonts w:ascii="Open Sans" w:hAnsi="Open Sans" w:cs="Open Sans"/>
          <w:sz w:val="22"/>
          <w:szCs w:val="22"/>
        </w:rPr>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35" w:name="_Hlk107992490"/>
      <w:r w:rsidRPr="009C1F33">
        <w:rPr>
          <w:rFonts w:ascii="Open Sans" w:hAnsi="Open Sans" w:cs="Open Sans"/>
          <w:sz w:val="22"/>
          <w:szCs w:val="22"/>
        </w:rPr>
        <w:t xml:space="preserve">które mogą mieć negatywny wpływ na ich przetwarzanie </w:t>
      </w:r>
      <w:bookmarkEnd w:id="35"/>
      <w:r w:rsidRPr="009C1F33">
        <w:rPr>
          <w:rFonts w:ascii="Open Sans" w:hAnsi="Open Sans" w:cs="Open Sans"/>
          <w:sz w:val="22"/>
          <w:szCs w:val="22"/>
        </w:rPr>
        <w:t xml:space="preserve">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w:t>
      </w:r>
    </w:p>
    <w:p w14:paraId="2086A8D9" w14:textId="77777777" w:rsidR="002B6C00" w:rsidRPr="009C1F33" w:rsidRDefault="002B6C00" w:rsidP="002B6C00">
      <w:pPr>
        <w:widowControl w:val="0"/>
        <w:numPr>
          <w:ilvl w:val="2"/>
          <w:numId w:val="77"/>
        </w:numPr>
        <w:tabs>
          <w:tab w:val="left" w:pos="426"/>
        </w:tabs>
        <w:spacing w:after="120"/>
        <w:ind w:left="426" w:hanging="568"/>
        <w:jc w:val="both"/>
        <w:rPr>
          <w:rFonts w:ascii="Open Sans" w:hAnsi="Open Sans" w:cs="Open Sans"/>
          <w:sz w:val="22"/>
          <w:szCs w:val="22"/>
        </w:rPr>
      </w:pPr>
      <w:bookmarkStart w:id="36" w:name="_Hlk107992576"/>
      <w:r w:rsidRPr="009C1F33">
        <w:rPr>
          <w:rFonts w:ascii="Open Sans" w:hAnsi="Open Sans" w:cs="Open Sans"/>
          <w:sz w:val="22"/>
          <w:szCs w:val="22"/>
        </w:rPr>
        <w:t xml:space="preserve">Strony zobowiązują się do wzajemnego informowania, w sposób wskazany w ust. 9, o żądaniach realizacji praw osób, których dane dotyczą, dochodzonych zgodnie art. 15-22 </w:t>
      </w:r>
      <w:r w:rsidRPr="009C1F33">
        <w:rPr>
          <w:rFonts w:ascii="Open Sans" w:hAnsi="Open Sans" w:cs="Open Sans"/>
          <w:sz w:val="22"/>
          <w:szCs w:val="22"/>
        </w:rPr>
        <w:lastRenderedPageBreak/>
        <w:t xml:space="preserve">ogólnego rozporządzenia o ochronie danych – w szczególności w odniesieniu do danych osobowych umieszczonych w CST2021 – mających wpływ na przetwarzanie danych udostępnionych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w:t>
      </w:r>
      <w:proofErr w:type="spellStart"/>
      <w:r w:rsidRPr="009C1F33">
        <w:rPr>
          <w:rFonts w:ascii="Open Sans" w:hAnsi="Open Sans" w:cs="Open Sans"/>
          <w:sz w:val="22"/>
          <w:szCs w:val="22"/>
        </w:rPr>
        <w:t>FEnIKS</w:t>
      </w:r>
      <w:bookmarkEnd w:id="36"/>
      <w:proofErr w:type="spellEnd"/>
      <w:r w:rsidRPr="009C1F33">
        <w:rPr>
          <w:rFonts w:ascii="Open Sans" w:hAnsi="Open Sans" w:cs="Open Sans"/>
          <w:sz w:val="22"/>
          <w:szCs w:val="22"/>
        </w:rPr>
        <w:t>.</w:t>
      </w:r>
    </w:p>
    <w:p w14:paraId="6908464D"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7D7DDE06"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60BB7527"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5D96C595" w14:textId="65FDE2B4"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1F632D" w:rsidRPr="009C1F33">
        <w:rPr>
          <w:rFonts w:ascii="Open Sans" w:hAnsi="Open Sans" w:cs="Open Sans"/>
          <w:sz w:val="22"/>
          <w:szCs w:val="22"/>
        </w:rPr>
        <w:t>,</w:t>
      </w:r>
    </w:p>
    <w:p w14:paraId="78B4DC84" w14:textId="77777777"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1F632D" w:rsidRPr="009C1F33">
        <w:rPr>
          <w:rFonts w:ascii="Open Sans" w:hAnsi="Open Sans" w:cs="Open Sans"/>
          <w:sz w:val="22"/>
          <w:szCs w:val="22"/>
        </w:rPr>
        <w:t>,</w:t>
      </w:r>
    </w:p>
    <w:p w14:paraId="4D7CB641" w14:textId="7905B8C0"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t>wypełnia – albo w momencie zbierania danych osobowych (najpóźniej w chwili ich zebrania), albo bezpośrednio przed ich zebraniem</w:t>
      </w:r>
      <w:r w:rsidR="00397E63" w:rsidRPr="009C1F33">
        <w:rPr>
          <w:rStyle w:val="Odwoanieprzypisudolnego"/>
          <w:rFonts w:ascii="Open Sans" w:hAnsi="Open Sans" w:cs="Open Sans"/>
          <w:sz w:val="22"/>
          <w:szCs w:val="22"/>
        </w:rPr>
        <w:footnoteReference w:id="64"/>
      </w:r>
      <w:r w:rsidRPr="009C1F33">
        <w:rPr>
          <w:rFonts w:ascii="Open Sans" w:hAnsi="Open Sans" w:cs="Open Sans"/>
          <w:sz w:val="22"/>
          <w:szCs w:val="22"/>
        </w:rPr>
        <w:t xml:space="preserve"> – obowiązek informacyjny </w:t>
      </w:r>
      <w:r w:rsidR="00BD291D" w:rsidRPr="009C1F33">
        <w:rPr>
          <w:rFonts w:ascii="Open Sans" w:hAnsi="Open Sans" w:cs="Open Sans"/>
          <w:sz w:val="22"/>
          <w:szCs w:val="22"/>
        </w:rPr>
        <w:t xml:space="preserve">w imieniu własnym a także </w:t>
      </w:r>
      <w:r w:rsidRPr="009C1F33">
        <w:rPr>
          <w:rFonts w:ascii="Open Sans" w:hAnsi="Open Sans" w:cs="Open Sans"/>
          <w:sz w:val="22"/>
          <w:szCs w:val="22"/>
        </w:rPr>
        <w:t>w imieniu Instytucji Pośredniczącej oraz IZ wobec osób, których dane pozyskuje i udostępnia Instytucji Pośredniczącej oraz IZ. W</w:t>
      </w:r>
      <w:bookmarkStart w:id="39" w:name="_Hlk112069322"/>
      <w:r w:rsidRPr="009C1F33">
        <w:rPr>
          <w:rFonts w:ascii="Open Sans" w:hAnsi="Open Sans" w:cs="Open Sans"/>
          <w:sz w:val="22"/>
          <w:szCs w:val="22"/>
        </w:rPr>
        <w:t xml:space="preserve"> celu zrealizowania tego obowiązku Beneficjent może wykorzystać wzór klauzuli, która stanowi </w:t>
      </w:r>
      <w:r w:rsidRPr="009C1F33">
        <w:rPr>
          <w:rFonts w:ascii="Open Sans" w:hAnsi="Open Sans" w:cs="Open Sans"/>
          <w:b/>
          <w:bCs/>
          <w:sz w:val="22"/>
          <w:szCs w:val="22"/>
        </w:rPr>
        <w:t>załącznik nr 1</w:t>
      </w:r>
      <w:r w:rsidR="00C22AC0" w:rsidRPr="009C1F33">
        <w:rPr>
          <w:rFonts w:ascii="Open Sans" w:hAnsi="Open Sans" w:cs="Open Sans"/>
          <w:b/>
          <w:bCs/>
          <w:sz w:val="22"/>
          <w:szCs w:val="22"/>
        </w:rPr>
        <w:t>1</w:t>
      </w:r>
      <w:r w:rsidRPr="009C1F33">
        <w:rPr>
          <w:rFonts w:ascii="Open Sans" w:hAnsi="Open Sans" w:cs="Open Sans"/>
          <w:b/>
          <w:bCs/>
          <w:sz w:val="22"/>
          <w:szCs w:val="22"/>
        </w:rPr>
        <w:t xml:space="preserve"> </w:t>
      </w:r>
      <w:r w:rsidRPr="009C1F33">
        <w:rPr>
          <w:rFonts w:ascii="Open Sans" w:hAnsi="Open Sans" w:cs="Open Sans"/>
          <w:sz w:val="22"/>
          <w:szCs w:val="22"/>
        </w:rPr>
        <w:t xml:space="preserve">do Umowy lub własny, stosowany przez Beneficjenta, wzór klauzuli informacyjnej, o ile będzie on zawierał wszystkie elementy i informacje ujęte w załączniku o którym mowa powyżej. Ewentualne zmiany w </w:t>
      </w:r>
      <w:r w:rsidRPr="009C1F33">
        <w:rPr>
          <w:rFonts w:ascii="Open Sans" w:hAnsi="Open Sans" w:cs="Open Sans"/>
          <w:b/>
          <w:bCs/>
          <w:sz w:val="22"/>
          <w:szCs w:val="22"/>
        </w:rPr>
        <w:t>załączniku nr 1</w:t>
      </w:r>
      <w:r w:rsidR="008761EE" w:rsidRPr="009C1F33">
        <w:rPr>
          <w:rFonts w:ascii="Open Sans" w:hAnsi="Open Sans" w:cs="Open Sans"/>
          <w:b/>
          <w:bCs/>
          <w:sz w:val="22"/>
          <w:szCs w:val="22"/>
        </w:rPr>
        <w:t xml:space="preserve">1 </w:t>
      </w:r>
      <w:r w:rsidR="008761EE" w:rsidRPr="009C1F33">
        <w:rPr>
          <w:rFonts w:ascii="Open Sans" w:hAnsi="Open Sans" w:cs="Open Sans"/>
          <w:sz w:val="22"/>
          <w:szCs w:val="22"/>
        </w:rPr>
        <w:t>do Umowy</w:t>
      </w:r>
      <w:r w:rsidRPr="009C1F33">
        <w:rPr>
          <w:rFonts w:ascii="Open Sans" w:hAnsi="Open Sans" w:cs="Open Sans"/>
          <w:sz w:val="22"/>
          <w:szCs w:val="22"/>
        </w:rPr>
        <w:t xml:space="preserve"> będą uzgadniane przez Strony i IZ w trybie roboczym i nie wymagają zmiany Umowy a jedynie poinformowania Beneficjenta przez Instytucję Pośredniczącą o ich wprowadzeniu. Zmiana jest skuteczna z chwilą doręczenia informacji Beneficjentowi.</w:t>
      </w:r>
    </w:p>
    <w:bookmarkEnd w:id="39"/>
    <w:p w14:paraId="7F4DFD16" w14:textId="5794A813" w:rsidR="00DB7ED2" w:rsidRPr="009C1F33" w:rsidRDefault="00985AB0" w:rsidP="007F08AB">
      <w:pPr>
        <w:pStyle w:val="Tekstpodstawowy2"/>
        <w:spacing w:before="120" w:after="120"/>
        <w:ind w:left="360" w:hanging="360"/>
        <w:rPr>
          <w:rFonts w:ascii="Open Sans" w:hAnsi="Open Sans" w:cs="Open Sans"/>
          <w:sz w:val="22"/>
          <w:szCs w:val="22"/>
        </w:rPr>
      </w:pPr>
      <w:r w:rsidRPr="009C1F33">
        <w:rPr>
          <w:rFonts w:ascii="Open Sans" w:hAnsi="Open Sans" w:cs="Open Sans"/>
          <w:sz w:val="22"/>
          <w:szCs w:val="22"/>
          <w:lang w:eastAsia="ar-SA"/>
        </w:rPr>
        <w:t>18.</w:t>
      </w:r>
      <w:r w:rsidRPr="009C1F33">
        <w:rPr>
          <w:rFonts w:ascii="Open Sans" w:hAnsi="Open Sans" w:cs="Open Sans"/>
          <w:sz w:val="22"/>
          <w:szCs w:val="22"/>
          <w:lang w:eastAsia="ar-SA"/>
        </w:rPr>
        <w:tab/>
      </w:r>
      <w:r w:rsidR="002B6C00" w:rsidRPr="009C1F33">
        <w:rPr>
          <w:rFonts w:ascii="Open Sans" w:hAnsi="Open Sans" w:cs="Open Sans"/>
          <w:sz w:val="22"/>
          <w:szCs w:val="22"/>
          <w:lang w:eastAsia="ar-SA"/>
        </w:rPr>
        <w:t>Na żądanie Instytucji Pośredniczącej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CST2021.</w:t>
      </w:r>
    </w:p>
    <w:p w14:paraId="6DF32FF2" w14:textId="77777777" w:rsidR="00541B23" w:rsidRPr="009C1F33" w:rsidRDefault="00541B23" w:rsidP="00595F76">
      <w:pPr>
        <w:pStyle w:val="Tekstpodstawowy2"/>
        <w:spacing w:before="120" w:after="120"/>
        <w:rPr>
          <w:rFonts w:ascii="Open Sans" w:hAnsi="Open Sans" w:cs="Open Sans"/>
          <w:sz w:val="22"/>
          <w:szCs w:val="22"/>
        </w:rPr>
      </w:pPr>
    </w:p>
    <w:p w14:paraId="258359F7" w14:textId="77777777" w:rsidR="006905C6" w:rsidRPr="009C1F33" w:rsidRDefault="006905C6" w:rsidP="00595F76">
      <w:pPr>
        <w:pStyle w:val="Tekstpodstawowy2"/>
        <w:tabs>
          <w:tab w:val="left" w:pos="540"/>
        </w:tabs>
        <w:spacing w:before="120" w:after="120"/>
        <w:ind w:left="360"/>
        <w:jc w:val="center"/>
        <w:rPr>
          <w:rFonts w:ascii="Open Sans" w:hAnsi="Open Sans" w:cs="Open Sans"/>
          <w:b/>
          <w:sz w:val="22"/>
          <w:szCs w:val="22"/>
        </w:rPr>
      </w:pPr>
      <w:r w:rsidRPr="009C1F33">
        <w:rPr>
          <w:rFonts w:ascii="Open Sans" w:hAnsi="Open Sans" w:cs="Open Sans"/>
          <w:b/>
          <w:sz w:val="22"/>
          <w:szCs w:val="22"/>
        </w:rPr>
        <w:lastRenderedPageBreak/>
        <w:t>§ 2</w:t>
      </w:r>
      <w:r w:rsidR="001A2625" w:rsidRPr="009C1F33">
        <w:rPr>
          <w:rFonts w:ascii="Open Sans" w:hAnsi="Open Sans" w:cs="Open Sans"/>
          <w:b/>
          <w:sz w:val="22"/>
          <w:szCs w:val="22"/>
        </w:rPr>
        <w:t>2</w:t>
      </w:r>
      <w:r w:rsidRPr="009C1F33">
        <w:rPr>
          <w:rFonts w:ascii="Open Sans" w:hAnsi="Open Sans" w:cs="Open Sans"/>
          <w:b/>
          <w:sz w:val="22"/>
          <w:szCs w:val="22"/>
        </w:rPr>
        <w:t>.</w:t>
      </w:r>
    </w:p>
    <w:p w14:paraId="3B1F26BB" w14:textId="77777777" w:rsidR="006905C6" w:rsidRPr="009C1F33" w:rsidRDefault="006905C6" w:rsidP="00595F76">
      <w:pPr>
        <w:pStyle w:val="Tekstpodstawowy2"/>
        <w:tabs>
          <w:tab w:val="left" w:pos="540"/>
        </w:tabs>
        <w:spacing w:before="120" w:after="120"/>
        <w:ind w:left="360"/>
        <w:jc w:val="center"/>
        <w:rPr>
          <w:rFonts w:ascii="Open Sans" w:hAnsi="Open Sans" w:cs="Open Sans"/>
          <w:b/>
          <w:sz w:val="22"/>
          <w:szCs w:val="22"/>
        </w:rPr>
      </w:pPr>
      <w:r w:rsidRPr="009C1F33">
        <w:rPr>
          <w:rFonts w:ascii="Open Sans" w:hAnsi="Open Sans" w:cs="Open Sans"/>
          <w:b/>
          <w:sz w:val="22"/>
          <w:szCs w:val="22"/>
        </w:rPr>
        <w:t>Prawa autorskie</w:t>
      </w:r>
      <w:r w:rsidR="00C1519B" w:rsidRPr="009C1F33">
        <w:rPr>
          <w:rStyle w:val="Odwoanieprzypisudolnego"/>
          <w:rFonts w:ascii="Open Sans" w:hAnsi="Open Sans" w:cs="Open Sans"/>
          <w:b/>
          <w:sz w:val="22"/>
          <w:szCs w:val="22"/>
        </w:rPr>
        <w:footnoteReference w:id="65"/>
      </w:r>
    </w:p>
    <w:p w14:paraId="351DB125" w14:textId="77777777" w:rsidR="006905C6"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r w:rsidRPr="009C1F33">
        <w:rPr>
          <w:rFonts w:ascii="Open Sans" w:hAnsi="Open Sans" w:cs="Open Sans"/>
          <w:bCs/>
          <w:sz w:val="22"/>
          <w:szCs w:val="22"/>
        </w:rPr>
        <w:t>1</w:t>
      </w:r>
      <w:r w:rsidRPr="009C1F33">
        <w:rPr>
          <w:rFonts w:ascii="Open Sans" w:hAnsi="Open Sans" w:cs="Open Sans"/>
          <w:b/>
          <w:bCs/>
          <w:sz w:val="22"/>
          <w:szCs w:val="22"/>
        </w:rPr>
        <w:t>.</w:t>
      </w:r>
      <w:r w:rsidRPr="009C1F33">
        <w:rPr>
          <w:rFonts w:ascii="Open Sans" w:hAnsi="Open Sans" w:cs="Open Sans"/>
          <w:b/>
          <w:bCs/>
          <w:sz w:val="22"/>
          <w:szCs w:val="22"/>
        </w:rPr>
        <w:tab/>
      </w:r>
      <w:r w:rsidRPr="009C1F33">
        <w:rPr>
          <w:rFonts w:ascii="Open Sans" w:hAnsi="Open Sans" w:cs="Open Sans"/>
          <w:bCs/>
          <w:sz w:val="22"/>
          <w:szCs w:val="22"/>
        </w:rPr>
        <w:t xml:space="preserve">Beneficjent zobowiązuje się do zawarcia z </w:t>
      </w:r>
      <w:r w:rsidR="006E7B9A" w:rsidRPr="009C1F33">
        <w:rPr>
          <w:rFonts w:ascii="Open Sans" w:hAnsi="Open Sans" w:cs="Open Sans"/>
          <w:bCs/>
          <w:sz w:val="22"/>
          <w:szCs w:val="22"/>
        </w:rPr>
        <w:t>Instytucją Pośredniczącą</w:t>
      </w:r>
      <w:r w:rsidRPr="009C1F33">
        <w:rPr>
          <w:rFonts w:ascii="Open Sans" w:hAnsi="Open Sans" w:cs="Open Sans"/>
          <w:bCs/>
          <w:sz w:val="22"/>
          <w:szCs w:val="22"/>
        </w:rP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w:t>
      </w:r>
      <w:r w:rsidR="00294BC2" w:rsidRPr="009C1F33">
        <w:rPr>
          <w:rFonts w:ascii="Open Sans" w:hAnsi="Open Sans" w:cs="Open Sans"/>
          <w:bCs/>
          <w:sz w:val="22"/>
          <w:szCs w:val="22"/>
        </w:rPr>
        <w:t xml:space="preserve"> złożony w formie pisemnej.</w:t>
      </w:r>
      <w:r w:rsidRPr="009C1F33">
        <w:rPr>
          <w:rFonts w:ascii="Open Sans" w:hAnsi="Open Sans" w:cs="Open Sans"/>
          <w:bCs/>
          <w:sz w:val="22"/>
          <w:szCs w:val="22"/>
        </w:rPr>
        <w:t xml:space="preserve"> </w:t>
      </w:r>
    </w:p>
    <w:p w14:paraId="4F21B0C8" w14:textId="77777777" w:rsidR="003B68D8"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r w:rsidRPr="009C1F33">
        <w:rPr>
          <w:rFonts w:ascii="Open Sans" w:hAnsi="Open Sans" w:cs="Open Sans"/>
          <w:bCs/>
          <w:sz w:val="22"/>
          <w:szCs w:val="22"/>
        </w:rPr>
        <w:t>2.</w:t>
      </w:r>
      <w:r w:rsidRPr="009C1F33">
        <w:rPr>
          <w:rFonts w:ascii="Open Sans" w:hAnsi="Open Sans" w:cs="Open Sans"/>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5A87C86A" w14:textId="77777777" w:rsidR="006905C6"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p>
    <w:p w14:paraId="26206998"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 </w:t>
      </w:r>
      <w:r w:rsidR="006905C6" w:rsidRPr="009C1F33">
        <w:rPr>
          <w:rFonts w:ascii="Open Sans" w:hAnsi="Open Sans" w:cs="Open Sans"/>
          <w:b/>
          <w:bCs/>
          <w:sz w:val="22"/>
          <w:szCs w:val="22"/>
        </w:rPr>
        <w:t>2</w:t>
      </w:r>
      <w:r w:rsidR="00A75382" w:rsidRPr="009C1F33">
        <w:rPr>
          <w:rFonts w:ascii="Open Sans" w:hAnsi="Open Sans" w:cs="Open Sans"/>
          <w:b/>
          <w:bCs/>
          <w:sz w:val="22"/>
          <w:szCs w:val="22"/>
        </w:rPr>
        <w:t>3</w:t>
      </w:r>
      <w:r w:rsidRPr="009C1F33">
        <w:rPr>
          <w:rFonts w:ascii="Open Sans" w:hAnsi="Open Sans" w:cs="Open Sans"/>
          <w:b/>
          <w:bCs/>
          <w:sz w:val="22"/>
          <w:szCs w:val="22"/>
        </w:rPr>
        <w:t>.</w:t>
      </w:r>
    </w:p>
    <w:p w14:paraId="447FB2F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Rozwiązanie </w:t>
      </w:r>
      <w:r w:rsidR="007816F8" w:rsidRPr="009C1F33">
        <w:rPr>
          <w:rFonts w:ascii="Open Sans" w:hAnsi="Open Sans" w:cs="Open Sans"/>
          <w:b/>
          <w:bCs/>
          <w:sz w:val="22"/>
          <w:szCs w:val="22"/>
        </w:rPr>
        <w:t>U</w:t>
      </w:r>
      <w:r w:rsidRPr="009C1F33">
        <w:rPr>
          <w:rFonts w:ascii="Open Sans" w:hAnsi="Open Sans" w:cs="Open Sans"/>
          <w:b/>
          <w:bCs/>
          <w:sz w:val="22"/>
          <w:szCs w:val="22"/>
        </w:rPr>
        <w:t>mowy</w:t>
      </w:r>
    </w:p>
    <w:p w14:paraId="72010019" w14:textId="77777777" w:rsidR="00645E66" w:rsidRPr="009C1F33" w:rsidRDefault="00645E66"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 xml:space="preserve">Beneficjent może </w:t>
      </w:r>
      <w:r w:rsidR="00EB1EA2" w:rsidRPr="009C1F33">
        <w:rPr>
          <w:rFonts w:ascii="Open Sans" w:hAnsi="Open Sans" w:cs="Open Sans"/>
          <w:sz w:val="22"/>
          <w:szCs w:val="22"/>
        </w:rPr>
        <w:t>rozwiązać</w:t>
      </w:r>
      <w:r w:rsidRPr="009C1F33">
        <w:rPr>
          <w:rFonts w:ascii="Open Sans" w:hAnsi="Open Sans" w:cs="Open Sans"/>
          <w:sz w:val="22"/>
          <w:szCs w:val="22"/>
        </w:rPr>
        <w:t xml:space="preserve"> Umowę w formie pisemnej </w:t>
      </w:r>
      <w:r w:rsidR="009722E1" w:rsidRPr="009C1F33">
        <w:rPr>
          <w:rFonts w:ascii="Open Sans" w:hAnsi="Open Sans" w:cs="Open Sans"/>
          <w:sz w:val="22"/>
          <w:szCs w:val="22"/>
        </w:rPr>
        <w:t xml:space="preserve">lub elektronicznej </w:t>
      </w:r>
      <w:r w:rsidR="00294BC2" w:rsidRPr="009C1F33">
        <w:rPr>
          <w:rFonts w:ascii="Open Sans" w:hAnsi="Open Sans" w:cs="Open Sans"/>
          <w:sz w:val="22"/>
          <w:szCs w:val="22"/>
        </w:rPr>
        <w:t xml:space="preserve">pod rygorem nieważności </w:t>
      </w:r>
      <w:r w:rsidRPr="009C1F33">
        <w:rPr>
          <w:rFonts w:ascii="Open Sans" w:hAnsi="Open Sans" w:cs="Open Sans"/>
          <w:sz w:val="22"/>
          <w:szCs w:val="22"/>
        </w:rPr>
        <w:t>z zachowaniem 30-dniowego okresu wypowiedzenia.</w:t>
      </w:r>
    </w:p>
    <w:p w14:paraId="2B6DA789" w14:textId="7D00C9A6" w:rsidR="00D1488E" w:rsidRPr="009C1F33" w:rsidRDefault="00252309"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Instytucja Pośrednicząca</w:t>
      </w:r>
      <w:r w:rsidR="00D1488E" w:rsidRPr="009C1F33">
        <w:rPr>
          <w:rFonts w:ascii="Open Sans" w:hAnsi="Open Sans" w:cs="Open Sans"/>
          <w:sz w:val="22"/>
          <w:szCs w:val="22"/>
        </w:rPr>
        <w:t xml:space="preserve"> może rozwiązać Umowę</w:t>
      </w:r>
      <w:r w:rsidR="00F270D4" w:rsidRPr="009C1F33">
        <w:rPr>
          <w:rFonts w:ascii="Open Sans" w:hAnsi="Open Sans" w:cs="Open Sans"/>
          <w:sz w:val="22"/>
          <w:szCs w:val="22"/>
        </w:rPr>
        <w:t>, w formie pisemnej</w:t>
      </w:r>
      <w:r w:rsidR="00294BC2" w:rsidRPr="009C1F33">
        <w:rPr>
          <w:rFonts w:ascii="Open Sans" w:hAnsi="Open Sans" w:cs="Open Sans"/>
          <w:sz w:val="22"/>
          <w:szCs w:val="22"/>
        </w:rPr>
        <w:t xml:space="preserve"> </w:t>
      </w:r>
      <w:r w:rsidR="003175F1" w:rsidRPr="009C1F33">
        <w:rPr>
          <w:rFonts w:ascii="Open Sans" w:hAnsi="Open Sans" w:cs="Open Sans"/>
          <w:sz w:val="22"/>
          <w:szCs w:val="22"/>
        </w:rPr>
        <w:t xml:space="preserve">lub elektronicznej </w:t>
      </w:r>
      <w:r w:rsidR="00294BC2" w:rsidRPr="009C1F33">
        <w:rPr>
          <w:rFonts w:ascii="Open Sans" w:hAnsi="Open Sans" w:cs="Open Sans"/>
          <w:sz w:val="22"/>
          <w:szCs w:val="22"/>
        </w:rPr>
        <w:t>pod rygorem nieważności</w:t>
      </w:r>
      <w:r w:rsidR="00F270D4" w:rsidRPr="009C1F33">
        <w:rPr>
          <w:rFonts w:ascii="Open Sans" w:hAnsi="Open Sans" w:cs="Open Sans"/>
          <w:sz w:val="22"/>
          <w:szCs w:val="22"/>
        </w:rPr>
        <w:t xml:space="preserve">, </w:t>
      </w:r>
      <w:r w:rsidR="00D1488E" w:rsidRPr="009C1F33">
        <w:rPr>
          <w:rFonts w:ascii="Open Sans" w:hAnsi="Open Sans" w:cs="Open Sans"/>
          <w:sz w:val="22"/>
          <w:szCs w:val="22"/>
        </w:rPr>
        <w:t>ze skutkiem natychmiastowym w przypadku</w:t>
      </w:r>
      <w:r w:rsidR="00F270D4" w:rsidRPr="009C1F33">
        <w:rPr>
          <w:rFonts w:ascii="Open Sans" w:hAnsi="Open Sans" w:cs="Open Sans"/>
          <w:sz w:val="22"/>
          <w:szCs w:val="22"/>
        </w:rPr>
        <w:t xml:space="preserve"> </w:t>
      </w:r>
      <w:r w:rsidR="00294BC2" w:rsidRPr="009C1F33">
        <w:rPr>
          <w:rFonts w:ascii="Open Sans" w:hAnsi="Open Sans" w:cs="Open Sans"/>
          <w:sz w:val="22"/>
          <w:szCs w:val="22"/>
        </w:rPr>
        <w:t>złożenia przez</w:t>
      </w:r>
      <w:r w:rsidR="00F270D4" w:rsidRPr="009C1F33">
        <w:rPr>
          <w:rFonts w:ascii="Open Sans" w:hAnsi="Open Sans" w:cs="Open Sans"/>
          <w:sz w:val="22"/>
          <w:szCs w:val="22"/>
        </w:rPr>
        <w:t xml:space="preserve"> Beneficjenta </w:t>
      </w:r>
      <w:r w:rsidR="00D1488E" w:rsidRPr="009C1F33">
        <w:rPr>
          <w:rFonts w:ascii="Open Sans" w:hAnsi="Open Sans" w:cs="Open Sans"/>
          <w:sz w:val="22"/>
          <w:szCs w:val="22"/>
        </w:rPr>
        <w:t xml:space="preserve">dokumentów, wykazujących znamiona poświadczenia nieprawdy w celu uzyskania dofinansowania lub podania nieprawdziwych informacji we wniosku o dofinansowanie. </w:t>
      </w:r>
    </w:p>
    <w:p w14:paraId="28C0EE57" w14:textId="77777777" w:rsidR="000461F1" w:rsidRPr="009C1F33" w:rsidRDefault="00CD203F"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w przypadku istotnych naruszeń postanowień Umowy przez Beneficjenta może rozwiązać z nim Umowę ze skutkiem natychmiastowym. Rozwiązanie Umowy następuje w formie pisemnej </w:t>
      </w:r>
      <w:r w:rsidR="001F492B" w:rsidRPr="009C1F33">
        <w:rPr>
          <w:rFonts w:ascii="Open Sans" w:hAnsi="Open Sans" w:cs="Open Sans"/>
          <w:sz w:val="22"/>
          <w:szCs w:val="22"/>
        </w:rPr>
        <w:t xml:space="preserve">lub elektronicznej </w:t>
      </w:r>
      <w:r w:rsidRPr="009C1F33">
        <w:rPr>
          <w:rFonts w:ascii="Open Sans" w:hAnsi="Open Sans" w:cs="Open Sans"/>
          <w:sz w:val="22"/>
          <w:szCs w:val="22"/>
        </w:rPr>
        <w:t>pod rygorem nieważności. Za istotne naruszenia Umowy przyjmuje się w szczególności:</w:t>
      </w:r>
    </w:p>
    <w:p w14:paraId="0C844298" w14:textId="77777777" w:rsidR="000461F1" w:rsidRPr="009C1F33" w:rsidRDefault="000461F1"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opóźni</w:t>
      </w:r>
      <w:r w:rsidR="00CD203F" w:rsidRPr="009C1F33">
        <w:rPr>
          <w:rFonts w:ascii="Open Sans" w:hAnsi="Open Sans" w:cs="Open Sans"/>
          <w:sz w:val="22"/>
          <w:szCs w:val="22"/>
        </w:rPr>
        <w:t>enie</w:t>
      </w:r>
      <w:r w:rsidRPr="009C1F33">
        <w:rPr>
          <w:rFonts w:ascii="Open Sans" w:hAnsi="Open Sans" w:cs="Open Sans"/>
          <w:sz w:val="22"/>
          <w:szCs w:val="22"/>
        </w:rPr>
        <w:t xml:space="preserve"> w realizacji Projektu w stosunku do Harmonogramu Projektu o okres dłuższy niż 6 miesięcy albo gdy inne okoliczności czynią zasadnym przypuszczenie, że </w:t>
      </w:r>
      <w:r w:rsidR="00BA51FD" w:rsidRPr="009C1F33">
        <w:rPr>
          <w:rFonts w:ascii="Open Sans" w:hAnsi="Open Sans" w:cs="Open Sans"/>
          <w:sz w:val="22"/>
          <w:szCs w:val="22"/>
        </w:rPr>
        <w:t>zakończenie realizacji zakresu rzeczowego</w:t>
      </w:r>
      <w:r w:rsidRPr="009C1F33">
        <w:rPr>
          <w:rFonts w:ascii="Open Sans" w:hAnsi="Open Sans" w:cs="Open Sans"/>
          <w:sz w:val="22"/>
          <w:szCs w:val="22"/>
        </w:rPr>
        <w:t xml:space="preserve"> Projektu nie nastąpi w terminie wynikającym z Harmonogramu Projektu</w:t>
      </w:r>
      <w:r w:rsidR="00AC7477" w:rsidRPr="009C1F33">
        <w:rPr>
          <w:rFonts w:ascii="Open Sans" w:hAnsi="Open Sans" w:cs="Open Sans"/>
          <w:sz w:val="22"/>
          <w:szCs w:val="22"/>
        </w:rPr>
        <w:t>,</w:t>
      </w:r>
    </w:p>
    <w:p w14:paraId="48FB8388" w14:textId="2244E2F6" w:rsidR="00D1488E" w:rsidRPr="009C1F33" w:rsidRDefault="000461F1"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niestos</w:t>
      </w:r>
      <w:r w:rsidR="00CD203F" w:rsidRPr="009C1F33">
        <w:rPr>
          <w:rFonts w:ascii="Open Sans" w:hAnsi="Open Sans" w:cs="Open Sans"/>
          <w:sz w:val="22"/>
          <w:szCs w:val="22"/>
        </w:rPr>
        <w:t>owanie</w:t>
      </w:r>
      <w:r w:rsidRPr="009C1F33">
        <w:rPr>
          <w:rFonts w:ascii="Open Sans" w:hAnsi="Open Sans" w:cs="Open Sans"/>
          <w:sz w:val="22"/>
          <w:szCs w:val="22"/>
        </w:rPr>
        <w:t xml:space="preserve"> się do zaleceń lub rek</w:t>
      </w:r>
      <w:r w:rsidR="00F302FE" w:rsidRPr="009C1F33">
        <w:rPr>
          <w:rFonts w:ascii="Open Sans" w:hAnsi="Open Sans" w:cs="Open Sans"/>
          <w:sz w:val="22"/>
          <w:szCs w:val="22"/>
        </w:rPr>
        <w:t xml:space="preserve">omendacji </w:t>
      </w:r>
      <w:r w:rsidR="003C34B0" w:rsidRPr="009C1F33">
        <w:rPr>
          <w:rFonts w:ascii="Open Sans" w:hAnsi="Open Sans" w:cs="Open Sans"/>
          <w:sz w:val="22"/>
          <w:szCs w:val="22"/>
        </w:rPr>
        <w:t>podmiotów</w:t>
      </w:r>
      <w:r w:rsidR="00F72425" w:rsidRPr="009C1F33">
        <w:rPr>
          <w:rFonts w:ascii="Open Sans" w:hAnsi="Open Sans" w:cs="Open Sans"/>
          <w:sz w:val="22"/>
          <w:szCs w:val="22"/>
        </w:rPr>
        <w:t>,</w:t>
      </w:r>
      <w:r w:rsidR="00F302FE" w:rsidRPr="009C1F33">
        <w:rPr>
          <w:rFonts w:ascii="Open Sans" w:hAnsi="Open Sans" w:cs="Open Sans"/>
          <w:sz w:val="22"/>
          <w:szCs w:val="22"/>
        </w:rPr>
        <w:t xml:space="preserve"> o których mowa w §1</w:t>
      </w:r>
      <w:r w:rsidR="00A177FC" w:rsidRPr="009C1F33">
        <w:rPr>
          <w:rFonts w:ascii="Open Sans" w:hAnsi="Open Sans" w:cs="Open Sans"/>
          <w:sz w:val="22"/>
          <w:szCs w:val="22"/>
        </w:rPr>
        <w:t>6</w:t>
      </w:r>
      <w:r w:rsidR="00F302FE" w:rsidRPr="009C1F33">
        <w:rPr>
          <w:rFonts w:ascii="Open Sans" w:hAnsi="Open Sans" w:cs="Open Sans"/>
          <w:sz w:val="22"/>
          <w:szCs w:val="22"/>
        </w:rPr>
        <w:t xml:space="preserve"> ust. 1</w:t>
      </w:r>
      <w:r w:rsidR="00AC7477" w:rsidRPr="009C1F33">
        <w:rPr>
          <w:rFonts w:ascii="Open Sans" w:hAnsi="Open Sans" w:cs="Open Sans"/>
          <w:sz w:val="22"/>
          <w:szCs w:val="22"/>
        </w:rPr>
        <w:t>,</w:t>
      </w:r>
    </w:p>
    <w:p w14:paraId="73F1C8BA" w14:textId="77777777" w:rsidR="00D1488E" w:rsidRPr="009C1F33" w:rsidRDefault="00D1488E"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złoż</w:t>
      </w:r>
      <w:r w:rsidR="00CD203F" w:rsidRPr="009C1F33">
        <w:rPr>
          <w:rFonts w:ascii="Open Sans" w:hAnsi="Open Sans" w:cs="Open Sans"/>
          <w:sz w:val="22"/>
          <w:szCs w:val="22"/>
        </w:rPr>
        <w:t>enie</w:t>
      </w:r>
      <w:r w:rsidRPr="009C1F33">
        <w:rPr>
          <w:rFonts w:ascii="Open Sans" w:hAnsi="Open Sans" w:cs="Open Sans"/>
          <w:sz w:val="22"/>
          <w:szCs w:val="22"/>
        </w:rPr>
        <w:t xml:space="preserve"> dokument</w:t>
      </w:r>
      <w:r w:rsidR="00CD203F" w:rsidRPr="009C1F33">
        <w:rPr>
          <w:rFonts w:ascii="Open Sans" w:hAnsi="Open Sans" w:cs="Open Sans"/>
          <w:sz w:val="22"/>
          <w:szCs w:val="22"/>
        </w:rPr>
        <w:t>ów</w:t>
      </w:r>
      <w:r w:rsidRPr="009C1F33">
        <w:rPr>
          <w:rFonts w:ascii="Open Sans" w:hAnsi="Open Sans" w:cs="Open Sans"/>
          <w:sz w:val="22"/>
          <w:szCs w:val="22"/>
        </w:rPr>
        <w:t xml:space="preserve"> wykazując</w:t>
      </w:r>
      <w:r w:rsidR="00CD203F" w:rsidRPr="009C1F33">
        <w:rPr>
          <w:rFonts w:ascii="Open Sans" w:hAnsi="Open Sans" w:cs="Open Sans"/>
          <w:sz w:val="22"/>
          <w:szCs w:val="22"/>
        </w:rPr>
        <w:t>ych</w:t>
      </w:r>
      <w:r w:rsidRPr="009C1F33">
        <w:rPr>
          <w:rFonts w:ascii="Open Sans" w:hAnsi="Open Sans" w:cs="Open Sans"/>
          <w:sz w:val="22"/>
          <w:szCs w:val="22"/>
        </w:rPr>
        <w:t xml:space="preserve"> znamiona poświadczenia nieprawdy na etapie realizacji Projektu</w:t>
      </w:r>
      <w:r w:rsidR="00AC7477" w:rsidRPr="009C1F33">
        <w:rPr>
          <w:rFonts w:ascii="Open Sans" w:hAnsi="Open Sans" w:cs="Open Sans"/>
          <w:sz w:val="22"/>
          <w:szCs w:val="22"/>
        </w:rPr>
        <w:t>,</w:t>
      </w:r>
    </w:p>
    <w:p w14:paraId="1DAE7CFC" w14:textId="77777777" w:rsidR="00277F73" w:rsidRPr="009C1F33" w:rsidRDefault="00D1488E"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wykorzysta</w:t>
      </w:r>
      <w:r w:rsidR="00CD203F" w:rsidRPr="009C1F33">
        <w:rPr>
          <w:rFonts w:ascii="Open Sans" w:hAnsi="Open Sans" w:cs="Open Sans"/>
          <w:sz w:val="22"/>
          <w:szCs w:val="22"/>
        </w:rPr>
        <w:t>nie</w:t>
      </w:r>
      <w:r w:rsidRPr="009C1F33">
        <w:rPr>
          <w:rFonts w:ascii="Open Sans" w:hAnsi="Open Sans" w:cs="Open Sans"/>
          <w:sz w:val="22"/>
          <w:szCs w:val="22"/>
        </w:rPr>
        <w:t xml:space="preserve"> w całości lub w części przekazan</w:t>
      </w:r>
      <w:r w:rsidR="00CD203F" w:rsidRPr="009C1F33">
        <w:rPr>
          <w:rFonts w:ascii="Open Sans" w:hAnsi="Open Sans" w:cs="Open Sans"/>
          <w:sz w:val="22"/>
          <w:szCs w:val="22"/>
        </w:rPr>
        <w:t>ych</w:t>
      </w:r>
      <w:r w:rsidRPr="009C1F33">
        <w:rPr>
          <w:rFonts w:ascii="Open Sans" w:hAnsi="Open Sans" w:cs="Open Sans"/>
          <w:sz w:val="22"/>
          <w:szCs w:val="22"/>
        </w:rPr>
        <w:t xml:space="preserve"> środk</w:t>
      </w:r>
      <w:r w:rsidR="00CD203F" w:rsidRPr="009C1F33">
        <w:rPr>
          <w:rFonts w:ascii="Open Sans" w:hAnsi="Open Sans" w:cs="Open Sans"/>
          <w:sz w:val="22"/>
          <w:szCs w:val="22"/>
        </w:rPr>
        <w:t>ów</w:t>
      </w:r>
      <w:r w:rsidRPr="009C1F33">
        <w:rPr>
          <w:rFonts w:ascii="Open Sans" w:hAnsi="Open Sans" w:cs="Open Sans"/>
          <w:sz w:val="22"/>
          <w:szCs w:val="22"/>
        </w:rPr>
        <w:t xml:space="preserve"> na cel inny niż określony w Projekcie lub niezgodnie z Umową</w:t>
      </w:r>
      <w:r w:rsidR="00AC7477" w:rsidRPr="009C1F33">
        <w:rPr>
          <w:rFonts w:ascii="Open Sans" w:hAnsi="Open Sans" w:cs="Open Sans"/>
          <w:sz w:val="22"/>
          <w:szCs w:val="22"/>
        </w:rPr>
        <w:t>,</w:t>
      </w:r>
    </w:p>
    <w:p w14:paraId="49FD9B4D" w14:textId="77777777" w:rsidR="00753F25" w:rsidRPr="009C1F33" w:rsidRDefault="00294BC2"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zaistni</w:t>
      </w:r>
      <w:r w:rsidR="00CD203F" w:rsidRPr="009C1F33">
        <w:rPr>
          <w:rFonts w:ascii="Open Sans" w:hAnsi="Open Sans" w:cs="Open Sans"/>
          <w:sz w:val="22"/>
          <w:szCs w:val="22"/>
        </w:rPr>
        <w:t>enie</w:t>
      </w:r>
      <w:r w:rsidRPr="009C1F33">
        <w:rPr>
          <w:rFonts w:ascii="Open Sans" w:hAnsi="Open Sans" w:cs="Open Sans"/>
          <w:sz w:val="22"/>
          <w:szCs w:val="22"/>
        </w:rPr>
        <w:t xml:space="preserve"> nadużyci</w:t>
      </w:r>
      <w:r w:rsidR="00CD203F" w:rsidRPr="009C1F33">
        <w:rPr>
          <w:rFonts w:ascii="Open Sans" w:hAnsi="Open Sans" w:cs="Open Sans"/>
          <w:sz w:val="22"/>
          <w:szCs w:val="22"/>
        </w:rPr>
        <w:t>a</w:t>
      </w:r>
      <w:r w:rsidRPr="009C1F33">
        <w:rPr>
          <w:rFonts w:ascii="Open Sans" w:hAnsi="Open Sans" w:cs="Open Sans"/>
          <w:sz w:val="22"/>
          <w:szCs w:val="22"/>
        </w:rPr>
        <w:t xml:space="preserve"> finansowe</w:t>
      </w:r>
      <w:r w:rsidR="00CD203F" w:rsidRPr="009C1F33">
        <w:rPr>
          <w:rFonts w:ascii="Open Sans" w:hAnsi="Open Sans" w:cs="Open Sans"/>
          <w:sz w:val="22"/>
          <w:szCs w:val="22"/>
        </w:rPr>
        <w:t>go</w:t>
      </w:r>
      <w:r w:rsidRPr="009C1F33">
        <w:rPr>
          <w:rFonts w:ascii="Open Sans" w:hAnsi="Open Sans" w:cs="Open Sans"/>
          <w:sz w:val="22"/>
          <w:szCs w:val="22"/>
        </w:rPr>
        <w:t xml:space="preserve"> lub podejrzenie jego wystąpienia </w:t>
      </w:r>
      <w:r w:rsidR="00B239E6" w:rsidRPr="009C1F33">
        <w:rPr>
          <w:rFonts w:ascii="Open Sans" w:hAnsi="Open Sans" w:cs="Open Sans"/>
          <w:sz w:val="22"/>
          <w:szCs w:val="22"/>
        </w:rPr>
        <w:t xml:space="preserve">w szczególności w związku z </w:t>
      </w:r>
      <w:r w:rsidRPr="009C1F33">
        <w:rPr>
          <w:rFonts w:ascii="Open Sans" w:hAnsi="Open Sans" w:cs="Open Sans"/>
          <w:sz w:val="22"/>
          <w:szCs w:val="22"/>
        </w:rPr>
        <w:t>przygotowaniem, wyborem lub realizacją Projektu</w:t>
      </w:r>
      <w:r w:rsidR="00AC7477" w:rsidRPr="009C1F33">
        <w:rPr>
          <w:rFonts w:ascii="Open Sans" w:hAnsi="Open Sans" w:cs="Open Sans"/>
          <w:sz w:val="22"/>
          <w:szCs w:val="22"/>
        </w:rPr>
        <w:t>,</w:t>
      </w:r>
    </w:p>
    <w:p w14:paraId="213BA4F4" w14:textId="77777777" w:rsidR="00AC7477" w:rsidRPr="009C1F33" w:rsidRDefault="003F625B"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p>
    <w:p w14:paraId="0833DF2A" w14:textId="77777777" w:rsidR="00F6330C" w:rsidRPr="009C1F33" w:rsidRDefault="002D30AF"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lastRenderedPageBreak/>
        <w:t>W przypadkach rozwiązania Umowy w tryb</w:t>
      </w:r>
      <w:r w:rsidR="003712CD" w:rsidRPr="009C1F33">
        <w:rPr>
          <w:rFonts w:ascii="Open Sans" w:hAnsi="Open Sans" w:cs="Open Sans"/>
          <w:sz w:val="22"/>
          <w:szCs w:val="22"/>
        </w:rPr>
        <w:t>ie</w:t>
      </w:r>
      <w:r w:rsidRPr="009C1F33">
        <w:rPr>
          <w:rFonts w:ascii="Open Sans" w:hAnsi="Open Sans" w:cs="Open Sans"/>
          <w:sz w:val="22"/>
          <w:szCs w:val="22"/>
        </w:rPr>
        <w:t>, o który</w:t>
      </w:r>
      <w:r w:rsidR="003712CD" w:rsidRPr="009C1F33">
        <w:rPr>
          <w:rFonts w:ascii="Open Sans" w:hAnsi="Open Sans" w:cs="Open Sans"/>
          <w:sz w:val="22"/>
          <w:szCs w:val="22"/>
        </w:rPr>
        <w:t>m</w:t>
      </w:r>
      <w:r w:rsidRPr="009C1F33">
        <w:rPr>
          <w:rFonts w:ascii="Open Sans" w:hAnsi="Open Sans" w:cs="Open Sans"/>
          <w:sz w:val="22"/>
          <w:szCs w:val="22"/>
        </w:rPr>
        <w:t xml:space="preserve"> mowa w ust. 1 </w:t>
      </w:r>
      <w:r w:rsidR="00387215" w:rsidRPr="009C1F33">
        <w:rPr>
          <w:rFonts w:ascii="Open Sans" w:hAnsi="Open Sans" w:cs="Open Sans"/>
          <w:sz w:val="22"/>
          <w:szCs w:val="22"/>
        </w:rPr>
        <w:t>–</w:t>
      </w:r>
      <w:r w:rsidRPr="009C1F33">
        <w:rPr>
          <w:rFonts w:ascii="Open Sans" w:hAnsi="Open Sans" w:cs="Open Sans"/>
          <w:sz w:val="22"/>
          <w:szCs w:val="22"/>
        </w:rPr>
        <w:t xml:space="preserve"> </w:t>
      </w:r>
      <w:r w:rsidR="00376342" w:rsidRPr="009C1F33">
        <w:rPr>
          <w:rFonts w:ascii="Open Sans" w:hAnsi="Open Sans" w:cs="Open Sans"/>
          <w:sz w:val="22"/>
          <w:szCs w:val="22"/>
        </w:rPr>
        <w:t>3</w:t>
      </w:r>
      <w:r w:rsidRPr="009C1F33">
        <w:rPr>
          <w:rFonts w:ascii="Open Sans" w:hAnsi="Open Sans" w:cs="Open Sans"/>
          <w:sz w:val="22"/>
          <w:szCs w:val="22"/>
        </w:rPr>
        <w:t xml:space="preserve">, </w:t>
      </w:r>
      <w:r w:rsidR="00146FC3" w:rsidRPr="009C1F33">
        <w:rPr>
          <w:rFonts w:ascii="Open Sans" w:hAnsi="Open Sans" w:cs="Open Sans"/>
          <w:sz w:val="22"/>
          <w:szCs w:val="22"/>
        </w:rPr>
        <w:t>Instytucja Pośrednicząca</w:t>
      </w:r>
      <w:r w:rsidRPr="009C1F33">
        <w:rPr>
          <w:rFonts w:ascii="Open Sans" w:hAnsi="Open Sans" w:cs="Open Sans"/>
          <w:sz w:val="22"/>
          <w:szCs w:val="22"/>
        </w:rPr>
        <w:t xml:space="preserve"> </w:t>
      </w:r>
      <w:r w:rsidR="00AF498F" w:rsidRPr="009C1F33">
        <w:rPr>
          <w:rFonts w:ascii="Open Sans" w:hAnsi="Open Sans" w:cs="Open Sans"/>
          <w:sz w:val="22"/>
          <w:szCs w:val="22"/>
        </w:rPr>
        <w:t xml:space="preserve">informuje niezwłocznie </w:t>
      </w:r>
      <w:r w:rsidRPr="009C1F33">
        <w:rPr>
          <w:rFonts w:ascii="Open Sans" w:hAnsi="Open Sans" w:cs="Open Sans"/>
          <w:sz w:val="22"/>
          <w:szCs w:val="22"/>
        </w:rPr>
        <w:t>odpowiedniego dysponenta środków o</w:t>
      </w:r>
      <w:r w:rsidR="00D2205C" w:rsidRPr="009C1F33">
        <w:rPr>
          <w:rFonts w:ascii="Open Sans" w:hAnsi="Open Sans" w:cs="Open Sans"/>
          <w:sz w:val="22"/>
          <w:szCs w:val="22"/>
        </w:rPr>
        <w:t xml:space="preserve"> rozwiązaniu Umowy</w:t>
      </w:r>
      <w:r w:rsidR="0071267D" w:rsidRPr="009C1F33">
        <w:rPr>
          <w:rFonts w:ascii="Open Sans" w:hAnsi="Open Sans" w:cs="Open Sans"/>
          <w:sz w:val="22"/>
          <w:szCs w:val="22"/>
        </w:rPr>
        <w:t>.</w:t>
      </w:r>
      <w:r w:rsidR="00D2205C" w:rsidRPr="009C1F33">
        <w:rPr>
          <w:rFonts w:ascii="Open Sans" w:hAnsi="Open Sans" w:cs="Open Sans"/>
          <w:sz w:val="22"/>
          <w:szCs w:val="22"/>
        </w:rPr>
        <w:t xml:space="preserve"> </w:t>
      </w:r>
    </w:p>
    <w:p w14:paraId="4904FC6A" w14:textId="77777777" w:rsidR="000461F1" w:rsidRPr="009C1F33" w:rsidRDefault="00DB7ED2"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 xml:space="preserve">W razie rozwiązania Umowy w przypadkach, o których mowa w ust. 2 </w:t>
      </w:r>
      <w:r w:rsidR="00387215" w:rsidRPr="009C1F33">
        <w:rPr>
          <w:rFonts w:ascii="Open Sans" w:hAnsi="Open Sans" w:cs="Open Sans"/>
          <w:sz w:val="22"/>
          <w:szCs w:val="22"/>
        </w:rPr>
        <w:t xml:space="preserve">– </w:t>
      </w:r>
      <w:r w:rsidRPr="009C1F33">
        <w:rPr>
          <w:rFonts w:ascii="Open Sans" w:hAnsi="Open Sans" w:cs="Open Sans"/>
          <w:sz w:val="22"/>
          <w:szCs w:val="22"/>
        </w:rPr>
        <w:t>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14:paraId="5F544426" w14:textId="77777777" w:rsidR="000461F1" w:rsidRPr="009C1F33" w:rsidRDefault="000461F1"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Umowa może zostać rozwiązana z</w:t>
      </w:r>
      <w:r w:rsidR="007A1E7B" w:rsidRPr="009C1F33">
        <w:rPr>
          <w:rFonts w:ascii="Open Sans" w:hAnsi="Open Sans" w:cs="Open Sans"/>
          <w:sz w:val="22"/>
          <w:szCs w:val="22"/>
        </w:rPr>
        <w:t>a porozumieniem S</w:t>
      </w:r>
      <w:r w:rsidRPr="009C1F33">
        <w:rPr>
          <w:rFonts w:ascii="Open Sans" w:hAnsi="Open Sans" w:cs="Open Sans"/>
          <w:sz w:val="22"/>
          <w:szCs w:val="22"/>
        </w:rPr>
        <w:t>tron</w:t>
      </w:r>
      <w:r w:rsidR="00294BC2" w:rsidRPr="009C1F33">
        <w:rPr>
          <w:rFonts w:ascii="Open Sans" w:hAnsi="Open Sans" w:cs="Open Sans"/>
          <w:sz w:val="22"/>
          <w:szCs w:val="22"/>
        </w:rPr>
        <w:t xml:space="preserve"> w formie pisemnej </w:t>
      </w:r>
      <w:r w:rsidR="009722E1" w:rsidRPr="009C1F33">
        <w:rPr>
          <w:rFonts w:ascii="Open Sans" w:hAnsi="Open Sans" w:cs="Open Sans"/>
          <w:sz w:val="22"/>
          <w:szCs w:val="22"/>
        </w:rPr>
        <w:t xml:space="preserve">lub elektronicznej </w:t>
      </w:r>
      <w:r w:rsidR="00294BC2" w:rsidRPr="009C1F33">
        <w:rPr>
          <w:rFonts w:ascii="Open Sans" w:hAnsi="Open Sans" w:cs="Open Sans"/>
          <w:sz w:val="22"/>
          <w:szCs w:val="22"/>
        </w:rPr>
        <w:t>pod rygorem nieważności.</w:t>
      </w:r>
      <w:r w:rsidRPr="009C1F33">
        <w:rPr>
          <w:rFonts w:ascii="Open Sans" w:hAnsi="Open Sans" w:cs="Open Sans"/>
          <w:sz w:val="22"/>
          <w:szCs w:val="22"/>
        </w:rPr>
        <w:t xml:space="preserve"> </w:t>
      </w:r>
    </w:p>
    <w:p w14:paraId="3EC7573F" w14:textId="77777777" w:rsidR="000461F1" w:rsidRPr="009C1F33" w:rsidRDefault="000461F1"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Umowa wygasa w przypa</w:t>
      </w:r>
      <w:r w:rsidR="00A63BDD" w:rsidRPr="009C1F33">
        <w:rPr>
          <w:rFonts w:ascii="Open Sans" w:hAnsi="Open Sans" w:cs="Open Sans"/>
          <w:sz w:val="22"/>
          <w:szCs w:val="22"/>
        </w:rPr>
        <w:t>dku wykonania przez S</w:t>
      </w:r>
      <w:r w:rsidRPr="009C1F33">
        <w:rPr>
          <w:rFonts w:ascii="Open Sans" w:hAnsi="Open Sans" w:cs="Open Sans"/>
          <w:sz w:val="22"/>
          <w:szCs w:val="22"/>
        </w:rPr>
        <w:t>trony wszelkich wynikających z niej zobowiązań.</w:t>
      </w:r>
    </w:p>
    <w:p w14:paraId="006AE5E1" w14:textId="77777777" w:rsidR="000461F1" w:rsidRPr="009C1F33" w:rsidRDefault="000461F1" w:rsidP="00595F76">
      <w:pPr>
        <w:tabs>
          <w:tab w:val="num" w:pos="360"/>
        </w:tabs>
        <w:autoSpaceDE w:val="0"/>
        <w:autoSpaceDN w:val="0"/>
        <w:adjustRightInd w:val="0"/>
        <w:spacing w:before="120" w:after="120"/>
        <w:jc w:val="both"/>
        <w:rPr>
          <w:rFonts w:ascii="Open Sans" w:hAnsi="Open Sans" w:cs="Open Sans"/>
          <w:sz w:val="22"/>
          <w:szCs w:val="22"/>
        </w:rPr>
      </w:pPr>
    </w:p>
    <w:p w14:paraId="2001A1FC" w14:textId="77777777" w:rsidR="004548AC" w:rsidRPr="009C1F33" w:rsidRDefault="004548AC"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2</w:t>
      </w:r>
      <w:r w:rsidR="00356330" w:rsidRPr="009C1F33">
        <w:rPr>
          <w:rFonts w:ascii="Open Sans" w:hAnsi="Open Sans" w:cs="Open Sans"/>
          <w:b/>
          <w:bCs/>
          <w:sz w:val="22"/>
          <w:szCs w:val="22"/>
        </w:rPr>
        <w:t>4</w:t>
      </w:r>
      <w:r w:rsidRPr="009C1F33">
        <w:rPr>
          <w:rFonts w:ascii="Open Sans" w:hAnsi="Open Sans" w:cs="Open Sans"/>
          <w:b/>
          <w:bCs/>
          <w:sz w:val="22"/>
          <w:szCs w:val="22"/>
        </w:rPr>
        <w:t>.</w:t>
      </w:r>
    </w:p>
    <w:p w14:paraId="79B011B1" w14:textId="77777777" w:rsidR="004548AC" w:rsidRPr="009C1F33" w:rsidRDefault="004548AC"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Postanowienia końcowe</w:t>
      </w:r>
    </w:p>
    <w:p w14:paraId="72A3B423" w14:textId="3C048988" w:rsidR="00CE7687" w:rsidRPr="009C1F33" w:rsidRDefault="00A63BDD" w:rsidP="00595F76">
      <w:pPr>
        <w:numPr>
          <w:ilvl w:val="0"/>
          <w:numId w:val="5"/>
        </w:numPr>
        <w:spacing w:before="120" w:after="120"/>
        <w:jc w:val="both"/>
        <w:rPr>
          <w:rFonts w:ascii="Open Sans" w:hAnsi="Open Sans" w:cs="Open Sans"/>
          <w:strike/>
          <w:sz w:val="22"/>
          <w:szCs w:val="22"/>
        </w:rPr>
      </w:pPr>
      <w:r w:rsidRPr="009C1F33">
        <w:rPr>
          <w:rFonts w:ascii="Open Sans" w:hAnsi="Open Sans" w:cs="Open Sans"/>
          <w:sz w:val="22"/>
          <w:szCs w:val="22"/>
        </w:rPr>
        <w:t xml:space="preserve">Wszelkie zmiany Umowy wymagają formy pisemnej </w:t>
      </w:r>
      <w:r w:rsidR="009722E1" w:rsidRPr="009C1F33">
        <w:rPr>
          <w:rFonts w:ascii="Open Sans" w:hAnsi="Open Sans" w:cs="Open Sans"/>
          <w:sz w:val="22"/>
          <w:szCs w:val="22"/>
        </w:rPr>
        <w:t xml:space="preserve">lub elektronicznej </w:t>
      </w:r>
      <w:r w:rsidRPr="009C1F33">
        <w:rPr>
          <w:rFonts w:ascii="Open Sans" w:hAnsi="Open Sans" w:cs="Open Sans"/>
          <w:sz w:val="22"/>
          <w:szCs w:val="22"/>
        </w:rPr>
        <w:t>pod rygorem nieważności i są wprowadzane w formie aneksu</w:t>
      </w:r>
      <w:r w:rsidR="008A7AB5" w:rsidRPr="009C1F33">
        <w:rPr>
          <w:rFonts w:ascii="Open Sans" w:hAnsi="Open Sans" w:cs="Open Sans"/>
          <w:sz w:val="22"/>
          <w:szCs w:val="22"/>
        </w:rPr>
        <w:t xml:space="preserve">, z zastrzeżeniem § 4 ust </w:t>
      </w:r>
      <w:r w:rsidR="00291C31" w:rsidRPr="009C1F33">
        <w:rPr>
          <w:rFonts w:ascii="Open Sans" w:hAnsi="Open Sans" w:cs="Open Sans"/>
          <w:sz w:val="22"/>
          <w:szCs w:val="22"/>
        </w:rPr>
        <w:t>9</w:t>
      </w:r>
      <w:r w:rsidR="009722E1" w:rsidRPr="009C1F33">
        <w:rPr>
          <w:rFonts w:ascii="Open Sans" w:hAnsi="Open Sans" w:cs="Open Sans"/>
          <w:sz w:val="22"/>
          <w:szCs w:val="22"/>
        </w:rPr>
        <w:t xml:space="preserve"> i</w:t>
      </w:r>
      <w:r w:rsidR="007D45C7" w:rsidRPr="009C1F33">
        <w:rPr>
          <w:rFonts w:ascii="Open Sans" w:hAnsi="Open Sans" w:cs="Open Sans"/>
          <w:sz w:val="22"/>
          <w:szCs w:val="22"/>
        </w:rPr>
        <w:t xml:space="preserve"> </w:t>
      </w:r>
      <w:r w:rsidR="00E67BFB" w:rsidRPr="009C1F33">
        <w:rPr>
          <w:rFonts w:ascii="Open Sans" w:hAnsi="Open Sans" w:cs="Open Sans"/>
          <w:sz w:val="22"/>
          <w:szCs w:val="22"/>
        </w:rPr>
        <w:t>1</w:t>
      </w:r>
      <w:r w:rsidR="009722E1" w:rsidRPr="009C1F33">
        <w:rPr>
          <w:rFonts w:ascii="Open Sans" w:hAnsi="Open Sans" w:cs="Open Sans"/>
          <w:sz w:val="22"/>
          <w:szCs w:val="22"/>
        </w:rPr>
        <w:t>1</w:t>
      </w:r>
      <w:r w:rsidR="00273EFC" w:rsidRPr="009C1F33">
        <w:rPr>
          <w:rFonts w:ascii="Open Sans" w:hAnsi="Open Sans" w:cs="Open Sans"/>
          <w:sz w:val="22"/>
          <w:szCs w:val="22"/>
        </w:rPr>
        <w:t xml:space="preserve">, </w:t>
      </w:r>
      <w:r w:rsidR="004D49FA" w:rsidRPr="009C1F33">
        <w:rPr>
          <w:rFonts w:ascii="Open Sans" w:hAnsi="Open Sans" w:cs="Open Sans"/>
          <w:sz w:val="22"/>
          <w:szCs w:val="22"/>
        </w:rPr>
        <w:t xml:space="preserve">§ </w:t>
      </w:r>
      <w:r w:rsidR="00744387" w:rsidRPr="009C1F33">
        <w:rPr>
          <w:rFonts w:ascii="Open Sans" w:hAnsi="Open Sans" w:cs="Open Sans"/>
          <w:sz w:val="22"/>
          <w:szCs w:val="22"/>
        </w:rPr>
        <w:t xml:space="preserve">6 </w:t>
      </w:r>
      <w:r w:rsidR="004D49FA" w:rsidRPr="009C1F33">
        <w:rPr>
          <w:rFonts w:ascii="Open Sans" w:hAnsi="Open Sans" w:cs="Open Sans"/>
          <w:sz w:val="22"/>
          <w:szCs w:val="22"/>
        </w:rPr>
        <w:t>ust. 2 i 3</w:t>
      </w:r>
      <w:r w:rsidR="00273EFC" w:rsidRPr="009C1F33">
        <w:rPr>
          <w:rFonts w:ascii="Open Sans" w:hAnsi="Open Sans" w:cs="Open Sans"/>
          <w:sz w:val="22"/>
          <w:szCs w:val="22"/>
        </w:rPr>
        <w:t xml:space="preserve">, </w:t>
      </w:r>
      <w:r w:rsidR="00917184" w:rsidRPr="009C1F33">
        <w:rPr>
          <w:rFonts w:ascii="Open Sans" w:hAnsi="Open Sans" w:cs="Open Sans"/>
          <w:sz w:val="22"/>
          <w:szCs w:val="22"/>
        </w:rPr>
        <w:t xml:space="preserve">§ 7 ust. 17, </w:t>
      </w:r>
      <w:r w:rsidR="00657F4E" w:rsidRPr="009C1F33">
        <w:rPr>
          <w:rFonts w:ascii="Open Sans" w:hAnsi="Open Sans" w:cs="Open Sans"/>
          <w:sz w:val="22"/>
          <w:szCs w:val="22"/>
        </w:rPr>
        <w:t>§ 1</w:t>
      </w:r>
      <w:r w:rsidR="00E67BFB" w:rsidRPr="009C1F33">
        <w:rPr>
          <w:rFonts w:ascii="Open Sans" w:hAnsi="Open Sans" w:cs="Open Sans"/>
          <w:sz w:val="22"/>
          <w:szCs w:val="22"/>
        </w:rPr>
        <w:t>9</w:t>
      </w:r>
      <w:r w:rsidR="00657F4E" w:rsidRPr="009C1F33">
        <w:rPr>
          <w:rFonts w:ascii="Open Sans" w:hAnsi="Open Sans" w:cs="Open Sans"/>
          <w:sz w:val="22"/>
          <w:szCs w:val="22"/>
        </w:rPr>
        <w:t xml:space="preserve"> ust.</w:t>
      </w:r>
      <w:r w:rsidR="002D15C1" w:rsidRPr="009C1F33">
        <w:rPr>
          <w:rFonts w:ascii="Open Sans" w:hAnsi="Open Sans" w:cs="Open Sans"/>
          <w:sz w:val="22"/>
          <w:szCs w:val="22"/>
        </w:rPr>
        <w:t xml:space="preserve"> 7 i 12</w:t>
      </w:r>
      <w:r w:rsidR="00657F4E" w:rsidRPr="009C1F33">
        <w:rPr>
          <w:rFonts w:ascii="Open Sans" w:hAnsi="Open Sans" w:cs="Open Sans"/>
          <w:sz w:val="22"/>
          <w:szCs w:val="22"/>
        </w:rPr>
        <w:t xml:space="preserve">, </w:t>
      </w:r>
      <w:r w:rsidR="00273EFC" w:rsidRPr="009C1F33">
        <w:rPr>
          <w:rFonts w:ascii="Open Sans" w:hAnsi="Open Sans" w:cs="Open Sans"/>
          <w:sz w:val="22"/>
          <w:szCs w:val="22"/>
        </w:rPr>
        <w:t>§ 2</w:t>
      </w:r>
      <w:r w:rsidR="00356330" w:rsidRPr="009C1F33">
        <w:rPr>
          <w:rFonts w:ascii="Open Sans" w:hAnsi="Open Sans" w:cs="Open Sans"/>
          <w:sz w:val="22"/>
          <w:szCs w:val="22"/>
        </w:rPr>
        <w:t>4</w:t>
      </w:r>
      <w:r w:rsidR="00273EFC" w:rsidRPr="009C1F33">
        <w:rPr>
          <w:rFonts w:ascii="Open Sans" w:hAnsi="Open Sans" w:cs="Open Sans"/>
          <w:sz w:val="22"/>
          <w:szCs w:val="22"/>
        </w:rPr>
        <w:t xml:space="preserve"> ust. </w:t>
      </w:r>
      <w:r w:rsidR="00B91953" w:rsidRPr="009C1F33">
        <w:rPr>
          <w:rFonts w:ascii="Open Sans" w:hAnsi="Open Sans" w:cs="Open Sans"/>
          <w:sz w:val="22"/>
          <w:szCs w:val="22"/>
        </w:rPr>
        <w:t>5</w:t>
      </w:r>
      <w:r w:rsidR="004D49FA" w:rsidRPr="009C1F33">
        <w:rPr>
          <w:rFonts w:ascii="Open Sans" w:hAnsi="Open Sans" w:cs="Open Sans"/>
          <w:sz w:val="22"/>
          <w:szCs w:val="22"/>
        </w:rPr>
        <w:t xml:space="preserve"> oraz zmian w Opisie Projektu w zakresie w nim określonym</w:t>
      </w:r>
      <w:r w:rsidR="00294BC2" w:rsidRPr="009C1F33">
        <w:rPr>
          <w:rFonts w:ascii="Open Sans" w:hAnsi="Open Sans" w:cs="Open Sans"/>
          <w:sz w:val="22"/>
          <w:szCs w:val="22"/>
        </w:rPr>
        <w:t xml:space="preserve"> które następują w formie wskazanej w tych postanowieniach, w drodze jednostronnego oświadczenia woli.</w:t>
      </w:r>
      <w:r w:rsidRPr="009C1F33">
        <w:rPr>
          <w:rFonts w:ascii="Open Sans" w:hAnsi="Open Sans" w:cs="Open Sans"/>
          <w:sz w:val="22"/>
          <w:szCs w:val="22"/>
        </w:rPr>
        <w:t xml:space="preserve"> </w:t>
      </w:r>
    </w:p>
    <w:p w14:paraId="0D429C7A" w14:textId="77777777" w:rsidR="000461F1" w:rsidRPr="009C1F33" w:rsidRDefault="000461F1"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 xml:space="preserve">Wszelkie wątpliwości powstałe w trakcie realizacji Projektu oraz </w:t>
      </w:r>
      <w:r w:rsidR="003E3682" w:rsidRPr="009C1F33">
        <w:rPr>
          <w:rFonts w:ascii="Open Sans" w:hAnsi="Open Sans" w:cs="Open Sans"/>
          <w:sz w:val="22"/>
          <w:szCs w:val="22"/>
        </w:rPr>
        <w:t>związane z interpretacją U</w:t>
      </w:r>
      <w:r w:rsidRPr="009C1F33">
        <w:rPr>
          <w:rFonts w:ascii="Open Sans" w:hAnsi="Open Sans" w:cs="Open Sans"/>
          <w:sz w:val="22"/>
          <w:szCs w:val="22"/>
        </w:rPr>
        <w:t>mowy będą rozstrzygane w pierwszej kolejności</w:t>
      </w:r>
      <w:r w:rsidR="00A63BDD" w:rsidRPr="009C1F33">
        <w:rPr>
          <w:rFonts w:ascii="Open Sans" w:hAnsi="Open Sans" w:cs="Open Sans"/>
          <w:sz w:val="22"/>
          <w:szCs w:val="22"/>
        </w:rPr>
        <w:t xml:space="preserve"> w drodze konsultacji pomiędzy S</w:t>
      </w:r>
      <w:r w:rsidRPr="009C1F33">
        <w:rPr>
          <w:rFonts w:ascii="Open Sans" w:hAnsi="Open Sans" w:cs="Open Sans"/>
          <w:sz w:val="22"/>
          <w:szCs w:val="22"/>
        </w:rPr>
        <w:t xml:space="preserve">tronami. </w:t>
      </w:r>
    </w:p>
    <w:p w14:paraId="4F79AE3D" w14:textId="161AB17E" w:rsidR="00EB1EA2" w:rsidRPr="009C1F33" w:rsidRDefault="00294BC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012BD1" w:rsidRPr="009C1F33">
        <w:rPr>
          <w:rFonts w:ascii="Open Sans" w:hAnsi="Open Sans" w:cs="Open Sans"/>
          <w:sz w:val="22"/>
          <w:szCs w:val="22"/>
        </w:rPr>
        <w:t xml:space="preserve"> lub przewiduje inny niż nieważność skutek niezachowania formy pisemnej.</w:t>
      </w:r>
      <w:r w:rsidRPr="009C1F33">
        <w:rPr>
          <w:rFonts w:ascii="Open Sans" w:hAnsi="Open Sans" w:cs="Open Sans"/>
          <w:sz w:val="22"/>
          <w:szCs w:val="22"/>
        </w:rPr>
        <w:t xml:space="preserve"> </w:t>
      </w:r>
      <w:r w:rsidR="00820DB8" w:rsidRPr="009C1F33">
        <w:rPr>
          <w:rFonts w:ascii="Open Sans" w:hAnsi="Open Sans" w:cs="Open Sans"/>
          <w:sz w:val="22"/>
          <w:szCs w:val="22"/>
        </w:rPr>
        <w:t xml:space="preserve">Oświadczenia złożone w formie elektronicznej są równoważne z oświadczeniami woli złożonymi w formie pisemnej. </w:t>
      </w:r>
      <w:r w:rsidRPr="009C1F33">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A2170A" w:rsidRPr="009C1F33">
        <w:rPr>
          <w:rFonts w:ascii="Open Sans" w:hAnsi="Open Sans" w:cs="Open Sans"/>
          <w:sz w:val="22"/>
          <w:szCs w:val="22"/>
        </w:rPr>
        <w:t xml:space="preserve"> Oświadczenia składane w formie elektronicznej doręcza się wyłącznie za pośrednictwem SL2021, </w:t>
      </w:r>
      <w:proofErr w:type="spellStart"/>
      <w:r w:rsidR="00A2170A" w:rsidRPr="009C1F33">
        <w:rPr>
          <w:rFonts w:ascii="Open Sans" w:hAnsi="Open Sans" w:cs="Open Sans"/>
          <w:sz w:val="22"/>
          <w:szCs w:val="22"/>
        </w:rPr>
        <w:t>ePUAP</w:t>
      </w:r>
      <w:proofErr w:type="spellEnd"/>
      <w:r w:rsidR="00A2170A" w:rsidRPr="009C1F33">
        <w:rPr>
          <w:rFonts w:ascii="Open Sans" w:hAnsi="Open Sans" w:cs="Open Sans"/>
          <w:sz w:val="22"/>
          <w:szCs w:val="22"/>
        </w:rPr>
        <w:t xml:space="preserve"> </w:t>
      </w:r>
      <w:bookmarkStart w:id="40" w:name="_Hlk111096234"/>
      <w:r w:rsidR="00A2170A" w:rsidRPr="009C1F33">
        <w:rPr>
          <w:rFonts w:ascii="Open Sans" w:hAnsi="Open Sans" w:cs="Open Sans"/>
          <w:sz w:val="22"/>
          <w:szCs w:val="22"/>
        </w:rPr>
        <w:t xml:space="preserve">lub z wykorzystaniem publicznej usługi rejestrowanego doręczenia elektronicznego o której mowa w ustawie z dnia 18 listopada 2020 r. o doręczeniach elektronicznych (Dz. U. z 2022 r. poz. 569 z </w:t>
      </w:r>
      <w:proofErr w:type="spellStart"/>
      <w:r w:rsidR="00A2170A" w:rsidRPr="009C1F33">
        <w:rPr>
          <w:rFonts w:ascii="Open Sans" w:hAnsi="Open Sans" w:cs="Open Sans"/>
          <w:sz w:val="22"/>
          <w:szCs w:val="22"/>
        </w:rPr>
        <w:t>późn</w:t>
      </w:r>
      <w:proofErr w:type="spellEnd"/>
      <w:r w:rsidR="00A2170A" w:rsidRPr="009C1F33">
        <w:rPr>
          <w:rFonts w:ascii="Open Sans" w:hAnsi="Open Sans" w:cs="Open Sans"/>
          <w:sz w:val="22"/>
          <w:szCs w:val="22"/>
        </w:rPr>
        <w:t>. zm.)</w:t>
      </w:r>
      <w:bookmarkEnd w:id="40"/>
      <w:r w:rsidR="00A2170A" w:rsidRPr="009C1F33">
        <w:rPr>
          <w:rFonts w:ascii="Open Sans" w:hAnsi="Open Sans" w:cs="Open Sans"/>
          <w:sz w:val="22"/>
          <w:szCs w:val="22"/>
        </w:rPr>
        <w:t>.</w:t>
      </w:r>
    </w:p>
    <w:p w14:paraId="0A1E43AA" w14:textId="77777777" w:rsidR="00EB1EA2" w:rsidRPr="009C1F33" w:rsidRDefault="00EB1EA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W przypadku, gdy:</w:t>
      </w:r>
    </w:p>
    <w:p w14:paraId="46167AA5" w14:textId="1917DAE9" w:rsidR="00EB1EA2" w:rsidRPr="009C1F33" w:rsidRDefault="00EB1EA2" w:rsidP="003A2FD2">
      <w:pPr>
        <w:pStyle w:val="Tekstpodstawowy2"/>
        <w:numPr>
          <w:ilvl w:val="0"/>
          <w:numId w:val="29"/>
        </w:numPr>
        <w:spacing w:before="120" w:after="120"/>
        <w:rPr>
          <w:rFonts w:ascii="Open Sans" w:hAnsi="Open Sans" w:cs="Open Sans"/>
          <w:sz w:val="22"/>
          <w:szCs w:val="22"/>
        </w:rPr>
      </w:pPr>
      <w:r w:rsidRPr="009C1F33">
        <w:rPr>
          <w:rFonts w:ascii="Open Sans" w:hAnsi="Open Sans" w:cs="Open Sans"/>
          <w:sz w:val="22"/>
          <w:szCs w:val="22"/>
        </w:rPr>
        <w:t xml:space="preserve">podczas weryfikacji wniosku o płatność końcową, kwota rzeczywiście poniesionych wydatków kwalifikowalnych okaże się niższa niż maksymalna kwota, o której mowa </w:t>
      </w:r>
      <w:r w:rsidR="00EE31D2" w:rsidRPr="009C1F33">
        <w:rPr>
          <w:rFonts w:ascii="Open Sans" w:hAnsi="Open Sans" w:cs="Open Sans"/>
          <w:sz w:val="22"/>
          <w:szCs w:val="22"/>
        </w:rPr>
        <w:t>w </w:t>
      </w:r>
      <w:r w:rsidRPr="009C1F33">
        <w:rPr>
          <w:rFonts w:ascii="Open Sans" w:hAnsi="Open Sans" w:cs="Open Sans"/>
          <w:sz w:val="22"/>
          <w:szCs w:val="22"/>
        </w:rPr>
        <w:t>§ 5 ust. 2 lub</w:t>
      </w:r>
    </w:p>
    <w:p w14:paraId="676BD405" w14:textId="4335CF99" w:rsidR="00EB1EA2" w:rsidRPr="009C1F33" w:rsidRDefault="00CB3234" w:rsidP="00CB3234">
      <w:pPr>
        <w:pStyle w:val="Tekstpodstawowy2"/>
        <w:numPr>
          <w:ilvl w:val="0"/>
          <w:numId w:val="29"/>
        </w:numPr>
        <w:spacing w:before="120" w:after="120"/>
        <w:rPr>
          <w:rFonts w:ascii="Open Sans" w:hAnsi="Open Sans" w:cs="Open Sans"/>
          <w:sz w:val="22"/>
          <w:szCs w:val="22"/>
        </w:rPr>
      </w:pPr>
      <w:r w:rsidRPr="009C1F33">
        <w:rPr>
          <w:rFonts w:ascii="Open Sans" w:hAnsi="Open Sans" w:cs="Open Sans"/>
          <w:sz w:val="22"/>
          <w:szCs w:val="22"/>
        </w:rPr>
        <w:lastRenderedPageBreak/>
        <w:t>na skutek zmiany Umowy nastąpi zmniejszenie kwoty</w:t>
      </w:r>
      <w:r w:rsidR="00EB1EA2" w:rsidRPr="009C1F33">
        <w:rPr>
          <w:rFonts w:ascii="Open Sans" w:hAnsi="Open Sans" w:cs="Open Sans"/>
          <w:sz w:val="22"/>
          <w:szCs w:val="22"/>
        </w:rPr>
        <w:t xml:space="preserve">, o której mowa w § 5 ust. 2 lub nastąpi zmniejszenie maksymalnej kwoty wydatków kwalifikowalnych, o którym mowa w § 6 ust. 2 </w:t>
      </w:r>
    </w:p>
    <w:p w14:paraId="2EB1B9FB" w14:textId="77777777" w:rsidR="00EE31D2" w:rsidRPr="009C1F33" w:rsidRDefault="002A64F5" w:rsidP="00595F76">
      <w:pPr>
        <w:pStyle w:val="Tekstpodstawowy2"/>
        <w:spacing w:before="120" w:after="120"/>
        <w:ind w:left="360"/>
        <w:rPr>
          <w:rFonts w:ascii="Open Sans" w:hAnsi="Open Sans" w:cs="Open Sans"/>
          <w:sz w:val="22"/>
          <w:szCs w:val="22"/>
        </w:rPr>
      </w:pPr>
      <w:r w:rsidRPr="009C1F33">
        <w:rPr>
          <w:rFonts w:ascii="Open Sans" w:hAnsi="Open Sans" w:cs="Open Sans"/>
          <w:sz w:val="22"/>
          <w:szCs w:val="22"/>
        </w:rPr>
        <w:t>Instytucja Pośrednicząca</w:t>
      </w:r>
      <w:r w:rsidR="00EB1EA2" w:rsidRPr="009C1F33">
        <w:rPr>
          <w:rFonts w:ascii="Open Sans" w:hAnsi="Open Sans" w:cs="Open Sans"/>
          <w:sz w:val="22"/>
          <w:szCs w:val="22"/>
        </w:rPr>
        <w:t xml:space="preserve"> dokona niezwłocznie ponownego obliczenia limitów w kategoriach wydatków objętych limitami</w:t>
      </w:r>
      <w:r w:rsidR="002A3159" w:rsidRPr="009C1F33">
        <w:rPr>
          <w:rFonts w:ascii="Open Sans" w:hAnsi="Open Sans" w:cs="Open Sans"/>
          <w:sz w:val="22"/>
          <w:szCs w:val="22"/>
        </w:rPr>
        <w:t>.</w:t>
      </w:r>
      <w:r w:rsidR="00EB1EA2" w:rsidRPr="009C1F33">
        <w:rPr>
          <w:rFonts w:ascii="Open Sans" w:hAnsi="Open Sans" w:cs="Open Sans"/>
          <w:sz w:val="22"/>
          <w:szCs w:val="22"/>
        </w:rPr>
        <w:t xml:space="preserve"> </w:t>
      </w:r>
      <w:r w:rsidR="00294BC2" w:rsidRPr="009C1F33">
        <w:rPr>
          <w:rFonts w:ascii="Open Sans" w:hAnsi="Open Sans" w:cs="Open Sans"/>
          <w:sz w:val="22"/>
          <w:szCs w:val="22"/>
        </w:rPr>
        <w:t xml:space="preserve">Stanowisko Instytucji Pośredniczącej w tym zakresie jest wiążące dla Beneficjenta. </w:t>
      </w:r>
      <w:r w:rsidRPr="009C1F33">
        <w:rPr>
          <w:rFonts w:ascii="Open Sans" w:hAnsi="Open Sans" w:cs="Open Sans"/>
          <w:sz w:val="22"/>
          <w:szCs w:val="22"/>
        </w:rPr>
        <w:t>W </w:t>
      </w:r>
      <w:r w:rsidR="00EB1EA2" w:rsidRPr="009C1F33">
        <w:rPr>
          <w:rFonts w:ascii="Open Sans" w:hAnsi="Open Sans" w:cs="Open Sans"/>
          <w:sz w:val="22"/>
          <w:szCs w:val="22"/>
        </w:rPr>
        <w:t xml:space="preserve">przypadku, gdy Beneficjentowi rozliczono wydatki </w:t>
      </w:r>
      <w:r w:rsidR="00744387" w:rsidRPr="009C1F33">
        <w:rPr>
          <w:rFonts w:ascii="Open Sans" w:hAnsi="Open Sans" w:cs="Open Sans"/>
          <w:sz w:val="22"/>
          <w:szCs w:val="22"/>
        </w:rPr>
        <w:t>w </w:t>
      </w:r>
      <w:r w:rsidR="00EB1EA2" w:rsidRPr="009C1F33">
        <w:rPr>
          <w:rFonts w:ascii="Open Sans" w:hAnsi="Open Sans" w:cs="Open Sans"/>
          <w:sz w:val="22"/>
          <w:szCs w:val="22"/>
        </w:rPr>
        <w:t xml:space="preserve">kategorii ograniczonej limitami </w:t>
      </w:r>
      <w:r w:rsidRPr="009C1F33">
        <w:rPr>
          <w:rFonts w:ascii="Open Sans" w:hAnsi="Open Sans" w:cs="Open Sans"/>
          <w:sz w:val="22"/>
          <w:szCs w:val="22"/>
        </w:rPr>
        <w:t>w </w:t>
      </w:r>
      <w:r w:rsidR="00EB1EA2" w:rsidRPr="009C1F33">
        <w:rPr>
          <w:rFonts w:ascii="Open Sans" w:hAnsi="Open Sans" w:cs="Open Sans"/>
          <w:sz w:val="22"/>
          <w:szCs w:val="22"/>
        </w:rPr>
        <w:t xml:space="preserve">wyższej kwocie niż dopuszczalna zgodnie z nowo obliczonymi limitami, różnica podlega korekcie na zasadach określonych przez </w:t>
      </w:r>
      <w:r w:rsidRPr="009C1F33">
        <w:rPr>
          <w:rFonts w:ascii="Open Sans" w:hAnsi="Open Sans" w:cs="Open Sans"/>
          <w:sz w:val="22"/>
          <w:szCs w:val="22"/>
        </w:rPr>
        <w:t>Instytucję Pośredniczącą</w:t>
      </w:r>
      <w:r w:rsidR="00EB1EA2" w:rsidRPr="009C1F33">
        <w:rPr>
          <w:rFonts w:ascii="Open Sans" w:hAnsi="Open Sans" w:cs="Open Sans"/>
          <w:sz w:val="22"/>
          <w:szCs w:val="22"/>
        </w:rPr>
        <w:t xml:space="preserve">. </w:t>
      </w:r>
    </w:p>
    <w:p w14:paraId="733896D1" w14:textId="77777777" w:rsidR="0020634F" w:rsidRPr="009C1F33" w:rsidRDefault="0020634F" w:rsidP="007F08AB">
      <w:pPr>
        <w:pStyle w:val="Tekstpodstawowy2"/>
        <w:numPr>
          <w:ilvl w:val="0"/>
          <w:numId w:val="5"/>
        </w:numPr>
        <w:spacing w:before="120" w:after="120"/>
        <w:rPr>
          <w:rFonts w:ascii="Open Sans" w:hAnsi="Open Sans" w:cs="Open Sans"/>
          <w:sz w:val="22"/>
          <w:szCs w:val="22"/>
        </w:rPr>
      </w:pPr>
      <w:r w:rsidRPr="009C1F33">
        <w:rPr>
          <w:rFonts w:ascii="Open Sans" w:hAnsi="Open Sans" w:cs="Open Sans"/>
          <w:sz w:val="22"/>
          <w:szCs w:val="22"/>
        </w:rPr>
        <w:t>W przypadku o którym mowa w ust. 4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p>
    <w:p w14:paraId="5CFEB873" w14:textId="77777777" w:rsidR="000461F1" w:rsidRPr="009C1F33" w:rsidRDefault="003A5B39"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Umowę sporządzono w dwóch egzemplarzach,</w:t>
      </w:r>
      <w:r w:rsidR="00FF5742" w:rsidRPr="009C1F33">
        <w:rPr>
          <w:rFonts w:ascii="Open Sans" w:hAnsi="Open Sans" w:cs="Open Sans"/>
          <w:sz w:val="22"/>
          <w:szCs w:val="22"/>
        </w:rPr>
        <w:t xml:space="preserve"> po jednej dla każdej ze Stron</w:t>
      </w:r>
      <w:r w:rsidR="00F17CEA" w:rsidRPr="009C1F33">
        <w:rPr>
          <w:rFonts w:ascii="Open Sans" w:hAnsi="Open Sans" w:cs="Open Sans"/>
          <w:sz w:val="22"/>
          <w:szCs w:val="22"/>
        </w:rPr>
        <w:t>.</w:t>
      </w:r>
      <w:r w:rsidR="00AA1B68" w:rsidRPr="009C1F33">
        <w:rPr>
          <w:rFonts w:ascii="Open Sans" w:hAnsi="Open Sans" w:cs="Open Sans"/>
          <w:sz w:val="22"/>
          <w:szCs w:val="22"/>
        </w:rPr>
        <w:t xml:space="preserve"> /Umowę sporządzono w postaci elektronicznej, opatrzonej kwalifikowanymi podpisami elektronicznymi.</w:t>
      </w:r>
      <w:r w:rsidR="00AA1B68" w:rsidRPr="009C1F33">
        <w:rPr>
          <w:rStyle w:val="Odwoanieprzypisudolnego"/>
          <w:rFonts w:ascii="Open Sans" w:hAnsi="Open Sans" w:cs="Open Sans"/>
          <w:sz w:val="22"/>
          <w:szCs w:val="22"/>
        </w:rPr>
        <w:footnoteReference w:id="66"/>
      </w:r>
    </w:p>
    <w:p w14:paraId="32F6FC9A" w14:textId="77777777" w:rsidR="00EE31D2" w:rsidRPr="009C1F33" w:rsidRDefault="00EE31D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Załączniki stanowią integralną część Umowy.</w:t>
      </w:r>
    </w:p>
    <w:p w14:paraId="48457E34" w14:textId="77777777" w:rsidR="00FF5742" w:rsidRPr="009C1F33" w:rsidRDefault="00B976FA"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Umowa wchodzi w życie z dniem jej podpisania przez Strony, w dniu podpisania przez ostatnią ze Stron.</w:t>
      </w:r>
    </w:p>
    <w:p w14:paraId="2D077E10" w14:textId="77777777" w:rsidR="000461F1" w:rsidRPr="009C1F33" w:rsidRDefault="000461F1" w:rsidP="00595F76">
      <w:pPr>
        <w:pStyle w:val="Tekstpodstawowy2"/>
        <w:spacing w:after="120"/>
        <w:rPr>
          <w:rFonts w:ascii="Open Sans" w:hAnsi="Open Sans" w:cs="Open Sans"/>
          <w:sz w:val="22"/>
          <w:szCs w:val="22"/>
        </w:rPr>
      </w:pPr>
    </w:p>
    <w:p w14:paraId="137BF83E" w14:textId="77777777" w:rsidR="00146F61" w:rsidRPr="009C1F33" w:rsidRDefault="00146F61" w:rsidP="00595F76">
      <w:pPr>
        <w:pStyle w:val="Tekstpodstawowy2"/>
        <w:spacing w:after="120"/>
        <w:rPr>
          <w:rFonts w:ascii="Open Sans" w:hAnsi="Open Sans" w:cs="Open Sans"/>
          <w:sz w:val="22"/>
          <w:szCs w:val="22"/>
        </w:rPr>
      </w:pPr>
    </w:p>
    <w:p w14:paraId="15EF207E" w14:textId="77777777" w:rsidR="00832DE4" w:rsidRPr="009C1F33" w:rsidRDefault="00832DE4" w:rsidP="00595F76">
      <w:pPr>
        <w:spacing w:before="60" w:after="120"/>
        <w:jc w:val="both"/>
        <w:rPr>
          <w:rFonts w:ascii="Open Sans" w:hAnsi="Open Sans" w:cs="Open Sans"/>
          <w:b/>
          <w:bCs/>
          <w:sz w:val="22"/>
          <w:szCs w:val="22"/>
        </w:rPr>
      </w:pPr>
    </w:p>
    <w:p w14:paraId="11BE3D92" w14:textId="77777777" w:rsidR="000461F1" w:rsidRPr="009C1F33" w:rsidRDefault="000461F1" w:rsidP="00595F76">
      <w:pPr>
        <w:spacing w:after="120"/>
        <w:jc w:val="both"/>
        <w:rPr>
          <w:rFonts w:ascii="Open Sans" w:hAnsi="Open Sans" w:cs="Open Sans"/>
          <w:b/>
          <w:bCs/>
          <w:sz w:val="22"/>
          <w:szCs w:val="22"/>
        </w:rPr>
      </w:pPr>
      <w:r w:rsidRPr="009C1F33">
        <w:rPr>
          <w:rFonts w:ascii="Open Sans" w:hAnsi="Open Sans" w:cs="Open Sans"/>
          <w:b/>
          <w:bCs/>
          <w:sz w:val="22"/>
          <w:szCs w:val="22"/>
        </w:rPr>
        <w:t>Spis załączników</w:t>
      </w:r>
    </w:p>
    <w:p w14:paraId="4A4CBB91" w14:textId="77777777" w:rsidR="00A6228A" w:rsidRPr="009C1F33" w:rsidRDefault="00A6228A"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 xml:space="preserve">Dokument potwierdzający umocowanie przedstawiciela </w:t>
      </w:r>
      <w:r w:rsidR="00FC0107" w:rsidRPr="009C1F33">
        <w:rPr>
          <w:rFonts w:ascii="Open Sans" w:hAnsi="Open Sans" w:cs="Open Sans"/>
          <w:sz w:val="22"/>
          <w:szCs w:val="22"/>
        </w:rPr>
        <w:t>Instytucji Pośredniczącej</w:t>
      </w:r>
      <w:r w:rsidR="00A861AA" w:rsidRPr="009C1F33">
        <w:rPr>
          <w:rFonts w:ascii="Open Sans" w:hAnsi="Open Sans" w:cs="Open Sans"/>
          <w:sz w:val="22"/>
          <w:szCs w:val="22"/>
        </w:rPr>
        <w:t xml:space="preserve"> do działania w jej imieniu i na jej</w:t>
      </w:r>
      <w:r w:rsidRPr="009C1F33">
        <w:rPr>
          <w:rFonts w:ascii="Open Sans" w:hAnsi="Open Sans" w:cs="Open Sans"/>
          <w:sz w:val="22"/>
          <w:szCs w:val="22"/>
        </w:rPr>
        <w:t xml:space="preserve"> rzecz (pełnomocnictwo, </w:t>
      </w:r>
      <w:r w:rsidR="00A861AA" w:rsidRPr="009C1F33">
        <w:rPr>
          <w:rFonts w:ascii="Open Sans" w:hAnsi="Open Sans" w:cs="Open Sans"/>
          <w:sz w:val="22"/>
          <w:szCs w:val="22"/>
        </w:rPr>
        <w:t>odpis</w:t>
      </w:r>
      <w:r w:rsidRPr="009C1F33">
        <w:rPr>
          <w:rFonts w:ascii="Open Sans" w:hAnsi="Open Sans" w:cs="Open Sans"/>
          <w:sz w:val="22"/>
          <w:szCs w:val="22"/>
        </w:rPr>
        <w:t xml:space="preserve"> z KRS, inne).</w:t>
      </w:r>
    </w:p>
    <w:p w14:paraId="7CC485FC" w14:textId="33EFF2FB" w:rsidR="000461F1" w:rsidRPr="009C1F33" w:rsidRDefault="000461F1"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Dokument potwierdzający umocowanie przedstawiciela Beneficjenta do działania w jego imieniu i na j</w:t>
      </w:r>
      <w:r w:rsidR="00A861AA" w:rsidRPr="009C1F33">
        <w:rPr>
          <w:rFonts w:ascii="Open Sans" w:hAnsi="Open Sans" w:cs="Open Sans"/>
          <w:sz w:val="22"/>
          <w:szCs w:val="22"/>
        </w:rPr>
        <w:t xml:space="preserve">ego rzecz (pełnomocnictwo, </w:t>
      </w:r>
      <w:r w:rsidRPr="009C1F33">
        <w:rPr>
          <w:rFonts w:ascii="Open Sans" w:hAnsi="Open Sans" w:cs="Open Sans"/>
          <w:sz w:val="22"/>
          <w:szCs w:val="22"/>
        </w:rPr>
        <w:t>inne).</w:t>
      </w:r>
    </w:p>
    <w:p w14:paraId="1A550C5C" w14:textId="77777777" w:rsidR="00EB0678" w:rsidRPr="009C1F33" w:rsidRDefault="00EB0678"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 xml:space="preserve">Harmonogram </w:t>
      </w:r>
      <w:r w:rsidR="00A3138D" w:rsidRPr="009C1F33">
        <w:rPr>
          <w:rFonts w:ascii="Open Sans" w:hAnsi="Open Sans" w:cs="Open Sans"/>
          <w:sz w:val="22"/>
          <w:szCs w:val="22"/>
        </w:rPr>
        <w:t xml:space="preserve">Realizacji </w:t>
      </w:r>
      <w:r w:rsidRPr="009C1F33">
        <w:rPr>
          <w:rFonts w:ascii="Open Sans" w:hAnsi="Open Sans" w:cs="Open Sans"/>
          <w:sz w:val="22"/>
          <w:szCs w:val="22"/>
        </w:rPr>
        <w:t>Projektu.</w:t>
      </w:r>
    </w:p>
    <w:p w14:paraId="4BC7E9FB" w14:textId="77777777" w:rsidR="00832DE4" w:rsidRPr="009C1F33" w:rsidRDefault="00832DE4"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Opis Projektu.</w:t>
      </w:r>
    </w:p>
    <w:p w14:paraId="4F6823BD" w14:textId="174952CB" w:rsidR="00832DE4" w:rsidRPr="009C1F33" w:rsidRDefault="00832DE4" w:rsidP="00595F76">
      <w:pPr>
        <w:numPr>
          <w:ilvl w:val="0"/>
          <w:numId w:val="17"/>
        </w:numPr>
        <w:spacing w:after="120"/>
        <w:jc w:val="both"/>
        <w:rPr>
          <w:rFonts w:ascii="Open Sans" w:hAnsi="Open Sans" w:cs="Open Sans"/>
          <w:bCs/>
          <w:sz w:val="22"/>
          <w:szCs w:val="22"/>
        </w:rPr>
      </w:pPr>
      <w:r w:rsidRPr="009C1F33">
        <w:rPr>
          <w:rFonts w:ascii="Open Sans" w:hAnsi="Open Sans" w:cs="Open Sans"/>
          <w:bCs/>
          <w:sz w:val="22"/>
          <w:szCs w:val="22"/>
        </w:rPr>
        <w:t xml:space="preserve">Harmonogram uzyskiwania </w:t>
      </w:r>
      <w:r w:rsidR="009B7362" w:rsidRPr="009C1F33">
        <w:rPr>
          <w:rFonts w:ascii="Open Sans" w:hAnsi="Open Sans" w:cs="Open Sans"/>
          <w:bCs/>
          <w:sz w:val="22"/>
          <w:szCs w:val="22"/>
        </w:rPr>
        <w:t>decyzji administracyjnych</w:t>
      </w:r>
      <w:r w:rsidRPr="009C1F33">
        <w:rPr>
          <w:rFonts w:ascii="Open Sans" w:hAnsi="Open Sans" w:cs="Open Sans"/>
          <w:bCs/>
          <w:sz w:val="22"/>
          <w:szCs w:val="22"/>
        </w:rPr>
        <w:t>.</w:t>
      </w:r>
      <w:r w:rsidR="004774B9" w:rsidRPr="009C1F33">
        <w:rPr>
          <w:rStyle w:val="Odwoanieprzypisudolnego"/>
          <w:rFonts w:ascii="Open Sans" w:hAnsi="Open Sans" w:cs="Open Sans"/>
          <w:bCs/>
          <w:sz w:val="22"/>
          <w:szCs w:val="22"/>
        </w:rPr>
        <w:footnoteReference w:id="67"/>
      </w:r>
    </w:p>
    <w:p w14:paraId="692FF687" w14:textId="77777777" w:rsidR="00E708DD" w:rsidRPr="009C1F33" w:rsidRDefault="00B44E97" w:rsidP="00595F76">
      <w:pPr>
        <w:numPr>
          <w:ilvl w:val="0"/>
          <w:numId w:val="17"/>
        </w:numPr>
        <w:spacing w:after="120"/>
        <w:jc w:val="both"/>
        <w:rPr>
          <w:rFonts w:ascii="Open Sans" w:hAnsi="Open Sans" w:cs="Open Sans"/>
          <w:sz w:val="22"/>
          <w:szCs w:val="22"/>
        </w:rPr>
      </w:pPr>
      <w:r w:rsidRPr="009C1F33">
        <w:rPr>
          <w:rFonts w:ascii="Open Sans" w:hAnsi="Open Sans" w:cs="Open Sans"/>
          <w:sz w:val="22"/>
          <w:szCs w:val="22"/>
        </w:rPr>
        <w:t>Oświadczenia o kwalifikowalności podatku od towarów i usług.</w:t>
      </w:r>
    </w:p>
    <w:p w14:paraId="70119652" w14:textId="77777777" w:rsidR="005C06F5" w:rsidRPr="009C1F33" w:rsidRDefault="00E708DD" w:rsidP="007F08AB">
      <w:pPr>
        <w:numPr>
          <w:ilvl w:val="0"/>
          <w:numId w:val="17"/>
        </w:numPr>
        <w:spacing w:after="120"/>
        <w:jc w:val="both"/>
        <w:rPr>
          <w:rFonts w:ascii="Open Sans" w:hAnsi="Open Sans" w:cs="Open Sans"/>
          <w:sz w:val="22"/>
          <w:szCs w:val="22"/>
        </w:rPr>
      </w:pPr>
      <w:r w:rsidRPr="009C1F33">
        <w:rPr>
          <w:rFonts w:ascii="Open Sans" w:hAnsi="Open Sans" w:cs="Open Sans"/>
          <w:sz w:val="22"/>
          <w:szCs w:val="22"/>
        </w:rPr>
        <w:t>Oświadczeni</w:t>
      </w:r>
      <w:r w:rsidR="00BA7700" w:rsidRPr="009C1F33">
        <w:rPr>
          <w:rFonts w:ascii="Open Sans" w:hAnsi="Open Sans" w:cs="Open Sans"/>
          <w:sz w:val="22"/>
          <w:szCs w:val="22"/>
        </w:rPr>
        <w:t>a</w:t>
      </w:r>
      <w:r w:rsidRPr="009C1F33">
        <w:rPr>
          <w:rFonts w:ascii="Open Sans" w:hAnsi="Open Sans" w:cs="Open Sans"/>
          <w:sz w:val="22"/>
          <w:szCs w:val="22"/>
        </w:rPr>
        <w:t xml:space="preserve"> o kwalifikowalności podatku od towarów i usług składane wraz z wnioskiem o płatność końcową.</w:t>
      </w:r>
    </w:p>
    <w:p w14:paraId="6DC0BC9A" w14:textId="77777777" w:rsidR="001770B6" w:rsidRPr="009C1F33" w:rsidRDefault="00832DE4" w:rsidP="007F08AB">
      <w:pPr>
        <w:pStyle w:val="Akapitzlist"/>
        <w:numPr>
          <w:ilvl w:val="0"/>
          <w:numId w:val="17"/>
        </w:numPr>
        <w:spacing w:after="120"/>
        <w:jc w:val="both"/>
        <w:rPr>
          <w:rFonts w:ascii="Open Sans" w:hAnsi="Open Sans" w:cs="Open Sans"/>
          <w:sz w:val="22"/>
          <w:szCs w:val="22"/>
        </w:rPr>
      </w:pPr>
      <w:r w:rsidRPr="009C1F33">
        <w:rPr>
          <w:rFonts w:ascii="Open Sans" w:hAnsi="Open Sans" w:cs="Open Sans"/>
          <w:sz w:val="22"/>
          <w:szCs w:val="22"/>
        </w:rPr>
        <w:t>Zestawienie wskaźników do monitorowania postępu rzeczowego Projektu</w:t>
      </w:r>
      <w:r w:rsidR="000461F1" w:rsidRPr="009C1F33">
        <w:rPr>
          <w:rFonts w:ascii="Open Sans" w:hAnsi="Open Sans" w:cs="Open Sans"/>
          <w:sz w:val="22"/>
          <w:szCs w:val="22"/>
        </w:rPr>
        <w:t>.</w:t>
      </w:r>
    </w:p>
    <w:p w14:paraId="161040AE" w14:textId="21BA9BBA" w:rsidR="00252437" w:rsidRPr="009C1F33" w:rsidRDefault="00B268A8" w:rsidP="00595F76">
      <w:pPr>
        <w:numPr>
          <w:ilvl w:val="0"/>
          <w:numId w:val="17"/>
        </w:numPr>
        <w:spacing w:after="120"/>
        <w:jc w:val="both"/>
        <w:rPr>
          <w:rFonts w:ascii="Open Sans" w:hAnsi="Open Sans" w:cs="Open Sans"/>
          <w:sz w:val="22"/>
          <w:szCs w:val="22"/>
        </w:rPr>
      </w:pPr>
      <w:bookmarkStart w:id="41" w:name="_Hlk131166626"/>
      <w:r w:rsidRPr="009C1F33">
        <w:rPr>
          <w:rFonts w:ascii="Open Sans" w:hAnsi="Open Sans" w:cs="Open Sans"/>
          <w:sz w:val="22"/>
          <w:szCs w:val="22"/>
        </w:rPr>
        <w:t>Wykaz pomniejszenia wartości dofinansowania projektu w zakresie obowiązków komunikacyjnych beneficjentów FE.</w:t>
      </w:r>
      <w:bookmarkEnd w:id="41"/>
    </w:p>
    <w:p w14:paraId="088E19DF" w14:textId="77777777" w:rsidR="00F94EB8" w:rsidRPr="009C1F33" w:rsidRDefault="00F94EB8"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Zakres kategorii udostępnianych danych osobowych</w:t>
      </w:r>
      <w:r w:rsidR="000C3E54" w:rsidRPr="009C1F33">
        <w:rPr>
          <w:rFonts w:ascii="Open Sans" w:hAnsi="Open Sans" w:cs="Open Sans"/>
          <w:sz w:val="22"/>
          <w:szCs w:val="22"/>
        </w:rPr>
        <w:t>.</w:t>
      </w:r>
    </w:p>
    <w:p w14:paraId="4E833E80" w14:textId="77777777" w:rsidR="00F94EB8" w:rsidRPr="009C1F33" w:rsidRDefault="00F94EB8" w:rsidP="00F94EB8">
      <w:pPr>
        <w:numPr>
          <w:ilvl w:val="0"/>
          <w:numId w:val="17"/>
        </w:numPr>
        <w:spacing w:after="120"/>
        <w:jc w:val="both"/>
        <w:rPr>
          <w:rFonts w:ascii="Open Sans" w:hAnsi="Open Sans" w:cs="Open Sans"/>
          <w:sz w:val="22"/>
          <w:szCs w:val="22"/>
        </w:rPr>
      </w:pPr>
      <w:bookmarkStart w:id="42" w:name="_Hlk121898598"/>
      <w:r w:rsidRPr="009C1F33">
        <w:rPr>
          <w:rFonts w:ascii="Open Sans" w:hAnsi="Open Sans" w:cs="Open Sans"/>
          <w:sz w:val="22"/>
          <w:szCs w:val="22"/>
        </w:rPr>
        <w:lastRenderedPageBreak/>
        <w:t>Wzór klauzuli informacyjnej</w:t>
      </w:r>
      <w:r w:rsidR="000C3E54" w:rsidRPr="009C1F33">
        <w:rPr>
          <w:rFonts w:ascii="Open Sans" w:hAnsi="Open Sans" w:cs="Open Sans"/>
          <w:sz w:val="22"/>
          <w:szCs w:val="22"/>
        </w:rPr>
        <w:t>.</w:t>
      </w:r>
    </w:p>
    <w:p w14:paraId="1C01A113" w14:textId="449EE1DB" w:rsidR="00B976FA" w:rsidRPr="009C1F33" w:rsidRDefault="00F94EB8"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Katalog kosztów pośrednich</w:t>
      </w:r>
      <w:bookmarkEnd w:id="42"/>
      <w:r w:rsidR="000C3E54" w:rsidRPr="009C1F33">
        <w:rPr>
          <w:rFonts w:ascii="Open Sans" w:hAnsi="Open Sans" w:cs="Open Sans"/>
          <w:sz w:val="22"/>
          <w:szCs w:val="22"/>
        </w:rPr>
        <w:t>.</w:t>
      </w:r>
    </w:p>
    <w:p w14:paraId="1E4B5A3D" w14:textId="7C02E5BA" w:rsidR="00CB45AF" w:rsidRPr="009C1F33" w:rsidRDefault="00CB45AF"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Wyciąg z Podręcznika wnioskodawcy i beneficjenta Funduszy Europejskich na lata 2021-2027 w zakresie informacji i promocji.</w:t>
      </w:r>
    </w:p>
    <w:p w14:paraId="5F2A71A7" w14:textId="11862026" w:rsidR="00A46491" w:rsidRPr="009C1F33" w:rsidRDefault="00A46491" w:rsidP="00A46491">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Wzór Harmonogramu Płatności w SL2021 wraz z instrukcją wypełniania.</w:t>
      </w:r>
    </w:p>
    <w:p w14:paraId="396E863E" w14:textId="3098D7A7" w:rsidR="00A46491" w:rsidRPr="009C1F33" w:rsidRDefault="00A46491" w:rsidP="00A46491">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Wzór zakresu danych – Baza personelu wraz z instrukcją wypełniania.</w:t>
      </w:r>
    </w:p>
    <w:p w14:paraId="058D10F3" w14:textId="77777777" w:rsidR="00B976FA" w:rsidRPr="009C1F33" w:rsidRDefault="00B976FA" w:rsidP="00B976FA">
      <w:pPr>
        <w:spacing w:after="120"/>
        <w:jc w:val="both"/>
        <w:rPr>
          <w:rFonts w:ascii="Open Sans" w:hAnsi="Open Sans" w:cs="Open Sans"/>
          <w:sz w:val="22"/>
          <w:szCs w:val="22"/>
        </w:rPr>
      </w:pPr>
    </w:p>
    <w:p w14:paraId="0FCFF2DA" w14:textId="77777777" w:rsidR="00B976FA" w:rsidRPr="009C1F33" w:rsidRDefault="00B976FA" w:rsidP="00B976FA">
      <w:pPr>
        <w:spacing w:after="120"/>
        <w:jc w:val="both"/>
        <w:rPr>
          <w:rFonts w:ascii="Open Sans" w:hAnsi="Open Sans" w:cs="Open Sans"/>
          <w:sz w:val="22"/>
          <w:szCs w:val="22"/>
        </w:rPr>
      </w:pPr>
    </w:p>
    <w:p w14:paraId="37A44DFE" w14:textId="77777777" w:rsidR="00B976FA" w:rsidRPr="009C1F33" w:rsidRDefault="00B976FA" w:rsidP="00B976FA">
      <w:pPr>
        <w:pStyle w:val="Nagwek9"/>
        <w:keepNext w:val="0"/>
        <w:spacing w:after="120"/>
        <w:ind w:left="4963" w:hanging="4963"/>
        <w:rPr>
          <w:rFonts w:ascii="Open Sans" w:hAnsi="Open Sans" w:cs="Open Sans"/>
          <w:sz w:val="22"/>
          <w:szCs w:val="22"/>
        </w:rPr>
      </w:pPr>
      <w:r w:rsidRPr="009C1F33">
        <w:rPr>
          <w:rFonts w:ascii="Open Sans" w:hAnsi="Open Sans" w:cs="Open Sans"/>
          <w:sz w:val="22"/>
          <w:szCs w:val="22"/>
        </w:rPr>
        <w:t>Beneficjent</w:t>
      </w:r>
      <w:r w:rsidRPr="009C1F33">
        <w:rPr>
          <w:rFonts w:ascii="Open Sans" w:hAnsi="Open Sans" w:cs="Open Sans"/>
          <w:sz w:val="22"/>
          <w:szCs w:val="22"/>
        </w:rPr>
        <w:tab/>
        <w:t>Instytucja Pośrednicząca</w:t>
      </w:r>
    </w:p>
    <w:p w14:paraId="3550D6FA" w14:textId="77777777" w:rsidR="00B976FA" w:rsidRPr="009C1F33" w:rsidRDefault="00B976FA" w:rsidP="00B976FA">
      <w:pPr>
        <w:spacing w:before="60" w:after="120"/>
        <w:jc w:val="both"/>
        <w:rPr>
          <w:rFonts w:ascii="Open Sans" w:hAnsi="Open Sans" w:cs="Open Sans"/>
          <w:sz w:val="22"/>
          <w:szCs w:val="22"/>
        </w:rPr>
      </w:pPr>
      <w:r w:rsidRPr="009C1F33">
        <w:rPr>
          <w:rFonts w:ascii="Open Sans" w:hAnsi="Open Sans" w:cs="Open Sans"/>
          <w:sz w:val="22"/>
          <w:szCs w:val="22"/>
        </w:rPr>
        <w:t>..........................................</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t>............................................................</w:t>
      </w:r>
    </w:p>
    <w:p w14:paraId="7953F628" w14:textId="77777777" w:rsidR="00B976FA" w:rsidRPr="009C1F33" w:rsidRDefault="00B976FA" w:rsidP="00B976FA">
      <w:pPr>
        <w:spacing w:after="120"/>
        <w:jc w:val="both"/>
        <w:rPr>
          <w:rFonts w:ascii="Open Sans" w:hAnsi="Open Sans" w:cs="Open Sans"/>
          <w:sz w:val="22"/>
          <w:szCs w:val="22"/>
        </w:rPr>
      </w:pPr>
      <w:r w:rsidRPr="009C1F33">
        <w:rPr>
          <w:rFonts w:ascii="Open Sans" w:hAnsi="Open Sans" w:cs="Open Sans"/>
          <w:sz w:val="22"/>
          <w:szCs w:val="22"/>
        </w:rPr>
        <w:t>(podpis, data)</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t>(podpis, data)</w:t>
      </w:r>
    </w:p>
    <w:p w14:paraId="2517455C" w14:textId="77777777" w:rsidR="00B976FA" w:rsidRPr="009C1F33" w:rsidRDefault="00B976FA" w:rsidP="007F08AB">
      <w:pPr>
        <w:spacing w:after="120"/>
        <w:jc w:val="both"/>
        <w:rPr>
          <w:rFonts w:ascii="Open Sans" w:hAnsi="Open Sans" w:cs="Open Sans"/>
          <w:sz w:val="22"/>
          <w:szCs w:val="22"/>
        </w:rPr>
      </w:pPr>
    </w:p>
    <w:p w14:paraId="08CC9266" w14:textId="77777777" w:rsidR="000461F1" w:rsidRPr="009C1F33" w:rsidRDefault="000461F1" w:rsidP="00595F76">
      <w:pPr>
        <w:tabs>
          <w:tab w:val="left" w:pos="360"/>
        </w:tabs>
        <w:spacing w:after="120"/>
        <w:ind w:left="360" w:hanging="360"/>
        <w:jc w:val="both"/>
        <w:rPr>
          <w:rFonts w:ascii="Open Sans" w:hAnsi="Open Sans" w:cs="Open Sans"/>
        </w:rPr>
      </w:pPr>
    </w:p>
    <w:sectPr w:rsidR="000461F1" w:rsidRPr="009C1F33">
      <w:footerReference w:type="default" r:id="rId11"/>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DA44" w14:textId="77777777" w:rsidR="006C3E23" w:rsidRDefault="006C3E23">
      <w:r>
        <w:separator/>
      </w:r>
    </w:p>
  </w:endnote>
  <w:endnote w:type="continuationSeparator" w:id="0">
    <w:p w14:paraId="413FDAB8" w14:textId="77777777" w:rsidR="006C3E23" w:rsidRDefault="006C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4038" w14:textId="06657C1F" w:rsidR="007840E0" w:rsidRDefault="007840E0"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12709C">
      <w:rPr>
        <w:rStyle w:val="Numerstrony"/>
        <w:rFonts w:ascii="Arial" w:hAnsi="Arial" w:cs="Arial"/>
        <w:noProof/>
      </w:rPr>
      <w:t>30</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12709C">
      <w:rPr>
        <w:rStyle w:val="Numerstrony"/>
        <w:rFonts w:ascii="Arial" w:hAnsi="Arial" w:cs="Arial"/>
        <w:noProof/>
      </w:rPr>
      <w:t>41</w:t>
    </w:r>
    <w:r>
      <w:rPr>
        <w:rStyle w:val="Numerstrony"/>
        <w:rFonts w:ascii="Arial" w:hAnsi="Arial" w:cs="Arial"/>
      </w:rPr>
      <w:fldChar w:fldCharType="end"/>
    </w:r>
  </w:p>
  <w:p w14:paraId="48BE61C9" w14:textId="77777777" w:rsidR="007840E0" w:rsidRDefault="007840E0">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2822" w14:textId="77777777" w:rsidR="006C3E23" w:rsidRDefault="006C3E23">
      <w:r>
        <w:separator/>
      </w:r>
    </w:p>
  </w:footnote>
  <w:footnote w:type="continuationSeparator" w:id="0">
    <w:p w14:paraId="13116AC1" w14:textId="77777777" w:rsidR="006C3E23" w:rsidRDefault="006C3E23">
      <w:r>
        <w:continuationSeparator/>
      </w:r>
    </w:p>
  </w:footnote>
  <w:footnote w:id="1">
    <w:p w14:paraId="673CADAB"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14:paraId="1DDF6339" w14:textId="77777777" w:rsidR="007840E0" w:rsidRDefault="007840E0" w:rsidP="00FF3EB5">
      <w:pPr>
        <w:pStyle w:val="Tekstprzypisudolnego"/>
      </w:pPr>
      <w:r>
        <w:rPr>
          <w:rStyle w:val="Odwoanieprzypisudolnego"/>
        </w:rPr>
        <w:footnoteRef/>
      </w:r>
      <w:r>
        <w:t xml:space="preserve"> </w:t>
      </w:r>
      <w:r w:rsidRPr="00DE6C7F">
        <w:rPr>
          <w:rFonts w:ascii="Arial" w:hAnsi="Arial" w:cs="Arial"/>
          <w:sz w:val="18"/>
          <w:szCs w:val="18"/>
        </w:rPr>
        <w:t>Wzoru nie stosuje się do projektów w ramach Priorytetu VIII Pomoc techniczna.</w:t>
      </w:r>
    </w:p>
  </w:footnote>
  <w:footnote w:id="3">
    <w:p w14:paraId="1DEE3CFA" w14:textId="77777777" w:rsidR="007840E0" w:rsidRDefault="007840E0" w:rsidP="002B761D">
      <w:pPr>
        <w:pStyle w:val="Tekstprzypisudolnego"/>
      </w:pPr>
      <w:r>
        <w:rPr>
          <w:rStyle w:val="Odwoanieprzypisudolnego"/>
        </w:rPr>
        <w:footnoteRef/>
      </w:r>
      <w:r>
        <w:t xml:space="preserve"> </w:t>
      </w:r>
      <w:bookmarkStart w:id="2" w:name="_Hlk131420359"/>
      <w:r w:rsidRPr="00F54E17">
        <w:rPr>
          <w:rFonts w:ascii="Arial" w:hAnsi="Arial" w:cs="Arial"/>
          <w:sz w:val="18"/>
          <w:szCs w:val="18"/>
        </w:rPr>
        <w:t>Niepotrzebne należy wykreślić</w:t>
      </w:r>
      <w:r>
        <w:rPr>
          <w:rFonts w:ascii="Arial" w:hAnsi="Arial" w:cs="Arial"/>
          <w:sz w:val="18"/>
          <w:szCs w:val="18"/>
        </w:rPr>
        <w:t xml:space="preserve"> w zależności od formy zawarcia Umowy</w:t>
      </w:r>
      <w:r w:rsidRPr="00F54E17">
        <w:rPr>
          <w:rFonts w:ascii="Arial" w:hAnsi="Arial" w:cs="Arial"/>
          <w:sz w:val="18"/>
          <w:szCs w:val="18"/>
        </w:rPr>
        <w:t>.</w:t>
      </w:r>
      <w:bookmarkEnd w:id="2"/>
    </w:p>
  </w:footnote>
  <w:footnote w:id="4">
    <w:p w14:paraId="57A6104C"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5">
    <w:p w14:paraId="18CC0668" w14:textId="77777777" w:rsidR="007840E0" w:rsidRDefault="007840E0">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6">
    <w:p w14:paraId="661E929B"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7">
    <w:p w14:paraId="3DEB2172" w14:textId="77777777" w:rsidR="007840E0" w:rsidRDefault="007840E0">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8">
    <w:p w14:paraId="006EE3CA" w14:textId="77777777" w:rsidR="007840E0" w:rsidRDefault="007840E0" w:rsidP="00A8404A">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9">
    <w:p w14:paraId="392579E6" w14:textId="77777777" w:rsidR="007840E0" w:rsidRPr="004D6035" w:rsidRDefault="007840E0">
      <w:pPr>
        <w:pStyle w:val="Tekstprzypisudolnego"/>
        <w:rPr>
          <w:rFonts w:ascii="Arial" w:hAnsi="Arial" w:cs="Arial"/>
          <w:sz w:val="18"/>
          <w:szCs w:val="18"/>
        </w:rPr>
      </w:pPr>
      <w:r w:rsidRPr="004D6035">
        <w:rPr>
          <w:rStyle w:val="Odwoanieprzypisudolnego"/>
          <w:rFonts w:ascii="Arial" w:hAnsi="Arial" w:cs="Arial"/>
          <w:sz w:val="18"/>
          <w:szCs w:val="18"/>
        </w:rPr>
        <w:footnoteRef/>
      </w:r>
      <w:r w:rsidRPr="004D6035">
        <w:rPr>
          <w:rFonts w:ascii="Arial" w:hAnsi="Arial" w:cs="Arial"/>
          <w:sz w:val="18"/>
          <w:szCs w:val="18"/>
        </w:rPr>
        <w:t xml:space="preserve"> Należy wykreślić jeżeli nie dotyczy.</w:t>
      </w:r>
    </w:p>
  </w:footnote>
  <w:footnote w:id="10">
    <w:p w14:paraId="6DC24B43" w14:textId="77777777" w:rsidR="007840E0" w:rsidRDefault="007840E0" w:rsidP="00BD6F1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Należy w</w:t>
      </w:r>
      <w:r w:rsidRPr="006959A0">
        <w:rPr>
          <w:rFonts w:ascii="Arial" w:hAnsi="Arial" w:cs="Arial"/>
          <w:sz w:val="18"/>
          <w:szCs w:val="18"/>
        </w:rPr>
        <w:t>ykreślić klauzulę, jeśli w działaniu nie występuje pomoc publiczna</w:t>
      </w:r>
      <w:r>
        <w:rPr>
          <w:rFonts w:ascii="Arial" w:hAnsi="Arial" w:cs="Arial"/>
          <w:sz w:val="18"/>
          <w:szCs w:val="18"/>
        </w:rPr>
        <w:t>.</w:t>
      </w:r>
    </w:p>
  </w:footnote>
  <w:footnote w:id="11">
    <w:p w14:paraId="51CE456C" w14:textId="77777777" w:rsidR="007840E0" w:rsidRPr="00616D4E" w:rsidRDefault="007840E0" w:rsidP="00E64A15">
      <w:pPr>
        <w:pStyle w:val="Tekstprzypisudolnego"/>
        <w:jc w:val="both"/>
        <w:rPr>
          <w:rFonts w:ascii="Arial" w:hAnsi="Arial" w:cs="Arial"/>
          <w:sz w:val="18"/>
          <w:szCs w:val="18"/>
        </w:rPr>
      </w:pPr>
      <w:r>
        <w:rPr>
          <w:rStyle w:val="Odwoanieprzypisudolnego"/>
        </w:rPr>
        <w:footnoteRef/>
      </w:r>
      <w:r>
        <w:t xml:space="preserve"> </w:t>
      </w:r>
      <w:r w:rsidRPr="00E373D8">
        <w:rPr>
          <w:rFonts w:ascii="Arial" w:hAnsi="Arial" w:cs="Arial"/>
          <w:sz w:val="18"/>
          <w:szCs w:val="18"/>
        </w:rPr>
        <w:t xml:space="preserve">Należy wpisać właściwe przepisy KPON,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12">
    <w:p w14:paraId="714A1247" w14:textId="77777777" w:rsidR="007840E0" w:rsidRDefault="007840E0" w:rsidP="00E64A15">
      <w:pPr>
        <w:pStyle w:val="Tekstprzypisudolnego"/>
      </w:pPr>
      <w:r w:rsidRPr="00616D4E">
        <w:rPr>
          <w:rStyle w:val="Odwoanieprzypisudolnego"/>
          <w:rFonts w:ascii="Arial" w:hAnsi="Arial" w:cs="Arial"/>
          <w:sz w:val="18"/>
          <w:szCs w:val="18"/>
        </w:rPr>
        <w:footnoteRef/>
      </w:r>
      <w:r w:rsidRPr="00616D4E">
        <w:rPr>
          <w:rFonts w:ascii="Arial" w:hAnsi="Arial" w:cs="Arial"/>
          <w:sz w:val="18"/>
          <w:szCs w:val="18"/>
        </w:rPr>
        <w:t xml:space="preserve"> </w:t>
      </w:r>
      <w:r w:rsidRPr="00E373D8">
        <w:rPr>
          <w:rFonts w:ascii="Arial" w:hAnsi="Arial" w:cs="Arial"/>
          <w:sz w:val="18"/>
          <w:szCs w:val="18"/>
        </w:rPr>
        <w:t>Należy wpisać właściwe przepisy KP</w:t>
      </w:r>
      <w:r>
        <w:rPr>
          <w:rFonts w:ascii="Arial" w:hAnsi="Arial" w:cs="Arial"/>
          <w:sz w:val="18"/>
          <w:szCs w:val="18"/>
        </w:rPr>
        <w:t>P</w:t>
      </w:r>
      <w:r w:rsidRPr="00E373D8">
        <w:rPr>
          <w:rFonts w:ascii="Arial" w:hAnsi="Arial" w:cs="Arial"/>
          <w:sz w:val="18"/>
          <w:szCs w:val="18"/>
        </w:rPr>
        <w:t xml:space="preserve">,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13">
    <w:p w14:paraId="41AC2A06" w14:textId="77777777" w:rsidR="007840E0" w:rsidRDefault="007840E0" w:rsidP="00345090">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w:t>
      </w:r>
      <w:r w:rsidRPr="00EC04B0">
        <w:rPr>
          <w:rFonts w:ascii="Arial" w:hAnsi="Arial" w:cs="Arial"/>
          <w:sz w:val="18"/>
          <w:szCs w:val="18"/>
        </w:rPr>
        <w:t xml:space="preserve">iwe </w:t>
      </w:r>
      <w:r w:rsidRPr="00565F43">
        <w:rPr>
          <w:rFonts w:ascii="Arial" w:hAnsi="Arial" w:cs="Arial"/>
          <w:i/>
          <w:sz w:val="18"/>
          <w:szCs w:val="18"/>
        </w:rPr>
        <w:t>Wytyczne dotyczące kwalifikowalności wydatków na lata 2021-2027</w:t>
      </w:r>
      <w:r w:rsidRPr="00EC04B0">
        <w:rPr>
          <w:rFonts w:ascii="Arial" w:hAnsi="Arial" w:cs="Arial"/>
          <w:sz w:val="18"/>
          <w:szCs w:val="18"/>
        </w:rPr>
        <w:t>.</w:t>
      </w:r>
    </w:p>
  </w:footnote>
  <w:footnote w:id="14">
    <w:p w14:paraId="04D50851" w14:textId="5B8A82A1" w:rsidR="007840E0" w:rsidRPr="007F08AB" w:rsidRDefault="007840E0" w:rsidP="00B017BA">
      <w:pPr>
        <w:pStyle w:val="Tekstprzypisudolnego"/>
        <w:jc w:val="both"/>
        <w:rPr>
          <w:rFonts w:ascii="Arial" w:hAnsi="Arial" w:cs="Arial"/>
          <w:sz w:val="18"/>
          <w:szCs w:val="18"/>
        </w:rPr>
      </w:pPr>
      <w:r>
        <w:rPr>
          <w:rStyle w:val="Odwoanieprzypisudolnego"/>
        </w:rPr>
        <w:footnoteRef/>
      </w:r>
      <w:r>
        <w:t xml:space="preserve"> </w:t>
      </w:r>
      <w:r w:rsidRPr="00E93ADE">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5">
    <w:p w14:paraId="7BACC09F" w14:textId="77777777" w:rsidR="007840E0" w:rsidRDefault="007840E0">
      <w:pPr>
        <w:pStyle w:val="Tekstprzypisudolnego"/>
      </w:pPr>
      <w:r>
        <w:rPr>
          <w:rStyle w:val="Odwoanieprzypisudolnego"/>
        </w:rPr>
        <w:footnoteRef/>
      </w:r>
      <w:r>
        <w:t xml:space="preserve"> </w:t>
      </w:r>
      <w:r w:rsidRPr="00E93ADE">
        <w:rPr>
          <w:rFonts w:ascii="Arial" w:hAnsi="Arial" w:cs="Arial"/>
          <w:sz w:val="18"/>
          <w:szCs w:val="18"/>
        </w:rPr>
        <w:t>Dotyczy sytuacji, w których zastosowanie ma § 4a. W pozostałych przypadkach ustęp należy wykreślić.</w:t>
      </w:r>
    </w:p>
  </w:footnote>
  <w:footnote w:id="16">
    <w:p w14:paraId="2D66929E" w14:textId="14D426E3" w:rsidR="007840E0" w:rsidRDefault="007840E0" w:rsidP="00B017BA">
      <w:pPr>
        <w:pStyle w:val="Tekstprzypisudolnego"/>
        <w:jc w:val="both"/>
      </w:pPr>
      <w:r w:rsidRPr="009A151B">
        <w:rPr>
          <w:rStyle w:val="Odwoanieprzypisudolnego"/>
          <w:rFonts w:ascii="Arial" w:hAnsi="Arial" w:cs="Arial"/>
          <w:sz w:val="18"/>
          <w:szCs w:val="18"/>
        </w:rPr>
        <w:footnoteRef/>
      </w:r>
      <w:r w:rsidRPr="009A151B">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7">
    <w:p w14:paraId="53137ECE" w14:textId="4F77BB4B" w:rsidR="007840E0" w:rsidRDefault="007840E0" w:rsidP="00283847">
      <w:pPr>
        <w:pStyle w:val="Tekstprzypisudolnego"/>
        <w:jc w:val="both"/>
      </w:pPr>
      <w:r w:rsidRPr="001F7DE8">
        <w:rPr>
          <w:rStyle w:val="Odwoanieprzypisudolnego"/>
          <w:rFonts w:ascii="Arial" w:hAnsi="Arial" w:cs="Arial"/>
          <w:sz w:val="18"/>
          <w:szCs w:val="18"/>
        </w:rPr>
        <w:footnoteRef/>
      </w:r>
      <w:r w:rsidRPr="004F151F">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8">
    <w:p w14:paraId="3540D073" w14:textId="77777777" w:rsidR="00C155E3" w:rsidRPr="009336AC" w:rsidRDefault="00C155E3" w:rsidP="00C155E3">
      <w:pPr>
        <w:jc w:val="both"/>
        <w:rPr>
          <w:rFonts w:ascii="Arial" w:hAnsi="Arial" w:cs="Arial"/>
          <w:sz w:val="18"/>
          <w:szCs w:val="18"/>
        </w:rPr>
      </w:pPr>
      <w:r>
        <w:rPr>
          <w:rStyle w:val="Odwoanieprzypisudolnego"/>
        </w:rPr>
        <w:footnoteRef/>
      </w:r>
      <w:r>
        <w:t xml:space="preserve"> </w:t>
      </w:r>
      <w:r w:rsidRPr="009336AC">
        <w:rPr>
          <w:rFonts w:ascii="Arial" w:hAnsi="Arial" w:cs="Arial"/>
          <w:sz w:val="18"/>
          <w:szCs w:val="18"/>
        </w:rPr>
        <w:t xml:space="preserve">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p w14:paraId="2FBE689A" w14:textId="6ED9A94D" w:rsidR="00C155E3" w:rsidRDefault="00C155E3">
      <w:pPr>
        <w:pStyle w:val="Tekstprzypisudolnego"/>
      </w:pPr>
    </w:p>
  </w:footnote>
  <w:footnote w:id="19">
    <w:p w14:paraId="2DF482A6" w14:textId="77777777" w:rsidR="007840E0" w:rsidRPr="00B017BA" w:rsidRDefault="007840E0">
      <w:pPr>
        <w:pStyle w:val="Tekstprzypisudolnego"/>
        <w:rPr>
          <w:rFonts w:ascii="Arial" w:hAnsi="Arial" w:cs="Arial"/>
        </w:rPr>
      </w:pPr>
      <w:r w:rsidRPr="00B017BA">
        <w:rPr>
          <w:rStyle w:val="Odwoanieprzypisudolnego"/>
          <w:rFonts w:ascii="Arial" w:hAnsi="Arial" w:cs="Arial"/>
        </w:rPr>
        <w:footnoteRef/>
      </w:r>
      <w:r w:rsidRPr="00B017BA">
        <w:rPr>
          <w:rFonts w:ascii="Arial" w:hAnsi="Arial" w:cs="Arial"/>
        </w:rPr>
        <w:t xml:space="preserve"> </w:t>
      </w:r>
      <w:r w:rsidRPr="00644CAA">
        <w:rPr>
          <w:rFonts w:ascii="Arial" w:hAnsi="Arial" w:cs="Arial"/>
          <w:sz w:val="18"/>
          <w:szCs w:val="18"/>
        </w:rPr>
        <w:t>Należy wykreślić jeśli nie dotyczy.</w:t>
      </w:r>
    </w:p>
  </w:footnote>
  <w:footnote w:id="20">
    <w:p w14:paraId="1844DDAB" w14:textId="77777777" w:rsidR="007840E0" w:rsidRPr="00B017BA" w:rsidRDefault="007840E0" w:rsidP="00011464">
      <w:pPr>
        <w:pStyle w:val="Tekstprzypisudolnego"/>
        <w:jc w:val="both"/>
        <w:rPr>
          <w:rFonts w:ascii="Arial" w:hAnsi="Arial" w:cs="Arial"/>
        </w:rPr>
      </w:pPr>
      <w:r w:rsidRPr="00B017BA">
        <w:rPr>
          <w:rStyle w:val="Odwoanieprzypisudolnego"/>
          <w:rFonts w:ascii="Arial" w:hAnsi="Arial" w:cs="Arial"/>
        </w:rPr>
        <w:footnoteRef/>
      </w:r>
      <w:r w:rsidRPr="00B017BA">
        <w:rPr>
          <w:rFonts w:ascii="Arial" w:hAnsi="Arial" w:cs="Arial"/>
        </w:rPr>
        <w:t xml:space="preserve"> </w:t>
      </w:r>
      <w:r w:rsidRPr="00B017BA">
        <w:rPr>
          <w:rFonts w:ascii="Arial" w:hAnsi="Arial" w:cs="Arial"/>
          <w:b/>
        </w:rPr>
        <w:t>Decyzja budowlana</w:t>
      </w:r>
      <w:r w:rsidRPr="00B017BA">
        <w:rPr>
          <w:rFonts w:ascii="Arial" w:hAnsi="Arial" w:cs="Arial"/>
        </w:rPr>
        <w:t> to decyzja o pozwoleniu na budowę, decyzja o zezwoleniu na realizację inwestycji drogowej lub inna decyzja pozwalająca na rozpoczęcie robót budowlanych.</w:t>
      </w:r>
    </w:p>
  </w:footnote>
  <w:footnote w:id="21">
    <w:p w14:paraId="24F8A7EA" w14:textId="77777777" w:rsidR="007840E0" w:rsidRDefault="007840E0" w:rsidP="00B017BA">
      <w:pPr>
        <w:pStyle w:val="Tekstprzypisudolnego"/>
        <w:jc w:val="both"/>
      </w:pPr>
      <w:r w:rsidRPr="00B017BA">
        <w:rPr>
          <w:rStyle w:val="Odwoanieprzypisudolnego"/>
          <w:rFonts w:ascii="Arial" w:hAnsi="Arial" w:cs="Arial"/>
        </w:rPr>
        <w:footnoteRef/>
      </w:r>
      <w:r w:rsidRPr="00B017BA">
        <w:rPr>
          <w:rFonts w:ascii="Arial" w:hAnsi="Arial" w:cs="Arial"/>
        </w:rPr>
        <w:t xml:space="preserve"> </w:t>
      </w:r>
      <w:r w:rsidRPr="00644CAA">
        <w:rPr>
          <w:rFonts w:ascii="Arial" w:hAnsi="Arial" w:cs="Arial"/>
          <w:sz w:val="18"/>
          <w:szCs w:val="18"/>
        </w:rPr>
        <w:t>Harmonogram uzyskiwania decyzji administracyjnych stanowi załącznik do Umowy lub jest przedkładany lub zmieniany zgodnie z § 4 ust. 11.</w:t>
      </w:r>
    </w:p>
  </w:footnote>
  <w:footnote w:id="22">
    <w:p w14:paraId="724E77B9" w14:textId="77777777" w:rsidR="007840E0" w:rsidRDefault="007840E0" w:rsidP="00011464">
      <w:pPr>
        <w:pStyle w:val="Tekstprzypisudolnego"/>
        <w:jc w:val="both"/>
      </w:pPr>
      <w:r>
        <w:rPr>
          <w:rStyle w:val="Odwoanieprzypisudolnego"/>
        </w:rPr>
        <w:footnoteRef/>
      </w:r>
      <w:r>
        <w:t xml:space="preserve"> Dokumenty w zależności od faktu przeprowadzenia procedury oceny oddziaływania na środowisko lub procedury ponownej oceny oddziaływania na środowisko.</w:t>
      </w:r>
    </w:p>
  </w:footnote>
  <w:footnote w:id="23">
    <w:p w14:paraId="4753EB7E" w14:textId="77777777" w:rsidR="007840E0" w:rsidRDefault="007840E0" w:rsidP="00011464">
      <w:pPr>
        <w:pStyle w:val="Tekstprzypisudolnego"/>
      </w:pPr>
      <w:r>
        <w:rPr>
          <w:rStyle w:val="Odwoanieprzypisudolnego"/>
          <w:rFonts w:ascii="Arial" w:hAnsi="Arial" w:cs="Arial"/>
          <w:sz w:val="18"/>
          <w:szCs w:val="18"/>
        </w:rPr>
        <w:footnoteRef/>
      </w:r>
      <w:r>
        <w:rPr>
          <w:rFonts w:ascii="Arial" w:hAnsi="Arial" w:cs="Arial"/>
          <w:sz w:val="18"/>
          <w:szCs w:val="18"/>
        </w:rPr>
        <w:t xml:space="preserve"> Wykreślić jeśli nie dotyczy.</w:t>
      </w:r>
    </w:p>
  </w:footnote>
  <w:footnote w:id="24">
    <w:p w14:paraId="0AF6F000" w14:textId="77777777" w:rsidR="007840E0" w:rsidRDefault="007840E0" w:rsidP="00AE5D82">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w:t>
      </w:r>
      <w:r w:rsidRPr="00E551D6">
        <w:rPr>
          <w:rFonts w:ascii="Arial" w:hAnsi="Arial" w:cs="Arial"/>
          <w:sz w:val="18"/>
          <w:szCs w:val="18"/>
        </w:rPr>
        <w:t xml:space="preserve">Warunki </w:t>
      </w:r>
      <w:r>
        <w:rPr>
          <w:rFonts w:ascii="Arial" w:hAnsi="Arial" w:cs="Arial"/>
          <w:sz w:val="18"/>
          <w:szCs w:val="18"/>
        </w:rPr>
        <w:t xml:space="preserve">kwalifikowalności określone postanowieniami regulaminu wyboru projektów, </w:t>
      </w:r>
      <w:proofErr w:type="spellStart"/>
      <w:r w:rsidRPr="00E551D6">
        <w:rPr>
          <w:rFonts w:ascii="Arial" w:hAnsi="Arial" w:cs="Arial"/>
          <w:sz w:val="18"/>
          <w:szCs w:val="18"/>
        </w:rPr>
        <w:t>SzOP</w:t>
      </w:r>
      <w:proofErr w:type="spellEnd"/>
      <w:r w:rsidRPr="00E551D6">
        <w:rPr>
          <w:rFonts w:ascii="Arial" w:hAnsi="Arial" w:cs="Arial"/>
          <w:sz w:val="18"/>
          <w:szCs w:val="18"/>
        </w:rPr>
        <w:t xml:space="preserve"> </w:t>
      </w:r>
      <w:proofErr w:type="spellStart"/>
      <w:r>
        <w:rPr>
          <w:rFonts w:ascii="Arial" w:hAnsi="Arial" w:cs="Arial"/>
          <w:sz w:val="18"/>
          <w:szCs w:val="18"/>
        </w:rPr>
        <w:t>FEnIKS</w:t>
      </w:r>
      <w:proofErr w:type="spellEnd"/>
      <w:r w:rsidRPr="00E551D6">
        <w:rPr>
          <w:rFonts w:ascii="Arial" w:hAnsi="Arial" w:cs="Arial"/>
          <w:sz w:val="18"/>
          <w:szCs w:val="18"/>
        </w:rPr>
        <w:t xml:space="preserve">, </w:t>
      </w:r>
      <w:r w:rsidRPr="001D2BCD">
        <w:rPr>
          <w:rFonts w:ascii="Arial" w:hAnsi="Arial" w:cs="Arial"/>
          <w:i/>
          <w:sz w:val="18"/>
          <w:szCs w:val="18"/>
        </w:rPr>
        <w:t>Wytyczny</w:t>
      </w:r>
      <w:r>
        <w:rPr>
          <w:rFonts w:ascii="Arial" w:hAnsi="Arial" w:cs="Arial"/>
          <w:i/>
          <w:sz w:val="18"/>
          <w:szCs w:val="18"/>
        </w:rPr>
        <w:t>ch</w:t>
      </w:r>
      <w:r w:rsidRPr="001D2BCD">
        <w:rPr>
          <w:rFonts w:ascii="Arial" w:hAnsi="Arial" w:cs="Arial"/>
          <w:i/>
          <w:sz w:val="18"/>
          <w:szCs w:val="18"/>
        </w:rPr>
        <w:t xml:space="preserve"> dotyczący</w:t>
      </w:r>
      <w:r>
        <w:rPr>
          <w:rFonts w:ascii="Arial" w:hAnsi="Arial" w:cs="Arial"/>
          <w:i/>
          <w:sz w:val="18"/>
          <w:szCs w:val="18"/>
        </w:rPr>
        <w:t>ch</w:t>
      </w:r>
      <w:r w:rsidRPr="001D2BCD">
        <w:rPr>
          <w:rFonts w:ascii="Arial" w:hAnsi="Arial" w:cs="Arial"/>
          <w:i/>
          <w:sz w:val="18"/>
          <w:szCs w:val="18"/>
        </w:rPr>
        <w:t xml:space="preserve"> kwalifikowalności wydatków na lata 2021 – 2027</w:t>
      </w:r>
      <w:r>
        <w:rPr>
          <w:rFonts w:ascii="Arial" w:hAnsi="Arial" w:cs="Arial"/>
          <w:i/>
          <w:sz w:val="18"/>
          <w:szCs w:val="18"/>
        </w:rPr>
        <w:t xml:space="preserve"> </w:t>
      </w:r>
      <w:r>
        <w:rPr>
          <w:rFonts w:ascii="Arial" w:hAnsi="Arial" w:cs="Arial"/>
          <w:sz w:val="18"/>
          <w:szCs w:val="18"/>
        </w:rPr>
        <w:t xml:space="preserve">a także przepisami </w:t>
      </w:r>
      <w:r w:rsidRPr="00E551D6">
        <w:rPr>
          <w:rFonts w:ascii="Arial" w:hAnsi="Arial" w:cs="Arial"/>
          <w:sz w:val="18"/>
          <w:szCs w:val="18"/>
        </w:rPr>
        <w:t>prawa powszechnie obowiązującego</w:t>
      </w:r>
      <w:r>
        <w:rPr>
          <w:rFonts w:ascii="Arial" w:hAnsi="Arial" w:cs="Arial"/>
          <w:sz w:val="18"/>
          <w:szCs w:val="18"/>
        </w:rPr>
        <w:t>.</w:t>
      </w:r>
    </w:p>
  </w:footnote>
  <w:footnote w:id="25">
    <w:p w14:paraId="3E61EE6A" w14:textId="77777777" w:rsidR="007840E0" w:rsidRDefault="007840E0" w:rsidP="00140791">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w:t>
      </w:r>
      <w:r>
        <w:rPr>
          <w:rFonts w:ascii="Arial" w:hAnsi="Arial" w:cs="Arial"/>
          <w:sz w:val="18"/>
          <w:szCs w:val="18"/>
        </w:rPr>
        <w:t>: ………</w:t>
      </w:r>
      <w:r w:rsidRPr="000439A2">
        <w:rPr>
          <w:rFonts w:ascii="Arial" w:hAnsi="Arial" w:cs="Arial"/>
          <w:sz w:val="18"/>
          <w:szCs w:val="18"/>
        </w:rPr>
        <w:t xml:space="preserve"> </w:t>
      </w:r>
    </w:p>
  </w:footnote>
  <w:footnote w:id="26">
    <w:p w14:paraId="4E043E1C" w14:textId="77777777" w:rsidR="007840E0" w:rsidRDefault="007840E0" w:rsidP="000E0D10">
      <w:pPr>
        <w:pStyle w:val="Tekstprzypisudolnego"/>
        <w:jc w:val="both"/>
      </w:pPr>
      <w:r>
        <w:rPr>
          <w:rStyle w:val="Odwoanieprzypisudolnego"/>
        </w:rPr>
        <w:footnoteRef/>
      </w:r>
      <w:r>
        <w:t xml:space="preserve"> </w:t>
      </w:r>
      <w:r w:rsidRPr="001B6BF2">
        <w:rPr>
          <w:rFonts w:ascii="Arial" w:hAnsi="Arial" w:cs="Arial"/>
          <w:sz w:val="18"/>
          <w:szCs w:val="18"/>
        </w:rPr>
        <w:t>Postanowienie dotyczy projektów, których całkowity koszt jest mniejszy niż 5 mln EUR (włączając VAT) oraz działania: ….</w:t>
      </w:r>
    </w:p>
  </w:footnote>
  <w:footnote w:id="27">
    <w:p w14:paraId="13CF9DB4" w14:textId="58E60226" w:rsidR="007840E0" w:rsidRDefault="007840E0" w:rsidP="000E0D10">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r w:rsidRPr="000439A2">
        <w:rPr>
          <w:rFonts w:ascii="Arial" w:hAnsi="Arial" w:cs="Arial"/>
          <w:sz w:val="18"/>
          <w:szCs w:val="18"/>
        </w:rPr>
        <w:t>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 xml:space="preserve">931 z </w:t>
      </w:r>
      <w:proofErr w:type="spellStart"/>
      <w:r>
        <w:rPr>
          <w:rFonts w:ascii="Arial" w:hAnsi="Arial" w:cs="Arial"/>
          <w:sz w:val="18"/>
          <w:szCs w:val="18"/>
        </w:rPr>
        <w:t>późn</w:t>
      </w:r>
      <w:proofErr w:type="spellEnd"/>
      <w:r>
        <w:rPr>
          <w:rFonts w:ascii="Arial" w:hAnsi="Arial" w:cs="Arial"/>
          <w:sz w:val="18"/>
          <w:szCs w:val="18"/>
        </w:rPr>
        <w:t>. zm.</w:t>
      </w:r>
      <w:r w:rsidRPr="0038068C">
        <w:rPr>
          <w:rFonts w:ascii="Arial" w:hAnsi="Arial" w:cs="Arial"/>
          <w:sz w:val="18"/>
          <w:szCs w:val="18"/>
        </w:rPr>
        <w:t>), sytuacje takie zostały przewidziane w art. 86 ust. 2a, art. 86 ust. 7b oraz art. 90 ust 1 i 2 tejże ustawy.</w:t>
      </w:r>
    </w:p>
  </w:footnote>
  <w:footnote w:id="28">
    <w:p w14:paraId="1EE1BA97" w14:textId="77777777" w:rsidR="007840E0" w:rsidRPr="001B6BF2" w:rsidRDefault="007840E0" w:rsidP="000E0D10">
      <w:pPr>
        <w:pStyle w:val="Tekstprzypisudolnego"/>
        <w:jc w:val="both"/>
        <w:rPr>
          <w:rFonts w:ascii="Arial" w:hAnsi="Arial" w:cs="Arial"/>
          <w:sz w:val="18"/>
          <w:szCs w:val="18"/>
        </w:rPr>
      </w:pPr>
      <w:r>
        <w:rPr>
          <w:rStyle w:val="Odwoanieprzypisudolnego"/>
        </w:rPr>
        <w:footnoteRef/>
      </w:r>
      <w:r>
        <w:t xml:space="preserve"> </w:t>
      </w:r>
      <w:r w:rsidRPr="001B6BF2">
        <w:rPr>
          <w:rFonts w:ascii="Arial" w:hAnsi="Arial" w:cs="Arial"/>
          <w:sz w:val="18"/>
          <w:szCs w:val="18"/>
        </w:rPr>
        <w:t xml:space="preserve">Postanowienie dotyczy </w:t>
      </w:r>
      <w:r>
        <w:rPr>
          <w:rFonts w:ascii="Arial" w:hAnsi="Arial" w:cs="Arial"/>
          <w:sz w:val="18"/>
          <w:szCs w:val="18"/>
        </w:rPr>
        <w:t>p</w:t>
      </w:r>
      <w:r w:rsidRPr="001B6BF2">
        <w:rPr>
          <w:rFonts w:ascii="Arial" w:hAnsi="Arial" w:cs="Arial"/>
          <w:sz w:val="18"/>
          <w:szCs w:val="18"/>
        </w:rPr>
        <w:t xml:space="preserve">rojektu, którego całkowity koszt wynosi co najmniej 5 mln EUR (włączając VAT) oraz </w:t>
      </w:r>
      <w:r>
        <w:rPr>
          <w:rFonts w:ascii="Arial" w:hAnsi="Arial" w:cs="Arial"/>
          <w:sz w:val="18"/>
          <w:szCs w:val="18"/>
        </w:rPr>
        <w:t>p</w:t>
      </w:r>
      <w:r w:rsidRPr="001B6BF2">
        <w:rPr>
          <w:rFonts w:ascii="Arial" w:hAnsi="Arial" w:cs="Arial"/>
          <w:sz w:val="18"/>
          <w:szCs w:val="18"/>
        </w:rPr>
        <w:t xml:space="preserve">rojektu, którego </w:t>
      </w:r>
      <w:r>
        <w:rPr>
          <w:rFonts w:ascii="Arial" w:hAnsi="Arial" w:cs="Arial"/>
          <w:sz w:val="18"/>
          <w:szCs w:val="18"/>
        </w:rPr>
        <w:t xml:space="preserve">całkowity </w:t>
      </w:r>
      <w:r w:rsidRPr="001B6BF2">
        <w:rPr>
          <w:rFonts w:ascii="Arial" w:hAnsi="Arial" w:cs="Arial"/>
          <w:sz w:val="18"/>
          <w:szCs w:val="18"/>
        </w:rPr>
        <w:t xml:space="preserve">koszt jest mniejszy niż 5 mln EUR (włączając VAT) </w:t>
      </w:r>
      <w:r w:rsidRPr="006B2679">
        <w:rPr>
          <w:rFonts w:ascii="Arial" w:hAnsi="Arial" w:cs="Arial"/>
          <w:sz w:val="18"/>
          <w:szCs w:val="18"/>
        </w:rPr>
        <w:t xml:space="preserve">w przypadku, gdy </w:t>
      </w:r>
      <w:r>
        <w:rPr>
          <w:rFonts w:ascii="Arial" w:hAnsi="Arial" w:cs="Arial"/>
          <w:sz w:val="18"/>
          <w:szCs w:val="18"/>
        </w:rPr>
        <w:t>dofinansowanie danego p</w:t>
      </w:r>
      <w:r w:rsidRPr="006B2679">
        <w:rPr>
          <w:rFonts w:ascii="Arial" w:hAnsi="Arial" w:cs="Arial"/>
          <w:sz w:val="18"/>
          <w:szCs w:val="18"/>
        </w:rPr>
        <w:t>rojekt</w:t>
      </w:r>
      <w:r>
        <w:rPr>
          <w:rFonts w:ascii="Arial" w:hAnsi="Arial" w:cs="Arial"/>
          <w:sz w:val="18"/>
          <w:szCs w:val="18"/>
        </w:rPr>
        <w:t>u</w:t>
      </w:r>
      <w:r w:rsidRPr="006B2679">
        <w:rPr>
          <w:rFonts w:ascii="Arial" w:hAnsi="Arial" w:cs="Arial"/>
          <w:sz w:val="18"/>
          <w:szCs w:val="18"/>
        </w:rPr>
        <w:t xml:space="preserve"> </w:t>
      </w:r>
      <w:r>
        <w:rPr>
          <w:rFonts w:ascii="Arial" w:hAnsi="Arial" w:cs="Arial"/>
          <w:sz w:val="18"/>
          <w:szCs w:val="18"/>
        </w:rPr>
        <w:t>stanowi</w:t>
      </w:r>
      <w:r w:rsidRPr="006B2679">
        <w:rPr>
          <w:rFonts w:ascii="Arial" w:hAnsi="Arial" w:cs="Arial"/>
          <w:sz w:val="18"/>
          <w:szCs w:val="18"/>
        </w:rPr>
        <w:t xml:space="preserve"> pomoc publiczn</w:t>
      </w:r>
      <w:r>
        <w:rPr>
          <w:rFonts w:ascii="Arial" w:hAnsi="Arial" w:cs="Arial"/>
          <w:sz w:val="18"/>
          <w:szCs w:val="18"/>
        </w:rPr>
        <w:t>ą.</w:t>
      </w:r>
    </w:p>
  </w:footnote>
  <w:footnote w:id="29">
    <w:p w14:paraId="54BFEF2C" w14:textId="77777777" w:rsidR="007840E0" w:rsidRDefault="007840E0" w:rsidP="00EE27A4">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30">
    <w:p w14:paraId="62474D4A" w14:textId="0AED590E" w:rsidR="007840E0" w:rsidRPr="007F08AB" w:rsidRDefault="007840E0" w:rsidP="00B017BA">
      <w:pPr>
        <w:pStyle w:val="Tekstprzypisudolnego"/>
        <w:jc w:val="both"/>
        <w:rPr>
          <w:rFonts w:ascii="Arial" w:hAnsi="Arial" w:cs="Arial"/>
          <w:sz w:val="18"/>
          <w:szCs w:val="18"/>
        </w:rPr>
      </w:pPr>
      <w:r w:rsidRPr="007F08AB">
        <w:rPr>
          <w:rStyle w:val="Odwoanieprzypisudolnego"/>
          <w:rFonts w:ascii="Arial" w:hAnsi="Arial" w:cs="Arial"/>
          <w:sz w:val="18"/>
          <w:szCs w:val="18"/>
        </w:rPr>
        <w:footnoteRef/>
      </w:r>
      <w:r w:rsidRPr="007F08AB">
        <w:rPr>
          <w:rFonts w:ascii="Arial" w:hAnsi="Arial" w:cs="Arial"/>
          <w:sz w:val="18"/>
          <w:szCs w:val="18"/>
        </w:rPr>
        <w:t xml:space="preserve"> </w:t>
      </w:r>
      <w:r w:rsidRPr="00D970E7">
        <w:rPr>
          <w:rFonts w:ascii="Arial" w:hAnsi="Arial" w:cs="Arial"/>
          <w:sz w:val="18"/>
          <w:szCs w:val="18"/>
        </w:rPr>
        <w:t xml:space="preserve">Koszty pośrednie są kwalifikowalne w działaniach: … Koszty pośrednie są niekwalifikowalne w działaniach... Wykreślić to co nie dotyczy. W przypadku </w:t>
      </w:r>
      <w:proofErr w:type="spellStart"/>
      <w:r w:rsidRPr="00D970E7">
        <w:rPr>
          <w:rFonts w:ascii="Arial" w:hAnsi="Arial" w:cs="Arial"/>
          <w:sz w:val="18"/>
          <w:szCs w:val="18"/>
        </w:rPr>
        <w:t>niekwalifikowalności</w:t>
      </w:r>
      <w:proofErr w:type="spellEnd"/>
      <w:r w:rsidRPr="00D970E7">
        <w:rPr>
          <w:rFonts w:ascii="Arial" w:hAnsi="Arial" w:cs="Arial"/>
          <w:sz w:val="18"/>
          <w:szCs w:val="18"/>
        </w:rPr>
        <w:t xml:space="preserve"> kosztów pośrednich ust. 16 i 17 należy wykreślić. </w:t>
      </w:r>
    </w:p>
  </w:footnote>
  <w:footnote w:id="31">
    <w:p w14:paraId="646CF5B5" w14:textId="77777777" w:rsidR="007840E0" w:rsidRDefault="007840E0" w:rsidP="008D5C90">
      <w:pPr>
        <w:pStyle w:val="Tekstprzypisudolnego"/>
        <w:jc w:val="both"/>
      </w:pPr>
      <w:r w:rsidRPr="007F08AB">
        <w:rPr>
          <w:rStyle w:val="Odwoanieprzypisudolnego"/>
          <w:rFonts w:ascii="Arial" w:hAnsi="Arial" w:cs="Arial"/>
          <w:sz w:val="18"/>
          <w:szCs w:val="18"/>
        </w:rPr>
        <w:footnoteRef/>
      </w:r>
      <w:r w:rsidRPr="007F08AB">
        <w:rPr>
          <w:rFonts w:ascii="Arial" w:hAnsi="Arial" w:cs="Arial"/>
          <w:sz w:val="18"/>
          <w:szCs w:val="18"/>
        </w:rPr>
        <w:t xml:space="preserve"> Właściwa stawka procentowa do uzupełnienia zgodnie z treścią regulaminu wyboru projektów i </w:t>
      </w:r>
      <w:proofErr w:type="spellStart"/>
      <w:r w:rsidRPr="007F08AB">
        <w:rPr>
          <w:rFonts w:ascii="Arial" w:hAnsi="Arial" w:cs="Arial"/>
          <w:sz w:val="18"/>
          <w:szCs w:val="18"/>
        </w:rPr>
        <w:t>SzOP</w:t>
      </w:r>
      <w:proofErr w:type="spellEnd"/>
      <w:r w:rsidRPr="007F08AB">
        <w:rPr>
          <w:rFonts w:ascii="Arial" w:hAnsi="Arial" w:cs="Arial"/>
          <w:sz w:val="18"/>
          <w:szCs w:val="18"/>
        </w:rPr>
        <w:t xml:space="preserve"> </w:t>
      </w:r>
      <w:proofErr w:type="spellStart"/>
      <w:r w:rsidRPr="007F08AB">
        <w:rPr>
          <w:rFonts w:ascii="Arial" w:hAnsi="Arial" w:cs="Arial"/>
          <w:sz w:val="18"/>
          <w:szCs w:val="18"/>
        </w:rPr>
        <w:t>FEnIKS</w:t>
      </w:r>
      <w:proofErr w:type="spellEnd"/>
      <w:r w:rsidRPr="007F08AB">
        <w:rPr>
          <w:rFonts w:ascii="Arial" w:hAnsi="Arial" w:cs="Arial"/>
          <w:sz w:val="18"/>
          <w:szCs w:val="18"/>
        </w:rPr>
        <w:t>.</w:t>
      </w:r>
    </w:p>
  </w:footnote>
  <w:footnote w:id="32">
    <w:p w14:paraId="431B1B30" w14:textId="77777777" w:rsidR="007840E0" w:rsidRPr="007C1311" w:rsidRDefault="007840E0" w:rsidP="00EF164E">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w:t>
      </w:r>
      <w:r>
        <w:rPr>
          <w:rFonts w:ascii="Arial" w:hAnsi="Arial" w:cs="Arial"/>
          <w:sz w:val="18"/>
          <w:szCs w:val="18"/>
        </w:rPr>
        <w:t>feniks</w:t>
      </w:r>
      <w:r w:rsidRPr="0038068C">
        <w:rPr>
          <w:rFonts w:ascii="Arial" w:hAnsi="Arial" w:cs="Arial"/>
          <w:sz w:val="18"/>
          <w:szCs w:val="18"/>
        </w:rPr>
        <w:t>.gov.pl</w:t>
      </w:r>
    </w:p>
  </w:footnote>
  <w:footnote w:id="33">
    <w:p w14:paraId="01EED2A3" w14:textId="77777777" w:rsidR="007840E0" w:rsidRDefault="007840E0" w:rsidP="006F53E0">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34">
    <w:p w14:paraId="421374A8" w14:textId="77777777" w:rsidR="007840E0" w:rsidRDefault="007840E0" w:rsidP="0025702B">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w:t>
      </w:r>
      <w:r w:rsidRPr="0089462A">
        <w:rPr>
          <w:rFonts w:ascii="Arial" w:hAnsi="Arial" w:cs="Arial"/>
          <w:sz w:val="18"/>
          <w:szCs w:val="18"/>
          <w:lang w:val="x-none"/>
        </w:rPr>
        <w:t xml:space="preserve">Jeżeli nie stoją temu na przeszkodzie procedury, w szczególności dotyczące zamykania projektów i </w:t>
      </w:r>
      <w:r>
        <w:rPr>
          <w:rFonts w:ascii="Arial" w:hAnsi="Arial" w:cs="Arial"/>
          <w:sz w:val="18"/>
          <w:szCs w:val="18"/>
          <w:lang w:val="x-none"/>
        </w:rPr>
        <w:t>FEnIKS</w:t>
      </w:r>
      <w:r w:rsidRPr="0089462A">
        <w:rPr>
          <w:rFonts w:ascii="Arial" w:hAnsi="Arial" w:cs="Arial"/>
          <w:sz w:val="18"/>
          <w:szCs w:val="18"/>
          <w:lang w:val="x-none"/>
        </w:rPr>
        <w:t xml:space="preserve">, wyznaczając ten termin, </w:t>
      </w:r>
      <w:r w:rsidRPr="0089462A">
        <w:rPr>
          <w:rFonts w:ascii="Arial" w:hAnsi="Arial" w:cs="Arial"/>
          <w:sz w:val="18"/>
          <w:szCs w:val="18"/>
        </w:rPr>
        <w:t xml:space="preserve">Instytucja Pośrednicząca </w:t>
      </w:r>
      <w:r w:rsidRPr="0089462A">
        <w:rPr>
          <w:rFonts w:ascii="Arial" w:hAnsi="Arial" w:cs="Arial"/>
          <w:sz w:val="18"/>
          <w:szCs w:val="18"/>
          <w:lang w:val="x-none"/>
        </w:rPr>
        <w:t xml:space="preserve">uwzględnia terminy na rozliczenie zaliczki wynikające z umowy zawartej między beneficjentem a wykonawcą. </w:t>
      </w:r>
    </w:p>
  </w:footnote>
  <w:footnote w:id="35">
    <w:p w14:paraId="7F6F28C5" w14:textId="77777777" w:rsidR="007840E0" w:rsidRDefault="007840E0" w:rsidP="00F70B62">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sidRPr="00E72905">
          <w:rPr>
            <w:rStyle w:val="Hipercze"/>
            <w:rFonts w:ascii="Arial" w:hAnsi="Arial" w:cs="Arial"/>
            <w:sz w:val="18"/>
            <w:szCs w:val="18"/>
          </w:rPr>
          <w:t>www.</w:t>
        </w:r>
        <w:r w:rsidRPr="00C3112B">
          <w:rPr>
            <w:rStyle w:val="Hipercze"/>
            <w:rFonts w:ascii="Arial" w:hAnsi="Arial" w:cs="Arial"/>
            <w:sz w:val="18"/>
            <w:szCs w:val="18"/>
          </w:rPr>
          <w:t>feniks</w:t>
        </w:r>
        <w:r w:rsidRPr="00CA5E7C">
          <w:rPr>
            <w:rStyle w:val="Hipercze"/>
            <w:rFonts w:ascii="Arial" w:hAnsi="Arial" w:cs="Arial"/>
            <w:sz w:val="18"/>
            <w:szCs w:val="18"/>
          </w:rPr>
          <w:t>.gov.pl</w:t>
        </w:r>
      </w:hyperlink>
      <w:r w:rsidRPr="00583988">
        <w:rPr>
          <w:rFonts w:ascii="Arial" w:hAnsi="Arial" w:cs="Arial"/>
          <w:sz w:val="18"/>
          <w:szCs w:val="18"/>
        </w:rPr>
        <w:t xml:space="preserve">. </w:t>
      </w:r>
    </w:p>
  </w:footnote>
  <w:footnote w:id="36">
    <w:p w14:paraId="667C194E" w14:textId="77777777" w:rsidR="007840E0" w:rsidRDefault="007840E0" w:rsidP="00C86697">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w:t>
      </w:r>
      <w:r w:rsidRPr="00C86697">
        <w:rPr>
          <w:rFonts w:ascii="Arial" w:hAnsi="Arial" w:cs="Arial"/>
          <w:sz w:val="18"/>
          <w:szCs w:val="18"/>
        </w:rPr>
        <w:t xml:space="preserve">stawy z dnia 29 stycznia 2004 r. Prawo zamówień publicznych (Dz. U. z 2019 r. poz. 1843, z </w:t>
      </w:r>
      <w:proofErr w:type="spellStart"/>
      <w:r w:rsidRPr="00C86697">
        <w:rPr>
          <w:rFonts w:ascii="Arial" w:hAnsi="Arial" w:cs="Arial"/>
          <w:sz w:val="18"/>
          <w:szCs w:val="18"/>
        </w:rPr>
        <w:t>późn</w:t>
      </w:r>
      <w:proofErr w:type="spellEnd"/>
      <w:r w:rsidRPr="00C86697">
        <w:rPr>
          <w:rFonts w:ascii="Arial" w:hAnsi="Arial" w:cs="Arial"/>
          <w:sz w:val="18"/>
          <w:szCs w:val="18"/>
        </w:rPr>
        <w:t>. zm.</w:t>
      </w:r>
      <w:r>
        <w:rPr>
          <w:rFonts w:ascii="Arial" w:hAnsi="Arial" w:cs="Arial"/>
          <w:sz w:val="18"/>
          <w:szCs w:val="18"/>
        </w:rPr>
        <w:t>)</w:t>
      </w:r>
      <w:r w:rsidRPr="00C86697">
        <w:rPr>
          <w:rFonts w:ascii="Arial" w:hAnsi="Arial" w:cs="Arial"/>
          <w:sz w:val="18"/>
          <w:szCs w:val="18"/>
        </w:rPr>
        <w:t xml:space="preserve">, zwanej dalej </w:t>
      </w:r>
      <w:r w:rsidRPr="00B3133A">
        <w:rPr>
          <w:rFonts w:ascii="Arial" w:hAnsi="Arial" w:cs="Arial"/>
          <w:sz w:val="18"/>
          <w:szCs w:val="18"/>
        </w:rPr>
        <w:t>„</w:t>
      </w:r>
      <w:r w:rsidRPr="00C86697">
        <w:rPr>
          <w:rFonts w:ascii="Arial" w:hAnsi="Arial" w:cs="Arial"/>
          <w:sz w:val="18"/>
          <w:szCs w:val="18"/>
        </w:rPr>
        <w:t xml:space="preserve">ustawą </w:t>
      </w:r>
      <w:proofErr w:type="spellStart"/>
      <w:r w:rsidRPr="00C86697">
        <w:rPr>
          <w:rFonts w:ascii="Arial" w:hAnsi="Arial" w:cs="Arial"/>
          <w:sz w:val="18"/>
          <w:szCs w:val="18"/>
        </w:rPr>
        <w:t>Pzp</w:t>
      </w:r>
      <w:proofErr w:type="spellEnd"/>
      <w:r w:rsidRPr="00C86697">
        <w:rPr>
          <w:rFonts w:ascii="Arial" w:hAnsi="Arial" w:cs="Arial"/>
          <w:sz w:val="18"/>
          <w:szCs w:val="18"/>
        </w:rPr>
        <w:t xml:space="preserve"> z 2004 r.</w:t>
      </w:r>
      <w:r w:rsidRPr="00B3133A">
        <w:rPr>
          <w:rFonts w:ascii="Arial" w:hAnsi="Arial" w:cs="Arial"/>
          <w:sz w:val="18"/>
          <w:szCs w:val="18"/>
        </w:rPr>
        <w:t>”</w:t>
      </w:r>
      <w:r>
        <w:rPr>
          <w:rFonts w:ascii="Arial" w:hAnsi="Arial" w:cs="Arial"/>
          <w:sz w:val="18"/>
          <w:szCs w:val="18"/>
        </w:rPr>
        <w:t>.</w:t>
      </w:r>
    </w:p>
  </w:footnote>
  <w:footnote w:id="37">
    <w:p w14:paraId="41E3BC66" w14:textId="77777777" w:rsidR="007840E0" w:rsidRPr="009D4229" w:rsidRDefault="007840E0" w:rsidP="00C86697">
      <w:pPr>
        <w:pStyle w:val="Tekstprzypisudolnego"/>
        <w:jc w:val="both"/>
      </w:pPr>
      <w:r w:rsidRPr="009D4229">
        <w:rPr>
          <w:rStyle w:val="Odwoanieprzypisudolnego"/>
          <w:rFonts w:ascii="Arial" w:hAnsi="Arial" w:cs="Arial"/>
          <w:sz w:val="18"/>
          <w:szCs w:val="18"/>
        </w:rPr>
        <w:footnoteRef/>
      </w:r>
      <w:r w:rsidRPr="009D4229">
        <w:rPr>
          <w:rFonts w:ascii="Arial" w:hAnsi="Arial" w:cs="Arial"/>
          <w:sz w:val="18"/>
          <w:szCs w:val="18"/>
        </w:rPr>
        <w:t xml:space="preserve">  </w:t>
      </w:r>
      <w:r w:rsidRPr="007F08AB">
        <w:rPr>
          <w:rFonts w:ascii="Arial" w:hAnsi="Arial" w:cs="Arial"/>
          <w:sz w:val="18"/>
          <w:szCs w:val="18"/>
        </w:rPr>
        <w:t>W wytycznych z dnia 18 listopada 2022 roku wymogi te określono w sekcji 3.2.3 pkt. 6.</w:t>
      </w:r>
    </w:p>
  </w:footnote>
  <w:footnote w:id="38">
    <w:p w14:paraId="58BF6095" w14:textId="4E7E1B1E" w:rsidR="007840E0" w:rsidRPr="00CB706B" w:rsidRDefault="007840E0" w:rsidP="008B284F">
      <w:pPr>
        <w:pStyle w:val="Tekstprzypisudolnego"/>
        <w:jc w:val="both"/>
        <w:rPr>
          <w:sz w:val="18"/>
          <w:szCs w:val="18"/>
        </w:rPr>
      </w:pPr>
      <w:r w:rsidRPr="009D4229">
        <w:rPr>
          <w:rStyle w:val="Odwoanieprzypisudolnego"/>
          <w:rFonts w:ascii="Arial" w:hAnsi="Arial" w:cs="Arial"/>
          <w:sz w:val="18"/>
          <w:szCs w:val="18"/>
        </w:rPr>
        <w:footnoteRef/>
      </w:r>
      <w:r w:rsidRPr="009D4229">
        <w:rPr>
          <w:rFonts w:ascii="Arial" w:hAnsi="Arial" w:cs="Arial"/>
          <w:sz w:val="18"/>
          <w:szCs w:val="18"/>
        </w:rPr>
        <w:t xml:space="preserve"> W przypadku zamówień o wartości niższej od kwoty określonej w przepisach wydanych na podstawie art. 3 ustawy </w:t>
      </w:r>
      <w:proofErr w:type="spellStart"/>
      <w:r w:rsidRPr="009D4229">
        <w:rPr>
          <w:rFonts w:ascii="Arial" w:hAnsi="Arial" w:cs="Arial"/>
          <w:sz w:val="18"/>
          <w:szCs w:val="18"/>
        </w:rPr>
        <w:t>Pzp</w:t>
      </w:r>
      <w:proofErr w:type="spellEnd"/>
      <w:r w:rsidRPr="009D4229">
        <w:rPr>
          <w:rFonts w:ascii="Arial" w:hAnsi="Arial" w:cs="Arial"/>
          <w:sz w:val="18"/>
          <w:szCs w:val="18"/>
        </w:rPr>
        <w:t xml:space="preserve">, a jednocześnie przekraczającej 50 tys. PLN netto, tj. bez podatku od towarów i usług (VAT), udzielenie zamówienia, na podstawie </w:t>
      </w:r>
      <w:r>
        <w:rPr>
          <w:rFonts w:ascii="Arial" w:hAnsi="Arial" w:cs="Arial"/>
          <w:sz w:val="18"/>
          <w:szCs w:val="18"/>
        </w:rPr>
        <w:t>ust.</w:t>
      </w:r>
      <w:r w:rsidRPr="009D4229">
        <w:rPr>
          <w:rFonts w:ascii="Arial" w:hAnsi="Arial" w:cs="Arial"/>
          <w:sz w:val="18"/>
          <w:szCs w:val="18"/>
        </w:rPr>
        <w:t xml:space="preserve"> 6, następuje zgodnie z zasadą konkurencyjności, </w:t>
      </w:r>
      <w:r w:rsidRPr="007F08AB">
        <w:rPr>
          <w:rFonts w:ascii="Arial" w:hAnsi="Arial" w:cs="Arial"/>
          <w:sz w:val="18"/>
          <w:szCs w:val="18"/>
        </w:rPr>
        <w:t>o której mowa w sekcji 3.2.2.</w:t>
      </w:r>
    </w:p>
  </w:footnote>
  <w:footnote w:id="39">
    <w:p w14:paraId="40E91191" w14:textId="77777777" w:rsidR="007840E0" w:rsidRDefault="007840E0" w:rsidP="00C86697">
      <w:pPr>
        <w:pStyle w:val="Tekstprzypisudolnego"/>
      </w:pPr>
      <w:r w:rsidRPr="00D75284">
        <w:rPr>
          <w:rStyle w:val="Odwoanieprzypisudolnego"/>
          <w:rFonts w:ascii="Arial" w:hAnsi="Arial" w:cs="Arial"/>
          <w:sz w:val="18"/>
          <w:szCs w:val="18"/>
        </w:rPr>
        <w:footnoteRef/>
      </w:r>
      <w:r w:rsidRPr="00D75284">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40">
    <w:p w14:paraId="4853AE8F" w14:textId="77777777" w:rsidR="007840E0" w:rsidRDefault="007840E0" w:rsidP="00B00499">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41">
    <w:p w14:paraId="4D5C7758" w14:textId="77777777" w:rsidR="007840E0" w:rsidRDefault="007840E0" w:rsidP="00B50544">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 jest uzależniona od decyzji Instytucji Pośredniczącej</w:t>
      </w:r>
      <w:r w:rsidRPr="00813648">
        <w:rPr>
          <w:rFonts w:ascii="Arial" w:hAnsi="Arial" w:cs="Arial"/>
          <w:sz w:val="18"/>
          <w:szCs w:val="18"/>
        </w:rPr>
        <w:t>.</w:t>
      </w:r>
      <w:r>
        <w:t xml:space="preserve"> </w:t>
      </w:r>
    </w:p>
  </w:footnote>
  <w:footnote w:id="42">
    <w:p w14:paraId="6F5B4B2D" w14:textId="77777777" w:rsidR="007840E0" w:rsidRDefault="007840E0"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r>
        <w:rPr>
          <w:rFonts w:ascii="Arial" w:hAnsi="Arial" w:cs="Arial"/>
          <w:sz w:val="18"/>
          <w:szCs w:val="18"/>
        </w:rPr>
        <w:t>.</w:t>
      </w:r>
    </w:p>
  </w:footnote>
  <w:footnote w:id="43">
    <w:p w14:paraId="1C5FDFE2" w14:textId="77777777" w:rsidR="007840E0" w:rsidRDefault="007840E0" w:rsidP="006863D9">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 xml:space="preserve">Rozporządzenie Rady (UE) 2015/1589 z dnia </w:t>
      </w:r>
      <w:r w:rsidRPr="007F08AB">
        <w:rPr>
          <w:rFonts w:ascii="Arial" w:hAnsi="Arial" w:cs="Arial"/>
          <w:sz w:val="18"/>
          <w:szCs w:val="18"/>
        </w:rPr>
        <w:t xml:space="preserve">13 lipca 2015 r. ustanawiającego szczegółowe zasady stosowania art. 108 Traktatu o funkcjonowaniu Unii Europejskiej </w:t>
      </w:r>
      <w:hyperlink r:id="rId2" w:history="1">
        <w:r w:rsidRPr="007F08AB">
          <w:rPr>
            <w:rStyle w:val="Hipercze"/>
            <w:rFonts w:ascii="Arial" w:hAnsi="Arial" w:cs="Arial"/>
            <w:color w:val="auto"/>
            <w:sz w:val="18"/>
            <w:szCs w:val="18"/>
            <w:u w:val="none"/>
          </w:rPr>
          <w:t>(Dz. Urz. UE L 248 z 24.09.2015, str. 9)</w:t>
        </w:r>
      </w:hyperlink>
      <w:r w:rsidRPr="007F08AB">
        <w:rPr>
          <w:rFonts w:ascii="Arial" w:hAnsi="Arial" w:cs="Arial"/>
          <w:sz w:val="18"/>
          <w:szCs w:val="18"/>
        </w:rPr>
        <w:t>.</w:t>
      </w:r>
    </w:p>
  </w:footnote>
  <w:footnote w:id="44">
    <w:p w14:paraId="251C8F2F" w14:textId="77777777" w:rsidR="007840E0" w:rsidRDefault="007840E0" w:rsidP="004E004A">
      <w:pPr>
        <w:pStyle w:val="Tekstprzypisudolnego"/>
        <w:jc w:val="both"/>
      </w:pPr>
      <w:r>
        <w:rPr>
          <w:rStyle w:val="Odwoanieprzypisudolnego"/>
        </w:rPr>
        <w:footnoteRef/>
      </w:r>
      <w:r>
        <w:t xml:space="preserve"> </w:t>
      </w:r>
      <w:r w:rsidRPr="00FA3BAD">
        <w:rPr>
          <w:rFonts w:ascii="Arial" w:hAnsi="Arial" w:cs="Arial"/>
          <w:sz w:val="18"/>
          <w:szCs w:val="18"/>
        </w:rPr>
        <w:t>Postanowienie należy stosować w zależności od wartości i rodzaju towarów i usług</w:t>
      </w:r>
      <w:r>
        <w:rPr>
          <w:rFonts w:ascii="Arial" w:hAnsi="Arial" w:cs="Arial"/>
          <w:sz w:val="18"/>
          <w:szCs w:val="18"/>
        </w:rPr>
        <w:t xml:space="preserve"> tj.</w:t>
      </w:r>
      <w:r w:rsidRPr="00FA3BAD">
        <w:rPr>
          <w:rFonts w:ascii="Arial" w:hAnsi="Arial" w:cs="Arial"/>
          <w:sz w:val="18"/>
          <w:szCs w:val="18"/>
        </w:rPr>
        <w:t xml:space="preserve"> 5 lub 10 lat, licząc od roku, w którym towary i usługi zostały oddane do użytkowania</w:t>
      </w:r>
      <w:r>
        <w:rPr>
          <w:rFonts w:ascii="Arial" w:hAnsi="Arial" w:cs="Arial"/>
          <w:sz w:val="18"/>
          <w:szCs w:val="18"/>
        </w:rPr>
        <w:t>, z</w:t>
      </w:r>
      <w:r w:rsidRPr="000439A2">
        <w:rPr>
          <w:rFonts w:ascii="Arial" w:hAnsi="Arial" w:cs="Arial"/>
          <w:sz w:val="18"/>
          <w:szCs w:val="18"/>
        </w:rPr>
        <w:t>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931).</w:t>
      </w:r>
    </w:p>
  </w:footnote>
  <w:footnote w:id="45">
    <w:p w14:paraId="4D94B0F3" w14:textId="646CA456" w:rsidR="007840E0" w:rsidRDefault="007840E0" w:rsidP="00B239E6">
      <w:pPr>
        <w:pStyle w:val="Tekstprzypisudolnego"/>
        <w:jc w:val="both"/>
      </w:pPr>
      <w:r w:rsidRPr="0011129C">
        <w:rPr>
          <w:rStyle w:val="Odwoanieprzypisudolnego"/>
          <w:rFonts w:ascii="Arial" w:hAnsi="Arial" w:cs="Arial"/>
          <w:sz w:val="18"/>
          <w:szCs w:val="18"/>
        </w:rPr>
        <w:footnoteRef/>
      </w:r>
      <w:r w:rsidRPr="0011129C">
        <w:rPr>
          <w:rFonts w:ascii="Arial" w:hAnsi="Arial" w:cs="Arial"/>
          <w:sz w:val="18"/>
          <w:szCs w:val="18"/>
        </w:rPr>
        <w:t xml:space="preserve"> </w:t>
      </w:r>
      <w:r w:rsidRPr="00D01554">
        <w:rPr>
          <w:rFonts w:ascii="Arial" w:hAnsi="Arial" w:cs="Arial"/>
          <w:sz w:val="18"/>
          <w:szCs w:val="18"/>
        </w:rPr>
        <w:t xml:space="preserve">Określanego na podstawie wartości wydatków kwalifikowalnych poniesionych przez Beneficjenta (według stanu na dzień </w:t>
      </w:r>
      <w:r>
        <w:rPr>
          <w:rFonts w:ascii="Arial" w:hAnsi="Arial" w:cs="Arial"/>
          <w:sz w:val="18"/>
          <w:szCs w:val="18"/>
        </w:rPr>
        <w:t xml:space="preserve">zawarcia </w:t>
      </w:r>
      <w:r w:rsidRPr="00D01554">
        <w:rPr>
          <w:rFonts w:ascii="Arial" w:hAnsi="Arial" w:cs="Arial"/>
          <w:sz w:val="18"/>
          <w:szCs w:val="18"/>
        </w:rPr>
        <w:t>Umowy) w stosunku do maksymalnej kwoty wydatków kwalifikowalnych, o których mowa w § 5 ust. 2</w:t>
      </w:r>
      <w:r>
        <w:rPr>
          <w:rFonts w:ascii="Arial" w:hAnsi="Arial" w:cs="Arial"/>
          <w:sz w:val="18"/>
          <w:szCs w:val="18"/>
        </w:rPr>
        <w:t>.</w:t>
      </w:r>
    </w:p>
  </w:footnote>
  <w:footnote w:id="46">
    <w:p w14:paraId="5C5533E4" w14:textId="77777777" w:rsidR="007840E0" w:rsidRDefault="007840E0" w:rsidP="0097469D">
      <w:pPr>
        <w:pStyle w:val="Tekstprzypisudolnego"/>
      </w:pPr>
      <w:r>
        <w:rPr>
          <w:rStyle w:val="Odwoanieprzypisudolnego"/>
        </w:rPr>
        <w:footnoteRef/>
      </w:r>
      <w:r>
        <w:t xml:space="preserve"> </w:t>
      </w:r>
      <w:r w:rsidRPr="00D01554">
        <w:rPr>
          <w:rFonts w:ascii="Arial" w:hAnsi="Arial" w:cs="Arial"/>
          <w:sz w:val="18"/>
          <w:szCs w:val="18"/>
        </w:rPr>
        <w:t xml:space="preserve">Ust. </w:t>
      </w:r>
      <w:r>
        <w:rPr>
          <w:rFonts w:ascii="Arial" w:hAnsi="Arial" w:cs="Arial"/>
          <w:sz w:val="18"/>
          <w:szCs w:val="18"/>
        </w:rPr>
        <w:t>12</w:t>
      </w:r>
      <w:r w:rsidRPr="00D01554">
        <w:rPr>
          <w:rFonts w:ascii="Arial" w:hAnsi="Arial" w:cs="Arial"/>
          <w:sz w:val="18"/>
          <w:szCs w:val="18"/>
        </w:rPr>
        <w:t>-1</w:t>
      </w:r>
      <w:r>
        <w:rPr>
          <w:rFonts w:ascii="Arial" w:hAnsi="Arial" w:cs="Arial"/>
          <w:sz w:val="18"/>
          <w:szCs w:val="18"/>
        </w:rPr>
        <w:t>5</w:t>
      </w:r>
      <w:r w:rsidRPr="00D01554">
        <w:rPr>
          <w:rFonts w:ascii="Arial" w:hAnsi="Arial" w:cs="Arial"/>
          <w:sz w:val="18"/>
          <w:szCs w:val="18"/>
        </w:rPr>
        <w:t xml:space="preserve"> należy wykreślić jeżeli przed dniem zawarcia Umowy Beneficjent nie ponosił wydatków</w:t>
      </w:r>
      <w:r>
        <w:rPr>
          <w:rFonts w:ascii="Arial" w:hAnsi="Arial" w:cs="Arial"/>
          <w:sz w:val="18"/>
          <w:szCs w:val="18"/>
        </w:rPr>
        <w:t>.</w:t>
      </w:r>
    </w:p>
  </w:footnote>
  <w:footnote w:id="47">
    <w:p w14:paraId="4BB494F5" w14:textId="77777777" w:rsidR="007840E0" w:rsidRDefault="007840E0" w:rsidP="007F08AB">
      <w:pPr>
        <w:jc w:val="both"/>
      </w:pPr>
      <w:r w:rsidRPr="00401B32">
        <w:rPr>
          <w:rStyle w:val="Odwoanieprzypisudolnego"/>
          <w:rFonts w:ascii="Arial" w:hAnsi="Arial" w:cs="Arial"/>
          <w:sz w:val="18"/>
          <w:szCs w:val="18"/>
        </w:rPr>
        <w:footnoteRef/>
      </w:r>
      <w:r w:rsidRPr="00401B32">
        <w:rPr>
          <w:rFonts w:ascii="Arial" w:hAnsi="Arial" w:cs="Arial"/>
          <w:sz w:val="18"/>
          <w:szCs w:val="18"/>
        </w:rPr>
        <w:t xml:space="preserve"> </w:t>
      </w:r>
      <w:r w:rsidRPr="001E3A6C">
        <w:rPr>
          <w:rFonts w:ascii="Arial" w:hAnsi="Arial" w:cs="Arial"/>
          <w:sz w:val="18"/>
          <w:szCs w:val="18"/>
        </w:rPr>
        <w:t xml:space="preserve">Dostarczenie produktów i usług w rozumieniu art. </w:t>
      </w:r>
      <w:r>
        <w:rPr>
          <w:rFonts w:ascii="Arial" w:hAnsi="Arial" w:cs="Arial"/>
          <w:sz w:val="18"/>
          <w:szCs w:val="18"/>
        </w:rPr>
        <w:t>74</w:t>
      </w:r>
      <w:r w:rsidRPr="001E3A6C">
        <w:rPr>
          <w:rFonts w:ascii="Arial" w:hAnsi="Arial" w:cs="Arial"/>
          <w:sz w:val="18"/>
          <w:szCs w:val="18"/>
        </w:rPr>
        <w:t xml:space="preserve"> ust. </w:t>
      </w:r>
      <w:r>
        <w:rPr>
          <w:rFonts w:ascii="Arial" w:hAnsi="Arial" w:cs="Arial"/>
          <w:sz w:val="18"/>
          <w:szCs w:val="18"/>
        </w:rPr>
        <w:t>1</w:t>
      </w:r>
      <w:r w:rsidRPr="001E3A6C">
        <w:rPr>
          <w:rFonts w:ascii="Arial" w:hAnsi="Arial" w:cs="Arial"/>
          <w:sz w:val="18"/>
          <w:szCs w:val="18"/>
        </w:rPr>
        <w:t xml:space="preserve"> lit. a rozporządzenia nr </w:t>
      </w:r>
      <w:r>
        <w:rPr>
          <w:rFonts w:ascii="Arial" w:hAnsi="Arial" w:cs="Arial"/>
          <w:sz w:val="18"/>
          <w:szCs w:val="18"/>
        </w:rPr>
        <w:t>2021</w:t>
      </w:r>
      <w:r w:rsidRPr="001E3A6C">
        <w:rPr>
          <w:rFonts w:ascii="Arial" w:hAnsi="Arial" w:cs="Arial"/>
          <w:sz w:val="18"/>
          <w:szCs w:val="18"/>
        </w:rPr>
        <w:t>/</w:t>
      </w:r>
      <w:r>
        <w:rPr>
          <w:rFonts w:ascii="Arial" w:hAnsi="Arial" w:cs="Arial"/>
          <w:sz w:val="18"/>
          <w:szCs w:val="18"/>
        </w:rPr>
        <w:t>1060</w:t>
      </w:r>
      <w:r w:rsidRPr="001E3A6C">
        <w:rPr>
          <w:rFonts w:ascii="Arial" w:hAnsi="Arial" w:cs="Arial"/>
          <w:sz w:val="18"/>
          <w:szCs w:val="18"/>
        </w:rPr>
        <w:t>, obejmuje także wykonanie robót budowlanych</w:t>
      </w:r>
      <w:r w:rsidRPr="00D573E2">
        <w:rPr>
          <w:rFonts w:ascii="Arial" w:hAnsi="Arial" w:cs="Arial"/>
          <w:sz w:val="18"/>
          <w:szCs w:val="18"/>
        </w:rPr>
        <w:t>.</w:t>
      </w:r>
    </w:p>
  </w:footnote>
  <w:footnote w:id="48">
    <w:p w14:paraId="69C360C1" w14:textId="77777777" w:rsidR="007840E0" w:rsidRPr="00401B32" w:rsidRDefault="007840E0" w:rsidP="00B239E6">
      <w:pPr>
        <w:pStyle w:val="Tekstprzypisudolnego"/>
        <w:jc w:val="both"/>
        <w:rPr>
          <w:rFonts w:ascii="Arial" w:hAnsi="Arial" w:cs="Arial"/>
          <w:sz w:val="18"/>
          <w:szCs w:val="18"/>
        </w:rPr>
      </w:pPr>
      <w:r w:rsidRPr="00401B32">
        <w:rPr>
          <w:rStyle w:val="Odwoanieprzypisudolnego"/>
          <w:rFonts w:ascii="Arial" w:hAnsi="Arial" w:cs="Arial"/>
          <w:sz w:val="18"/>
          <w:szCs w:val="18"/>
        </w:rPr>
        <w:footnoteRef/>
      </w:r>
      <w:r w:rsidRPr="00401B32">
        <w:rPr>
          <w:rFonts w:ascii="Arial" w:hAnsi="Arial" w:cs="Arial"/>
          <w:sz w:val="18"/>
          <w:szCs w:val="18"/>
        </w:rPr>
        <w:t xml:space="preserve"> Kontrola na miejscu jest przeprowadzana w przypadku gdy jednocześnie:</w:t>
      </w:r>
    </w:p>
    <w:p w14:paraId="0763BF95" w14:textId="36E971FA" w:rsidR="007840E0" w:rsidRPr="00AE5D82" w:rsidRDefault="007840E0" w:rsidP="00B239E6">
      <w:pPr>
        <w:pStyle w:val="Tekstprzypisudolnego"/>
        <w:numPr>
          <w:ilvl w:val="0"/>
          <w:numId w:val="63"/>
        </w:numPr>
        <w:jc w:val="both"/>
        <w:rPr>
          <w:rFonts w:ascii="Arial" w:hAnsi="Arial" w:cs="Arial"/>
          <w:sz w:val="18"/>
          <w:szCs w:val="18"/>
        </w:rPr>
      </w:pPr>
      <w:r w:rsidRPr="00AE5D82">
        <w:rPr>
          <w:rFonts w:ascii="Arial" w:hAnsi="Arial" w:cs="Arial"/>
          <w:sz w:val="18"/>
          <w:szCs w:val="18"/>
        </w:rPr>
        <w:t xml:space="preserve">zaawansowanie finansowe Projektu wynosi co najmniej 50 %, określanego na podstawie wartości wydatków kwalifikowalnych poniesionych przez Beneficjenta (według stanu na dzień </w:t>
      </w:r>
      <w:r>
        <w:rPr>
          <w:rFonts w:ascii="Arial" w:hAnsi="Arial" w:cs="Arial"/>
          <w:sz w:val="18"/>
          <w:szCs w:val="18"/>
        </w:rPr>
        <w:t>zawarcia</w:t>
      </w:r>
      <w:r w:rsidRPr="00AE5D82">
        <w:rPr>
          <w:rFonts w:ascii="Arial" w:hAnsi="Arial" w:cs="Arial"/>
          <w:sz w:val="18"/>
          <w:szCs w:val="18"/>
        </w:rPr>
        <w:t xml:space="preserve"> Umowy) w stosunku do maksymalnej kwoty wydatków kwalifikowalnych ,o których mowa w § 5 ust. 2 Umowy</w:t>
      </w:r>
    </w:p>
    <w:p w14:paraId="18B96716" w14:textId="77777777" w:rsidR="007840E0" w:rsidRDefault="007840E0" w:rsidP="00B239E6">
      <w:pPr>
        <w:pStyle w:val="Tekstprzypisudolnego"/>
        <w:numPr>
          <w:ilvl w:val="0"/>
          <w:numId w:val="63"/>
        </w:numPr>
        <w:jc w:val="both"/>
      </w:pPr>
      <w:r w:rsidRPr="00401B32">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49">
    <w:p w14:paraId="1BB47410" w14:textId="77777777" w:rsidR="007840E0" w:rsidRPr="00755B0B" w:rsidRDefault="007840E0" w:rsidP="004D7668">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50">
    <w:p w14:paraId="74D53EB5" w14:textId="77777777" w:rsidR="007840E0" w:rsidRPr="00401B32" w:rsidRDefault="007840E0" w:rsidP="00401B32">
      <w:pPr>
        <w:pStyle w:val="Tekstprzypisudolnego"/>
        <w:jc w:val="both"/>
        <w:rPr>
          <w:rFonts w:ascii="Arial" w:hAnsi="Arial" w:cs="Arial"/>
          <w:sz w:val="18"/>
          <w:szCs w:val="18"/>
        </w:rPr>
      </w:pPr>
      <w:r w:rsidRPr="00401B32">
        <w:rPr>
          <w:rStyle w:val="Odwoanieprzypisudolnego"/>
          <w:rFonts w:ascii="Arial" w:hAnsi="Arial" w:cs="Arial"/>
          <w:sz w:val="18"/>
          <w:szCs w:val="18"/>
        </w:rPr>
        <w:footnoteRef/>
      </w:r>
      <w:r w:rsidRPr="00401B32">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14:paraId="33D3AF19" w14:textId="77777777" w:rsidR="007840E0" w:rsidRDefault="007840E0" w:rsidP="00401B32">
      <w:pPr>
        <w:pStyle w:val="Tekstprzypisudolnego"/>
      </w:pPr>
      <w:r w:rsidRPr="005A1A92">
        <w:rPr>
          <w:sz w:val="18"/>
          <w:szCs w:val="18"/>
        </w:rPr>
        <w:t xml:space="preserve"> </w:t>
      </w:r>
    </w:p>
  </w:footnote>
  <w:footnote w:id="51">
    <w:p w14:paraId="5AF129F9"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52">
    <w:p w14:paraId="70E411C4"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Projekt, który wnosi znaczący wkład w osiąganie celów programu i który podlega szczególnym środkom dotyczącym monitorowania i komunikacji.</w:t>
      </w:r>
    </w:p>
  </w:footnote>
  <w:footnote w:id="53">
    <w:p w14:paraId="788A8403" w14:textId="77777777" w:rsidR="007840E0" w:rsidRDefault="007840E0" w:rsidP="008C207F">
      <w:pPr>
        <w:pStyle w:val="Tekstprzypisudolnego"/>
      </w:pPr>
      <w:r>
        <w:rPr>
          <w:rStyle w:val="Odwoanieprzypisudolnego"/>
        </w:rPr>
        <w:footnoteRef/>
      </w:r>
      <w:r>
        <w:t xml:space="preserve"> </w:t>
      </w:r>
      <w:r w:rsidRPr="007D223E">
        <w:rPr>
          <w:rFonts w:ascii="Arial" w:hAnsi="Arial" w:cs="Arial"/>
          <w:sz w:val="18"/>
          <w:szCs w:val="18"/>
        </w:rPr>
        <w:t>Patrz przypis do pkt 2</w:t>
      </w:r>
      <w:r>
        <w:rPr>
          <w:rFonts w:ascii="Arial" w:hAnsi="Arial" w:cs="Arial"/>
          <w:sz w:val="18"/>
          <w:szCs w:val="18"/>
        </w:rPr>
        <w:t>.</w:t>
      </w:r>
    </w:p>
  </w:footnote>
  <w:footnote w:id="54">
    <w:p w14:paraId="74F75202" w14:textId="77777777" w:rsidR="007840E0" w:rsidRDefault="007840E0" w:rsidP="008C207F">
      <w:pPr>
        <w:pStyle w:val="Tekstprzypisudolnego"/>
      </w:pPr>
      <w:r>
        <w:rPr>
          <w:rStyle w:val="Odwoanieprzypisudolnego"/>
        </w:rPr>
        <w:footnoteRef/>
      </w:r>
      <w:r>
        <w:t xml:space="preserve"> </w:t>
      </w:r>
      <w:r w:rsidRPr="00CE557E">
        <w:rPr>
          <w:rFonts w:ascii="Arial" w:hAnsi="Arial" w:cs="Arial"/>
          <w:sz w:val="18"/>
          <w:szCs w:val="18"/>
        </w:rPr>
        <w:t>Patrz przypis do pkt 2</w:t>
      </w:r>
      <w:r>
        <w:rPr>
          <w:rFonts w:ascii="Arial" w:hAnsi="Arial" w:cs="Arial"/>
          <w:sz w:val="18"/>
          <w:szCs w:val="18"/>
        </w:rPr>
        <w:t>.</w:t>
      </w:r>
    </w:p>
  </w:footnote>
  <w:footnote w:id="55">
    <w:p w14:paraId="4F121EB9"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 xml:space="preserve">Wydarzenia otwierające/kończące realizację </w:t>
      </w:r>
      <w:r>
        <w:rPr>
          <w:rFonts w:ascii="Arial" w:hAnsi="Arial" w:cs="Arial"/>
          <w:sz w:val="18"/>
          <w:szCs w:val="18"/>
        </w:rPr>
        <w:t>P</w:t>
      </w:r>
      <w:r w:rsidRPr="007D223E">
        <w:rPr>
          <w:rFonts w:ascii="Arial" w:hAnsi="Arial" w:cs="Arial"/>
          <w:sz w:val="18"/>
          <w:szCs w:val="18"/>
        </w:rPr>
        <w:t xml:space="preserve">rojektu lub związane z rozpoczęciem/realizacją/zakończeniem ważnego etapu </w:t>
      </w:r>
      <w:r>
        <w:rPr>
          <w:rFonts w:ascii="Arial" w:hAnsi="Arial" w:cs="Arial"/>
          <w:sz w:val="18"/>
          <w:szCs w:val="18"/>
        </w:rPr>
        <w:t>P</w:t>
      </w:r>
      <w:r w:rsidRPr="007D223E">
        <w:rPr>
          <w:rFonts w:ascii="Arial" w:hAnsi="Arial" w:cs="Arial"/>
          <w:sz w:val="18"/>
          <w:szCs w:val="18"/>
        </w:rPr>
        <w:t>rojektu.</w:t>
      </w:r>
    </w:p>
  </w:footnote>
  <w:footnote w:id="56">
    <w:p w14:paraId="5426283D" w14:textId="77777777" w:rsidR="007840E0" w:rsidRDefault="007840E0" w:rsidP="008C207F">
      <w:pPr>
        <w:pStyle w:val="Tekstprzypisudolnego"/>
      </w:pPr>
      <w:r>
        <w:rPr>
          <w:rStyle w:val="Odwoanieprzypisudolnego"/>
        </w:rPr>
        <w:footnoteRef/>
      </w:r>
      <w:r>
        <w:t xml:space="preserve"> </w:t>
      </w:r>
      <w:r w:rsidRPr="007D223E">
        <w:rPr>
          <w:rFonts w:ascii="Arial" w:hAnsi="Arial" w:cs="Arial"/>
          <w:sz w:val="18"/>
          <w:szCs w:val="18"/>
        </w:rPr>
        <w:t>Zgodnie z art. 49 ust. 3 i 5 rozporządzenia nr 2021/1060.</w:t>
      </w:r>
    </w:p>
  </w:footnote>
  <w:footnote w:id="57">
    <w:p w14:paraId="56E29D3A" w14:textId="77777777" w:rsidR="007840E0" w:rsidRPr="007F08AB" w:rsidRDefault="007840E0" w:rsidP="00DA328B">
      <w:pPr>
        <w:pStyle w:val="Tekstprzypisudolnego"/>
        <w:rPr>
          <w:rFonts w:ascii="Arial" w:hAnsi="Arial" w:cs="Arial"/>
          <w:sz w:val="18"/>
          <w:szCs w:val="18"/>
        </w:rPr>
      </w:pPr>
      <w:r w:rsidRPr="007F08AB">
        <w:rPr>
          <w:rStyle w:val="Odwoanieprzypisudolnego"/>
          <w:rFonts w:ascii="Arial" w:hAnsi="Arial" w:cs="Arial"/>
          <w:sz w:val="18"/>
          <w:szCs w:val="18"/>
        </w:rPr>
        <w:footnoteRef/>
      </w:r>
      <w:r w:rsidRPr="007F08AB">
        <w:rPr>
          <w:rFonts w:ascii="Arial" w:hAnsi="Arial" w:cs="Arial"/>
          <w:sz w:val="18"/>
          <w:szCs w:val="18"/>
        </w:rPr>
        <w:t xml:space="preserve"> Należy </w:t>
      </w:r>
      <w:r w:rsidRPr="00A32B56">
        <w:rPr>
          <w:rFonts w:ascii="Arial" w:hAnsi="Arial" w:cs="Arial"/>
          <w:sz w:val="18"/>
          <w:szCs w:val="18"/>
        </w:rPr>
        <w:t>wykreślić jeżeli Projekt będzie realizowany bez udziału partnerów.</w:t>
      </w:r>
    </w:p>
  </w:footnote>
  <w:footnote w:id="58">
    <w:p w14:paraId="4EB69795" w14:textId="77777777" w:rsidR="007840E0" w:rsidRDefault="007840E0" w:rsidP="001F549B">
      <w:pPr>
        <w:pStyle w:val="Tekstprzypisudolnego"/>
      </w:pPr>
      <w:r>
        <w:rPr>
          <w:rStyle w:val="Odwoanieprzypisudolnego"/>
        </w:rPr>
        <w:footnoteRef/>
      </w:r>
      <w:r>
        <w:t xml:space="preserve"> Obowiązek nie dotyczy personelu Projektu rozliczanego w kosztach pośrednich Projektu. </w:t>
      </w:r>
    </w:p>
  </w:footnote>
  <w:footnote w:id="59">
    <w:p w14:paraId="4DE1FCFB" w14:textId="77777777" w:rsidR="007840E0" w:rsidRPr="00E93ADE" w:rsidRDefault="007840E0" w:rsidP="00AA243F">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t>
      </w:r>
      <w:bookmarkStart w:id="30" w:name="_Hlk126135864"/>
      <w:r w:rsidRPr="00E93ADE">
        <w:rPr>
          <w:rFonts w:ascii="Arial" w:hAnsi="Arial" w:cs="Arial"/>
          <w:sz w:val="18"/>
          <w:szCs w:val="18"/>
        </w:rPr>
        <w:t>Wykreślić jeżeli Projekt będzie realizowany bez udziału partnerów.</w:t>
      </w:r>
      <w:bookmarkEnd w:id="30"/>
    </w:p>
  </w:footnote>
  <w:footnote w:id="60">
    <w:p w14:paraId="71B2F874" w14:textId="77777777" w:rsidR="007840E0" w:rsidRPr="00E93ADE" w:rsidRDefault="007840E0" w:rsidP="00CB2049">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Wykreślić jeżeli Projekt będzie realizowany bez udziału partnerów.</w:t>
      </w:r>
    </w:p>
  </w:footnote>
  <w:footnote w:id="61">
    <w:p w14:paraId="79F28115" w14:textId="77777777" w:rsidR="007840E0" w:rsidRDefault="007840E0" w:rsidP="00DA328B">
      <w:pPr>
        <w:pStyle w:val="Tekstprzypisudolnego"/>
      </w:pPr>
      <w:r>
        <w:rPr>
          <w:rStyle w:val="Odwoanieprzypisudolnego"/>
        </w:rPr>
        <w:footnoteRef/>
      </w:r>
      <w:r>
        <w:t xml:space="preserve"> </w:t>
      </w:r>
      <w:r w:rsidRPr="000439A2">
        <w:rPr>
          <w:rFonts w:ascii="Arial" w:hAnsi="Arial" w:cs="Arial"/>
          <w:sz w:val="18"/>
          <w:szCs w:val="18"/>
        </w:rPr>
        <w:t xml:space="preserve">Treść Zaleceń dostępna na </w:t>
      </w:r>
      <w:r w:rsidRPr="000D5F5A">
        <w:rPr>
          <w:rFonts w:ascii="Arial" w:hAnsi="Arial" w:cs="Arial"/>
          <w:sz w:val="18"/>
          <w:szCs w:val="18"/>
        </w:rPr>
        <w:t xml:space="preserve">stronie </w:t>
      </w:r>
      <w:r w:rsidRPr="00CE5F61">
        <w:rPr>
          <w:rFonts w:ascii="Arial" w:hAnsi="Arial" w:cs="Arial"/>
          <w:sz w:val="18"/>
          <w:szCs w:val="18"/>
        </w:rPr>
        <w:t>www.feniks.gov.pl.</w:t>
      </w:r>
    </w:p>
  </w:footnote>
  <w:footnote w:id="62">
    <w:p w14:paraId="674F0813" w14:textId="77777777" w:rsidR="007840E0" w:rsidRDefault="007840E0" w:rsidP="002B6C00">
      <w:pPr>
        <w:pStyle w:val="Tekstprzypisudolnego"/>
      </w:pPr>
      <w:r w:rsidRPr="00A433E1">
        <w:rPr>
          <w:rFonts w:ascii="Arial" w:hAnsi="Arial" w:cs="Arial"/>
          <w:sz w:val="17"/>
          <w:szCs w:val="17"/>
        </w:rPr>
        <w:footnoteRef/>
      </w:r>
      <w:r w:rsidRPr="00A433E1">
        <w:rPr>
          <w:rFonts w:ascii="Arial" w:hAnsi="Arial" w:cs="Arial"/>
          <w:sz w:val="17"/>
          <w:szCs w:val="17"/>
        </w:rPr>
        <w:t xml:space="preserve"> Obowiązek uzgodnienia z IZ obejmuje jedynie dane </w:t>
      </w:r>
      <w:r>
        <w:rPr>
          <w:rFonts w:ascii="Arial" w:hAnsi="Arial" w:cs="Arial"/>
          <w:sz w:val="17"/>
          <w:szCs w:val="17"/>
        </w:rPr>
        <w:t>za</w:t>
      </w:r>
      <w:r w:rsidRPr="00A433E1">
        <w:rPr>
          <w:rFonts w:ascii="Arial" w:hAnsi="Arial" w:cs="Arial"/>
          <w:sz w:val="17"/>
          <w:szCs w:val="17"/>
        </w:rPr>
        <w:t>mieszczane w CST2021</w:t>
      </w:r>
      <w:r>
        <w:rPr>
          <w:rFonts w:ascii="Arial" w:hAnsi="Arial" w:cs="Arial"/>
          <w:sz w:val="17"/>
          <w:szCs w:val="17"/>
        </w:rPr>
        <w:t>.</w:t>
      </w:r>
    </w:p>
  </w:footnote>
  <w:footnote w:id="63">
    <w:p w14:paraId="5DF5AE12" w14:textId="77777777" w:rsidR="007840E0" w:rsidRDefault="007840E0" w:rsidP="002B6C00">
      <w:pPr>
        <w:pStyle w:val="Tekstprzypisudolnego"/>
      </w:pPr>
      <w:r w:rsidRPr="009C1DBE">
        <w:rPr>
          <w:rStyle w:val="Odwoanieprzypisudolnego"/>
          <w:rFonts w:ascii="Arial" w:hAnsi="Arial" w:cs="Arial"/>
          <w:sz w:val="17"/>
          <w:szCs w:val="17"/>
        </w:rPr>
        <w:footnoteRef/>
      </w:r>
      <w:r w:rsidRPr="009C1DBE">
        <w:rPr>
          <w:rFonts w:ascii="Arial" w:hAnsi="Arial" w:cs="Arial"/>
          <w:sz w:val="17"/>
          <w:szCs w:val="17"/>
        </w:rPr>
        <w:t xml:space="preserve"> Zamieszczenia danych w CST2021 automatycznie oznacza ich udostępnienie </w:t>
      </w:r>
      <w:r>
        <w:rPr>
          <w:rFonts w:ascii="Arial" w:hAnsi="Arial" w:cs="Arial"/>
          <w:sz w:val="17"/>
          <w:szCs w:val="17"/>
        </w:rPr>
        <w:t>IZ</w:t>
      </w:r>
      <w:r w:rsidRPr="009C1DBE">
        <w:rPr>
          <w:rFonts w:ascii="Arial" w:hAnsi="Arial" w:cs="Arial"/>
          <w:sz w:val="17"/>
          <w:szCs w:val="17"/>
        </w:rPr>
        <w:t xml:space="preserve"> FEnIKS</w:t>
      </w:r>
      <w:r>
        <w:rPr>
          <w:rFonts w:ascii="Arial" w:hAnsi="Arial" w:cs="Arial"/>
          <w:sz w:val="17"/>
          <w:szCs w:val="17"/>
        </w:rPr>
        <w:t>.</w:t>
      </w:r>
    </w:p>
  </w:footnote>
  <w:footnote w:id="64">
    <w:p w14:paraId="3523DB55" w14:textId="42C6F0EE" w:rsidR="007840E0" w:rsidRDefault="007840E0">
      <w:pPr>
        <w:pStyle w:val="Tekstprzypisudolnego"/>
      </w:pPr>
      <w:r>
        <w:rPr>
          <w:rStyle w:val="Odwoanieprzypisudolnego"/>
        </w:rPr>
        <w:footnoteRef/>
      </w:r>
      <w:r>
        <w:t xml:space="preserve"> </w:t>
      </w:r>
      <w:bookmarkStart w:id="37" w:name="_Hlk128132106"/>
      <w:bookmarkStart w:id="38" w:name="_Hlk128131942"/>
      <w:r w:rsidRPr="00D04DF2">
        <w:rPr>
          <w:rFonts w:ascii="Arial" w:hAnsi="Arial" w:cs="Arial"/>
          <w:sz w:val="18"/>
          <w:szCs w:val="18"/>
        </w:rPr>
        <w:t>Jeśli</w:t>
      </w:r>
      <w:r>
        <w:rPr>
          <w:rFonts w:ascii="Arial" w:hAnsi="Arial" w:cs="Arial"/>
          <w:sz w:val="18"/>
          <w:szCs w:val="18"/>
        </w:rPr>
        <w:t xml:space="preserve"> Beneficjent przetwarzał dane osobowe w innym celu niż realizacja FEnIKS, to wykonuje obowiązek informacyjny, o którym mowa § 21 ust. 17 pkt. 3, zgodnie z art. 13 ust. 3 </w:t>
      </w:r>
      <w:r w:rsidR="00B64D1E">
        <w:rPr>
          <w:rFonts w:ascii="Arial" w:hAnsi="Arial" w:cs="Arial"/>
          <w:sz w:val="18"/>
          <w:szCs w:val="18"/>
        </w:rPr>
        <w:t xml:space="preserve">– oraz w niektórych przypadkach – art. 14 </w:t>
      </w:r>
      <w:r w:rsidRPr="009756BF">
        <w:rPr>
          <w:rFonts w:ascii="Arial" w:hAnsi="Arial" w:cs="Arial"/>
          <w:sz w:val="18"/>
          <w:szCs w:val="18"/>
        </w:rPr>
        <w:t>ogólnego rozporządzenia o ochronie danych</w:t>
      </w:r>
      <w:r>
        <w:rPr>
          <w:rFonts w:ascii="Arial" w:hAnsi="Arial" w:cs="Arial"/>
          <w:sz w:val="18"/>
          <w:szCs w:val="18"/>
        </w:rPr>
        <w:t xml:space="preserve">. </w:t>
      </w:r>
      <w:bookmarkEnd w:id="37"/>
      <w:bookmarkEnd w:id="38"/>
    </w:p>
  </w:footnote>
  <w:footnote w:id="65">
    <w:p w14:paraId="3BA209D8" w14:textId="77777777" w:rsidR="007840E0" w:rsidRDefault="007840E0">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t>
      </w:r>
      <w:r>
        <w:rPr>
          <w:rFonts w:ascii="Arial" w:hAnsi="Arial" w:cs="Arial"/>
          <w:sz w:val="18"/>
          <w:szCs w:val="18"/>
        </w:rPr>
        <w:t>Należy w</w:t>
      </w:r>
      <w:r w:rsidRPr="00C1519B">
        <w:rPr>
          <w:rFonts w:ascii="Arial" w:hAnsi="Arial" w:cs="Arial"/>
          <w:sz w:val="18"/>
          <w:szCs w:val="18"/>
        </w:rPr>
        <w:t>ykreślić jeżeli nie dotyczy</w:t>
      </w:r>
    </w:p>
  </w:footnote>
  <w:footnote w:id="66">
    <w:p w14:paraId="526085A0" w14:textId="77777777" w:rsidR="007840E0" w:rsidRDefault="007840E0" w:rsidP="00AA1B68">
      <w:pPr>
        <w:pStyle w:val="Tekstprzypisudolnego"/>
      </w:pPr>
      <w:r>
        <w:rPr>
          <w:rStyle w:val="Odwoanieprzypisudolnego"/>
        </w:rPr>
        <w:footnoteRef/>
      </w:r>
      <w:r>
        <w:t xml:space="preserve"> </w:t>
      </w:r>
      <w:r w:rsidRPr="005335DD">
        <w:rPr>
          <w:rFonts w:ascii="Arial" w:hAnsi="Arial" w:cs="Arial"/>
          <w:color w:val="000000"/>
          <w:sz w:val="18"/>
          <w:szCs w:val="18"/>
        </w:rPr>
        <w:t xml:space="preserve">Niepotrzebne należy wykreślić. </w:t>
      </w:r>
    </w:p>
  </w:footnote>
  <w:footnote w:id="67">
    <w:p w14:paraId="5BF32304" w14:textId="77777777" w:rsidR="007840E0" w:rsidRDefault="007840E0">
      <w:pPr>
        <w:pStyle w:val="Tekstprzypisudolnego"/>
      </w:pPr>
      <w:r>
        <w:rPr>
          <w:rStyle w:val="Odwoanieprzypisudolnego"/>
        </w:rPr>
        <w:footnoteRef/>
      </w:r>
      <w:r>
        <w:t xml:space="preserve"> </w:t>
      </w:r>
      <w:r w:rsidRPr="00E93ADE">
        <w:rPr>
          <w:rFonts w:ascii="Arial" w:hAnsi="Arial" w:cs="Arial"/>
          <w:sz w:val="18"/>
          <w:szCs w:val="18"/>
        </w:rPr>
        <w:t>Należy wykreślić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15:restartNumberingAfterBreak="0">
    <w:nsid w:val="026C2093"/>
    <w:multiLevelType w:val="hybridMultilevel"/>
    <w:tmpl w:val="AFE45B6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EA9C0C2E"/>
    <w:lvl w:ilvl="0" w:tplc="BA3299F4">
      <w:start w:val="1"/>
      <w:numFmt w:val="decimal"/>
      <w:lvlText w:val="%1."/>
      <w:lvlJc w:val="left"/>
      <w:pPr>
        <w:tabs>
          <w:tab w:val="num" w:pos="420"/>
        </w:tabs>
        <w:ind w:left="420" w:hanging="420"/>
      </w:pPr>
      <w:rPr>
        <w:rFonts w:ascii="Arial" w:hAnsi="Arial" w:cs="Arial" w:hint="default"/>
        <w:b w:val="0"/>
        <w:bCs w:val="0"/>
      </w:rPr>
    </w:lvl>
    <w:lvl w:ilvl="1" w:tplc="04150011">
      <w:start w:val="1"/>
      <w:numFmt w:val="decimal"/>
      <w:lvlText w:val="%2)"/>
      <w:lvlJc w:val="left"/>
      <w:pPr>
        <w:ind w:left="1440"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927538B"/>
    <w:multiLevelType w:val="hybridMultilevel"/>
    <w:tmpl w:val="8AF8BE06"/>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26128"/>
    <w:multiLevelType w:val="hybridMultilevel"/>
    <w:tmpl w:val="F69A0ABA"/>
    <w:lvl w:ilvl="0" w:tplc="0415000F">
      <w:start w:val="1"/>
      <w:numFmt w:val="decimal"/>
      <w:lvlText w:val="%1."/>
      <w:lvlJc w:val="left"/>
      <w:pPr>
        <w:tabs>
          <w:tab w:val="num" w:pos="420"/>
        </w:tabs>
        <w:ind w:left="420" w:hanging="420"/>
      </w:pPr>
      <w:rPr>
        <w:rFonts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8" w15:restartNumberingAfterBreak="0">
    <w:nsid w:val="11A508E7"/>
    <w:multiLevelType w:val="hybridMultilevel"/>
    <w:tmpl w:val="B970A308"/>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F9205C"/>
    <w:multiLevelType w:val="hybridMultilevel"/>
    <w:tmpl w:val="3E688D38"/>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5440711"/>
    <w:multiLevelType w:val="multilevel"/>
    <w:tmpl w:val="9BE2A67A"/>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851" w:hanging="494"/>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B1B04C7"/>
    <w:multiLevelType w:val="hybridMultilevel"/>
    <w:tmpl w:val="4F26EC82"/>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04150011">
      <w:start w:val="1"/>
      <w:numFmt w:val="decimal"/>
      <w:lvlText w:val="%2)"/>
      <w:lvlJc w:val="left"/>
      <w:pPr>
        <w:tabs>
          <w:tab w:val="num" w:pos="1440"/>
        </w:tabs>
        <w:ind w:left="1440" w:hanging="360"/>
      </w:pPr>
      <w:rPr>
        <w:rFonts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B6239A6"/>
    <w:multiLevelType w:val="hybridMultilevel"/>
    <w:tmpl w:val="9364009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1B996AE9"/>
    <w:multiLevelType w:val="hybridMultilevel"/>
    <w:tmpl w:val="6156B0CE"/>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15:restartNumberingAfterBreak="0">
    <w:nsid w:val="1E2117E5"/>
    <w:multiLevelType w:val="multilevel"/>
    <w:tmpl w:val="E334CEB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720" w:hanging="363"/>
      </w:pPr>
      <w:rPr>
        <w:rFonts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FB0586B"/>
    <w:multiLevelType w:val="hybridMultilevel"/>
    <w:tmpl w:val="AB1E0C5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FE412EE"/>
    <w:multiLevelType w:val="hybridMultilevel"/>
    <w:tmpl w:val="A7BE8E3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2177A76"/>
    <w:multiLevelType w:val="hybridMultilevel"/>
    <w:tmpl w:val="48B6D8DC"/>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15:restartNumberingAfterBreak="0">
    <w:nsid w:val="223A3BF7"/>
    <w:multiLevelType w:val="hybridMultilevel"/>
    <w:tmpl w:val="835868EA"/>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320B26"/>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202C79"/>
    <w:multiLevelType w:val="hybridMultilevel"/>
    <w:tmpl w:val="8FBEE3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FA46CE0"/>
    <w:multiLevelType w:val="hybridMultilevel"/>
    <w:tmpl w:val="97065790"/>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FD07CF1"/>
    <w:multiLevelType w:val="multilevel"/>
    <w:tmpl w:val="F6FA9F78"/>
    <w:lvl w:ilvl="0">
      <w:start w:val="1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2"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2D30ACA"/>
    <w:multiLevelType w:val="hybridMultilevel"/>
    <w:tmpl w:val="BA500E5C"/>
    <w:lvl w:ilvl="0" w:tplc="608C46AA">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2E23F90"/>
    <w:multiLevelType w:val="hybridMultilevel"/>
    <w:tmpl w:val="BC3613B2"/>
    <w:lvl w:ilvl="0" w:tplc="E0F6F03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C7E24"/>
    <w:multiLevelType w:val="hybridMultilevel"/>
    <w:tmpl w:val="8B50F7FA"/>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2309EE"/>
    <w:multiLevelType w:val="multilevel"/>
    <w:tmpl w:val="C2A25088"/>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3C2B079A"/>
    <w:multiLevelType w:val="hybridMultilevel"/>
    <w:tmpl w:val="5254E98C"/>
    <w:lvl w:ilvl="0" w:tplc="3C0CEB4E">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3"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EA45F66"/>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41330B3C"/>
    <w:multiLevelType w:val="hybridMultilevel"/>
    <w:tmpl w:val="D2F2482A"/>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41582170"/>
    <w:multiLevelType w:val="hybridMultilevel"/>
    <w:tmpl w:val="084E16C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9" w15:restartNumberingAfterBreak="0">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0CD1C5C"/>
    <w:multiLevelType w:val="hybridMultilevel"/>
    <w:tmpl w:val="6FFC87D6"/>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2B70D9A"/>
    <w:multiLevelType w:val="hybridMultilevel"/>
    <w:tmpl w:val="E7DA4BD2"/>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5975B7F"/>
    <w:multiLevelType w:val="hybridMultilevel"/>
    <w:tmpl w:val="E07C8A9A"/>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5D21469"/>
    <w:multiLevelType w:val="hybridMultilevel"/>
    <w:tmpl w:val="F268114E"/>
    <w:lvl w:ilvl="0" w:tplc="310ABA54">
      <w:start w:val="1"/>
      <w:numFmt w:val="decimal"/>
      <w:lvlText w:val="%1."/>
      <w:lvlJc w:val="left"/>
      <w:pPr>
        <w:tabs>
          <w:tab w:val="num" w:pos="420"/>
        </w:tabs>
        <w:ind w:left="420" w:hanging="420"/>
      </w:pPr>
      <w:rPr>
        <w:rFonts w:cs="Times New Roman" w:hint="default"/>
        <w:b w:val="0"/>
        <w:bCs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15:restartNumberingAfterBreak="0">
    <w:nsid w:val="5B493FBE"/>
    <w:multiLevelType w:val="hybridMultilevel"/>
    <w:tmpl w:val="E6EA3756"/>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1" w15:restartNumberingAfterBreak="0">
    <w:nsid w:val="5DEB39B9"/>
    <w:multiLevelType w:val="hybridMultilevel"/>
    <w:tmpl w:val="387A2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3"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4E0379A"/>
    <w:multiLevelType w:val="hybridMultilevel"/>
    <w:tmpl w:val="FF1A194C"/>
    <w:lvl w:ilvl="0" w:tplc="04150011">
      <w:start w:val="1"/>
      <w:numFmt w:val="decimal"/>
      <w:lvlText w:val="%1)"/>
      <w:lvlJc w:val="left"/>
      <w:pPr>
        <w:ind w:left="1722" w:hanging="360"/>
      </w:pPr>
    </w:lvl>
    <w:lvl w:ilvl="1" w:tplc="04150019">
      <w:start w:val="1"/>
      <w:numFmt w:val="lowerLetter"/>
      <w:lvlText w:val="%2."/>
      <w:lvlJc w:val="left"/>
      <w:pPr>
        <w:ind w:left="2442" w:hanging="360"/>
      </w:pPr>
      <w:rPr>
        <w:rFonts w:cs="Times New Roman"/>
      </w:rPr>
    </w:lvl>
    <w:lvl w:ilvl="2" w:tplc="0415001B">
      <w:start w:val="1"/>
      <w:numFmt w:val="lowerRoman"/>
      <w:lvlText w:val="%3."/>
      <w:lvlJc w:val="right"/>
      <w:pPr>
        <w:ind w:left="3162" w:hanging="180"/>
      </w:pPr>
      <w:rPr>
        <w:rFonts w:cs="Times New Roman"/>
      </w:rPr>
    </w:lvl>
    <w:lvl w:ilvl="3" w:tplc="0415000F">
      <w:start w:val="1"/>
      <w:numFmt w:val="decimal"/>
      <w:lvlText w:val="%4."/>
      <w:lvlJc w:val="left"/>
      <w:pPr>
        <w:ind w:left="3882" w:hanging="360"/>
      </w:pPr>
      <w:rPr>
        <w:rFonts w:cs="Times New Roman"/>
      </w:rPr>
    </w:lvl>
    <w:lvl w:ilvl="4" w:tplc="04150019">
      <w:start w:val="1"/>
      <w:numFmt w:val="lowerLetter"/>
      <w:lvlText w:val="%5."/>
      <w:lvlJc w:val="left"/>
      <w:pPr>
        <w:ind w:left="4602" w:hanging="360"/>
      </w:pPr>
      <w:rPr>
        <w:rFonts w:cs="Times New Roman"/>
      </w:rPr>
    </w:lvl>
    <w:lvl w:ilvl="5" w:tplc="0415001B">
      <w:start w:val="1"/>
      <w:numFmt w:val="lowerRoman"/>
      <w:lvlText w:val="%6."/>
      <w:lvlJc w:val="right"/>
      <w:pPr>
        <w:ind w:left="5322" w:hanging="180"/>
      </w:pPr>
      <w:rPr>
        <w:rFonts w:cs="Times New Roman"/>
      </w:rPr>
    </w:lvl>
    <w:lvl w:ilvl="6" w:tplc="0415000F">
      <w:start w:val="1"/>
      <w:numFmt w:val="decimal"/>
      <w:lvlText w:val="%7."/>
      <w:lvlJc w:val="left"/>
      <w:pPr>
        <w:ind w:left="6042" w:hanging="360"/>
      </w:pPr>
      <w:rPr>
        <w:rFonts w:cs="Times New Roman"/>
      </w:rPr>
    </w:lvl>
    <w:lvl w:ilvl="7" w:tplc="04150019">
      <w:start w:val="1"/>
      <w:numFmt w:val="lowerLetter"/>
      <w:lvlText w:val="%8."/>
      <w:lvlJc w:val="left"/>
      <w:pPr>
        <w:ind w:left="6762" w:hanging="360"/>
      </w:pPr>
      <w:rPr>
        <w:rFonts w:cs="Times New Roman"/>
      </w:rPr>
    </w:lvl>
    <w:lvl w:ilvl="8" w:tplc="0415001B">
      <w:start w:val="1"/>
      <w:numFmt w:val="lowerRoman"/>
      <w:lvlText w:val="%9."/>
      <w:lvlJc w:val="right"/>
      <w:pPr>
        <w:ind w:left="7482" w:hanging="180"/>
      </w:pPr>
      <w:rPr>
        <w:rFonts w:cs="Times New Roman"/>
      </w:rPr>
    </w:lvl>
  </w:abstractNum>
  <w:abstractNum w:abstractNumId="65"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77669FF"/>
    <w:multiLevelType w:val="hybridMultilevel"/>
    <w:tmpl w:val="76005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F9D25F2"/>
    <w:multiLevelType w:val="hybridMultilevel"/>
    <w:tmpl w:val="DABE6A7E"/>
    <w:lvl w:ilvl="0" w:tplc="10DAE64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2"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73" w15:restartNumberingAfterBreak="0">
    <w:nsid w:val="6FB13A4E"/>
    <w:multiLevelType w:val="hybridMultilevel"/>
    <w:tmpl w:val="69484E06"/>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5520D53"/>
    <w:multiLevelType w:val="hybridMultilevel"/>
    <w:tmpl w:val="2ECCB6AE"/>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6585120"/>
    <w:multiLevelType w:val="hybridMultilevel"/>
    <w:tmpl w:val="4F5032F2"/>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7" w15:restartNumberingAfterBreak="0">
    <w:nsid w:val="78302E30"/>
    <w:multiLevelType w:val="hybridMultilevel"/>
    <w:tmpl w:val="6726847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79DA0554"/>
    <w:multiLevelType w:val="hybridMultilevel"/>
    <w:tmpl w:val="2A4C040E"/>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79"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58"/>
  </w:num>
  <w:num w:numId="3">
    <w:abstractNumId w:val="29"/>
  </w:num>
  <w:num w:numId="4">
    <w:abstractNumId w:val="68"/>
  </w:num>
  <w:num w:numId="5">
    <w:abstractNumId w:val="57"/>
  </w:num>
  <w:num w:numId="6">
    <w:abstractNumId w:val="49"/>
  </w:num>
  <w:num w:numId="7">
    <w:abstractNumId w:val="17"/>
  </w:num>
  <w:num w:numId="8">
    <w:abstractNumId w:val="10"/>
  </w:num>
  <w:num w:numId="9">
    <w:abstractNumId w:val="32"/>
  </w:num>
  <w:num w:numId="10">
    <w:abstractNumId w:val="67"/>
  </w:num>
  <w:num w:numId="11">
    <w:abstractNumId w:val="70"/>
  </w:num>
  <w:num w:numId="12">
    <w:abstractNumId w:val="23"/>
  </w:num>
  <w:num w:numId="13">
    <w:abstractNumId w:val="3"/>
  </w:num>
  <w:num w:numId="14">
    <w:abstractNumId w:val="22"/>
  </w:num>
  <w:num w:numId="15">
    <w:abstractNumId w:val="20"/>
  </w:num>
  <w:num w:numId="16">
    <w:abstractNumId w:val="63"/>
  </w:num>
  <w:num w:numId="17">
    <w:abstractNumId w:val="45"/>
  </w:num>
  <w:num w:numId="18">
    <w:abstractNumId w:val="1"/>
  </w:num>
  <w:num w:numId="19">
    <w:abstractNumId w:val="33"/>
  </w:num>
  <w:num w:numId="20">
    <w:abstractNumId w:val="40"/>
  </w:num>
  <w:num w:numId="21">
    <w:abstractNumId w:val="19"/>
  </w:num>
  <w:num w:numId="22">
    <w:abstractNumId w:val="36"/>
  </w:num>
  <w:num w:numId="23">
    <w:abstractNumId w:val="81"/>
  </w:num>
  <w:num w:numId="24">
    <w:abstractNumId w:val="37"/>
  </w:num>
  <w:num w:numId="25">
    <w:abstractNumId w:val="69"/>
  </w:num>
  <w:num w:numId="26">
    <w:abstractNumId w:val="31"/>
  </w:num>
  <w:num w:numId="27">
    <w:abstractNumId w:val="77"/>
  </w:num>
  <w:num w:numId="28">
    <w:abstractNumId w:val="54"/>
  </w:num>
  <w:num w:numId="29">
    <w:abstractNumId w:val="65"/>
  </w:num>
  <w:num w:numId="30">
    <w:abstractNumId w:val="16"/>
  </w:num>
  <w:num w:numId="31">
    <w:abstractNumId w:val="51"/>
  </w:num>
  <w:num w:numId="32">
    <w:abstractNumId w:val="27"/>
  </w:num>
  <w:num w:numId="33">
    <w:abstractNumId w:val="2"/>
  </w:num>
  <w:num w:numId="34">
    <w:abstractNumId w:val="55"/>
  </w:num>
  <w:num w:numId="35">
    <w:abstractNumId w:val="79"/>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64"/>
  </w:num>
  <w:num w:numId="56">
    <w:abstractNumId w:val="39"/>
  </w:num>
  <w:num w:numId="57">
    <w:abstractNumId w:val="48"/>
  </w:num>
  <w:num w:numId="58">
    <w:abstractNumId w:val="73"/>
  </w:num>
  <w:num w:numId="59">
    <w:abstractNumId w:val="76"/>
  </w:num>
  <w:num w:numId="60">
    <w:abstractNumId w:val="74"/>
  </w:num>
  <w:num w:numId="61">
    <w:abstractNumId w:val="30"/>
  </w:num>
  <w:num w:numId="62">
    <w:abstractNumId w:val="52"/>
  </w:num>
  <w:num w:numId="63">
    <w:abstractNumId w:val="42"/>
  </w:num>
  <w:num w:numId="64">
    <w:abstractNumId w:val="13"/>
  </w:num>
  <w:num w:numId="65">
    <w:abstractNumId w:val="4"/>
  </w:num>
  <w:num w:numId="66">
    <w:abstractNumId w:val="24"/>
  </w:num>
  <w:num w:numId="67">
    <w:abstractNumId w:val="47"/>
  </w:num>
  <w:num w:numId="68">
    <w:abstractNumId w:val="78"/>
  </w:num>
  <w:num w:numId="69">
    <w:abstractNumId w:val="41"/>
  </w:num>
  <w:num w:numId="70">
    <w:abstractNumId w:val="18"/>
  </w:num>
  <w:num w:numId="71">
    <w:abstractNumId w:val="50"/>
  </w:num>
  <w:num w:numId="72">
    <w:abstractNumId w:val="11"/>
  </w:num>
  <w:num w:numId="73">
    <w:abstractNumId w:val="38"/>
  </w:num>
  <w:num w:numId="74">
    <w:abstractNumId w:val="35"/>
  </w:num>
  <w:num w:numId="75">
    <w:abstractNumId w:val="66"/>
  </w:num>
  <w:num w:numId="76">
    <w:abstractNumId w:val="26"/>
  </w:num>
  <w:num w:numId="77">
    <w:abstractNumId w:val="59"/>
  </w:num>
  <w:num w:numId="78">
    <w:abstractNumId w:val="12"/>
  </w:num>
  <w:num w:numId="79">
    <w:abstractNumId w:val="62"/>
  </w:num>
  <w:num w:numId="80">
    <w:abstractNumId w:val="61"/>
  </w:num>
  <w:num w:numId="81">
    <w:abstractNumId w:val="75"/>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7"/>
  </w:num>
  <w:num w:numId="85">
    <w:abstractNumId w:val="43"/>
  </w:num>
  <w:num w:numId="86">
    <w:abstractNumId w:val="60"/>
  </w:num>
  <w:num w:numId="87">
    <w:abstractNumId w:val="21"/>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5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6"/>
  </w:num>
  <w:num w:numId="98">
    <w:abstractNumId w:val="80"/>
  </w:num>
  <w:num w:numId="99">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C0"/>
    <w:rsid w:val="000016E6"/>
    <w:rsid w:val="000018A2"/>
    <w:rsid w:val="00007C1A"/>
    <w:rsid w:val="00010BA8"/>
    <w:rsid w:val="00011464"/>
    <w:rsid w:val="00011BFE"/>
    <w:rsid w:val="00012434"/>
    <w:rsid w:val="00012BD1"/>
    <w:rsid w:val="00012C1B"/>
    <w:rsid w:val="00012DCB"/>
    <w:rsid w:val="00013A07"/>
    <w:rsid w:val="00013C34"/>
    <w:rsid w:val="000142BD"/>
    <w:rsid w:val="00014784"/>
    <w:rsid w:val="00014BE0"/>
    <w:rsid w:val="00015D07"/>
    <w:rsid w:val="000161FD"/>
    <w:rsid w:val="00016B7F"/>
    <w:rsid w:val="00016B97"/>
    <w:rsid w:val="00016C33"/>
    <w:rsid w:val="00021F1B"/>
    <w:rsid w:val="00022969"/>
    <w:rsid w:val="00023000"/>
    <w:rsid w:val="00023403"/>
    <w:rsid w:val="00024C83"/>
    <w:rsid w:val="00025E1B"/>
    <w:rsid w:val="00025F25"/>
    <w:rsid w:val="00025FF9"/>
    <w:rsid w:val="000263F1"/>
    <w:rsid w:val="0002697A"/>
    <w:rsid w:val="00027079"/>
    <w:rsid w:val="00027A51"/>
    <w:rsid w:val="000313AE"/>
    <w:rsid w:val="00031922"/>
    <w:rsid w:val="00031DC1"/>
    <w:rsid w:val="00033BA0"/>
    <w:rsid w:val="00034E19"/>
    <w:rsid w:val="00034F3D"/>
    <w:rsid w:val="0003597A"/>
    <w:rsid w:val="00036768"/>
    <w:rsid w:val="00037F25"/>
    <w:rsid w:val="00040099"/>
    <w:rsid w:val="00040D66"/>
    <w:rsid w:val="00041157"/>
    <w:rsid w:val="00042EC1"/>
    <w:rsid w:val="00043032"/>
    <w:rsid w:val="00043376"/>
    <w:rsid w:val="0004410C"/>
    <w:rsid w:val="00044944"/>
    <w:rsid w:val="000449A3"/>
    <w:rsid w:val="00044BDD"/>
    <w:rsid w:val="00045C6D"/>
    <w:rsid w:val="000461F1"/>
    <w:rsid w:val="00046999"/>
    <w:rsid w:val="0004724C"/>
    <w:rsid w:val="00047AD3"/>
    <w:rsid w:val="000501E3"/>
    <w:rsid w:val="00051580"/>
    <w:rsid w:val="00051F16"/>
    <w:rsid w:val="00052948"/>
    <w:rsid w:val="00052A7E"/>
    <w:rsid w:val="000543A4"/>
    <w:rsid w:val="00054E92"/>
    <w:rsid w:val="00055458"/>
    <w:rsid w:val="00055D16"/>
    <w:rsid w:val="000563D9"/>
    <w:rsid w:val="00062A81"/>
    <w:rsid w:val="00063111"/>
    <w:rsid w:val="000632D6"/>
    <w:rsid w:val="000642ED"/>
    <w:rsid w:val="00064DAD"/>
    <w:rsid w:val="0006558A"/>
    <w:rsid w:val="00065ABE"/>
    <w:rsid w:val="00065C3C"/>
    <w:rsid w:val="00066BE2"/>
    <w:rsid w:val="00067121"/>
    <w:rsid w:val="00067444"/>
    <w:rsid w:val="000675AC"/>
    <w:rsid w:val="00072B39"/>
    <w:rsid w:val="000736BE"/>
    <w:rsid w:val="00073B4F"/>
    <w:rsid w:val="000752E1"/>
    <w:rsid w:val="00075EA2"/>
    <w:rsid w:val="00076284"/>
    <w:rsid w:val="00076BC2"/>
    <w:rsid w:val="00077FC3"/>
    <w:rsid w:val="00080214"/>
    <w:rsid w:val="00083916"/>
    <w:rsid w:val="0008403B"/>
    <w:rsid w:val="00084B2C"/>
    <w:rsid w:val="000852A1"/>
    <w:rsid w:val="00085302"/>
    <w:rsid w:val="00086F2B"/>
    <w:rsid w:val="00087E7C"/>
    <w:rsid w:val="000902C6"/>
    <w:rsid w:val="00090537"/>
    <w:rsid w:val="000917A2"/>
    <w:rsid w:val="00091E0E"/>
    <w:rsid w:val="00091F57"/>
    <w:rsid w:val="0009282E"/>
    <w:rsid w:val="00092D6A"/>
    <w:rsid w:val="00093ACF"/>
    <w:rsid w:val="000947CE"/>
    <w:rsid w:val="00094DFD"/>
    <w:rsid w:val="00095C48"/>
    <w:rsid w:val="0009711E"/>
    <w:rsid w:val="0009756C"/>
    <w:rsid w:val="000977BB"/>
    <w:rsid w:val="000A0993"/>
    <w:rsid w:val="000A0BE9"/>
    <w:rsid w:val="000A11D1"/>
    <w:rsid w:val="000A148B"/>
    <w:rsid w:val="000A1683"/>
    <w:rsid w:val="000A2DD3"/>
    <w:rsid w:val="000A39C4"/>
    <w:rsid w:val="000A4749"/>
    <w:rsid w:val="000A6336"/>
    <w:rsid w:val="000A7201"/>
    <w:rsid w:val="000A75D8"/>
    <w:rsid w:val="000A7D10"/>
    <w:rsid w:val="000B2F52"/>
    <w:rsid w:val="000B4AC0"/>
    <w:rsid w:val="000B4AF8"/>
    <w:rsid w:val="000B5EF1"/>
    <w:rsid w:val="000B6440"/>
    <w:rsid w:val="000B6561"/>
    <w:rsid w:val="000C0EA9"/>
    <w:rsid w:val="000C11A6"/>
    <w:rsid w:val="000C1AFE"/>
    <w:rsid w:val="000C2417"/>
    <w:rsid w:val="000C3BC5"/>
    <w:rsid w:val="000C3E54"/>
    <w:rsid w:val="000C42EB"/>
    <w:rsid w:val="000C4FC2"/>
    <w:rsid w:val="000C5CEE"/>
    <w:rsid w:val="000C6303"/>
    <w:rsid w:val="000C7EE2"/>
    <w:rsid w:val="000C7EF5"/>
    <w:rsid w:val="000D01FF"/>
    <w:rsid w:val="000D0376"/>
    <w:rsid w:val="000D0474"/>
    <w:rsid w:val="000D23BC"/>
    <w:rsid w:val="000D2FD2"/>
    <w:rsid w:val="000D31FF"/>
    <w:rsid w:val="000D3C7C"/>
    <w:rsid w:val="000D431F"/>
    <w:rsid w:val="000D4D0C"/>
    <w:rsid w:val="000D6507"/>
    <w:rsid w:val="000D6618"/>
    <w:rsid w:val="000E0D10"/>
    <w:rsid w:val="000E0D86"/>
    <w:rsid w:val="000E1900"/>
    <w:rsid w:val="000E2CD3"/>
    <w:rsid w:val="000E3106"/>
    <w:rsid w:val="000E4B7D"/>
    <w:rsid w:val="000E639F"/>
    <w:rsid w:val="000F096A"/>
    <w:rsid w:val="000F4C11"/>
    <w:rsid w:val="000F4C2F"/>
    <w:rsid w:val="000F5642"/>
    <w:rsid w:val="000F591B"/>
    <w:rsid w:val="000F5D57"/>
    <w:rsid w:val="000F5DBE"/>
    <w:rsid w:val="000F6719"/>
    <w:rsid w:val="000F6A22"/>
    <w:rsid w:val="000F727A"/>
    <w:rsid w:val="000F74DD"/>
    <w:rsid w:val="001004A1"/>
    <w:rsid w:val="00100849"/>
    <w:rsid w:val="00100939"/>
    <w:rsid w:val="001016C3"/>
    <w:rsid w:val="00102B32"/>
    <w:rsid w:val="00102F38"/>
    <w:rsid w:val="00103389"/>
    <w:rsid w:val="001046C5"/>
    <w:rsid w:val="00105E6A"/>
    <w:rsid w:val="00105F15"/>
    <w:rsid w:val="0010713D"/>
    <w:rsid w:val="0011129C"/>
    <w:rsid w:val="001115F8"/>
    <w:rsid w:val="00112987"/>
    <w:rsid w:val="00112FE0"/>
    <w:rsid w:val="001130E3"/>
    <w:rsid w:val="00113C16"/>
    <w:rsid w:val="00113D74"/>
    <w:rsid w:val="001155EE"/>
    <w:rsid w:val="001159DD"/>
    <w:rsid w:val="00115B88"/>
    <w:rsid w:val="001172C4"/>
    <w:rsid w:val="00117ACA"/>
    <w:rsid w:val="00120C9D"/>
    <w:rsid w:val="0012214B"/>
    <w:rsid w:val="0012248B"/>
    <w:rsid w:val="001226B7"/>
    <w:rsid w:val="0012295B"/>
    <w:rsid w:val="00122B78"/>
    <w:rsid w:val="00122FDA"/>
    <w:rsid w:val="001244B2"/>
    <w:rsid w:val="001256A7"/>
    <w:rsid w:val="0012709C"/>
    <w:rsid w:val="00130657"/>
    <w:rsid w:val="00130A4A"/>
    <w:rsid w:val="00130A98"/>
    <w:rsid w:val="00131D7C"/>
    <w:rsid w:val="00133509"/>
    <w:rsid w:val="001357C3"/>
    <w:rsid w:val="00135CB2"/>
    <w:rsid w:val="001374D2"/>
    <w:rsid w:val="00137708"/>
    <w:rsid w:val="00140324"/>
    <w:rsid w:val="00140791"/>
    <w:rsid w:val="0014145A"/>
    <w:rsid w:val="00141B66"/>
    <w:rsid w:val="00141F0D"/>
    <w:rsid w:val="0014251D"/>
    <w:rsid w:val="001426E8"/>
    <w:rsid w:val="001439FC"/>
    <w:rsid w:val="001467B6"/>
    <w:rsid w:val="00146F61"/>
    <w:rsid w:val="00146FC3"/>
    <w:rsid w:val="00150007"/>
    <w:rsid w:val="0015023B"/>
    <w:rsid w:val="00151753"/>
    <w:rsid w:val="00154B40"/>
    <w:rsid w:val="00154F1D"/>
    <w:rsid w:val="001558F3"/>
    <w:rsid w:val="00155DC6"/>
    <w:rsid w:val="00155FA6"/>
    <w:rsid w:val="001565DD"/>
    <w:rsid w:val="0016084F"/>
    <w:rsid w:val="00160AE4"/>
    <w:rsid w:val="0016205F"/>
    <w:rsid w:val="001627A9"/>
    <w:rsid w:val="00162FE4"/>
    <w:rsid w:val="00163F4D"/>
    <w:rsid w:val="00164661"/>
    <w:rsid w:val="00165E37"/>
    <w:rsid w:val="00166613"/>
    <w:rsid w:val="00167783"/>
    <w:rsid w:val="00171E35"/>
    <w:rsid w:val="00172304"/>
    <w:rsid w:val="00172635"/>
    <w:rsid w:val="00172B7E"/>
    <w:rsid w:val="00172DE8"/>
    <w:rsid w:val="00173C1E"/>
    <w:rsid w:val="001750C0"/>
    <w:rsid w:val="001770B6"/>
    <w:rsid w:val="001804E8"/>
    <w:rsid w:val="0018127F"/>
    <w:rsid w:val="0018243E"/>
    <w:rsid w:val="00183FA3"/>
    <w:rsid w:val="001841FA"/>
    <w:rsid w:val="00186F1A"/>
    <w:rsid w:val="00191898"/>
    <w:rsid w:val="00191CBC"/>
    <w:rsid w:val="00191ED1"/>
    <w:rsid w:val="001922F8"/>
    <w:rsid w:val="00192D17"/>
    <w:rsid w:val="00193877"/>
    <w:rsid w:val="00195346"/>
    <w:rsid w:val="001967B5"/>
    <w:rsid w:val="00197EDF"/>
    <w:rsid w:val="001A0015"/>
    <w:rsid w:val="001A047D"/>
    <w:rsid w:val="001A0F4F"/>
    <w:rsid w:val="001A2370"/>
    <w:rsid w:val="001A23F9"/>
    <w:rsid w:val="001A2625"/>
    <w:rsid w:val="001A2D4C"/>
    <w:rsid w:val="001A5C73"/>
    <w:rsid w:val="001A6A21"/>
    <w:rsid w:val="001A6BE8"/>
    <w:rsid w:val="001A6EB5"/>
    <w:rsid w:val="001B10EC"/>
    <w:rsid w:val="001B1244"/>
    <w:rsid w:val="001B24E9"/>
    <w:rsid w:val="001B3167"/>
    <w:rsid w:val="001B386B"/>
    <w:rsid w:val="001B3BE1"/>
    <w:rsid w:val="001B52E8"/>
    <w:rsid w:val="001B54DE"/>
    <w:rsid w:val="001B7023"/>
    <w:rsid w:val="001B7EA2"/>
    <w:rsid w:val="001C000E"/>
    <w:rsid w:val="001C02C9"/>
    <w:rsid w:val="001C05DD"/>
    <w:rsid w:val="001C07A8"/>
    <w:rsid w:val="001C1505"/>
    <w:rsid w:val="001C26C2"/>
    <w:rsid w:val="001C2A9B"/>
    <w:rsid w:val="001C38C7"/>
    <w:rsid w:val="001C3A6A"/>
    <w:rsid w:val="001C3D1E"/>
    <w:rsid w:val="001C41A2"/>
    <w:rsid w:val="001C423C"/>
    <w:rsid w:val="001C4A44"/>
    <w:rsid w:val="001C75B5"/>
    <w:rsid w:val="001D0119"/>
    <w:rsid w:val="001D0ADA"/>
    <w:rsid w:val="001D0F08"/>
    <w:rsid w:val="001D1C10"/>
    <w:rsid w:val="001D22B2"/>
    <w:rsid w:val="001D34DA"/>
    <w:rsid w:val="001D4338"/>
    <w:rsid w:val="001D4F39"/>
    <w:rsid w:val="001D654B"/>
    <w:rsid w:val="001D6586"/>
    <w:rsid w:val="001D6D33"/>
    <w:rsid w:val="001E1340"/>
    <w:rsid w:val="001E1FC4"/>
    <w:rsid w:val="001E2B80"/>
    <w:rsid w:val="001E41E9"/>
    <w:rsid w:val="001E41EB"/>
    <w:rsid w:val="001E606F"/>
    <w:rsid w:val="001E6623"/>
    <w:rsid w:val="001E6913"/>
    <w:rsid w:val="001E7858"/>
    <w:rsid w:val="001E7A00"/>
    <w:rsid w:val="001F016F"/>
    <w:rsid w:val="001F0AAF"/>
    <w:rsid w:val="001F2F80"/>
    <w:rsid w:val="001F3DE5"/>
    <w:rsid w:val="001F43D3"/>
    <w:rsid w:val="001F4660"/>
    <w:rsid w:val="001F492B"/>
    <w:rsid w:val="001F549B"/>
    <w:rsid w:val="001F632D"/>
    <w:rsid w:val="001F6430"/>
    <w:rsid w:val="001F64E2"/>
    <w:rsid w:val="001F6B2D"/>
    <w:rsid w:val="001F6EB2"/>
    <w:rsid w:val="001F77E3"/>
    <w:rsid w:val="002012F3"/>
    <w:rsid w:val="00201922"/>
    <w:rsid w:val="00202247"/>
    <w:rsid w:val="0020313F"/>
    <w:rsid w:val="00204D0F"/>
    <w:rsid w:val="002058B7"/>
    <w:rsid w:val="00205D53"/>
    <w:rsid w:val="00206098"/>
    <w:rsid w:val="0020634F"/>
    <w:rsid w:val="0020645C"/>
    <w:rsid w:val="00206671"/>
    <w:rsid w:val="00207AE8"/>
    <w:rsid w:val="00210EF7"/>
    <w:rsid w:val="00211B17"/>
    <w:rsid w:val="00211FF8"/>
    <w:rsid w:val="002122FD"/>
    <w:rsid w:val="002135B8"/>
    <w:rsid w:val="002137CB"/>
    <w:rsid w:val="0021560F"/>
    <w:rsid w:val="00216175"/>
    <w:rsid w:val="002165AC"/>
    <w:rsid w:val="00216BA1"/>
    <w:rsid w:val="00216D7B"/>
    <w:rsid w:val="0021718B"/>
    <w:rsid w:val="002177E4"/>
    <w:rsid w:val="00217E47"/>
    <w:rsid w:val="0022050A"/>
    <w:rsid w:val="00220C60"/>
    <w:rsid w:val="0022243A"/>
    <w:rsid w:val="002235D8"/>
    <w:rsid w:val="00224A7C"/>
    <w:rsid w:val="00225BF0"/>
    <w:rsid w:val="00226E16"/>
    <w:rsid w:val="00230F92"/>
    <w:rsid w:val="002319F5"/>
    <w:rsid w:val="00231C3D"/>
    <w:rsid w:val="00233595"/>
    <w:rsid w:val="00233D82"/>
    <w:rsid w:val="002340C0"/>
    <w:rsid w:val="00236093"/>
    <w:rsid w:val="002366FC"/>
    <w:rsid w:val="00236E84"/>
    <w:rsid w:val="00236E89"/>
    <w:rsid w:val="00237A04"/>
    <w:rsid w:val="00240BF2"/>
    <w:rsid w:val="002412E2"/>
    <w:rsid w:val="00241785"/>
    <w:rsid w:val="002422D5"/>
    <w:rsid w:val="00242885"/>
    <w:rsid w:val="00243B5B"/>
    <w:rsid w:val="002443E1"/>
    <w:rsid w:val="0024558C"/>
    <w:rsid w:val="002460DD"/>
    <w:rsid w:val="002474BC"/>
    <w:rsid w:val="00250526"/>
    <w:rsid w:val="002505D6"/>
    <w:rsid w:val="00252309"/>
    <w:rsid w:val="00252437"/>
    <w:rsid w:val="002554E2"/>
    <w:rsid w:val="00255BD4"/>
    <w:rsid w:val="00256043"/>
    <w:rsid w:val="00256537"/>
    <w:rsid w:val="00256CF5"/>
    <w:rsid w:val="0025702B"/>
    <w:rsid w:val="00257774"/>
    <w:rsid w:val="00260B01"/>
    <w:rsid w:val="0026117D"/>
    <w:rsid w:val="00262FB1"/>
    <w:rsid w:val="00263F87"/>
    <w:rsid w:val="00264A08"/>
    <w:rsid w:val="00264EA6"/>
    <w:rsid w:val="00265129"/>
    <w:rsid w:val="00265C75"/>
    <w:rsid w:val="00266015"/>
    <w:rsid w:val="00266CF9"/>
    <w:rsid w:val="00270DAD"/>
    <w:rsid w:val="00270EA3"/>
    <w:rsid w:val="00270EB6"/>
    <w:rsid w:val="002717AD"/>
    <w:rsid w:val="00272070"/>
    <w:rsid w:val="002728B8"/>
    <w:rsid w:val="00272DC2"/>
    <w:rsid w:val="0027304E"/>
    <w:rsid w:val="00273C27"/>
    <w:rsid w:val="00273EFC"/>
    <w:rsid w:val="002741CE"/>
    <w:rsid w:val="00275221"/>
    <w:rsid w:val="00275B26"/>
    <w:rsid w:val="00275E12"/>
    <w:rsid w:val="00275F4D"/>
    <w:rsid w:val="002774AB"/>
    <w:rsid w:val="00277921"/>
    <w:rsid w:val="00277CD0"/>
    <w:rsid w:val="00277F73"/>
    <w:rsid w:val="00280369"/>
    <w:rsid w:val="002830C5"/>
    <w:rsid w:val="0028322B"/>
    <w:rsid w:val="00283847"/>
    <w:rsid w:val="00283A1C"/>
    <w:rsid w:val="00283DB1"/>
    <w:rsid w:val="00284A12"/>
    <w:rsid w:val="002851EA"/>
    <w:rsid w:val="002859E8"/>
    <w:rsid w:val="00286B97"/>
    <w:rsid w:val="0028772F"/>
    <w:rsid w:val="0029014C"/>
    <w:rsid w:val="00290794"/>
    <w:rsid w:val="00290A32"/>
    <w:rsid w:val="00291775"/>
    <w:rsid w:val="00291C31"/>
    <w:rsid w:val="00292265"/>
    <w:rsid w:val="00292650"/>
    <w:rsid w:val="0029379F"/>
    <w:rsid w:val="002941CE"/>
    <w:rsid w:val="00294405"/>
    <w:rsid w:val="002947AC"/>
    <w:rsid w:val="00294BC2"/>
    <w:rsid w:val="00295BC1"/>
    <w:rsid w:val="00295F02"/>
    <w:rsid w:val="00296B71"/>
    <w:rsid w:val="00297D18"/>
    <w:rsid w:val="002A02CC"/>
    <w:rsid w:val="002A0404"/>
    <w:rsid w:val="002A0A59"/>
    <w:rsid w:val="002A23D6"/>
    <w:rsid w:val="002A23F4"/>
    <w:rsid w:val="002A2BDD"/>
    <w:rsid w:val="002A3145"/>
    <w:rsid w:val="002A3159"/>
    <w:rsid w:val="002A4621"/>
    <w:rsid w:val="002A51DF"/>
    <w:rsid w:val="002A5F33"/>
    <w:rsid w:val="002A64F5"/>
    <w:rsid w:val="002A7E42"/>
    <w:rsid w:val="002B0571"/>
    <w:rsid w:val="002B0671"/>
    <w:rsid w:val="002B1890"/>
    <w:rsid w:val="002B206E"/>
    <w:rsid w:val="002B2F77"/>
    <w:rsid w:val="002B3796"/>
    <w:rsid w:val="002B4263"/>
    <w:rsid w:val="002B4FF0"/>
    <w:rsid w:val="002B52FA"/>
    <w:rsid w:val="002B5310"/>
    <w:rsid w:val="002B6464"/>
    <w:rsid w:val="002B6C00"/>
    <w:rsid w:val="002B761D"/>
    <w:rsid w:val="002B7F7A"/>
    <w:rsid w:val="002C02E9"/>
    <w:rsid w:val="002C08B1"/>
    <w:rsid w:val="002C0E38"/>
    <w:rsid w:val="002C0F1D"/>
    <w:rsid w:val="002C1A4D"/>
    <w:rsid w:val="002C3989"/>
    <w:rsid w:val="002C43A5"/>
    <w:rsid w:val="002C4C9C"/>
    <w:rsid w:val="002C5321"/>
    <w:rsid w:val="002C5691"/>
    <w:rsid w:val="002C6551"/>
    <w:rsid w:val="002D0097"/>
    <w:rsid w:val="002D0410"/>
    <w:rsid w:val="002D15C1"/>
    <w:rsid w:val="002D1CF6"/>
    <w:rsid w:val="002D30AF"/>
    <w:rsid w:val="002D3C51"/>
    <w:rsid w:val="002D5210"/>
    <w:rsid w:val="002D53F2"/>
    <w:rsid w:val="002D5D69"/>
    <w:rsid w:val="002D6E9D"/>
    <w:rsid w:val="002D7B41"/>
    <w:rsid w:val="002D7D78"/>
    <w:rsid w:val="002E2128"/>
    <w:rsid w:val="002E294E"/>
    <w:rsid w:val="002E2DD2"/>
    <w:rsid w:val="002E4B6E"/>
    <w:rsid w:val="002F215E"/>
    <w:rsid w:val="002F294C"/>
    <w:rsid w:val="002F2CB3"/>
    <w:rsid w:val="002F31CA"/>
    <w:rsid w:val="002F3C59"/>
    <w:rsid w:val="002F5912"/>
    <w:rsid w:val="002F7C0F"/>
    <w:rsid w:val="0030065D"/>
    <w:rsid w:val="003014A3"/>
    <w:rsid w:val="00301E0A"/>
    <w:rsid w:val="00302800"/>
    <w:rsid w:val="00302B35"/>
    <w:rsid w:val="0030460C"/>
    <w:rsid w:val="00304ECE"/>
    <w:rsid w:val="00304F21"/>
    <w:rsid w:val="003056B4"/>
    <w:rsid w:val="00305CFA"/>
    <w:rsid w:val="003079EB"/>
    <w:rsid w:val="00311456"/>
    <w:rsid w:val="0031181C"/>
    <w:rsid w:val="00311955"/>
    <w:rsid w:val="00311B03"/>
    <w:rsid w:val="003124FB"/>
    <w:rsid w:val="00315089"/>
    <w:rsid w:val="003152F7"/>
    <w:rsid w:val="003154A5"/>
    <w:rsid w:val="0031617B"/>
    <w:rsid w:val="00316412"/>
    <w:rsid w:val="00316475"/>
    <w:rsid w:val="003166EE"/>
    <w:rsid w:val="00316DCF"/>
    <w:rsid w:val="003175F1"/>
    <w:rsid w:val="00317932"/>
    <w:rsid w:val="00317DFF"/>
    <w:rsid w:val="00320927"/>
    <w:rsid w:val="00320C40"/>
    <w:rsid w:val="003211A0"/>
    <w:rsid w:val="00322180"/>
    <w:rsid w:val="003223C4"/>
    <w:rsid w:val="00324DB0"/>
    <w:rsid w:val="00324EF6"/>
    <w:rsid w:val="00325975"/>
    <w:rsid w:val="00325C4A"/>
    <w:rsid w:val="00325CCC"/>
    <w:rsid w:val="00326960"/>
    <w:rsid w:val="00326E34"/>
    <w:rsid w:val="003276BE"/>
    <w:rsid w:val="00327B0F"/>
    <w:rsid w:val="00327BC2"/>
    <w:rsid w:val="00330051"/>
    <w:rsid w:val="0033032B"/>
    <w:rsid w:val="003303CF"/>
    <w:rsid w:val="00331CBE"/>
    <w:rsid w:val="00332D57"/>
    <w:rsid w:val="0033322B"/>
    <w:rsid w:val="00334053"/>
    <w:rsid w:val="003348F7"/>
    <w:rsid w:val="0033507E"/>
    <w:rsid w:val="003354DC"/>
    <w:rsid w:val="00337188"/>
    <w:rsid w:val="00340F99"/>
    <w:rsid w:val="003416C0"/>
    <w:rsid w:val="00343418"/>
    <w:rsid w:val="00345090"/>
    <w:rsid w:val="00345131"/>
    <w:rsid w:val="00345590"/>
    <w:rsid w:val="0034684E"/>
    <w:rsid w:val="00346851"/>
    <w:rsid w:val="00347100"/>
    <w:rsid w:val="00347966"/>
    <w:rsid w:val="00347F30"/>
    <w:rsid w:val="00352DC2"/>
    <w:rsid w:val="00352EA8"/>
    <w:rsid w:val="00353910"/>
    <w:rsid w:val="00353935"/>
    <w:rsid w:val="00353967"/>
    <w:rsid w:val="00353E20"/>
    <w:rsid w:val="00353EB8"/>
    <w:rsid w:val="003559D5"/>
    <w:rsid w:val="00355B48"/>
    <w:rsid w:val="0035631E"/>
    <w:rsid w:val="00356330"/>
    <w:rsid w:val="003572D4"/>
    <w:rsid w:val="00360A70"/>
    <w:rsid w:val="00360E23"/>
    <w:rsid w:val="00360FC6"/>
    <w:rsid w:val="0036254F"/>
    <w:rsid w:val="003644B3"/>
    <w:rsid w:val="003649C7"/>
    <w:rsid w:val="00364A4D"/>
    <w:rsid w:val="00364AD4"/>
    <w:rsid w:val="003650A6"/>
    <w:rsid w:val="003651A6"/>
    <w:rsid w:val="003702FE"/>
    <w:rsid w:val="003712CD"/>
    <w:rsid w:val="0037154F"/>
    <w:rsid w:val="00371BF1"/>
    <w:rsid w:val="00371CC2"/>
    <w:rsid w:val="00373E39"/>
    <w:rsid w:val="003745F2"/>
    <w:rsid w:val="00374DFD"/>
    <w:rsid w:val="00376135"/>
    <w:rsid w:val="00376342"/>
    <w:rsid w:val="00380D2B"/>
    <w:rsid w:val="0038117F"/>
    <w:rsid w:val="003817A0"/>
    <w:rsid w:val="003824A5"/>
    <w:rsid w:val="003830F5"/>
    <w:rsid w:val="003839ED"/>
    <w:rsid w:val="0038431E"/>
    <w:rsid w:val="00385720"/>
    <w:rsid w:val="003865C7"/>
    <w:rsid w:val="00386A62"/>
    <w:rsid w:val="00387215"/>
    <w:rsid w:val="003879EE"/>
    <w:rsid w:val="003905B6"/>
    <w:rsid w:val="003905CF"/>
    <w:rsid w:val="00392FDB"/>
    <w:rsid w:val="003931D8"/>
    <w:rsid w:val="0039391A"/>
    <w:rsid w:val="00394526"/>
    <w:rsid w:val="00394F4D"/>
    <w:rsid w:val="003951D1"/>
    <w:rsid w:val="00395532"/>
    <w:rsid w:val="00397E63"/>
    <w:rsid w:val="003A13B1"/>
    <w:rsid w:val="003A19BD"/>
    <w:rsid w:val="003A2CCF"/>
    <w:rsid w:val="003A2DEE"/>
    <w:rsid w:val="003A2FD2"/>
    <w:rsid w:val="003A3CBD"/>
    <w:rsid w:val="003A4054"/>
    <w:rsid w:val="003A4E1C"/>
    <w:rsid w:val="003A5867"/>
    <w:rsid w:val="003A5B39"/>
    <w:rsid w:val="003A5CAF"/>
    <w:rsid w:val="003A624F"/>
    <w:rsid w:val="003A689A"/>
    <w:rsid w:val="003B02C3"/>
    <w:rsid w:val="003B1117"/>
    <w:rsid w:val="003B190F"/>
    <w:rsid w:val="003B2B34"/>
    <w:rsid w:val="003B34C6"/>
    <w:rsid w:val="003B463A"/>
    <w:rsid w:val="003B68D8"/>
    <w:rsid w:val="003B6C1B"/>
    <w:rsid w:val="003C0223"/>
    <w:rsid w:val="003C0A76"/>
    <w:rsid w:val="003C0D2B"/>
    <w:rsid w:val="003C24B4"/>
    <w:rsid w:val="003C34B0"/>
    <w:rsid w:val="003C5BD1"/>
    <w:rsid w:val="003C6212"/>
    <w:rsid w:val="003C6DBA"/>
    <w:rsid w:val="003C6E1B"/>
    <w:rsid w:val="003C703F"/>
    <w:rsid w:val="003C7133"/>
    <w:rsid w:val="003D0BDF"/>
    <w:rsid w:val="003D4CB1"/>
    <w:rsid w:val="003D680C"/>
    <w:rsid w:val="003D7262"/>
    <w:rsid w:val="003D7D10"/>
    <w:rsid w:val="003E123B"/>
    <w:rsid w:val="003E1330"/>
    <w:rsid w:val="003E1A91"/>
    <w:rsid w:val="003E1BBB"/>
    <w:rsid w:val="003E3682"/>
    <w:rsid w:val="003E6B45"/>
    <w:rsid w:val="003E6F75"/>
    <w:rsid w:val="003E794D"/>
    <w:rsid w:val="003E7AAD"/>
    <w:rsid w:val="003E7BC3"/>
    <w:rsid w:val="003F038F"/>
    <w:rsid w:val="003F0911"/>
    <w:rsid w:val="003F0B03"/>
    <w:rsid w:val="003F16FF"/>
    <w:rsid w:val="003F2DB5"/>
    <w:rsid w:val="003F39C0"/>
    <w:rsid w:val="003F3C1C"/>
    <w:rsid w:val="003F3E2D"/>
    <w:rsid w:val="003F4F43"/>
    <w:rsid w:val="003F608B"/>
    <w:rsid w:val="003F6187"/>
    <w:rsid w:val="003F625B"/>
    <w:rsid w:val="003F682C"/>
    <w:rsid w:val="003F687C"/>
    <w:rsid w:val="003F6B77"/>
    <w:rsid w:val="003F79AE"/>
    <w:rsid w:val="0040066B"/>
    <w:rsid w:val="00400C52"/>
    <w:rsid w:val="004012EC"/>
    <w:rsid w:val="00401932"/>
    <w:rsid w:val="00401B32"/>
    <w:rsid w:val="00403CE1"/>
    <w:rsid w:val="00404A24"/>
    <w:rsid w:val="00405790"/>
    <w:rsid w:val="00405CDD"/>
    <w:rsid w:val="00406225"/>
    <w:rsid w:val="00406F87"/>
    <w:rsid w:val="00407927"/>
    <w:rsid w:val="00407BBF"/>
    <w:rsid w:val="00411870"/>
    <w:rsid w:val="00414300"/>
    <w:rsid w:val="00415710"/>
    <w:rsid w:val="00415EA7"/>
    <w:rsid w:val="00416322"/>
    <w:rsid w:val="0041635B"/>
    <w:rsid w:val="00416FBC"/>
    <w:rsid w:val="004201F3"/>
    <w:rsid w:val="00420CE2"/>
    <w:rsid w:val="004214CD"/>
    <w:rsid w:val="00421953"/>
    <w:rsid w:val="00421965"/>
    <w:rsid w:val="00421A59"/>
    <w:rsid w:val="004220FF"/>
    <w:rsid w:val="00422A45"/>
    <w:rsid w:val="004235CB"/>
    <w:rsid w:val="0042389D"/>
    <w:rsid w:val="0042412E"/>
    <w:rsid w:val="00427487"/>
    <w:rsid w:val="0043036F"/>
    <w:rsid w:val="00431EA2"/>
    <w:rsid w:val="004321C8"/>
    <w:rsid w:val="004331AA"/>
    <w:rsid w:val="00433F66"/>
    <w:rsid w:val="004343B9"/>
    <w:rsid w:val="00434DA1"/>
    <w:rsid w:val="004351C9"/>
    <w:rsid w:val="00435D7E"/>
    <w:rsid w:val="00436D74"/>
    <w:rsid w:val="00437459"/>
    <w:rsid w:val="004428A9"/>
    <w:rsid w:val="004430A6"/>
    <w:rsid w:val="00443A7E"/>
    <w:rsid w:val="00445D9C"/>
    <w:rsid w:val="00446BA1"/>
    <w:rsid w:val="00447F71"/>
    <w:rsid w:val="00451B15"/>
    <w:rsid w:val="00453AB8"/>
    <w:rsid w:val="00453F1D"/>
    <w:rsid w:val="0045412F"/>
    <w:rsid w:val="004547CF"/>
    <w:rsid w:val="004548AC"/>
    <w:rsid w:val="00454E14"/>
    <w:rsid w:val="00454EA1"/>
    <w:rsid w:val="00455651"/>
    <w:rsid w:val="00455A2D"/>
    <w:rsid w:val="00455C98"/>
    <w:rsid w:val="0045614A"/>
    <w:rsid w:val="0045642E"/>
    <w:rsid w:val="00456720"/>
    <w:rsid w:val="00456E27"/>
    <w:rsid w:val="00456E53"/>
    <w:rsid w:val="00460B5E"/>
    <w:rsid w:val="00460C3D"/>
    <w:rsid w:val="0046124B"/>
    <w:rsid w:val="0046167A"/>
    <w:rsid w:val="00461DB9"/>
    <w:rsid w:val="00462A02"/>
    <w:rsid w:val="00462C35"/>
    <w:rsid w:val="00463E38"/>
    <w:rsid w:val="00465139"/>
    <w:rsid w:val="00465203"/>
    <w:rsid w:val="00465532"/>
    <w:rsid w:val="00465714"/>
    <w:rsid w:val="004658AE"/>
    <w:rsid w:val="00465CFF"/>
    <w:rsid w:val="0046639E"/>
    <w:rsid w:val="00466B74"/>
    <w:rsid w:val="00467158"/>
    <w:rsid w:val="00467EE7"/>
    <w:rsid w:val="004718F2"/>
    <w:rsid w:val="004722FA"/>
    <w:rsid w:val="004725E9"/>
    <w:rsid w:val="004728F1"/>
    <w:rsid w:val="00472E72"/>
    <w:rsid w:val="004744ED"/>
    <w:rsid w:val="0047471B"/>
    <w:rsid w:val="00474E9D"/>
    <w:rsid w:val="00475098"/>
    <w:rsid w:val="004751A4"/>
    <w:rsid w:val="0047542A"/>
    <w:rsid w:val="004754E6"/>
    <w:rsid w:val="004755F5"/>
    <w:rsid w:val="0047579B"/>
    <w:rsid w:val="004761AE"/>
    <w:rsid w:val="00476BE7"/>
    <w:rsid w:val="004774B9"/>
    <w:rsid w:val="00481640"/>
    <w:rsid w:val="00482392"/>
    <w:rsid w:val="00482DED"/>
    <w:rsid w:val="00483263"/>
    <w:rsid w:val="00486BDA"/>
    <w:rsid w:val="00487106"/>
    <w:rsid w:val="00487512"/>
    <w:rsid w:val="00487B46"/>
    <w:rsid w:val="00491841"/>
    <w:rsid w:val="00491AA7"/>
    <w:rsid w:val="00491D0A"/>
    <w:rsid w:val="00493C58"/>
    <w:rsid w:val="00494402"/>
    <w:rsid w:val="004953C4"/>
    <w:rsid w:val="004964D8"/>
    <w:rsid w:val="00497E90"/>
    <w:rsid w:val="004A1A97"/>
    <w:rsid w:val="004A1DBF"/>
    <w:rsid w:val="004A211E"/>
    <w:rsid w:val="004A314E"/>
    <w:rsid w:val="004A4863"/>
    <w:rsid w:val="004A512C"/>
    <w:rsid w:val="004A5E8F"/>
    <w:rsid w:val="004A6E15"/>
    <w:rsid w:val="004A7567"/>
    <w:rsid w:val="004B0742"/>
    <w:rsid w:val="004B1097"/>
    <w:rsid w:val="004B1E07"/>
    <w:rsid w:val="004B27F7"/>
    <w:rsid w:val="004B2C7B"/>
    <w:rsid w:val="004B2D58"/>
    <w:rsid w:val="004B2E48"/>
    <w:rsid w:val="004B44CE"/>
    <w:rsid w:val="004B490F"/>
    <w:rsid w:val="004B508C"/>
    <w:rsid w:val="004B52FA"/>
    <w:rsid w:val="004B54A3"/>
    <w:rsid w:val="004B56E6"/>
    <w:rsid w:val="004B5843"/>
    <w:rsid w:val="004B5C51"/>
    <w:rsid w:val="004B6C04"/>
    <w:rsid w:val="004B7F09"/>
    <w:rsid w:val="004C0906"/>
    <w:rsid w:val="004C0C91"/>
    <w:rsid w:val="004C11F5"/>
    <w:rsid w:val="004C24C3"/>
    <w:rsid w:val="004C2907"/>
    <w:rsid w:val="004C2915"/>
    <w:rsid w:val="004C3EA4"/>
    <w:rsid w:val="004C3F50"/>
    <w:rsid w:val="004C3F64"/>
    <w:rsid w:val="004C57B7"/>
    <w:rsid w:val="004C726F"/>
    <w:rsid w:val="004C756B"/>
    <w:rsid w:val="004C79C3"/>
    <w:rsid w:val="004D0068"/>
    <w:rsid w:val="004D25B5"/>
    <w:rsid w:val="004D3096"/>
    <w:rsid w:val="004D32F2"/>
    <w:rsid w:val="004D3CED"/>
    <w:rsid w:val="004D45EA"/>
    <w:rsid w:val="004D49FA"/>
    <w:rsid w:val="004D4C5A"/>
    <w:rsid w:val="004D6035"/>
    <w:rsid w:val="004D7668"/>
    <w:rsid w:val="004D7B33"/>
    <w:rsid w:val="004D7F09"/>
    <w:rsid w:val="004E004A"/>
    <w:rsid w:val="004E0E30"/>
    <w:rsid w:val="004E2134"/>
    <w:rsid w:val="004E28E7"/>
    <w:rsid w:val="004E2FBF"/>
    <w:rsid w:val="004E4DB8"/>
    <w:rsid w:val="004F0A43"/>
    <w:rsid w:val="004F141A"/>
    <w:rsid w:val="004F20E1"/>
    <w:rsid w:val="004F3E28"/>
    <w:rsid w:val="004F40ED"/>
    <w:rsid w:val="004F41D8"/>
    <w:rsid w:val="004F74A9"/>
    <w:rsid w:val="004F7D4B"/>
    <w:rsid w:val="00500917"/>
    <w:rsid w:val="00502A7E"/>
    <w:rsid w:val="005037B2"/>
    <w:rsid w:val="00503A1E"/>
    <w:rsid w:val="00505D4A"/>
    <w:rsid w:val="00505DBA"/>
    <w:rsid w:val="0051013E"/>
    <w:rsid w:val="005118FE"/>
    <w:rsid w:val="00512AED"/>
    <w:rsid w:val="00515DB6"/>
    <w:rsid w:val="005161F1"/>
    <w:rsid w:val="00516D25"/>
    <w:rsid w:val="00516E9E"/>
    <w:rsid w:val="005202B5"/>
    <w:rsid w:val="00520371"/>
    <w:rsid w:val="00520CF9"/>
    <w:rsid w:val="00521CCC"/>
    <w:rsid w:val="00522A81"/>
    <w:rsid w:val="00526B16"/>
    <w:rsid w:val="00527B95"/>
    <w:rsid w:val="00530019"/>
    <w:rsid w:val="0053080D"/>
    <w:rsid w:val="005312FE"/>
    <w:rsid w:val="00531AEF"/>
    <w:rsid w:val="00531CCB"/>
    <w:rsid w:val="00532589"/>
    <w:rsid w:val="00533013"/>
    <w:rsid w:val="005335DD"/>
    <w:rsid w:val="00534581"/>
    <w:rsid w:val="00534822"/>
    <w:rsid w:val="00534B3E"/>
    <w:rsid w:val="00534D95"/>
    <w:rsid w:val="0053500E"/>
    <w:rsid w:val="00536BCF"/>
    <w:rsid w:val="005376E5"/>
    <w:rsid w:val="00541AFA"/>
    <w:rsid w:val="00541B23"/>
    <w:rsid w:val="00541BEE"/>
    <w:rsid w:val="00542607"/>
    <w:rsid w:val="005431DA"/>
    <w:rsid w:val="005432CA"/>
    <w:rsid w:val="005435FE"/>
    <w:rsid w:val="00543A3D"/>
    <w:rsid w:val="0054666A"/>
    <w:rsid w:val="0055055F"/>
    <w:rsid w:val="005509F3"/>
    <w:rsid w:val="00551719"/>
    <w:rsid w:val="005519F8"/>
    <w:rsid w:val="005526CA"/>
    <w:rsid w:val="005544A5"/>
    <w:rsid w:val="00554D67"/>
    <w:rsid w:val="00555A78"/>
    <w:rsid w:val="005565C6"/>
    <w:rsid w:val="005577A1"/>
    <w:rsid w:val="0056005C"/>
    <w:rsid w:val="0056091E"/>
    <w:rsid w:val="00560FD5"/>
    <w:rsid w:val="00561774"/>
    <w:rsid w:val="0056179A"/>
    <w:rsid w:val="00562155"/>
    <w:rsid w:val="0056586A"/>
    <w:rsid w:val="00566B64"/>
    <w:rsid w:val="00567A7D"/>
    <w:rsid w:val="005706C6"/>
    <w:rsid w:val="00570A53"/>
    <w:rsid w:val="005710BB"/>
    <w:rsid w:val="005711E5"/>
    <w:rsid w:val="005716E7"/>
    <w:rsid w:val="00571AAC"/>
    <w:rsid w:val="0057273C"/>
    <w:rsid w:val="0057359C"/>
    <w:rsid w:val="0057392A"/>
    <w:rsid w:val="00573960"/>
    <w:rsid w:val="00573ED9"/>
    <w:rsid w:val="0057461D"/>
    <w:rsid w:val="00574A37"/>
    <w:rsid w:val="0057690D"/>
    <w:rsid w:val="00577EDB"/>
    <w:rsid w:val="00580D2A"/>
    <w:rsid w:val="00583988"/>
    <w:rsid w:val="00584011"/>
    <w:rsid w:val="00585A92"/>
    <w:rsid w:val="00585B87"/>
    <w:rsid w:val="005865AD"/>
    <w:rsid w:val="00587EFF"/>
    <w:rsid w:val="0059082B"/>
    <w:rsid w:val="0059086B"/>
    <w:rsid w:val="00590AA4"/>
    <w:rsid w:val="00590BBB"/>
    <w:rsid w:val="00591F9E"/>
    <w:rsid w:val="005934DC"/>
    <w:rsid w:val="00594284"/>
    <w:rsid w:val="005943FD"/>
    <w:rsid w:val="005948D1"/>
    <w:rsid w:val="00594D3C"/>
    <w:rsid w:val="005958F7"/>
    <w:rsid w:val="00595F76"/>
    <w:rsid w:val="005A1A92"/>
    <w:rsid w:val="005A1B8E"/>
    <w:rsid w:val="005A1E25"/>
    <w:rsid w:val="005A255C"/>
    <w:rsid w:val="005A341A"/>
    <w:rsid w:val="005A53E4"/>
    <w:rsid w:val="005A5B44"/>
    <w:rsid w:val="005A5B66"/>
    <w:rsid w:val="005A62EF"/>
    <w:rsid w:val="005A63F5"/>
    <w:rsid w:val="005A6558"/>
    <w:rsid w:val="005B0596"/>
    <w:rsid w:val="005B2083"/>
    <w:rsid w:val="005B2723"/>
    <w:rsid w:val="005B2AA3"/>
    <w:rsid w:val="005B2DB4"/>
    <w:rsid w:val="005B3549"/>
    <w:rsid w:val="005B43D9"/>
    <w:rsid w:val="005B47DC"/>
    <w:rsid w:val="005B539A"/>
    <w:rsid w:val="005B58BA"/>
    <w:rsid w:val="005B6312"/>
    <w:rsid w:val="005B6681"/>
    <w:rsid w:val="005B68FA"/>
    <w:rsid w:val="005B6CDD"/>
    <w:rsid w:val="005B7425"/>
    <w:rsid w:val="005C046B"/>
    <w:rsid w:val="005C0476"/>
    <w:rsid w:val="005C06F5"/>
    <w:rsid w:val="005C0F0F"/>
    <w:rsid w:val="005C47DD"/>
    <w:rsid w:val="005C5530"/>
    <w:rsid w:val="005C5C4A"/>
    <w:rsid w:val="005C60AB"/>
    <w:rsid w:val="005C65BF"/>
    <w:rsid w:val="005C7117"/>
    <w:rsid w:val="005C7EFB"/>
    <w:rsid w:val="005D01F3"/>
    <w:rsid w:val="005D1CA2"/>
    <w:rsid w:val="005D1F7E"/>
    <w:rsid w:val="005D2EB4"/>
    <w:rsid w:val="005D2FA1"/>
    <w:rsid w:val="005D3702"/>
    <w:rsid w:val="005D442C"/>
    <w:rsid w:val="005D5748"/>
    <w:rsid w:val="005D66BB"/>
    <w:rsid w:val="005D690C"/>
    <w:rsid w:val="005E2F36"/>
    <w:rsid w:val="005E4A5F"/>
    <w:rsid w:val="005E4DAB"/>
    <w:rsid w:val="005E5300"/>
    <w:rsid w:val="005E55EC"/>
    <w:rsid w:val="005E59B3"/>
    <w:rsid w:val="005E622E"/>
    <w:rsid w:val="005E652F"/>
    <w:rsid w:val="005E695E"/>
    <w:rsid w:val="005E7F27"/>
    <w:rsid w:val="005F1C62"/>
    <w:rsid w:val="005F2D58"/>
    <w:rsid w:val="005F3400"/>
    <w:rsid w:val="005F3CFA"/>
    <w:rsid w:val="005F5836"/>
    <w:rsid w:val="005F5AEC"/>
    <w:rsid w:val="005F5E7E"/>
    <w:rsid w:val="005F61CD"/>
    <w:rsid w:val="005F6CB6"/>
    <w:rsid w:val="005F7B6E"/>
    <w:rsid w:val="005F7C9F"/>
    <w:rsid w:val="005F7F36"/>
    <w:rsid w:val="0060033F"/>
    <w:rsid w:val="00600373"/>
    <w:rsid w:val="0060080A"/>
    <w:rsid w:val="00601E30"/>
    <w:rsid w:val="006023F2"/>
    <w:rsid w:val="00603B66"/>
    <w:rsid w:val="006044B2"/>
    <w:rsid w:val="00604790"/>
    <w:rsid w:val="00604800"/>
    <w:rsid w:val="0060607A"/>
    <w:rsid w:val="006067B7"/>
    <w:rsid w:val="006067F0"/>
    <w:rsid w:val="00606ECA"/>
    <w:rsid w:val="00606FD0"/>
    <w:rsid w:val="00607AA5"/>
    <w:rsid w:val="00607AB2"/>
    <w:rsid w:val="00607B94"/>
    <w:rsid w:val="00610B76"/>
    <w:rsid w:val="00610CB3"/>
    <w:rsid w:val="00610FEB"/>
    <w:rsid w:val="00611BD6"/>
    <w:rsid w:val="006123EF"/>
    <w:rsid w:val="006128AD"/>
    <w:rsid w:val="00614350"/>
    <w:rsid w:val="006149A0"/>
    <w:rsid w:val="00616486"/>
    <w:rsid w:val="0061743E"/>
    <w:rsid w:val="00617FB5"/>
    <w:rsid w:val="006211A2"/>
    <w:rsid w:val="00622158"/>
    <w:rsid w:val="006224DE"/>
    <w:rsid w:val="00623FE8"/>
    <w:rsid w:val="0062594F"/>
    <w:rsid w:val="00626979"/>
    <w:rsid w:val="00626EBB"/>
    <w:rsid w:val="006271D4"/>
    <w:rsid w:val="00627FBB"/>
    <w:rsid w:val="006309D5"/>
    <w:rsid w:val="006334A8"/>
    <w:rsid w:val="006348C9"/>
    <w:rsid w:val="0063491E"/>
    <w:rsid w:val="00634924"/>
    <w:rsid w:val="00634FFF"/>
    <w:rsid w:val="00635D65"/>
    <w:rsid w:val="00636DF2"/>
    <w:rsid w:val="00636E26"/>
    <w:rsid w:val="00636E5E"/>
    <w:rsid w:val="00640B33"/>
    <w:rsid w:val="0064382E"/>
    <w:rsid w:val="00644CAA"/>
    <w:rsid w:val="006457CD"/>
    <w:rsid w:val="00645E66"/>
    <w:rsid w:val="00646746"/>
    <w:rsid w:val="00646EF6"/>
    <w:rsid w:val="00647B9C"/>
    <w:rsid w:val="006500FC"/>
    <w:rsid w:val="00650A44"/>
    <w:rsid w:val="00650ADF"/>
    <w:rsid w:val="00650EE8"/>
    <w:rsid w:val="00651109"/>
    <w:rsid w:val="006520DE"/>
    <w:rsid w:val="006528BB"/>
    <w:rsid w:val="00652D0D"/>
    <w:rsid w:val="00653CEF"/>
    <w:rsid w:val="006562D0"/>
    <w:rsid w:val="00657F4E"/>
    <w:rsid w:val="0066074A"/>
    <w:rsid w:val="0066242E"/>
    <w:rsid w:val="00663FD9"/>
    <w:rsid w:val="00664642"/>
    <w:rsid w:val="00664FC6"/>
    <w:rsid w:val="0066569B"/>
    <w:rsid w:val="00665D2B"/>
    <w:rsid w:val="006660A2"/>
    <w:rsid w:val="00666F7F"/>
    <w:rsid w:val="00670012"/>
    <w:rsid w:val="00672C5D"/>
    <w:rsid w:val="006747C9"/>
    <w:rsid w:val="00674A11"/>
    <w:rsid w:val="0067573F"/>
    <w:rsid w:val="00675EB3"/>
    <w:rsid w:val="00676840"/>
    <w:rsid w:val="00676A84"/>
    <w:rsid w:val="00677DD4"/>
    <w:rsid w:val="0068132F"/>
    <w:rsid w:val="00681B8D"/>
    <w:rsid w:val="00682D66"/>
    <w:rsid w:val="0068343D"/>
    <w:rsid w:val="0068391F"/>
    <w:rsid w:val="0068430F"/>
    <w:rsid w:val="00684E06"/>
    <w:rsid w:val="00685296"/>
    <w:rsid w:val="006863D9"/>
    <w:rsid w:val="006905C6"/>
    <w:rsid w:val="00690B10"/>
    <w:rsid w:val="00691325"/>
    <w:rsid w:val="0069189F"/>
    <w:rsid w:val="00691DE1"/>
    <w:rsid w:val="006924C6"/>
    <w:rsid w:val="0069361C"/>
    <w:rsid w:val="00693698"/>
    <w:rsid w:val="00693CD1"/>
    <w:rsid w:val="0069490C"/>
    <w:rsid w:val="00695E53"/>
    <w:rsid w:val="006A02ED"/>
    <w:rsid w:val="006A0A13"/>
    <w:rsid w:val="006A0D5E"/>
    <w:rsid w:val="006A2C66"/>
    <w:rsid w:val="006A3289"/>
    <w:rsid w:val="006A394B"/>
    <w:rsid w:val="006A433D"/>
    <w:rsid w:val="006A5C3B"/>
    <w:rsid w:val="006B0FD5"/>
    <w:rsid w:val="006B11E9"/>
    <w:rsid w:val="006B25FA"/>
    <w:rsid w:val="006B2BEA"/>
    <w:rsid w:val="006B2E84"/>
    <w:rsid w:val="006B383C"/>
    <w:rsid w:val="006B4EB0"/>
    <w:rsid w:val="006B6367"/>
    <w:rsid w:val="006B7651"/>
    <w:rsid w:val="006C02A5"/>
    <w:rsid w:val="006C17A7"/>
    <w:rsid w:val="006C1E58"/>
    <w:rsid w:val="006C2595"/>
    <w:rsid w:val="006C29C8"/>
    <w:rsid w:val="006C358F"/>
    <w:rsid w:val="006C3E23"/>
    <w:rsid w:val="006C5612"/>
    <w:rsid w:val="006C67B0"/>
    <w:rsid w:val="006C7673"/>
    <w:rsid w:val="006C79CC"/>
    <w:rsid w:val="006D1CA1"/>
    <w:rsid w:val="006D27C0"/>
    <w:rsid w:val="006D3361"/>
    <w:rsid w:val="006D4015"/>
    <w:rsid w:val="006D427E"/>
    <w:rsid w:val="006D45F6"/>
    <w:rsid w:val="006D5692"/>
    <w:rsid w:val="006D68CC"/>
    <w:rsid w:val="006D6E49"/>
    <w:rsid w:val="006D754F"/>
    <w:rsid w:val="006D7FF8"/>
    <w:rsid w:val="006E0777"/>
    <w:rsid w:val="006E0FC9"/>
    <w:rsid w:val="006E11CB"/>
    <w:rsid w:val="006E23E2"/>
    <w:rsid w:val="006E2ACD"/>
    <w:rsid w:val="006E3488"/>
    <w:rsid w:val="006E368D"/>
    <w:rsid w:val="006E38A2"/>
    <w:rsid w:val="006E41D9"/>
    <w:rsid w:val="006E4A91"/>
    <w:rsid w:val="006E50A2"/>
    <w:rsid w:val="006E626C"/>
    <w:rsid w:val="006E641A"/>
    <w:rsid w:val="006E672E"/>
    <w:rsid w:val="006E67DC"/>
    <w:rsid w:val="006E7AD4"/>
    <w:rsid w:val="006E7B9A"/>
    <w:rsid w:val="006E7CF9"/>
    <w:rsid w:val="006F09A7"/>
    <w:rsid w:val="006F2883"/>
    <w:rsid w:val="006F37A2"/>
    <w:rsid w:val="006F4B01"/>
    <w:rsid w:val="006F53E0"/>
    <w:rsid w:val="006F6642"/>
    <w:rsid w:val="006F7D45"/>
    <w:rsid w:val="0070041E"/>
    <w:rsid w:val="007004B5"/>
    <w:rsid w:val="007005CE"/>
    <w:rsid w:val="0070063B"/>
    <w:rsid w:val="007006DE"/>
    <w:rsid w:val="0070112C"/>
    <w:rsid w:val="007021AD"/>
    <w:rsid w:val="00702784"/>
    <w:rsid w:val="00703134"/>
    <w:rsid w:val="00704B52"/>
    <w:rsid w:val="00704BEF"/>
    <w:rsid w:val="00704F20"/>
    <w:rsid w:val="00706116"/>
    <w:rsid w:val="00706301"/>
    <w:rsid w:val="00706356"/>
    <w:rsid w:val="00706796"/>
    <w:rsid w:val="00706DE6"/>
    <w:rsid w:val="007072CD"/>
    <w:rsid w:val="0071012B"/>
    <w:rsid w:val="007105F2"/>
    <w:rsid w:val="00710AB7"/>
    <w:rsid w:val="0071267D"/>
    <w:rsid w:val="00715EB8"/>
    <w:rsid w:val="0071658A"/>
    <w:rsid w:val="00716A68"/>
    <w:rsid w:val="007200F7"/>
    <w:rsid w:val="00720696"/>
    <w:rsid w:val="00720EEA"/>
    <w:rsid w:val="007214FD"/>
    <w:rsid w:val="00721BA9"/>
    <w:rsid w:val="007222E0"/>
    <w:rsid w:val="007222E6"/>
    <w:rsid w:val="00722A6C"/>
    <w:rsid w:val="007240C6"/>
    <w:rsid w:val="007263A1"/>
    <w:rsid w:val="007302B2"/>
    <w:rsid w:val="007302D0"/>
    <w:rsid w:val="00730989"/>
    <w:rsid w:val="00731168"/>
    <w:rsid w:val="00731EEC"/>
    <w:rsid w:val="007335D9"/>
    <w:rsid w:val="00733CCF"/>
    <w:rsid w:val="00734430"/>
    <w:rsid w:val="00735074"/>
    <w:rsid w:val="007353CA"/>
    <w:rsid w:val="00737A46"/>
    <w:rsid w:val="00737B30"/>
    <w:rsid w:val="007412BA"/>
    <w:rsid w:val="0074172C"/>
    <w:rsid w:val="0074235F"/>
    <w:rsid w:val="007433C6"/>
    <w:rsid w:val="00743925"/>
    <w:rsid w:val="00744387"/>
    <w:rsid w:val="00746974"/>
    <w:rsid w:val="0074777E"/>
    <w:rsid w:val="007479FF"/>
    <w:rsid w:val="00750CFF"/>
    <w:rsid w:val="00751005"/>
    <w:rsid w:val="0075297C"/>
    <w:rsid w:val="00752E5C"/>
    <w:rsid w:val="007533F7"/>
    <w:rsid w:val="0075358F"/>
    <w:rsid w:val="00753F25"/>
    <w:rsid w:val="00754282"/>
    <w:rsid w:val="00755184"/>
    <w:rsid w:val="00755A66"/>
    <w:rsid w:val="00755D36"/>
    <w:rsid w:val="00756586"/>
    <w:rsid w:val="007567A2"/>
    <w:rsid w:val="0075792A"/>
    <w:rsid w:val="00757EC5"/>
    <w:rsid w:val="007602CB"/>
    <w:rsid w:val="00761C78"/>
    <w:rsid w:val="00762D73"/>
    <w:rsid w:val="007637AB"/>
    <w:rsid w:val="00763E6F"/>
    <w:rsid w:val="0076629F"/>
    <w:rsid w:val="007675F6"/>
    <w:rsid w:val="0077006C"/>
    <w:rsid w:val="00772B9E"/>
    <w:rsid w:val="00773A78"/>
    <w:rsid w:val="00773F5C"/>
    <w:rsid w:val="00774978"/>
    <w:rsid w:val="007763D5"/>
    <w:rsid w:val="0077681F"/>
    <w:rsid w:val="00776BFA"/>
    <w:rsid w:val="00776ED2"/>
    <w:rsid w:val="00777037"/>
    <w:rsid w:val="00777331"/>
    <w:rsid w:val="0077736B"/>
    <w:rsid w:val="00777DEE"/>
    <w:rsid w:val="007816F8"/>
    <w:rsid w:val="00782B44"/>
    <w:rsid w:val="00782C2F"/>
    <w:rsid w:val="00783791"/>
    <w:rsid w:val="00783946"/>
    <w:rsid w:val="007840E0"/>
    <w:rsid w:val="00784190"/>
    <w:rsid w:val="00784527"/>
    <w:rsid w:val="00784FC9"/>
    <w:rsid w:val="00785DD6"/>
    <w:rsid w:val="00787AA7"/>
    <w:rsid w:val="00790705"/>
    <w:rsid w:val="00790B14"/>
    <w:rsid w:val="00790CE7"/>
    <w:rsid w:val="00791B20"/>
    <w:rsid w:val="00791CBA"/>
    <w:rsid w:val="007925AA"/>
    <w:rsid w:val="00792B1E"/>
    <w:rsid w:val="00793485"/>
    <w:rsid w:val="007941A3"/>
    <w:rsid w:val="0079453F"/>
    <w:rsid w:val="00794AA6"/>
    <w:rsid w:val="00794C10"/>
    <w:rsid w:val="00795370"/>
    <w:rsid w:val="00796343"/>
    <w:rsid w:val="00797F34"/>
    <w:rsid w:val="007A02D8"/>
    <w:rsid w:val="007A0453"/>
    <w:rsid w:val="007A1809"/>
    <w:rsid w:val="007A1E7B"/>
    <w:rsid w:val="007A207B"/>
    <w:rsid w:val="007A2182"/>
    <w:rsid w:val="007A2CAC"/>
    <w:rsid w:val="007A397A"/>
    <w:rsid w:val="007A4760"/>
    <w:rsid w:val="007A4958"/>
    <w:rsid w:val="007A5006"/>
    <w:rsid w:val="007A5357"/>
    <w:rsid w:val="007A6E24"/>
    <w:rsid w:val="007B1CA5"/>
    <w:rsid w:val="007B1D10"/>
    <w:rsid w:val="007B2035"/>
    <w:rsid w:val="007B2A78"/>
    <w:rsid w:val="007B2CB5"/>
    <w:rsid w:val="007B3031"/>
    <w:rsid w:val="007B3284"/>
    <w:rsid w:val="007B4233"/>
    <w:rsid w:val="007B46D4"/>
    <w:rsid w:val="007B4EB9"/>
    <w:rsid w:val="007B5101"/>
    <w:rsid w:val="007B5157"/>
    <w:rsid w:val="007B56CA"/>
    <w:rsid w:val="007B5B47"/>
    <w:rsid w:val="007B6001"/>
    <w:rsid w:val="007B68EB"/>
    <w:rsid w:val="007B6D35"/>
    <w:rsid w:val="007B72E7"/>
    <w:rsid w:val="007C0D81"/>
    <w:rsid w:val="007C1311"/>
    <w:rsid w:val="007C1E12"/>
    <w:rsid w:val="007C204B"/>
    <w:rsid w:val="007C2BAB"/>
    <w:rsid w:val="007C2D21"/>
    <w:rsid w:val="007C3E05"/>
    <w:rsid w:val="007C49BF"/>
    <w:rsid w:val="007C4AE2"/>
    <w:rsid w:val="007C50E7"/>
    <w:rsid w:val="007C549E"/>
    <w:rsid w:val="007C5C97"/>
    <w:rsid w:val="007C65BF"/>
    <w:rsid w:val="007C6852"/>
    <w:rsid w:val="007C7D54"/>
    <w:rsid w:val="007D0DBF"/>
    <w:rsid w:val="007D2489"/>
    <w:rsid w:val="007D45C7"/>
    <w:rsid w:val="007D50FC"/>
    <w:rsid w:val="007D68AB"/>
    <w:rsid w:val="007E109E"/>
    <w:rsid w:val="007E130A"/>
    <w:rsid w:val="007E17D6"/>
    <w:rsid w:val="007E404D"/>
    <w:rsid w:val="007E43E7"/>
    <w:rsid w:val="007E499C"/>
    <w:rsid w:val="007E5418"/>
    <w:rsid w:val="007E6B9B"/>
    <w:rsid w:val="007E6D7E"/>
    <w:rsid w:val="007E6F9D"/>
    <w:rsid w:val="007E70C9"/>
    <w:rsid w:val="007E7344"/>
    <w:rsid w:val="007F067B"/>
    <w:rsid w:val="007F08AB"/>
    <w:rsid w:val="007F1028"/>
    <w:rsid w:val="007F1BEA"/>
    <w:rsid w:val="007F25F1"/>
    <w:rsid w:val="007F271C"/>
    <w:rsid w:val="007F4127"/>
    <w:rsid w:val="007F4289"/>
    <w:rsid w:val="007F5084"/>
    <w:rsid w:val="007F6E21"/>
    <w:rsid w:val="007F7DAF"/>
    <w:rsid w:val="00800920"/>
    <w:rsid w:val="00801086"/>
    <w:rsid w:val="00801ED9"/>
    <w:rsid w:val="008046F0"/>
    <w:rsid w:val="008047F9"/>
    <w:rsid w:val="008065D7"/>
    <w:rsid w:val="00806621"/>
    <w:rsid w:val="00807910"/>
    <w:rsid w:val="00807D5C"/>
    <w:rsid w:val="00807F14"/>
    <w:rsid w:val="00811207"/>
    <w:rsid w:val="00812966"/>
    <w:rsid w:val="0081319D"/>
    <w:rsid w:val="00813980"/>
    <w:rsid w:val="008151BC"/>
    <w:rsid w:val="008160D8"/>
    <w:rsid w:val="00816F18"/>
    <w:rsid w:val="0081739C"/>
    <w:rsid w:val="00817E77"/>
    <w:rsid w:val="00820DB8"/>
    <w:rsid w:val="0082137D"/>
    <w:rsid w:val="00822B3A"/>
    <w:rsid w:val="00823044"/>
    <w:rsid w:val="008235DC"/>
    <w:rsid w:val="008236EC"/>
    <w:rsid w:val="00824896"/>
    <w:rsid w:val="00825009"/>
    <w:rsid w:val="00825094"/>
    <w:rsid w:val="00825293"/>
    <w:rsid w:val="008259A7"/>
    <w:rsid w:val="008259EB"/>
    <w:rsid w:val="00825A07"/>
    <w:rsid w:val="00825A61"/>
    <w:rsid w:val="008264E1"/>
    <w:rsid w:val="0082723E"/>
    <w:rsid w:val="00827240"/>
    <w:rsid w:val="00827880"/>
    <w:rsid w:val="00827AB4"/>
    <w:rsid w:val="00830AD2"/>
    <w:rsid w:val="0083176F"/>
    <w:rsid w:val="00831DFD"/>
    <w:rsid w:val="008325E4"/>
    <w:rsid w:val="00832ADB"/>
    <w:rsid w:val="00832DE4"/>
    <w:rsid w:val="008338D9"/>
    <w:rsid w:val="00834FB6"/>
    <w:rsid w:val="0083506D"/>
    <w:rsid w:val="008351E4"/>
    <w:rsid w:val="00836824"/>
    <w:rsid w:val="008369AE"/>
    <w:rsid w:val="00836DE8"/>
    <w:rsid w:val="00842329"/>
    <w:rsid w:val="008434D5"/>
    <w:rsid w:val="00844425"/>
    <w:rsid w:val="00844D7C"/>
    <w:rsid w:val="0084529E"/>
    <w:rsid w:val="00845497"/>
    <w:rsid w:val="00846410"/>
    <w:rsid w:val="008465DD"/>
    <w:rsid w:val="00846E3E"/>
    <w:rsid w:val="008474AF"/>
    <w:rsid w:val="00847BDC"/>
    <w:rsid w:val="00850040"/>
    <w:rsid w:val="008509B3"/>
    <w:rsid w:val="00851CB1"/>
    <w:rsid w:val="00851DA7"/>
    <w:rsid w:val="00852319"/>
    <w:rsid w:val="00852FB5"/>
    <w:rsid w:val="008530CC"/>
    <w:rsid w:val="0085317E"/>
    <w:rsid w:val="00854845"/>
    <w:rsid w:val="00855406"/>
    <w:rsid w:val="00857B5B"/>
    <w:rsid w:val="00857BE6"/>
    <w:rsid w:val="00860E8B"/>
    <w:rsid w:val="00862404"/>
    <w:rsid w:val="008625CB"/>
    <w:rsid w:val="008629EE"/>
    <w:rsid w:val="00863A83"/>
    <w:rsid w:val="0086400C"/>
    <w:rsid w:val="00865683"/>
    <w:rsid w:val="00865924"/>
    <w:rsid w:val="0086638D"/>
    <w:rsid w:val="00866A5B"/>
    <w:rsid w:val="00866EED"/>
    <w:rsid w:val="00870628"/>
    <w:rsid w:val="00871EDA"/>
    <w:rsid w:val="00872648"/>
    <w:rsid w:val="00872A1B"/>
    <w:rsid w:val="00873B4D"/>
    <w:rsid w:val="00874B13"/>
    <w:rsid w:val="00874C42"/>
    <w:rsid w:val="008761EE"/>
    <w:rsid w:val="00876B02"/>
    <w:rsid w:val="00876F95"/>
    <w:rsid w:val="0087777C"/>
    <w:rsid w:val="00877B05"/>
    <w:rsid w:val="00880037"/>
    <w:rsid w:val="00880623"/>
    <w:rsid w:val="0088072A"/>
    <w:rsid w:val="00880775"/>
    <w:rsid w:val="0088117A"/>
    <w:rsid w:val="00881420"/>
    <w:rsid w:val="00883622"/>
    <w:rsid w:val="008837D0"/>
    <w:rsid w:val="00886EDC"/>
    <w:rsid w:val="00886FB0"/>
    <w:rsid w:val="008870DE"/>
    <w:rsid w:val="00887733"/>
    <w:rsid w:val="00890051"/>
    <w:rsid w:val="00893DEB"/>
    <w:rsid w:val="00894472"/>
    <w:rsid w:val="0089462A"/>
    <w:rsid w:val="00894E03"/>
    <w:rsid w:val="0089518F"/>
    <w:rsid w:val="00896035"/>
    <w:rsid w:val="00896F98"/>
    <w:rsid w:val="0089702F"/>
    <w:rsid w:val="008A059B"/>
    <w:rsid w:val="008A0C70"/>
    <w:rsid w:val="008A0EAD"/>
    <w:rsid w:val="008A1609"/>
    <w:rsid w:val="008A2BD6"/>
    <w:rsid w:val="008A3BA3"/>
    <w:rsid w:val="008A42D2"/>
    <w:rsid w:val="008A79B8"/>
    <w:rsid w:val="008A7AB5"/>
    <w:rsid w:val="008B174A"/>
    <w:rsid w:val="008B196E"/>
    <w:rsid w:val="008B284F"/>
    <w:rsid w:val="008B2989"/>
    <w:rsid w:val="008B4A52"/>
    <w:rsid w:val="008B4C9B"/>
    <w:rsid w:val="008C0272"/>
    <w:rsid w:val="008C1761"/>
    <w:rsid w:val="008C207F"/>
    <w:rsid w:val="008C22E2"/>
    <w:rsid w:val="008C24C1"/>
    <w:rsid w:val="008C30DA"/>
    <w:rsid w:val="008C3E10"/>
    <w:rsid w:val="008C5408"/>
    <w:rsid w:val="008C7E3C"/>
    <w:rsid w:val="008D2072"/>
    <w:rsid w:val="008D2DF7"/>
    <w:rsid w:val="008D4255"/>
    <w:rsid w:val="008D44CB"/>
    <w:rsid w:val="008D512F"/>
    <w:rsid w:val="008D5C90"/>
    <w:rsid w:val="008D68F8"/>
    <w:rsid w:val="008D70F0"/>
    <w:rsid w:val="008E085A"/>
    <w:rsid w:val="008E0AF1"/>
    <w:rsid w:val="008E10D6"/>
    <w:rsid w:val="008E343A"/>
    <w:rsid w:val="008E4508"/>
    <w:rsid w:val="008E560E"/>
    <w:rsid w:val="008E58EF"/>
    <w:rsid w:val="008E5CEA"/>
    <w:rsid w:val="008E60A2"/>
    <w:rsid w:val="008E6DBB"/>
    <w:rsid w:val="008E7A94"/>
    <w:rsid w:val="008F0710"/>
    <w:rsid w:val="008F2840"/>
    <w:rsid w:val="008F296D"/>
    <w:rsid w:val="008F417C"/>
    <w:rsid w:val="008F45E4"/>
    <w:rsid w:val="008F485B"/>
    <w:rsid w:val="008F4C34"/>
    <w:rsid w:val="008F5BC0"/>
    <w:rsid w:val="008F63B8"/>
    <w:rsid w:val="008F7837"/>
    <w:rsid w:val="008F7DAF"/>
    <w:rsid w:val="0090094A"/>
    <w:rsid w:val="00900A7B"/>
    <w:rsid w:val="00901AE6"/>
    <w:rsid w:val="0090226D"/>
    <w:rsid w:val="00902352"/>
    <w:rsid w:val="00904509"/>
    <w:rsid w:val="009051BE"/>
    <w:rsid w:val="00906FD2"/>
    <w:rsid w:val="009103CA"/>
    <w:rsid w:val="00913360"/>
    <w:rsid w:val="00913BD4"/>
    <w:rsid w:val="00914DE3"/>
    <w:rsid w:val="00915B2C"/>
    <w:rsid w:val="00917184"/>
    <w:rsid w:val="009177FD"/>
    <w:rsid w:val="009206B7"/>
    <w:rsid w:val="009239AA"/>
    <w:rsid w:val="00923CC3"/>
    <w:rsid w:val="00924E76"/>
    <w:rsid w:val="00925B24"/>
    <w:rsid w:val="0092719E"/>
    <w:rsid w:val="009302CD"/>
    <w:rsid w:val="00930666"/>
    <w:rsid w:val="009309C6"/>
    <w:rsid w:val="00931036"/>
    <w:rsid w:val="00931FDC"/>
    <w:rsid w:val="0093265B"/>
    <w:rsid w:val="0093316F"/>
    <w:rsid w:val="00935AB1"/>
    <w:rsid w:val="00936AAA"/>
    <w:rsid w:val="00936AC9"/>
    <w:rsid w:val="009377E9"/>
    <w:rsid w:val="009427A9"/>
    <w:rsid w:val="00943462"/>
    <w:rsid w:val="0094352B"/>
    <w:rsid w:val="00943983"/>
    <w:rsid w:val="00943DA8"/>
    <w:rsid w:val="00945366"/>
    <w:rsid w:val="009459DB"/>
    <w:rsid w:val="00945F65"/>
    <w:rsid w:val="00946B33"/>
    <w:rsid w:val="00947A2B"/>
    <w:rsid w:val="00947D6A"/>
    <w:rsid w:val="00947FE0"/>
    <w:rsid w:val="009500B4"/>
    <w:rsid w:val="00951601"/>
    <w:rsid w:val="00951E30"/>
    <w:rsid w:val="009531C6"/>
    <w:rsid w:val="00953D59"/>
    <w:rsid w:val="00953EB5"/>
    <w:rsid w:val="009545DB"/>
    <w:rsid w:val="009554C7"/>
    <w:rsid w:val="00955BF3"/>
    <w:rsid w:val="009565BF"/>
    <w:rsid w:val="009573D3"/>
    <w:rsid w:val="0095766C"/>
    <w:rsid w:val="00960BF4"/>
    <w:rsid w:val="00962339"/>
    <w:rsid w:val="009633E9"/>
    <w:rsid w:val="00963651"/>
    <w:rsid w:val="00963CDB"/>
    <w:rsid w:val="00965C83"/>
    <w:rsid w:val="009704A1"/>
    <w:rsid w:val="009722E1"/>
    <w:rsid w:val="009736B6"/>
    <w:rsid w:val="0097469D"/>
    <w:rsid w:val="00974703"/>
    <w:rsid w:val="009761C3"/>
    <w:rsid w:val="009768B1"/>
    <w:rsid w:val="00977662"/>
    <w:rsid w:val="00977881"/>
    <w:rsid w:val="00977E41"/>
    <w:rsid w:val="009808A2"/>
    <w:rsid w:val="00981B6F"/>
    <w:rsid w:val="00981DFD"/>
    <w:rsid w:val="00982C06"/>
    <w:rsid w:val="009832EF"/>
    <w:rsid w:val="009836B7"/>
    <w:rsid w:val="00983A02"/>
    <w:rsid w:val="00983CDC"/>
    <w:rsid w:val="00983EC0"/>
    <w:rsid w:val="00984DB9"/>
    <w:rsid w:val="00985AB0"/>
    <w:rsid w:val="00986471"/>
    <w:rsid w:val="00986795"/>
    <w:rsid w:val="00986B01"/>
    <w:rsid w:val="009915C4"/>
    <w:rsid w:val="009923A1"/>
    <w:rsid w:val="00996D08"/>
    <w:rsid w:val="00996E5C"/>
    <w:rsid w:val="0099743D"/>
    <w:rsid w:val="009A151B"/>
    <w:rsid w:val="009A17B4"/>
    <w:rsid w:val="009A19A5"/>
    <w:rsid w:val="009A3E8E"/>
    <w:rsid w:val="009A4ED0"/>
    <w:rsid w:val="009A6DE2"/>
    <w:rsid w:val="009A6FE7"/>
    <w:rsid w:val="009A73CC"/>
    <w:rsid w:val="009A7943"/>
    <w:rsid w:val="009B047A"/>
    <w:rsid w:val="009B123F"/>
    <w:rsid w:val="009B1470"/>
    <w:rsid w:val="009B1600"/>
    <w:rsid w:val="009B1B44"/>
    <w:rsid w:val="009B278C"/>
    <w:rsid w:val="009B27D8"/>
    <w:rsid w:val="009B2B86"/>
    <w:rsid w:val="009B2FC1"/>
    <w:rsid w:val="009B4578"/>
    <w:rsid w:val="009B46A2"/>
    <w:rsid w:val="009B5280"/>
    <w:rsid w:val="009B539B"/>
    <w:rsid w:val="009B57CD"/>
    <w:rsid w:val="009B58F0"/>
    <w:rsid w:val="009B6030"/>
    <w:rsid w:val="009B7362"/>
    <w:rsid w:val="009B7B4E"/>
    <w:rsid w:val="009C0AEA"/>
    <w:rsid w:val="009C0BF8"/>
    <w:rsid w:val="009C0C7F"/>
    <w:rsid w:val="009C1F33"/>
    <w:rsid w:val="009C363D"/>
    <w:rsid w:val="009C3ABD"/>
    <w:rsid w:val="009C3BF7"/>
    <w:rsid w:val="009C45AC"/>
    <w:rsid w:val="009C475A"/>
    <w:rsid w:val="009C4B6D"/>
    <w:rsid w:val="009C5890"/>
    <w:rsid w:val="009C5C61"/>
    <w:rsid w:val="009C6973"/>
    <w:rsid w:val="009C6CB9"/>
    <w:rsid w:val="009D0C4D"/>
    <w:rsid w:val="009D134C"/>
    <w:rsid w:val="009D1A1F"/>
    <w:rsid w:val="009D25DA"/>
    <w:rsid w:val="009D264F"/>
    <w:rsid w:val="009D302B"/>
    <w:rsid w:val="009D3670"/>
    <w:rsid w:val="009D3BC4"/>
    <w:rsid w:val="009D4229"/>
    <w:rsid w:val="009D42C3"/>
    <w:rsid w:val="009D6691"/>
    <w:rsid w:val="009D6F9C"/>
    <w:rsid w:val="009D7801"/>
    <w:rsid w:val="009D7AE4"/>
    <w:rsid w:val="009D7EB0"/>
    <w:rsid w:val="009E010B"/>
    <w:rsid w:val="009E07A5"/>
    <w:rsid w:val="009E1328"/>
    <w:rsid w:val="009E1608"/>
    <w:rsid w:val="009E16A1"/>
    <w:rsid w:val="009E1F07"/>
    <w:rsid w:val="009E225E"/>
    <w:rsid w:val="009E3A9B"/>
    <w:rsid w:val="009E3BD3"/>
    <w:rsid w:val="009E5007"/>
    <w:rsid w:val="009E5FDE"/>
    <w:rsid w:val="009E6D9C"/>
    <w:rsid w:val="009E7AA9"/>
    <w:rsid w:val="009F01A9"/>
    <w:rsid w:val="009F026F"/>
    <w:rsid w:val="009F2663"/>
    <w:rsid w:val="009F27B3"/>
    <w:rsid w:val="009F3702"/>
    <w:rsid w:val="009F3F6A"/>
    <w:rsid w:val="009F40DD"/>
    <w:rsid w:val="009F43FB"/>
    <w:rsid w:val="009F4A08"/>
    <w:rsid w:val="009F5126"/>
    <w:rsid w:val="009F5374"/>
    <w:rsid w:val="009F5553"/>
    <w:rsid w:val="009F55C0"/>
    <w:rsid w:val="009F5712"/>
    <w:rsid w:val="009F6162"/>
    <w:rsid w:val="009F652B"/>
    <w:rsid w:val="00A007F6"/>
    <w:rsid w:val="00A02DB1"/>
    <w:rsid w:val="00A0347E"/>
    <w:rsid w:val="00A035B4"/>
    <w:rsid w:val="00A04F64"/>
    <w:rsid w:val="00A05061"/>
    <w:rsid w:val="00A05133"/>
    <w:rsid w:val="00A05346"/>
    <w:rsid w:val="00A05708"/>
    <w:rsid w:val="00A05CDF"/>
    <w:rsid w:val="00A063C0"/>
    <w:rsid w:val="00A06443"/>
    <w:rsid w:val="00A066EC"/>
    <w:rsid w:val="00A06DF2"/>
    <w:rsid w:val="00A07121"/>
    <w:rsid w:val="00A07FCA"/>
    <w:rsid w:val="00A102D9"/>
    <w:rsid w:val="00A11D35"/>
    <w:rsid w:val="00A120DC"/>
    <w:rsid w:val="00A1211E"/>
    <w:rsid w:val="00A1280C"/>
    <w:rsid w:val="00A12DB0"/>
    <w:rsid w:val="00A12DBD"/>
    <w:rsid w:val="00A134CB"/>
    <w:rsid w:val="00A145EA"/>
    <w:rsid w:val="00A14ACC"/>
    <w:rsid w:val="00A14CDD"/>
    <w:rsid w:val="00A15C17"/>
    <w:rsid w:val="00A15E1A"/>
    <w:rsid w:val="00A160C1"/>
    <w:rsid w:val="00A163C7"/>
    <w:rsid w:val="00A177FC"/>
    <w:rsid w:val="00A206F6"/>
    <w:rsid w:val="00A2080F"/>
    <w:rsid w:val="00A208D1"/>
    <w:rsid w:val="00A20F56"/>
    <w:rsid w:val="00A2170A"/>
    <w:rsid w:val="00A228FF"/>
    <w:rsid w:val="00A23208"/>
    <w:rsid w:val="00A23B24"/>
    <w:rsid w:val="00A23E0A"/>
    <w:rsid w:val="00A24FD2"/>
    <w:rsid w:val="00A253B4"/>
    <w:rsid w:val="00A26120"/>
    <w:rsid w:val="00A26767"/>
    <w:rsid w:val="00A26F8D"/>
    <w:rsid w:val="00A277BD"/>
    <w:rsid w:val="00A3138D"/>
    <w:rsid w:val="00A318D6"/>
    <w:rsid w:val="00A32B56"/>
    <w:rsid w:val="00A33009"/>
    <w:rsid w:val="00A331E0"/>
    <w:rsid w:val="00A338AC"/>
    <w:rsid w:val="00A363B7"/>
    <w:rsid w:val="00A36B12"/>
    <w:rsid w:val="00A36EE9"/>
    <w:rsid w:val="00A36F30"/>
    <w:rsid w:val="00A37313"/>
    <w:rsid w:val="00A3738D"/>
    <w:rsid w:val="00A37BF3"/>
    <w:rsid w:val="00A40CEB"/>
    <w:rsid w:val="00A413E6"/>
    <w:rsid w:val="00A41A99"/>
    <w:rsid w:val="00A4202C"/>
    <w:rsid w:val="00A42B9D"/>
    <w:rsid w:val="00A43E9C"/>
    <w:rsid w:val="00A453D2"/>
    <w:rsid w:val="00A4628E"/>
    <w:rsid w:val="00A46491"/>
    <w:rsid w:val="00A46E6D"/>
    <w:rsid w:val="00A470F9"/>
    <w:rsid w:val="00A52869"/>
    <w:rsid w:val="00A54061"/>
    <w:rsid w:val="00A55317"/>
    <w:rsid w:val="00A554C6"/>
    <w:rsid w:val="00A55AEB"/>
    <w:rsid w:val="00A57312"/>
    <w:rsid w:val="00A57657"/>
    <w:rsid w:val="00A60192"/>
    <w:rsid w:val="00A60783"/>
    <w:rsid w:val="00A6228A"/>
    <w:rsid w:val="00A63BDD"/>
    <w:rsid w:val="00A662DE"/>
    <w:rsid w:val="00A66BA0"/>
    <w:rsid w:val="00A66EEF"/>
    <w:rsid w:val="00A67C0A"/>
    <w:rsid w:val="00A67C87"/>
    <w:rsid w:val="00A70457"/>
    <w:rsid w:val="00A7104C"/>
    <w:rsid w:val="00A74173"/>
    <w:rsid w:val="00A74C4C"/>
    <w:rsid w:val="00A75265"/>
    <w:rsid w:val="00A75382"/>
    <w:rsid w:val="00A75635"/>
    <w:rsid w:val="00A7657B"/>
    <w:rsid w:val="00A76601"/>
    <w:rsid w:val="00A76DDA"/>
    <w:rsid w:val="00A779E3"/>
    <w:rsid w:val="00A77ABF"/>
    <w:rsid w:val="00A80591"/>
    <w:rsid w:val="00A812B1"/>
    <w:rsid w:val="00A817FA"/>
    <w:rsid w:val="00A81F7A"/>
    <w:rsid w:val="00A82D7F"/>
    <w:rsid w:val="00A82F38"/>
    <w:rsid w:val="00A830E4"/>
    <w:rsid w:val="00A83727"/>
    <w:rsid w:val="00A83AA8"/>
    <w:rsid w:val="00A83BCA"/>
    <w:rsid w:val="00A83E12"/>
    <w:rsid w:val="00A8404A"/>
    <w:rsid w:val="00A84EDC"/>
    <w:rsid w:val="00A85318"/>
    <w:rsid w:val="00A856C3"/>
    <w:rsid w:val="00A85BF4"/>
    <w:rsid w:val="00A861AA"/>
    <w:rsid w:val="00A9130D"/>
    <w:rsid w:val="00A919EC"/>
    <w:rsid w:val="00A939C0"/>
    <w:rsid w:val="00A95A79"/>
    <w:rsid w:val="00A96ADE"/>
    <w:rsid w:val="00A96E17"/>
    <w:rsid w:val="00A972BB"/>
    <w:rsid w:val="00A97A12"/>
    <w:rsid w:val="00A97E3E"/>
    <w:rsid w:val="00AA00AB"/>
    <w:rsid w:val="00AA0163"/>
    <w:rsid w:val="00AA03AE"/>
    <w:rsid w:val="00AA158B"/>
    <w:rsid w:val="00AA195A"/>
    <w:rsid w:val="00AA1B68"/>
    <w:rsid w:val="00AA243F"/>
    <w:rsid w:val="00AA2C68"/>
    <w:rsid w:val="00AA34EA"/>
    <w:rsid w:val="00AA3B2A"/>
    <w:rsid w:val="00AA4BE1"/>
    <w:rsid w:val="00AA4E0D"/>
    <w:rsid w:val="00AA5CF3"/>
    <w:rsid w:val="00AA65C4"/>
    <w:rsid w:val="00AB1234"/>
    <w:rsid w:val="00AB194E"/>
    <w:rsid w:val="00AB20CE"/>
    <w:rsid w:val="00AB2892"/>
    <w:rsid w:val="00AB3FE7"/>
    <w:rsid w:val="00AB4BB5"/>
    <w:rsid w:val="00AB6408"/>
    <w:rsid w:val="00AB6DC3"/>
    <w:rsid w:val="00AB7024"/>
    <w:rsid w:val="00AB763B"/>
    <w:rsid w:val="00AB7F7E"/>
    <w:rsid w:val="00AC05F3"/>
    <w:rsid w:val="00AC0C7C"/>
    <w:rsid w:val="00AC233F"/>
    <w:rsid w:val="00AC4633"/>
    <w:rsid w:val="00AC6828"/>
    <w:rsid w:val="00AC6D07"/>
    <w:rsid w:val="00AC7378"/>
    <w:rsid w:val="00AC7477"/>
    <w:rsid w:val="00AC7CC0"/>
    <w:rsid w:val="00AD12E3"/>
    <w:rsid w:val="00AD1A7C"/>
    <w:rsid w:val="00AD2926"/>
    <w:rsid w:val="00AD392F"/>
    <w:rsid w:val="00AD4004"/>
    <w:rsid w:val="00AD5368"/>
    <w:rsid w:val="00AD553A"/>
    <w:rsid w:val="00AD5E4D"/>
    <w:rsid w:val="00AD7CC3"/>
    <w:rsid w:val="00AE060F"/>
    <w:rsid w:val="00AE183E"/>
    <w:rsid w:val="00AE20F3"/>
    <w:rsid w:val="00AE231B"/>
    <w:rsid w:val="00AE4773"/>
    <w:rsid w:val="00AE538B"/>
    <w:rsid w:val="00AE5D82"/>
    <w:rsid w:val="00AE5EFB"/>
    <w:rsid w:val="00AE655A"/>
    <w:rsid w:val="00AE7DA9"/>
    <w:rsid w:val="00AF2E87"/>
    <w:rsid w:val="00AF3406"/>
    <w:rsid w:val="00AF43F2"/>
    <w:rsid w:val="00AF498F"/>
    <w:rsid w:val="00AF5CEF"/>
    <w:rsid w:val="00AF69A0"/>
    <w:rsid w:val="00AF6C3A"/>
    <w:rsid w:val="00AF6E72"/>
    <w:rsid w:val="00B00237"/>
    <w:rsid w:val="00B002C2"/>
    <w:rsid w:val="00B00499"/>
    <w:rsid w:val="00B017BA"/>
    <w:rsid w:val="00B017EC"/>
    <w:rsid w:val="00B01A72"/>
    <w:rsid w:val="00B02701"/>
    <w:rsid w:val="00B033B3"/>
    <w:rsid w:val="00B047E9"/>
    <w:rsid w:val="00B04C67"/>
    <w:rsid w:val="00B05E36"/>
    <w:rsid w:val="00B060FB"/>
    <w:rsid w:val="00B06EE0"/>
    <w:rsid w:val="00B07D43"/>
    <w:rsid w:val="00B105D6"/>
    <w:rsid w:val="00B106AB"/>
    <w:rsid w:val="00B11D36"/>
    <w:rsid w:val="00B13133"/>
    <w:rsid w:val="00B13F92"/>
    <w:rsid w:val="00B14D10"/>
    <w:rsid w:val="00B14D54"/>
    <w:rsid w:val="00B151B5"/>
    <w:rsid w:val="00B16257"/>
    <w:rsid w:val="00B169BA"/>
    <w:rsid w:val="00B16E24"/>
    <w:rsid w:val="00B170A2"/>
    <w:rsid w:val="00B17EE6"/>
    <w:rsid w:val="00B20670"/>
    <w:rsid w:val="00B213C7"/>
    <w:rsid w:val="00B2142D"/>
    <w:rsid w:val="00B22136"/>
    <w:rsid w:val="00B22203"/>
    <w:rsid w:val="00B224EA"/>
    <w:rsid w:val="00B22886"/>
    <w:rsid w:val="00B22E53"/>
    <w:rsid w:val="00B239E6"/>
    <w:rsid w:val="00B2515D"/>
    <w:rsid w:val="00B25733"/>
    <w:rsid w:val="00B26082"/>
    <w:rsid w:val="00B26294"/>
    <w:rsid w:val="00B268A8"/>
    <w:rsid w:val="00B26D49"/>
    <w:rsid w:val="00B27242"/>
    <w:rsid w:val="00B27E9D"/>
    <w:rsid w:val="00B303B9"/>
    <w:rsid w:val="00B3133A"/>
    <w:rsid w:val="00B313E7"/>
    <w:rsid w:val="00B318B2"/>
    <w:rsid w:val="00B321E5"/>
    <w:rsid w:val="00B32F42"/>
    <w:rsid w:val="00B33A12"/>
    <w:rsid w:val="00B33AE4"/>
    <w:rsid w:val="00B3406A"/>
    <w:rsid w:val="00B3421A"/>
    <w:rsid w:val="00B3422C"/>
    <w:rsid w:val="00B346F1"/>
    <w:rsid w:val="00B35240"/>
    <w:rsid w:val="00B36776"/>
    <w:rsid w:val="00B368E3"/>
    <w:rsid w:val="00B36AE1"/>
    <w:rsid w:val="00B402FA"/>
    <w:rsid w:val="00B4274A"/>
    <w:rsid w:val="00B43C65"/>
    <w:rsid w:val="00B448BF"/>
    <w:rsid w:val="00B44E97"/>
    <w:rsid w:val="00B44F33"/>
    <w:rsid w:val="00B47344"/>
    <w:rsid w:val="00B501F5"/>
    <w:rsid w:val="00B50544"/>
    <w:rsid w:val="00B506B2"/>
    <w:rsid w:val="00B51310"/>
    <w:rsid w:val="00B51465"/>
    <w:rsid w:val="00B51505"/>
    <w:rsid w:val="00B523F8"/>
    <w:rsid w:val="00B52628"/>
    <w:rsid w:val="00B5360A"/>
    <w:rsid w:val="00B53DF3"/>
    <w:rsid w:val="00B56969"/>
    <w:rsid w:val="00B56BBB"/>
    <w:rsid w:val="00B56CD3"/>
    <w:rsid w:val="00B570B1"/>
    <w:rsid w:val="00B57359"/>
    <w:rsid w:val="00B57607"/>
    <w:rsid w:val="00B614AE"/>
    <w:rsid w:val="00B61886"/>
    <w:rsid w:val="00B61E45"/>
    <w:rsid w:val="00B61EFD"/>
    <w:rsid w:val="00B621CE"/>
    <w:rsid w:val="00B62DA0"/>
    <w:rsid w:val="00B645C0"/>
    <w:rsid w:val="00B64BC2"/>
    <w:rsid w:val="00B64D1E"/>
    <w:rsid w:val="00B65106"/>
    <w:rsid w:val="00B6633D"/>
    <w:rsid w:val="00B672E1"/>
    <w:rsid w:val="00B67804"/>
    <w:rsid w:val="00B711FB"/>
    <w:rsid w:val="00B7240B"/>
    <w:rsid w:val="00B7244C"/>
    <w:rsid w:val="00B73543"/>
    <w:rsid w:val="00B74CB7"/>
    <w:rsid w:val="00B75597"/>
    <w:rsid w:val="00B75D10"/>
    <w:rsid w:val="00B7603F"/>
    <w:rsid w:val="00B767BC"/>
    <w:rsid w:val="00B80426"/>
    <w:rsid w:val="00B81A7D"/>
    <w:rsid w:val="00B81FFE"/>
    <w:rsid w:val="00B820A4"/>
    <w:rsid w:val="00B8226D"/>
    <w:rsid w:val="00B8239F"/>
    <w:rsid w:val="00B82A9A"/>
    <w:rsid w:val="00B84999"/>
    <w:rsid w:val="00B86149"/>
    <w:rsid w:val="00B876C3"/>
    <w:rsid w:val="00B90085"/>
    <w:rsid w:val="00B9094A"/>
    <w:rsid w:val="00B90D60"/>
    <w:rsid w:val="00B9128C"/>
    <w:rsid w:val="00B91953"/>
    <w:rsid w:val="00B91E2A"/>
    <w:rsid w:val="00B921CA"/>
    <w:rsid w:val="00B921FC"/>
    <w:rsid w:val="00B93AC4"/>
    <w:rsid w:val="00B93D33"/>
    <w:rsid w:val="00B93E16"/>
    <w:rsid w:val="00B94F88"/>
    <w:rsid w:val="00B9504C"/>
    <w:rsid w:val="00B96761"/>
    <w:rsid w:val="00B9686B"/>
    <w:rsid w:val="00B96FD2"/>
    <w:rsid w:val="00B976FA"/>
    <w:rsid w:val="00B97D95"/>
    <w:rsid w:val="00BA0B1C"/>
    <w:rsid w:val="00BA0C49"/>
    <w:rsid w:val="00BA2DCB"/>
    <w:rsid w:val="00BA3921"/>
    <w:rsid w:val="00BA3AF0"/>
    <w:rsid w:val="00BA4642"/>
    <w:rsid w:val="00BA50A9"/>
    <w:rsid w:val="00BA51FD"/>
    <w:rsid w:val="00BA5AD0"/>
    <w:rsid w:val="00BA64FC"/>
    <w:rsid w:val="00BA67E6"/>
    <w:rsid w:val="00BA68DD"/>
    <w:rsid w:val="00BA714A"/>
    <w:rsid w:val="00BA767D"/>
    <w:rsid w:val="00BA7700"/>
    <w:rsid w:val="00BA7AB3"/>
    <w:rsid w:val="00BB0341"/>
    <w:rsid w:val="00BB1736"/>
    <w:rsid w:val="00BB2B88"/>
    <w:rsid w:val="00BB2C08"/>
    <w:rsid w:val="00BB2E19"/>
    <w:rsid w:val="00BB2F44"/>
    <w:rsid w:val="00BB3278"/>
    <w:rsid w:val="00BB38D3"/>
    <w:rsid w:val="00BB38E4"/>
    <w:rsid w:val="00BB4583"/>
    <w:rsid w:val="00BB524D"/>
    <w:rsid w:val="00BB5853"/>
    <w:rsid w:val="00BB5F20"/>
    <w:rsid w:val="00BB61A6"/>
    <w:rsid w:val="00BB623D"/>
    <w:rsid w:val="00BB6AB0"/>
    <w:rsid w:val="00BB6BD1"/>
    <w:rsid w:val="00BB6F60"/>
    <w:rsid w:val="00BC07C4"/>
    <w:rsid w:val="00BC1C68"/>
    <w:rsid w:val="00BC1E09"/>
    <w:rsid w:val="00BC2E14"/>
    <w:rsid w:val="00BC309D"/>
    <w:rsid w:val="00BC334C"/>
    <w:rsid w:val="00BC4F80"/>
    <w:rsid w:val="00BC5914"/>
    <w:rsid w:val="00BC62E8"/>
    <w:rsid w:val="00BC63B5"/>
    <w:rsid w:val="00BC6CF2"/>
    <w:rsid w:val="00BC731B"/>
    <w:rsid w:val="00BC7B05"/>
    <w:rsid w:val="00BC7FF5"/>
    <w:rsid w:val="00BD06BC"/>
    <w:rsid w:val="00BD07D8"/>
    <w:rsid w:val="00BD16FD"/>
    <w:rsid w:val="00BD239D"/>
    <w:rsid w:val="00BD291D"/>
    <w:rsid w:val="00BD4280"/>
    <w:rsid w:val="00BD4D9C"/>
    <w:rsid w:val="00BD52AA"/>
    <w:rsid w:val="00BD6767"/>
    <w:rsid w:val="00BD6F1A"/>
    <w:rsid w:val="00BD7089"/>
    <w:rsid w:val="00BD7228"/>
    <w:rsid w:val="00BD7A61"/>
    <w:rsid w:val="00BE00E0"/>
    <w:rsid w:val="00BE08B7"/>
    <w:rsid w:val="00BE0A5F"/>
    <w:rsid w:val="00BE0AE9"/>
    <w:rsid w:val="00BE0C6C"/>
    <w:rsid w:val="00BE19D8"/>
    <w:rsid w:val="00BE20D4"/>
    <w:rsid w:val="00BE36B5"/>
    <w:rsid w:val="00BE3A46"/>
    <w:rsid w:val="00BE3F7B"/>
    <w:rsid w:val="00BE40ED"/>
    <w:rsid w:val="00BE4559"/>
    <w:rsid w:val="00BE4857"/>
    <w:rsid w:val="00BE6900"/>
    <w:rsid w:val="00BE6D65"/>
    <w:rsid w:val="00BF0892"/>
    <w:rsid w:val="00BF1A59"/>
    <w:rsid w:val="00BF4D5D"/>
    <w:rsid w:val="00BF6011"/>
    <w:rsid w:val="00BF6711"/>
    <w:rsid w:val="00BF6CA4"/>
    <w:rsid w:val="00BF75E9"/>
    <w:rsid w:val="00C00823"/>
    <w:rsid w:val="00C0094F"/>
    <w:rsid w:val="00C00ED5"/>
    <w:rsid w:val="00C01C20"/>
    <w:rsid w:val="00C02725"/>
    <w:rsid w:val="00C0352C"/>
    <w:rsid w:val="00C04A38"/>
    <w:rsid w:val="00C04CF1"/>
    <w:rsid w:val="00C05034"/>
    <w:rsid w:val="00C11075"/>
    <w:rsid w:val="00C113F8"/>
    <w:rsid w:val="00C11EF6"/>
    <w:rsid w:val="00C121B9"/>
    <w:rsid w:val="00C12463"/>
    <w:rsid w:val="00C131C9"/>
    <w:rsid w:val="00C13743"/>
    <w:rsid w:val="00C1519B"/>
    <w:rsid w:val="00C155E3"/>
    <w:rsid w:val="00C164EF"/>
    <w:rsid w:val="00C1701C"/>
    <w:rsid w:val="00C17696"/>
    <w:rsid w:val="00C17BA4"/>
    <w:rsid w:val="00C17E26"/>
    <w:rsid w:val="00C206C4"/>
    <w:rsid w:val="00C21961"/>
    <w:rsid w:val="00C222A3"/>
    <w:rsid w:val="00C222DB"/>
    <w:rsid w:val="00C22AC0"/>
    <w:rsid w:val="00C30453"/>
    <w:rsid w:val="00C3112B"/>
    <w:rsid w:val="00C32F2F"/>
    <w:rsid w:val="00C3347A"/>
    <w:rsid w:val="00C335EC"/>
    <w:rsid w:val="00C339D5"/>
    <w:rsid w:val="00C33A4B"/>
    <w:rsid w:val="00C33C4D"/>
    <w:rsid w:val="00C33DFF"/>
    <w:rsid w:val="00C3415D"/>
    <w:rsid w:val="00C34FCC"/>
    <w:rsid w:val="00C3607B"/>
    <w:rsid w:val="00C3711B"/>
    <w:rsid w:val="00C375AC"/>
    <w:rsid w:val="00C37760"/>
    <w:rsid w:val="00C37778"/>
    <w:rsid w:val="00C4168E"/>
    <w:rsid w:val="00C41EB8"/>
    <w:rsid w:val="00C437DE"/>
    <w:rsid w:val="00C44F4B"/>
    <w:rsid w:val="00C453EA"/>
    <w:rsid w:val="00C4683E"/>
    <w:rsid w:val="00C46BE3"/>
    <w:rsid w:val="00C46F14"/>
    <w:rsid w:val="00C471B4"/>
    <w:rsid w:val="00C47A5E"/>
    <w:rsid w:val="00C51E70"/>
    <w:rsid w:val="00C526E5"/>
    <w:rsid w:val="00C5376A"/>
    <w:rsid w:val="00C537E3"/>
    <w:rsid w:val="00C53C83"/>
    <w:rsid w:val="00C541BF"/>
    <w:rsid w:val="00C5471E"/>
    <w:rsid w:val="00C566A9"/>
    <w:rsid w:val="00C5677B"/>
    <w:rsid w:val="00C61B22"/>
    <w:rsid w:val="00C62AAD"/>
    <w:rsid w:val="00C6340E"/>
    <w:rsid w:val="00C66CE6"/>
    <w:rsid w:val="00C66D39"/>
    <w:rsid w:val="00C6712F"/>
    <w:rsid w:val="00C7016E"/>
    <w:rsid w:val="00C70200"/>
    <w:rsid w:val="00C735F5"/>
    <w:rsid w:val="00C738A0"/>
    <w:rsid w:val="00C75197"/>
    <w:rsid w:val="00C75BFE"/>
    <w:rsid w:val="00C75EC7"/>
    <w:rsid w:val="00C7606F"/>
    <w:rsid w:val="00C761CC"/>
    <w:rsid w:val="00C76B03"/>
    <w:rsid w:val="00C76B9E"/>
    <w:rsid w:val="00C7715A"/>
    <w:rsid w:val="00C805A1"/>
    <w:rsid w:val="00C812C2"/>
    <w:rsid w:val="00C81BD0"/>
    <w:rsid w:val="00C8207D"/>
    <w:rsid w:val="00C82086"/>
    <w:rsid w:val="00C820B1"/>
    <w:rsid w:val="00C835F4"/>
    <w:rsid w:val="00C849DC"/>
    <w:rsid w:val="00C8533B"/>
    <w:rsid w:val="00C85C0C"/>
    <w:rsid w:val="00C86610"/>
    <w:rsid w:val="00C86697"/>
    <w:rsid w:val="00C86ACC"/>
    <w:rsid w:val="00C87783"/>
    <w:rsid w:val="00C90BE3"/>
    <w:rsid w:val="00C90F47"/>
    <w:rsid w:val="00C93179"/>
    <w:rsid w:val="00C93C68"/>
    <w:rsid w:val="00C94B52"/>
    <w:rsid w:val="00C954D7"/>
    <w:rsid w:val="00C95F6E"/>
    <w:rsid w:val="00C9682F"/>
    <w:rsid w:val="00C96AE5"/>
    <w:rsid w:val="00C96CE6"/>
    <w:rsid w:val="00CA3047"/>
    <w:rsid w:val="00CA3436"/>
    <w:rsid w:val="00CA4B85"/>
    <w:rsid w:val="00CA4BA2"/>
    <w:rsid w:val="00CA4F12"/>
    <w:rsid w:val="00CA53AF"/>
    <w:rsid w:val="00CA5B68"/>
    <w:rsid w:val="00CA6BD9"/>
    <w:rsid w:val="00CB0B2D"/>
    <w:rsid w:val="00CB0F1A"/>
    <w:rsid w:val="00CB119C"/>
    <w:rsid w:val="00CB14A2"/>
    <w:rsid w:val="00CB1539"/>
    <w:rsid w:val="00CB1A09"/>
    <w:rsid w:val="00CB1E34"/>
    <w:rsid w:val="00CB2049"/>
    <w:rsid w:val="00CB2A62"/>
    <w:rsid w:val="00CB2E2D"/>
    <w:rsid w:val="00CB3234"/>
    <w:rsid w:val="00CB3687"/>
    <w:rsid w:val="00CB45AF"/>
    <w:rsid w:val="00CB46B7"/>
    <w:rsid w:val="00CB4DF6"/>
    <w:rsid w:val="00CB55C5"/>
    <w:rsid w:val="00CB5876"/>
    <w:rsid w:val="00CB5F38"/>
    <w:rsid w:val="00CB6CDA"/>
    <w:rsid w:val="00CB71C1"/>
    <w:rsid w:val="00CC296D"/>
    <w:rsid w:val="00CC32AF"/>
    <w:rsid w:val="00CC3D29"/>
    <w:rsid w:val="00CC41D0"/>
    <w:rsid w:val="00CC6053"/>
    <w:rsid w:val="00CC60F4"/>
    <w:rsid w:val="00CC64AC"/>
    <w:rsid w:val="00CD086A"/>
    <w:rsid w:val="00CD0C1A"/>
    <w:rsid w:val="00CD1125"/>
    <w:rsid w:val="00CD156A"/>
    <w:rsid w:val="00CD203F"/>
    <w:rsid w:val="00CD3745"/>
    <w:rsid w:val="00CD37FB"/>
    <w:rsid w:val="00CD3ABD"/>
    <w:rsid w:val="00CD4039"/>
    <w:rsid w:val="00CD4E02"/>
    <w:rsid w:val="00CD5763"/>
    <w:rsid w:val="00CD5A4F"/>
    <w:rsid w:val="00CD6CD5"/>
    <w:rsid w:val="00CE0B54"/>
    <w:rsid w:val="00CE11D7"/>
    <w:rsid w:val="00CE1E0A"/>
    <w:rsid w:val="00CE2AD7"/>
    <w:rsid w:val="00CE5BF0"/>
    <w:rsid w:val="00CE5F7C"/>
    <w:rsid w:val="00CE621B"/>
    <w:rsid w:val="00CE6D23"/>
    <w:rsid w:val="00CE7530"/>
    <w:rsid w:val="00CE7687"/>
    <w:rsid w:val="00CE7D6A"/>
    <w:rsid w:val="00CF0163"/>
    <w:rsid w:val="00CF0384"/>
    <w:rsid w:val="00CF1AF5"/>
    <w:rsid w:val="00CF3027"/>
    <w:rsid w:val="00CF3D12"/>
    <w:rsid w:val="00CF3FE3"/>
    <w:rsid w:val="00CF4D9B"/>
    <w:rsid w:val="00CF4FDA"/>
    <w:rsid w:val="00CF5772"/>
    <w:rsid w:val="00CF6242"/>
    <w:rsid w:val="00CF6AF4"/>
    <w:rsid w:val="00CF7624"/>
    <w:rsid w:val="00D01554"/>
    <w:rsid w:val="00D01579"/>
    <w:rsid w:val="00D01C63"/>
    <w:rsid w:val="00D01C98"/>
    <w:rsid w:val="00D02FB1"/>
    <w:rsid w:val="00D0435A"/>
    <w:rsid w:val="00D04874"/>
    <w:rsid w:val="00D05B7D"/>
    <w:rsid w:val="00D068C6"/>
    <w:rsid w:val="00D06957"/>
    <w:rsid w:val="00D10037"/>
    <w:rsid w:val="00D120F9"/>
    <w:rsid w:val="00D14017"/>
    <w:rsid w:val="00D1434E"/>
    <w:rsid w:val="00D1488E"/>
    <w:rsid w:val="00D15402"/>
    <w:rsid w:val="00D1546A"/>
    <w:rsid w:val="00D16BA5"/>
    <w:rsid w:val="00D16E7B"/>
    <w:rsid w:val="00D1705B"/>
    <w:rsid w:val="00D17206"/>
    <w:rsid w:val="00D20684"/>
    <w:rsid w:val="00D209AD"/>
    <w:rsid w:val="00D2205C"/>
    <w:rsid w:val="00D2221C"/>
    <w:rsid w:val="00D2278C"/>
    <w:rsid w:val="00D23C48"/>
    <w:rsid w:val="00D2541B"/>
    <w:rsid w:val="00D255A0"/>
    <w:rsid w:val="00D25F72"/>
    <w:rsid w:val="00D26F22"/>
    <w:rsid w:val="00D30B21"/>
    <w:rsid w:val="00D3268B"/>
    <w:rsid w:val="00D329BF"/>
    <w:rsid w:val="00D32F77"/>
    <w:rsid w:val="00D3339A"/>
    <w:rsid w:val="00D33589"/>
    <w:rsid w:val="00D335C2"/>
    <w:rsid w:val="00D33887"/>
    <w:rsid w:val="00D33F1B"/>
    <w:rsid w:val="00D35158"/>
    <w:rsid w:val="00D357C7"/>
    <w:rsid w:val="00D35AE0"/>
    <w:rsid w:val="00D36C72"/>
    <w:rsid w:val="00D37959"/>
    <w:rsid w:val="00D37EA2"/>
    <w:rsid w:val="00D4067A"/>
    <w:rsid w:val="00D4081E"/>
    <w:rsid w:val="00D42E22"/>
    <w:rsid w:val="00D433AB"/>
    <w:rsid w:val="00D4535A"/>
    <w:rsid w:val="00D45525"/>
    <w:rsid w:val="00D45810"/>
    <w:rsid w:val="00D463FB"/>
    <w:rsid w:val="00D474F3"/>
    <w:rsid w:val="00D4772E"/>
    <w:rsid w:val="00D500E4"/>
    <w:rsid w:val="00D50362"/>
    <w:rsid w:val="00D50868"/>
    <w:rsid w:val="00D5098F"/>
    <w:rsid w:val="00D52380"/>
    <w:rsid w:val="00D525B3"/>
    <w:rsid w:val="00D531C9"/>
    <w:rsid w:val="00D556D6"/>
    <w:rsid w:val="00D55EC3"/>
    <w:rsid w:val="00D573C4"/>
    <w:rsid w:val="00D5758F"/>
    <w:rsid w:val="00D60809"/>
    <w:rsid w:val="00D6215E"/>
    <w:rsid w:val="00D623FB"/>
    <w:rsid w:val="00D62753"/>
    <w:rsid w:val="00D640C9"/>
    <w:rsid w:val="00D64EA5"/>
    <w:rsid w:val="00D65267"/>
    <w:rsid w:val="00D65E9A"/>
    <w:rsid w:val="00D67442"/>
    <w:rsid w:val="00D67DB9"/>
    <w:rsid w:val="00D67F1B"/>
    <w:rsid w:val="00D707E5"/>
    <w:rsid w:val="00D70842"/>
    <w:rsid w:val="00D70A29"/>
    <w:rsid w:val="00D70AD3"/>
    <w:rsid w:val="00D70D52"/>
    <w:rsid w:val="00D725A1"/>
    <w:rsid w:val="00D729DA"/>
    <w:rsid w:val="00D72CE3"/>
    <w:rsid w:val="00D73501"/>
    <w:rsid w:val="00D73910"/>
    <w:rsid w:val="00D74783"/>
    <w:rsid w:val="00D75284"/>
    <w:rsid w:val="00D75D49"/>
    <w:rsid w:val="00D76779"/>
    <w:rsid w:val="00D76E7C"/>
    <w:rsid w:val="00D7764B"/>
    <w:rsid w:val="00D81029"/>
    <w:rsid w:val="00D81DDC"/>
    <w:rsid w:val="00D831E1"/>
    <w:rsid w:val="00D83FFE"/>
    <w:rsid w:val="00D84E28"/>
    <w:rsid w:val="00D86B11"/>
    <w:rsid w:val="00D86CFA"/>
    <w:rsid w:val="00D86F5C"/>
    <w:rsid w:val="00D875A5"/>
    <w:rsid w:val="00D92A9F"/>
    <w:rsid w:val="00D93B02"/>
    <w:rsid w:val="00D94048"/>
    <w:rsid w:val="00D94586"/>
    <w:rsid w:val="00D94D61"/>
    <w:rsid w:val="00D95302"/>
    <w:rsid w:val="00D96188"/>
    <w:rsid w:val="00D970E7"/>
    <w:rsid w:val="00D97B03"/>
    <w:rsid w:val="00D97D29"/>
    <w:rsid w:val="00DA1A3C"/>
    <w:rsid w:val="00DA2135"/>
    <w:rsid w:val="00DA28AE"/>
    <w:rsid w:val="00DA2B67"/>
    <w:rsid w:val="00DA328B"/>
    <w:rsid w:val="00DA3322"/>
    <w:rsid w:val="00DA362A"/>
    <w:rsid w:val="00DA36CD"/>
    <w:rsid w:val="00DA3826"/>
    <w:rsid w:val="00DA537B"/>
    <w:rsid w:val="00DA5CB9"/>
    <w:rsid w:val="00DA64D6"/>
    <w:rsid w:val="00DA6893"/>
    <w:rsid w:val="00DA68EF"/>
    <w:rsid w:val="00DA6BB8"/>
    <w:rsid w:val="00DA7D75"/>
    <w:rsid w:val="00DA7FB3"/>
    <w:rsid w:val="00DB0D11"/>
    <w:rsid w:val="00DB17F8"/>
    <w:rsid w:val="00DB212C"/>
    <w:rsid w:val="00DB2BCD"/>
    <w:rsid w:val="00DB376A"/>
    <w:rsid w:val="00DB51A8"/>
    <w:rsid w:val="00DB5419"/>
    <w:rsid w:val="00DB55F8"/>
    <w:rsid w:val="00DB5708"/>
    <w:rsid w:val="00DB5EB5"/>
    <w:rsid w:val="00DB71F6"/>
    <w:rsid w:val="00DB7217"/>
    <w:rsid w:val="00DB7ED2"/>
    <w:rsid w:val="00DC07CA"/>
    <w:rsid w:val="00DC090A"/>
    <w:rsid w:val="00DC26EE"/>
    <w:rsid w:val="00DC4992"/>
    <w:rsid w:val="00DC4C69"/>
    <w:rsid w:val="00DC5529"/>
    <w:rsid w:val="00DC57EA"/>
    <w:rsid w:val="00DC5B16"/>
    <w:rsid w:val="00DC6A8A"/>
    <w:rsid w:val="00DC7CDE"/>
    <w:rsid w:val="00DC7E01"/>
    <w:rsid w:val="00DD0947"/>
    <w:rsid w:val="00DD1FAA"/>
    <w:rsid w:val="00DD27F4"/>
    <w:rsid w:val="00DD2A03"/>
    <w:rsid w:val="00DD3097"/>
    <w:rsid w:val="00DD4069"/>
    <w:rsid w:val="00DD4ACC"/>
    <w:rsid w:val="00DD657D"/>
    <w:rsid w:val="00DD74CC"/>
    <w:rsid w:val="00DD7DAC"/>
    <w:rsid w:val="00DE0B2F"/>
    <w:rsid w:val="00DE12DE"/>
    <w:rsid w:val="00DE161B"/>
    <w:rsid w:val="00DE298D"/>
    <w:rsid w:val="00DE2AA4"/>
    <w:rsid w:val="00DF0631"/>
    <w:rsid w:val="00DF15D9"/>
    <w:rsid w:val="00DF38CB"/>
    <w:rsid w:val="00DF4F10"/>
    <w:rsid w:val="00DF5B82"/>
    <w:rsid w:val="00E02373"/>
    <w:rsid w:val="00E0295E"/>
    <w:rsid w:val="00E035D6"/>
    <w:rsid w:val="00E037E8"/>
    <w:rsid w:val="00E051EC"/>
    <w:rsid w:val="00E071AF"/>
    <w:rsid w:val="00E079EE"/>
    <w:rsid w:val="00E07A62"/>
    <w:rsid w:val="00E128C4"/>
    <w:rsid w:val="00E12AD2"/>
    <w:rsid w:val="00E12B33"/>
    <w:rsid w:val="00E136A6"/>
    <w:rsid w:val="00E13A60"/>
    <w:rsid w:val="00E14B6D"/>
    <w:rsid w:val="00E1525A"/>
    <w:rsid w:val="00E15542"/>
    <w:rsid w:val="00E16C35"/>
    <w:rsid w:val="00E17498"/>
    <w:rsid w:val="00E229AF"/>
    <w:rsid w:val="00E22AA2"/>
    <w:rsid w:val="00E2503B"/>
    <w:rsid w:val="00E25B13"/>
    <w:rsid w:val="00E25FDE"/>
    <w:rsid w:val="00E26335"/>
    <w:rsid w:val="00E3072C"/>
    <w:rsid w:val="00E30E81"/>
    <w:rsid w:val="00E31A29"/>
    <w:rsid w:val="00E31F8E"/>
    <w:rsid w:val="00E32D86"/>
    <w:rsid w:val="00E336F2"/>
    <w:rsid w:val="00E337ED"/>
    <w:rsid w:val="00E355DA"/>
    <w:rsid w:val="00E357F1"/>
    <w:rsid w:val="00E359E2"/>
    <w:rsid w:val="00E35E79"/>
    <w:rsid w:val="00E3722B"/>
    <w:rsid w:val="00E375BD"/>
    <w:rsid w:val="00E37635"/>
    <w:rsid w:val="00E37AA4"/>
    <w:rsid w:val="00E40CBF"/>
    <w:rsid w:val="00E41642"/>
    <w:rsid w:val="00E41AB0"/>
    <w:rsid w:val="00E42594"/>
    <w:rsid w:val="00E4366A"/>
    <w:rsid w:val="00E43A51"/>
    <w:rsid w:val="00E44180"/>
    <w:rsid w:val="00E448A3"/>
    <w:rsid w:val="00E46B7B"/>
    <w:rsid w:val="00E52D3E"/>
    <w:rsid w:val="00E52E33"/>
    <w:rsid w:val="00E52F20"/>
    <w:rsid w:val="00E53410"/>
    <w:rsid w:val="00E54B25"/>
    <w:rsid w:val="00E54B4F"/>
    <w:rsid w:val="00E55716"/>
    <w:rsid w:val="00E56076"/>
    <w:rsid w:val="00E56868"/>
    <w:rsid w:val="00E56A2A"/>
    <w:rsid w:val="00E56BF5"/>
    <w:rsid w:val="00E57315"/>
    <w:rsid w:val="00E61368"/>
    <w:rsid w:val="00E61B38"/>
    <w:rsid w:val="00E626A3"/>
    <w:rsid w:val="00E634C0"/>
    <w:rsid w:val="00E6425B"/>
    <w:rsid w:val="00E64A15"/>
    <w:rsid w:val="00E657A2"/>
    <w:rsid w:val="00E65954"/>
    <w:rsid w:val="00E660E6"/>
    <w:rsid w:val="00E66163"/>
    <w:rsid w:val="00E667E8"/>
    <w:rsid w:val="00E66A1D"/>
    <w:rsid w:val="00E6732C"/>
    <w:rsid w:val="00E67BFB"/>
    <w:rsid w:val="00E708DD"/>
    <w:rsid w:val="00E72905"/>
    <w:rsid w:val="00E75788"/>
    <w:rsid w:val="00E75C12"/>
    <w:rsid w:val="00E76258"/>
    <w:rsid w:val="00E76782"/>
    <w:rsid w:val="00E7716A"/>
    <w:rsid w:val="00E77B63"/>
    <w:rsid w:val="00E805FF"/>
    <w:rsid w:val="00E80C3B"/>
    <w:rsid w:val="00E80CAE"/>
    <w:rsid w:val="00E814D6"/>
    <w:rsid w:val="00E81920"/>
    <w:rsid w:val="00E82004"/>
    <w:rsid w:val="00E826D0"/>
    <w:rsid w:val="00E8322B"/>
    <w:rsid w:val="00E83309"/>
    <w:rsid w:val="00E84CAA"/>
    <w:rsid w:val="00E855FB"/>
    <w:rsid w:val="00E866E4"/>
    <w:rsid w:val="00E87A87"/>
    <w:rsid w:val="00E87CD8"/>
    <w:rsid w:val="00E90B59"/>
    <w:rsid w:val="00E91B45"/>
    <w:rsid w:val="00E92263"/>
    <w:rsid w:val="00E92287"/>
    <w:rsid w:val="00E92AB7"/>
    <w:rsid w:val="00E92B79"/>
    <w:rsid w:val="00E92C96"/>
    <w:rsid w:val="00E942FD"/>
    <w:rsid w:val="00E9705B"/>
    <w:rsid w:val="00E97628"/>
    <w:rsid w:val="00EA01E5"/>
    <w:rsid w:val="00EA068B"/>
    <w:rsid w:val="00EA0BCD"/>
    <w:rsid w:val="00EA1E5E"/>
    <w:rsid w:val="00EA3081"/>
    <w:rsid w:val="00EA352E"/>
    <w:rsid w:val="00EA3628"/>
    <w:rsid w:val="00EA38E0"/>
    <w:rsid w:val="00EA3F7B"/>
    <w:rsid w:val="00EA44AB"/>
    <w:rsid w:val="00EA4FD8"/>
    <w:rsid w:val="00EA728A"/>
    <w:rsid w:val="00EA7B1E"/>
    <w:rsid w:val="00EA7FCA"/>
    <w:rsid w:val="00EB0678"/>
    <w:rsid w:val="00EB06A2"/>
    <w:rsid w:val="00EB1258"/>
    <w:rsid w:val="00EB1EA2"/>
    <w:rsid w:val="00EB2852"/>
    <w:rsid w:val="00EB33ED"/>
    <w:rsid w:val="00EB3709"/>
    <w:rsid w:val="00EB4E8C"/>
    <w:rsid w:val="00EB534E"/>
    <w:rsid w:val="00EB6D15"/>
    <w:rsid w:val="00EB6D61"/>
    <w:rsid w:val="00EB741B"/>
    <w:rsid w:val="00EC0132"/>
    <w:rsid w:val="00EC0D28"/>
    <w:rsid w:val="00EC194B"/>
    <w:rsid w:val="00EC1E10"/>
    <w:rsid w:val="00EC2E78"/>
    <w:rsid w:val="00EC2EAD"/>
    <w:rsid w:val="00EC3CAF"/>
    <w:rsid w:val="00EC43FB"/>
    <w:rsid w:val="00EC491F"/>
    <w:rsid w:val="00EC4E83"/>
    <w:rsid w:val="00EC6671"/>
    <w:rsid w:val="00EC77BD"/>
    <w:rsid w:val="00ED066E"/>
    <w:rsid w:val="00ED0EC7"/>
    <w:rsid w:val="00ED13B0"/>
    <w:rsid w:val="00ED197C"/>
    <w:rsid w:val="00ED26B7"/>
    <w:rsid w:val="00ED283F"/>
    <w:rsid w:val="00ED3846"/>
    <w:rsid w:val="00ED39D5"/>
    <w:rsid w:val="00ED3B21"/>
    <w:rsid w:val="00ED3C1C"/>
    <w:rsid w:val="00ED6A58"/>
    <w:rsid w:val="00ED7225"/>
    <w:rsid w:val="00ED79AF"/>
    <w:rsid w:val="00ED7DCE"/>
    <w:rsid w:val="00EE275D"/>
    <w:rsid w:val="00EE27A4"/>
    <w:rsid w:val="00EE2868"/>
    <w:rsid w:val="00EE2968"/>
    <w:rsid w:val="00EE31AD"/>
    <w:rsid w:val="00EE31D2"/>
    <w:rsid w:val="00EE33D7"/>
    <w:rsid w:val="00EE36BD"/>
    <w:rsid w:val="00EE45F0"/>
    <w:rsid w:val="00EE4C08"/>
    <w:rsid w:val="00EE5575"/>
    <w:rsid w:val="00EE6674"/>
    <w:rsid w:val="00EE7C54"/>
    <w:rsid w:val="00EF060C"/>
    <w:rsid w:val="00EF120C"/>
    <w:rsid w:val="00EF164E"/>
    <w:rsid w:val="00EF3BA3"/>
    <w:rsid w:val="00EF4407"/>
    <w:rsid w:val="00EF47E6"/>
    <w:rsid w:val="00EF73EC"/>
    <w:rsid w:val="00F00624"/>
    <w:rsid w:val="00F01A95"/>
    <w:rsid w:val="00F01E6E"/>
    <w:rsid w:val="00F02D31"/>
    <w:rsid w:val="00F05C2F"/>
    <w:rsid w:val="00F05DEA"/>
    <w:rsid w:val="00F05F22"/>
    <w:rsid w:val="00F0631D"/>
    <w:rsid w:val="00F074B8"/>
    <w:rsid w:val="00F07748"/>
    <w:rsid w:val="00F078EA"/>
    <w:rsid w:val="00F07DBB"/>
    <w:rsid w:val="00F145E4"/>
    <w:rsid w:val="00F146D8"/>
    <w:rsid w:val="00F153E5"/>
    <w:rsid w:val="00F1674E"/>
    <w:rsid w:val="00F169CA"/>
    <w:rsid w:val="00F16BF2"/>
    <w:rsid w:val="00F17CEA"/>
    <w:rsid w:val="00F17DA6"/>
    <w:rsid w:val="00F20810"/>
    <w:rsid w:val="00F2215C"/>
    <w:rsid w:val="00F22D9D"/>
    <w:rsid w:val="00F2329E"/>
    <w:rsid w:val="00F2402D"/>
    <w:rsid w:val="00F24D22"/>
    <w:rsid w:val="00F25469"/>
    <w:rsid w:val="00F258B0"/>
    <w:rsid w:val="00F2596B"/>
    <w:rsid w:val="00F26F44"/>
    <w:rsid w:val="00F270D4"/>
    <w:rsid w:val="00F275E2"/>
    <w:rsid w:val="00F27634"/>
    <w:rsid w:val="00F27716"/>
    <w:rsid w:val="00F278F7"/>
    <w:rsid w:val="00F27E6F"/>
    <w:rsid w:val="00F302FE"/>
    <w:rsid w:val="00F31888"/>
    <w:rsid w:val="00F31D0F"/>
    <w:rsid w:val="00F33037"/>
    <w:rsid w:val="00F338BD"/>
    <w:rsid w:val="00F34C3D"/>
    <w:rsid w:val="00F34DB9"/>
    <w:rsid w:val="00F34E6D"/>
    <w:rsid w:val="00F3664F"/>
    <w:rsid w:val="00F36E2F"/>
    <w:rsid w:val="00F402D7"/>
    <w:rsid w:val="00F4071B"/>
    <w:rsid w:val="00F40F6D"/>
    <w:rsid w:val="00F41396"/>
    <w:rsid w:val="00F43015"/>
    <w:rsid w:val="00F43702"/>
    <w:rsid w:val="00F4636C"/>
    <w:rsid w:val="00F4679A"/>
    <w:rsid w:val="00F47233"/>
    <w:rsid w:val="00F507F5"/>
    <w:rsid w:val="00F509A9"/>
    <w:rsid w:val="00F513DB"/>
    <w:rsid w:val="00F526EA"/>
    <w:rsid w:val="00F52927"/>
    <w:rsid w:val="00F529F9"/>
    <w:rsid w:val="00F54729"/>
    <w:rsid w:val="00F557D4"/>
    <w:rsid w:val="00F55CDF"/>
    <w:rsid w:val="00F56067"/>
    <w:rsid w:val="00F5635E"/>
    <w:rsid w:val="00F56C5C"/>
    <w:rsid w:val="00F56D60"/>
    <w:rsid w:val="00F6111C"/>
    <w:rsid w:val="00F61636"/>
    <w:rsid w:val="00F62FA5"/>
    <w:rsid w:val="00F6330C"/>
    <w:rsid w:val="00F64149"/>
    <w:rsid w:val="00F64876"/>
    <w:rsid w:val="00F64919"/>
    <w:rsid w:val="00F65B9C"/>
    <w:rsid w:val="00F65BAF"/>
    <w:rsid w:val="00F668D9"/>
    <w:rsid w:val="00F66DB9"/>
    <w:rsid w:val="00F6705E"/>
    <w:rsid w:val="00F70093"/>
    <w:rsid w:val="00F70B62"/>
    <w:rsid w:val="00F717AA"/>
    <w:rsid w:val="00F71D01"/>
    <w:rsid w:val="00F72245"/>
    <w:rsid w:val="00F72425"/>
    <w:rsid w:val="00F72CBF"/>
    <w:rsid w:val="00F73926"/>
    <w:rsid w:val="00F73FAD"/>
    <w:rsid w:val="00F744F7"/>
    <w:rsid w:val="00F74F51"/>
    <w:rsid w:val="00F7565D"/>
    <w:rsid w:val="00F7575F"/>
    <w:rsid w:val="00F7618F"/>
    <w:rsid w:val="00F761C2"/>
    <w:rsid w:val="00F768C5"/>
    <w:rsid w:val="00F80BBB"/>
    <w:rsid w:val="00F80C0F"/>
    <w:rsid w:val="00F8182A"/>
    <w:rsid w:val="00F81A65"/>
    <w:rsid w:val="00F8204F"/>
    <w:rsid w:val="00F82E5E"/>
    <w:rsid w:val="00F844A0"/>
    <w:rsid w:val="00F84EAC"/>
    <w:rsid w:val="00F8621E"/>
    <w:rsid w:val="00F87A42"/>
    <w:rsid w:val="00F87BE1"/>
    <w:rsid w:val="00F90584"/>
    <w:rsid w:val="00F90594"/>
    <w:rsid w:val="00F91446"/>
    <w:rsid w:val="00F927D6"/>
    <w:rsid w:val="00F92BF9"/>
    <w:rsid w:val="00F92DD5"/>
    <w:rsid w:val="00F92F80"/>
    <w:rsid w:val="00F93B3F"/>
    <w:rsid w:val="00F94EB8"/>
    <w:rsid w:val="00F965F1"/>
    <w:rsid w:val="00F9672B"/>
    <w:rsid w:val="00F96975"/>
    <w:rsid w:val="00F96B6C"/>
    <w:rsid w:val="00F96FB6"/>
    <w:rsid w:val="00F9770B"/>
    <w:rsid w:val="00F97F5C"/>
    <w:rsid w:val="00FA1802"/>
    <w:rsid w:val="00FA1843"/>
    <w:rsid w:val="00FA3141"/>
    <w:rsid w:val="00FA32D8"/>
    <w:rsid w:val="00FA3777"/>
    <w:rsid w:val="00FA3C8F"/>
    <w:rsid w:val="00FA446D"/>
    <w:rsid w:val="00FA5F61"/>
    <w:rsid w:val="00FA641F"/>
    <w:rsid w:val="00FA7C04"/>
    <w:rsid w:val="00FB0AA1"/>
    <w:rsid w:val="00FB0D40"/>
    <w:rsid w:val="00FB0DB0"/>
    <w:rsid w:val="00FB10BA"/>
    <w:rsid w:val="00FB1DB7"/>
    <w:rsid w:val="00FB3F1C"/>
    <w:rsid w:val="00FB4238"/>
    <w:rsid w:val="00FB47B2"/>
    <w:rsid w:val="00FB4E83"/>
    <w:rsid w:val="00FB52CD"/>
    <w:rsid w:val="00FB53DC"/>
    <w:rsid w:val="00FB53FE"/>
    <w:rsid w:val="00FB5986"/>
    <w:rsid w:val="00FB5F8F"/>
    <w:rsid w:val="00FB659C"/>
    <w:rsid w:val="00FB73DE"/>
    <w:rsid w:val="00FC0107"/>
    <w:rsid w:val="00FC0D4F"/>
    <w:rsid w:val="00FC2951"/>
    <w:rsid w:val="00FC32FC"/>
    <w:rsid w:val="00FC4B24"/>
    <w:rsid w:val="00FC51BF"/>
    <w:rsid w:val="00FC5A16"/>
    <w:rsid w:val="00FC5B71"/>
    <w:rsid w:val="00FC612B"/>
    <w:rsid w:val="00FC6F74"/>
    <w:rsid w:val="00FC6FC3"/>
    <w:rsid w:val="00FC748C"/>
    <w:rsid w:val="00FC7718"/>
    <w:rsid w:val="00FC7AEF"/>
    <w:rsid w:val="00FD0852"/>
    <w:rsid w:val="00FD08B5"/>
    <w:rsid w:val="00FD0E2D"/>
    <w:rsid w:val="00FD0E9A"/>
    <w:rsid w:val="00FD2E04"/>
    <w:rsid w:val="00FD3279"/>
    <w:rsid w:val="00FD3B25"/>
    <w:rsid w:val="00FD5320"/>
    <w:rsid w:val="00FD6BDA"/>
    <w:rsid w:val="00FD6E53"/>
    <w:rsid w:val="00FD6ED1"/>
    <w:rsid w:val="00FD793E"/>
    <w:rsid w:val="00FD7B1E"/>
    <w:rsid w:val="00FD7CEB"/>
    <w:rsid w:val="00FE1EDA"/>
    <w:rsid w:val="00FE1F56"/>
    <w:rsid w:val="00FE215F"/>
    <w:rsid w:val="00FE284E"/>
    <w:rsid w:val="00FE32B6"/>
    <w:rsid w:val="00FE439B"/>
    <w:rsid w:val="00FE4610"/>
    <w:rsid w:val="00FE4698"/>
    <w:rsid w:val="00FE4C75"/>
    <w:rsid w:val="00FE4D7F"/>
    <w:rsid w:val="00FE5142"/>
    <w:rsid w:val="00FE5953"/>
    <w:rsid w:val="00FE6A43"/>
    <w:rsid w:val="00FE6CD7"/>
    <w:rsid w:val="00FE6E8C"/>
    <w:rsid w:val="00FE715C"/>
    <w:rsid w:val="00FE76C4"/>
    <w:rsid w:val="00FF00E8"/>
    <w:rsid w:val="00FF05D5"/>
    <w:rsid w:val="00FF0E45"/>
    <w:rsid w:val="00FF2042"/>
    <w:rsid w:val="00FF338F"/>
    <w:rsid w:val="00FF39B7"/>
    <w:rsid w:val="00FF3EB5"/>
    <w:rsid w:val="00FF4838"/>
    <w:rsid w:val="00FF5406"/>
    <w:rsid w:val="00FF5742"/>
    <w:rsid w:val="00FF5807"/>
    <w:rsid w:val="00FF5EE1"/>
    <w:rsid w:val="00FF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2C727"/>
  <w14:defaultImageDpi w14:val="0"/>
  <w15:docId w15:val="{26441FE0-0356-4001-8B06-712299E4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bCs/>
      <w:sz w:val="24"/>
      <w:szCs w:val="24"/>
    </w:rPr>
  </w:style>
  <w:style w:type="paragraph" w:styleId="Nagwek6">
    <w:name w:val="heading 6"/>
    <w:basedOn w:val="Normalny"/>
    <w:next w:val="Normalny"/>
    <w:link w:val="Nagwek6Znak"/>
    <w:uiPriority w:val="9"/>
    <w:semiHidden/>
    <w:unhideWhenUsed/>
    <w:qFormat/>
    <w:locked/>
    <w:rsid w:val="00FD6ED1"/>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kern w:val="32"/>
      <w:sz w:val="32"/>
    </w:rPr>
  </w:style>
  <w:style w:type="character" w:customStyle="1" w:styleId="Nagwek6Znak">
    <w:name w:val="Nagłówek 6 Znak"/>
    <w:link w:val="Nagwek6"/>
    <w:uiPriority w:val="9"/>
    <w:semiHidden/>
    <w:locked/>
    <w:rsid w:val="00FD6ED1"/>
    <w:rPr>
      <w:rFonts w:ascii="Calibri" w:eastAsia="Times New Roman" w:hAnsi="Calibri" w:cs="Times New Roman"/>
      <w:b/>
      <w:bCs/>
    </w:rPr>
  </w:style>
  <w:style w:type="character" w:customStyle="1" w:styleId="Nagwek9Znak">
    <w:name w:val="Nagłówek 9 Znak"/>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locked/>
    <w:rsid w:val="00BC7FF5"/>
    <w:rPr>
      <w:rFonts w:cs="Times New Roman"/>
      <w:sz w:val="24"/>
      <w:lang w:val="pl-PL" w:eastAsia="pl-PL"/>
    </w:rPr>
  </w:style>
  <w:style w:type="character" w:customStyle="1" w:styleId="TekstprzypisudolnegoZnak">
    <w:name w:val="Tekst przypisu dolnego Znak"/>
    <w:uiPriority w:val="99"/>
    <w:locked/>
    <w:rsid w:val="00BC7FF5"/>
    <w:rPr>
      <w:lang w:val="pl-PL"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sz w:val="20"/>
    </w:rPr>
  </w:style>
  <w:style w:type="character" w:styleId="Numerstrony">
    <w:name w:val="page number"/>
    <w:uiPriority w:val="99"/>
    <w:rPr>
      <w:rFonts w:cs="Times New Roman"/>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qFormat/>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D1488E"/>
    <w:rPr>
      <w:rFonts w:cs="Times New Roman"/>
      <w:sz w:val="20"/>
    </w:rPr>
  </w:style>
  <w:style w:type="character" w:styleId="Uwydatnienie">
    <w:name w:val="Emphasis"/>
    <w:uiPriority w:val="99"/>
    <w:qFormat/>
    <w:rsid w:val="00400C52"/>
    <w:rPr>
      <w:rFonts w:cs="Times New Roman"/>
      <w:i/>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Pr>
      <w:rFonts w:cs="Times New Roman"/>
      <w:vertAlign w:val="superscript"/>
    </w:rPr>
  </w:style>
  <w:style w:type="character" w:styleId="Hipercze">
    <w:name w:val="Hyperlink"/>
    <w:uiPriority w:val="99"/>
    <w:rPr>
      <w:rFonts w:cs="Times New Roman"/>
      <w:color w:val="0000FF"/>
      <w:u w:val="single"/>
    </w:rPr>
  </w:style>
  <w:style w:type="character" w:styleId="Odwoaniedokomentarza">
    <w:name w:val="annotation reference"/>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link w:val="Tekstpodstawowy3"/>
    <w:uiPriority w:val="99"/>
    <w:semiHidden/>
    <w:locked/>
    <w:rPr>
      <w:rFonts w:cs="Times New Roman"/>
      <w:sz w:val="16"/>
    </w:rPr>
  </w:style>
  <w:style w:type="table" w:styleId="Tabela-Siatka">
    <w:name w:val="Table Grid"/>
    <w:basedOn w:val="Standardowy"/>
    <w:uiPriority w:val="99"/>
    <w:rsid w:val="00981D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sz w:val="20"/>
      <w:lang w:val="x-none"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Pr>
      <w:rFonts w:cs="Times New Roman"/>
      <w:sz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BodyText2Char">
    <w:name w:val="Body Text 2 Char"/>
    <w:aliases w:val="Tekst podstawowy 2 Znak Char,Tekst podstawowy 2 Znak Znak Char"/>
    <w:uiPriority w:val="99"/>
    <w:semiHidden/>
    <w:locked/>
    <w:rsid w:val="00846E3E"/>
    <w:rPr>
      <w:rFonts w:cs="Times New Roman"/>
      <w:sz w:val="24"/>
      <w:szCs w:val="24"/>
      <w:lang w:val="pl-PL" w:eastAsia="pl-PL" w:bidi="ar-SA"/>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5F2D58"/>
    <w:rPr>
      <w:rFonts w:cs="Times New Roman"/>
      <w:sz w:val="20"/>
      <w:szCs w:val="20"/>
    </w:rPr>
  </w:style>
  <w:style w:type="paragraph" w:styleId="Poprawka">
    <w:name w:val="Revision"/>
    <w:hidden/>
    <w:uiPriority w:val="99"/>
    <w:semiHidden/>
    <w:rsid w:val="005118FE"/>
  </w:style>
  <w:style w:type="paragraph" w:customStyle="1" w:styleId="Akapit">
    <w:name w:val="Akapit"/>
    <w:basedOn w:val="Nagwek6"/>
    <w:rsid w:val="00FD6ED1"/>
    <w:pPr>
      <w:keepNext/>
      <w:spacing w:before="0" w:after="0" w:line="360" w:lineRule="auto"/>
      <w:jc w:val="both"/>
    </w:pPr>
    <w:rPr>
      <w:rFonts w:ascii="Times New Roman" w:hAnsi="Times New Roman"/>
      <w:b w:val="0"/>
      <w:bCs w:val="0"/>
      <w:sz w:val="24"/>
      <w:szCs w:val="24"/>
    </w:rPr>
  </w:style>
  <w:style w:type="character" w:customStyle="1" w:styleId="tgc">
    <w:name w:val="_tgc"/>
    <w:rsid w:val="00294BC2"/>
  </w:style>
  <w:style w:type="paragraph" w:customStyle="1" w:styleId="StylNagwek1Arial">
    <w:name w:val="Styl Nagłówek 1 + Arial"/>
    <w:basedOn w:val="Nagwek1"/>
    <w:uiPriority w:val="99"/>
    <w:rsid w:val="00E708DD"/>
    <w:pPr>
      <w:jc w:val="both"/>
    </w:pPr>
    <w:rPr>
      <w:rFonts w:ascii="Arial" w:hAnsi="Arial"/>
    </w:rPr>
  </w:style>
  <w:style w:type="character" w:customStyle="1" w:styleId="TekstkomentarzaZnak1">
    <w:name w:val="Tekst komentarza Znak1"/>
    <w:aliases w:val="Znak Znak1"/>
    <w:uiPriority w:val="99"/>
    <w:locked/>
    <w:rsid w:val="00C86697"/>
    <w:rPr>
      <w:lang w:val="pl-PL" w:eastAsia="pl-PL"/>
    </w:rPr>
  </w:style>
  <w:style w:type="character" w:customStyle="1" w:styleId="Nierozpoznanawzmianka1">
    <w:name w:val="Nierozpoznana wzmianka1"/>
    <w:uiPriority w:val="99"/>
    <w:semiHidden/>
    <w:unhideWhenUsed/>
    <w:rsid w:val="00E72905"/>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B0341"/>
    <w:rPr>
      <w:sz w:val="24"/>
      <w:szCs w:val="24"/>
      <w:lang w:eastAsia="ar-SA"/>
    </w:rPr>
  </w:style>
  <w:style w:type="character" w:customStyle="1" w:styleId="Tekstpodstawowy2Znak11">
    <w:name w:val="Tekst podstawowy 2 Znak11"/>
    <w:aliases w:val="Tekst podstawowy 2 Znak Znak11,Tekst podstawowy 2 Znak Znak Znak2"/>
    <w:uiPriority w:val="99"/>
    <w:locked/>
    <w:rsid w:val="00E64A15"/>
    <w:rPr>
      <w:rFonts w:cs="Times New Roman"/>
      <w:sz w:val="20"/>
      <w:szCs w:val="20"/>
    </w:rPr>
  </w:style>
  <w:style w:type="character" w:customStyle="1" w:styleId="Tekstpodstawowy2Znak2">
    <w:name w:val="Tekst podstawowy 2 Znak2"/>
    <w:aliases w:val="Tekst podstawowy 2 Znak Znak2,Tekst podstawowy 2 Znak Znak Znak1"/>
    <w:uiPriority w:val="99"/>
    <w:locked/>
    <w:rsid w:val="00E64A15"/>
    <w:rPr>
      <w:rFonts w:cs="Times New Roman"/>
      <w:sz w:val="24"/>
      <w:szCs w:val="24"/>
    </w:rPr>
  </w:style>
  <w:style w:type="character" w:customStyle="1" w:styleId="Nierozpoznanawzmianka2">
    <w:name w:val="Nierozpoznana wzmianka2"/>
    <w:basedOn w:val="Domylnaczcionkaakapitu"/>
    <w:uiPriority w:val="99"/>
    <w:semiHidden/>
    <w:unhideWhenUsed/>
    <w:rsid w:val="00D4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63133">
      <w:bodyDiv w:val="1"/>
      <w:marLeft w:val="0"/>
      <w:marRight w:val="0"/>
      <w:marTop w:val="0"/>
      <w:marBottom w:val="0"/>
      <w:divBdr>
        <w:top w:val="none" w:sz="0" w:space="0" w:color="auto"/>
        <w:left w:val="none" w:sz="0" w:space="0" w:color="auto"/>
        <w:bottom w:val="none" w:sz="0" w:space="0" w:color="auto"/>
        <w:right w:val="none" w:sz="0" w:space="0" w:color="auto"/>
      </w:divBdr>
    </w:div>
    <w:div w:id="1910994656">
      <w:marLeft w:val="0"/>
      <w:marRight w:val="0"/>
      <w:marTop w:val="0"/>
      <w:marBottom w:val="0"/>
      <w:divBdr>
        <w:top w:val="none" w:sz="0" w:space="0" w:color="auto"/>
        <w:left w:val="none" w:sz="0" w:space="0" w:color="auto"/>
        <w:bottom w:val="none" w:sz="0" w:space="0" w:color="auto"/>
        <w:right w:val="none" w:sz="0" w:space="0" w:color="auto"/>
      </w:divBdr>
    </w:div>
    <w:div w:id="1910994657">
      <w:marLeft w:val="0"/>
      <w:marRight w:val="0"/>
      <w:marTop w:val="0"/>
      <w:marBottom w:val="0"/>
      <w:divBdr>
        <w:top w:val="none" w:sz="0" w:space="0" w:color="auto"/>
        <w:left w:val="none" w:sz="0" w:space="0" w:color="auto"/>
        <w:bottom w:val="none" w:sz="0" w:space="0" w:color="auto"/>
        <w:right w:val="none" w:sz="0" w:space="0" w:color="auto"/>
      </w:divBdr>
    </w:div>
    <w:div w:id="1910994658">
      <w:marLeft w:val="0"/>
      <w:marRight w:val="0"/>
      <w:marTop w:val="0"/>
      <w:marBottom w:val="0"/>
      <w:divBdr>
        <w:top w:val="none" w:sz="0" w:space="0" w:color="auto"/>
        <w:left w:val="none" w:sz="0" w:space="0" w:color="auto"/>
        <w:bottom w:val="none" w:sz="0" w:space="0" w:color="auto"/>
        <w:right w:val="none" w:sz="0" w:space="0" w:color="auto"/>
      </w:divBdr>
    </w:div>
    <w:div w:id="1910994659">
      <w:marLeft w:val="0"/>
      <w:marRight w:val="0"/>
      <w:marTop w:val="0"/>
      <w:marBottom w:val="0"/>
      <w:divBdr>
        <w:top w:val="none" w:sz="0" w:space="0" w:color="auto"/>
        <w:left w:val="none" w:sz="0" w:space="0" w:color="auto"/>
        <w:bottom w:val="none" w:sz="0" w:space="0" w:color="auto"/>
        <w:right w:val="none" w:sz="0" w:space="0" w:color="auto"/>
      </w:divBdr>
    </w:div>
    <w:div w:id="1910994660">
      <w:marLeft w:val="0"/>
      <w:marRight w:val="0"/>
      <w:marTop w:val="0"/>
      <w:marBottom w:val="0"/>
      <w:divBdr>
        <w:top w:val="none" w:sz="0" w:space="0" w:color="auto"/>
        <w:left w:val="none" w:sz="0" w:space="0" w:color="auto"/>
        <w:bottom w:val="none" w:sz="0" w:space="0" w:color="auto"/>
        <w:right w:val="none" w:sz="0" w:space="0" w:color="auto"/>
      </w:divBdr>
    </w:div>
    <w:div w:id="1910994661">
      <w:marLeft w:val="0"/>
      <w:marRight w:val="0"/>
      <w:marTop w:val="0"/>
      <w:marBottom w:val="0"/>
      <w:divBdr>
        <w:top w:val="none" w:sz="0" w:space="0" w:color="auto"/>
        <w:left w:val="none" w:sz="0" w:space="0" w:color="auto"/>
        <w:bottom w:val="none" w:sz="0" w:space="0" w:color="auto"/>
        <w:right w:val="none" w:sz="0" w:space="0" w:color="auto"/>
      </w:divBdr>
    </w:div>
    <w:div w:id="1910994662">
      <w:marLeft w:val="0"/>
      <w:marRight w:val="0"/>
      <w:marTop w:val="0"/>
      <w:marBottom w:val="0"/>
      <w:divBdr>
        <w:top w:val="none" w:sz="0" w:space="0" w:color="auto"/>
        <w:left w:val="none" w:sz="0" w:space="0" w:color="auto"/>
        <w:bottom w:val="none" w:sz="0" w:space="0" w:color="auto"/>
        <w:right w:val="none" w:sz="0" w:space="0" w:color="auto"/>
      </w:divBdr>
    </w:div>
    <w:div w:id="1910994663">
      <w:marLeft w:val="0"/>
      <w:marRight w:val="0"/>
      <w:marTop w:val="0"/>
      <w:marBottom w:val="0"/>
      <w:divBdr>
        <w:top w:val="none" w:sz="0" w:space="0" w:color="auto"/>
        <w:left w:val="none" w:sz="0" w:space="0" w:color="auto"/>
        <w:bottom w:val="none" w:sz="0" w:space="0" w:color="auto"/>
        <w:right w:val="none" w:sz="0" w:space="0" w:color="auto"/>
      </w:divBdr>
    </w:div>
    <w:div w:id="1910994664">
      <w:marLeft w:val="0"/>
      <w:marRight w:val="0"/>
      <w:marTop w:val="0"/>
      <w:marBottom w:val="0"/>
      <w:divBdr>
        <w:top w:val="none" w:sz="0" w:space="0" w:color="auto"/>
        <w:left w:val="none" w:sz="0" w:space="0" w:color="auto"/>
        <w:bottom w:val="none" w:sz="0" w:space="0" w:color="auto"/>
        <w:right w:val="none" w:sz="0" w:space="0" w:color="auto"/>
      </w:divBdr>
    </w:div>
    <w:div w:id="1910994665">
      <w:marLeft w:val="0"/>
      <w:marRight w:val="0"/>
      <w:marTop w:val="0"/>
      <w:marBottom w:val="0"/>
      <w:divBdr>
        <w:top w:val="none" w:sz="0" w:space="0" w:color="auto"/>
        <w:left w:val="none" w:sz="0" w:space="0" w:color="auto"/>
        <w:bottom w:val="none" w:sz="0" w:space="0" w:color="auto"/>
        <w:right w:val="none" w:sz="0" w:space="0" w:color="auto"/>
      </w:divBdr>
    </w:div>
    <w:div w:id="1910994666">
      <w:marLeft w:val="0"/>
      <w:marRight w:val="0"/>
      <w:marTop w:val="0"/>
      <w:marBottom w:val="0"/>
      <w:divBdr>
        <w:top w:val="none" w:sz="0" w:space="0" w:color="auto"/>
        <w:left w:val="none" w:sz="0" w:space="0" w:color="auto"/>
        <w:bottom w:val="none" w:sz="0" w:space="0" w:color="auto"/>
        <w:right w:val="none" w:sz="0" w:space="0" w:color="auto"/>
      </w:divBdr>
    </w:div>
    <w:div w:id="1910994667">
      <w:marLeft w:val="0"/>
      <w:marRight w:val="0"/>
      <w:marTop w:val="0"/>
      <w:marBottom w:val="0"/>
      <w:divBdr>
        <w:top w:val="none" w:sz="0" w:space="0" w:color="auto"/>
        <w:left w:val="none" w:sz="0" w:space="0" w:color="auto"/>
        <w:bottom w:val="none" w:sz="0" w:space="0" w:color="auto"/>
        <w:right w:val="none" w:sz="0" w:space="0" w:color="auto"/>
      </w:divBdr>
    </w:div>
    <w:div w:id="1910994668">
      <w:marLeft w:val="0"/>
      <w:marRight w:val="0"/>
      <w:marTop w:val="0"/>
      <w:marBottom w:val="0"/>
      <w:divBdr>
        <w:top w:val="none" w:sz="0" w:space="0" w:color="auto"/>
        <w:left w:val="none" w:sz="0" w:space="0" w:color="auto"/>
        <w:bottom w:val="none" w:sz="0" w:space="0" w:color="auto"/>
        <w:right w:val="none" w:sz="0" w:space="0" w:color="auto"/>
      </w:divBdr>
    </w:div>
    <w:div w:id="1910994669">
      <w:marLeft w:val="0"/>
      <w:marRight w:val="0"/>
      <w:marTop w:val="0"/>
      <w:marBottom w:val="0"/>
      <w:divBdr>
        <w:top w:val="none" w:sz="0" w:space="0" w:color="auto"/>
        <w:left w:val="none" w:sz="0" w:space="0" w:color="auto"/>
        <w:bottom w:val="none" w:sz="0" w:space="0" w:color="auto"/>
        <w:right w:val="none" w:sz="0" w:space="0" w:color="auto"/>
      </w:divBdr>
    </w:div>
    <w:div w:id="1910994670">
      <w:marLeft w:val="0"/>
      <w:marRight w:val="0"/>
      <w:marTop w:val="0"/>
      <w:marBottom w:val="0"/>
      <w:divBdr>
        <w:top w:val="none" w:sz="0" w:space="0" w:color="auto"/>
        <w:left w:val="none" w:sz="0" w:space="0" w:color="auto"/>
        <w:bottom w:val="none" w:sz="0" w:space="0" w:color="auto"/>
        <w:right w:val="none" w:sz="0" w:space="0" w:color="auto"/>
      </w:divBdr>
    </w:div>
    <w:div w:id="1910994671">
      <w:marLeft w:val="0"/>
      <w:marRight w:val="0"/>
      <w:marTop w:val="0"/>
      <w:marBottom w:val="0"/>
      <w:divBdr>
        <w:top w:val="none" w:sz="0" w:space="0" w:color="auto"/>
        <w:left w:val="none" w:sz="0" w:space="0" w:color="auto"/>
        <w:bottom w:val="none" w:sz="0" w:space="0" w:color="auto"/>
        <w:right w:val="none" w:sz="0" w:space="0" w:color="auto"/>
      </w:divBdr>
    </w:div>
    <w:div w:id="1910994672">
      <w:marLeft w:val="0"/>
      <w:marRight w:val="0"/>
      <w:marTop w:val="0"/>
      <w:marBottom w:val="0"/>
      <w:divBdr>
        <w:top w:val="none" w:sz="0" w:space="0" w:color="auto"/>
        <w:left w:val="none" w:sz="0" w:space="0" w:color="auto"/>
        <w:bottom w:val="none" w:sz="0" w:space="0" w:color="auto"/>
        <w:right w:val="none" w:sz="0" w:space="0" w:color="auto"/>
      </w:divBdr>
    </w:div>
    <w:div w:id="1910994673">
      <w:marLeft w:val="0"/>
      <w:marRight w:val="0"/>
      <w:marTop w:val="0"/>
      <w:marBottom w:val="0"/>
      <w:divBdr>
        <w:top w:val="none" w:sz="0" w:space="0" w:color="auto"/>
        <w:left w:val="none" w:sz="0" w:space="0" w:color="auto"/>
        <w:bottom w:val="none" w:sz="0" w:space="0" w:color="auto"/>
        <w:right w:val="none" w:sz="0" w:space="0" w:color="auto"/>
      </w:divBdr>
    </w:div>
    <w:div w:id="1910994674">
      <w:marLeft w:val="0"/>
      <w:marRight w:val="0"/>
      <w:marTop w:val="0"/>
      <w:marBottom w:val="0"/>
      <w:divBdr>
        <w:top w:val="none" w:sz="0" w:space="0" w:color="auto"/>
        <w:left w:val="none" w:sz="0" w:space="0" w:color="auto"/>
        <w:bottom w:val="none" w:sz="0" w:space="0" w:color="auto"/>
        <w:right w:val="none" w:sz="0" w:space="0" w:color="auto"/>
      </w:divBdr>
    </w:div>
    <w:div w:id="1910994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enik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ocjadfe@kultura.gov.pl" TargetMode="External"/><Relationship Id="rId4" Type="http://schemas.openxmlformats.org/officeDocument/2006/relationships/settings" Target="settings.xml"/><Relationship Id="rId9" Type="http://schemas.openxmlformats.org/officeDocument/2006/relationships/hyperlink" Target="mailto:regio-poland@ec.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lcerkiewicz\Desktop\Kultura%20PJB%20do%20IP.%20Uwagi%20MKiDN%2021.04.2023%20r.%20fin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026B-D94D-4798-BF41-C1CF2840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Kultura PJB do IP. Uwagi MKiDN 21.04.2023 r. final</Template>
  <TotalTime>0</TotalTime>
  <Pages>46</Pages>
  <Words>18546</Words>
  <Characters>111279</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129566</CharactersWithSpaces>
  <SharedDoc>false</SharedDoc>
  <HLinks>
    <vt:vector size="30" baseType="variant">
      <vt:variant>
        <vt:i4>721005</vt:i4>
      </vt:variant>
      <vt:variant>
        <vt:i4>22</vt:i4>
      </vt:variant>
      <vt:variant>
        <vt:i4>0</vt:i4>
      </vt:variant>
      <vt:variant>
        <vt:i4>5</vt:i4>
      </vt:variant>
      <vt:variant>
        <vt:lpwstr>mailto:promocjadfe@kultura.gov.pl</vt:lpwstr>
      </vt:variant>
      <vt:variant>
        <vt:lpwstr/>
      </vt:variant>
      <vt:variant>
        <vt:i4>7667796</vt:i4>
      </vt:variant>
      <vt:variant>
        <vt:i4>19</vt:i4>
      </vt:variant>
      <vt:variant>
        <vt:i4>0</vt:i4>
      </vt:variant>
      <vt:variant>
        <vt:i4>5</vt:i4>
      </vt:variant>
      <vt:variant>
        <vt:lpwstr>mailto:regio-poland@ec.europa.eu</vt:lpwstr>
      </vt:variant>
      <vt:variant>
        <vt:lpwstr/>
      </vt:variant>
      <vt:variant>
        <vt:i4>4915278</vt:i4>
      </vt:variant>
      <vt:variant>
        <vt:i4>16</vt:i4>
      </vt:variant>
      <vt:variant>
        <vt:i4>0</vt:i4>
      </vt:variant>
      <vt:variant>
        <vt:i4>5</vt:i4>
      </vt:variant>
      <vt:variant>
        <vt:lpwstr>http://www.feniks.gov.pl/</vt:lpwstr>
      </vt:variant>
      <vt:variant>
        <vt:lpwstr/>
      </vt:variant>
      <vt:variant>
        <vt:i4>7995491</vt:i4>
      </vt:variant>
      <vt:variant>
        <vt:i4>3</vt:i4>
      </vt:variant>
      <vt:variant>
        <vt:i4>0</vt:i4>
      </vt:variant>
      <vt:variant>
        <vt:i4>5</vt:i4>
      </vt:variant>
      <vt:variant>
        <vt:lpwstr>https://sip.legalis.pl/document-view.seam?documentId=mfrxilrtgiydqnjugqydi</vt:lpwstr>
      </vt:variant>
      <vt:variant>
        <vt:lpwstr/>
      </vt:variant>
      <vt:variant>
        <vt:i4>4915278</vt:i4>
      </vt:variant>
      <vt:variant>
        <vt:i4>0</vt:i4>
      </vt:variant>
      <vt:variant>
        <vt:i4>0</vt:i4>
      </vt:variant>
      <vt:variant>
        <vt:i4>5</vt:i4>
      </vt:variant>
      <vt:variant>
        <vt:lpwstr>http://www.feniks.gov.pl/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Eliza Balcerkiewicz</dc:creator>
  <cp:keywords/>
  <dc:description/>
  <cp:lastModifiedBy>Monika Krzyżanowska-Piróg</cp:lastModifiedBy>
  <cp:revision>2</cp:revision>
  <cp:lastPrinted>2015-10-22T14:33:00Z</cp:lastPrinted>
  <dcterms:created xsi:type="dcterms:W3CDTF">2024-04-25T08:57:00Z</dcterms:created>
  <dcterms:modified xsi:type="dcterms:W3CDTF">2024-04-25T08:57:00Z</dcterms:modified>
</cp:coreProperties>
</file>