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6D350D42" w:rsidR="00886690" w:rsidRPr="00E634E0" w:rsidRDefault="00886690" w:rsidP="00CF03D7">
      <w:pPr>
        <w:jc w:val="center"/>
        <w:rPr>
          <w:rFonts w:cs="Calibri"/>
        </w:rPr>
      </w:pPr>
      <w:r w:rsidRPr="00E634E0">
        <w:rPr>
          <w:rFonts w:cs="Calibri"/>
        </w:rPr>
        <w:t>Ka</w:t>
      </w:r>
      <w:r w:rsidRPr="00CA7094">
        <w:rPr>
          <w:rFonts w:cs="Calibri"/>
        </w:rPr>
        <w:t xml:space="preserve">towice, </w:t>
      </w:r>
      <w:r w:rsidR="00E90AB0">
        <w:rPr>
          <w:rFonts w:cs="Calibri"/>
        </w:rPr>
        <w:t>styczeń 2020</w:t>
      </w:r>
    </w:p>
    <w:p w14:paraId="4D458525" w14:textId="4F915C11"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E157E7">
          <w:rPr>
            <w:noProof/>
            <w:webHidden/>
          </w:rPr>
          <w:t>4</w:t>
        </w:r>
        <w:r w:rsidR="00731223">
          <w:rPr>
            <w:noProof/>
            <w:webHidden/>
          </w:rPr>
          <w:fldChar w:fldCharType="end"/>
        </w:r>
      </w:hyperlink>
    </w:p>
    <w:p w14:paraId="7F11C15E" w14:textId="56A49DD5" w:rsidR="00731223" w:rsidRDefault="00733F61"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E157E7">
          <w:rPr>
            <w:noProof/>
            <w:webHidden/>
          </w:rPr>
          <w:t>5</w:t>
        </w:r>
        <w:r w:rsidR="00731223">
          <w:rPr>
            <w:noProof/>
            <w:webHidden/>
          </w:rPr>
          <w:fldChar w:fldCharType="end"/>
        </w:r>
      </w:hyperlink>
    </w:p>
    <w:p w14:paraId="673426B0" w14:textId="1B5100DD" w:rsidR="00731223" w:rsidRDefault="00733F61"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E157E7">
          <w:rPr>
            <w:noProof/>
            <w:webHidden/>
          </w:rPr>
          <w:t>5</w:t>
        </w:r>
        <w:r w:rsidR="00731223">
          <w:rPr>
            <w:noProof/>
            <w:webHidden/>
          </w:rPr>
          <w:fldChar w:fldCharType="end"/>
        </w:r>
      </w:hyperlink>
    </w:p>
    <w:p w14:paraId="56BD0B5F" w14:textId="16801305" w:rsidR="00731223" w:rsidRDefault="00733F61"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E157E7">
          <w:rPr>
            <w:noProof/>
            <w:webHidden/>
          </w:rPr>
          <w:t>5</w:t>
        </w:r>
        <w:r w:rsidR="00731223">
          <w:rPr>
            <w:noProof/>
            <w:webHidden/>
          </w:rPr>
          <w:fldChar w:fldCharType="end"/>
        </w:r>
      </w:hyperlink>
    </w:p>
    <w:p w14:paraId="2D6A28C2" w14:textId="21283CE3" w:rsidR="00731223" w:rsidRDefault="00733F61">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E157E7">
          <w:rPr>
            <w:noProof/>
            <w:webHidden/>
          </w:rPr>
          <w:t>6</w:t>
        </w:r>
        <w:r w:rsidR="00731223">
          <w:rPr>
            <w:noProof/>
            <w:webHidden/>
          </w:rPr>
          <w:fldChar w:fldCharType="end"/>
        </w:r>
      </w:hyperlink>
    </w:p>
    <w:p w14:paraId="5CAA6DDF" w14:textId="2364B99B" w:rsidR="00731223" w:rsidRDefault="00733F61"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E157E7">
          <w:rPr>
            <w:noProof/>
            <w:webHidden/>
          </w:rPr>
          <w:t>6</w:t>
        </w:r>
        <w:r w:rsidR="00731223">
          <w:rPr>
            <w:noProof/>
            <w:webHidden/>
          </w:rPr>
          <w:fldChar w:fldCharType="end"/>
        </w:r>
      </w:hyperlink>
    </w:p>
    <w:p w14:paraId="1145E439" w14:textId="6EEE0C0C" w:rsidR="00731223" w:rsidRDefault="00733F61"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E157E7">
          <w:rPr>
            <w:noProof/>
            <w:webHidden/>
          </w:rPr>
          <w:t>6</w:t>
        </w:r>
        <w:r w:rsidR="00731223">
          <w:rPr>
            <w:noProof/>
            <w:webHidden/>
          </w:rPr>
          <w:fldChar w:fldCharType="end"/>
        </w:r>
      </w:hyperlink>
    </w:p>
    <w:p w14:paraId="41511AE0" w14:textId="43A6B65F" w:rsidR="00731223" w:rsidRDefault="00733F61"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E157E7">
          <w:rPr>
            <w:noProof/>
            <w:webHidden/>
          </w:rPr>
          <w:t>7</w:t>
        </w:r>
        <w:r w:rsidR="00731223">
          <w:rPr>
            <w:noProof/>
            <w:webHidden/>
          </w:rPr>
          <w:fldChar w:fldCharType="end"/>
        </w:r>
      </w:hyperlink>
    </w:p>
    <w:p w14:paraId="5F80D7BE" w14:textId="7B7FB341" w:rsidR="00731223" w:rsidRDefault="00733F61"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E157E7">
          <w:rPr>
            <w:noProof/>
            <w:webHidden/>
          </w:rPr>
          <w:t>8</w:t>
        </w:r>
        <w:r w:rsidR="00731223">
          <w:rPr>
            <w:noProof/>
            <w:webHidden/>
          </w:rPr>
          <w:fldChar w:fldCharType="end"/>
        </w:r>
      </w:hyperlink>
    </w:p>
    <w:p w14:paraId="6CE18217" w14:textId="4BC9EE37" w:rsidR="00731223" w:rsidRDefault="00733F61"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E157E7">
          <w:rPr>
            <w:noProof/>
            <w:webHidden/>
          </w:rPr>
          <w:t>8</w:t>
        </w:r>
        <w:r w:rsidR="00731223">
          <w:rPr>
            <w:noProof/>
            <w:webHidden/>
          </w:rPr>
          <w:fldChar w:fldCharType="end"/>
        </w:r>
      </w:hyperlink>
    </w:p>
    <w:p w14:paraId="2248A60B" w14:textId="2F140921" w:rsidR="00731223" w:rsidRDefault="00733F61">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E157E7">
          <w:rPr>
            <w:noProof/>
            <w:webHidden/>
          </w:rPr>
          <w:t>8</w:t>
        </w:r>
        <w:r w:rsidR="00731223">
          <w:rPr>
            <w:noProof/>
            <w:webHidden/>
          </w:rPr>
          <w:fldChar w:fldCharType="end"/>
        </w:r>
      </w:hyperlink>
    </w:p>
    <w:p w14:paraId="5816A6DF" w14:textId="32764C11" w:rsidR="00731223" w:rsidRDefault="00733F61"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E157E7">
          <w:rPr>
            <w:noProof/>
            <w:webHidden/>
          </w:rPr>
          <w:t>8</w:t>
        </w:r>
        <w:r w:rsidR="00731223">
          <w:rPr>
            <w:noProof/>
            <w:webHidden/>
          </w:rPr>
          <w:fldChar w:fldCharType="end"/>
        </w:r>
      </w:hyperlink>
    </w:p>
    <w:p w14:paraId="780C9FA9" w14:textId="63AA68C7" w:rsidR="00731223" w:rsidRDefault="00733F61"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E157E7">
          <w:rPr>
            <w:noProof/>
            <w:webHidden/>
          </w:rPr>
          <w:t>8</w:t>
        </w:r>
        <w:r w:rsidR="00731223">
          <w:rPr>
            <w:noProof/>
            <w:webHidden/>
          </w:rPr>
          <w:fldChar w:fldCharType="end"/>
        </w:r>
      </w:hyperlink>
    </w:p>
    <w:p w14:paraId="175610C1" w14:textId="0F69EDE3" w:rsidR="00731223" w:rsidRDefault="00733F61"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E157E7">
          <w:rPr>
            <w:noProof/>
            <w:webHidden/>
          </w:rPr>
          <w:t>8</w:t>
        </w:r>
        <w:r w:rsidR="00731223">
          <w:rPr>
            <w:noProof/>
            <w:webHidden/>
          </w:rPr>
          <w:fldChar w:fldCharType="end"/>
        </w:r>
      </w:hyperlink>
    </w:p>
    <w:p w14:paraId="5BCD876A" w14:textId="0FA8C3B2" w:rsidR="00731223" w:rsidRDefault="00733F61"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E157E7">
          <w:rPr>
            <w:noProof/>
            <w:webHidden/>
          </w:rPr>
          <w:t>8</w:t>
        </w:r>
        <w:r w:rsidR="00731223">
          <w:rPr>
            <w:noProof/>
            <w:webHidden/>
          </w:rPr>
          <w:fldChar w:fldCharType="end"/>
        </w:r>
      </w:hyperlink>
    </w:p>
    <w:p w14:paraId="76D0DC66" w14:textId="0BA9DCF3" w:rsidR="00731223" w:rsidRDefault="00733F61"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E157E7">
          <w:rPr>
            <w:noProof/>
            <w:webHidden/>
          </w:rPr>
          <w:t>10</w:t>
        </w:r>
        <w:r w:rsidR="00731223">
          <w:rPr>
            <w:noProof/>
            <w:webHidden/>
          </w:rPr>
          <w:fldChar w:fldCharType="end"/>
        </w:r>
      </w:hyperlink>
    </w:p>
    <w:p w14:paraId="45A42EAA" w14:textId="5F75395A" w:rsidR="00731223" w:rsidRDefault="00733F61"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E157E7">
          <w:rPr>
            <w:noProof/>
            <w:webHidden/>
          </w:rPr>
          <w:t>10</w:t>
        </w:r>
        <w:r w:rsidR="00731223">
          <w:rPr>
            <w:noProof/>
            <w:webHidden/>
          </w:rPr>
          <w:fldChar w:fldCharType="end"/>
        </w:r>
      </w:hyperlink>
    </w:p>
    <w:p w14:paraId="469F021B" w14:textId="54C9E7FA" w:rsidR="00731223" w:rsidRDefault="00733F61"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E157E7">
          <w:rPr>
            <w:noProof/>
            <w:webHidden/>
          </w:rPr>
          <w:t>10</w:t>
        </w:r>
        <w:r w:rsidR="00731223">
          <w:rPr>
            <w:noProof/>
            <w:webHidden/>
          </w:rPr>
          <w:fldChar w:fldCharType="end"/>
        </w:r>
      </w:hyperlink>
    </w:p>
    <w:p w14:paraId="5D20912F" w14:textId="51B50A2C" w:rsidR="00731223" w:rsidRDefault="00733F61"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E157E7">
          <w:rPr>
            <w:noProof/>
            <w:webHidden/>
          </w:rPr>
          <w:t>11</w:t>
        </w:r>
        <w:r w:rsidR="00731223">
          <w:rPr>
            <w:noProof/>
            <w:webHidden/>
          </w:rPr>
          <w:fldChar w:fldCharType="end"/>
        </w:r>
      </w:hyperlink>
    </w:p>
    <w:p w14:paraId="456EADF0" w14:textId="21B2F28A" w:rsidR="00731223" w:rsidRDefault="00733F61"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E157E7">
          <w:rPr>
            <w:noProof/>
            <w:webHidden/>
          </w:rPr>
          <w:t>12</w:t>
        </w:r>
        <w:r w:rsidR="00731223">
          <w:rPr>
            <w:noProof/>
            <w:webHidden/>
          </w:rPr>
          <w:fldChar w:fldCharType="end"/>
        </w:r>
      </w:hyperlink>
    </w:p>
    <w:p w14:paraId="42139F50" w14:textId="3809CF52" w:rsidR="00731223" w:rsidRDefault="00733F61"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E157E7">
          <w:rPr>
            <w:noProof/>
            <w:webHidden/>
          </w:rPr>
          <w:t>12</w:t>
        </w:r>
        <w:r w:rsidR="00731223">
          <w:rPr>
            <w:noProof/>
            <w:webHidden/>
          </w:rPr>
          <w:fldChar w:fldCharType="end"/>
        </w:r>
      </w:hyperlink>
    </w:p>
    <w:p w14:paraId="05D392B6" w14:textId="1F8D5E01" w:rsidR="00731223" w:rsidRDefault="00733F61"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E157E7">
          <w:rPr>
            <w:noProof/>
            <w:webHidden/>
          </w:rPr>
          <w:t>13</w:t>
        </w:r>
        <w:r w:rsidR="00731223">
          <w:rPr>
            <w:noProof/>
            <w:webHidden/>
          </w:rPr>
          <w:fldChar w:fldCharType="end"/>
        </w:r>
      </w:hyperlink>
    </w:p>
    <w:p w14:paraId="20B01102" w14:textId="60CA813C" w:rsidR="00731223" w:rsidRDefault="00733F61"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E157E7">
          <w:rPr>
            <w:noProof/>
            <w:webHidden/>
          </w:rPr>
          <w:t>13</w:t>
        </w:r>
        <w:r w:rsidR="00731223">
          <w:rPr>
            <w:noProof/>
            <w:webHidden/>
          </w:rPr>
          <w:fldChar w:fldCharType="end"/>
        </w:r>
      </w:hyperlink>
    </w:p>
    <w:p w14:paraId="1D8938BE" w14:textId="293E928E" w:rsidR="00731223" w:rsidRDefault="00733F61"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E157E7">
          <w:rPr>
            <w:noProof/>
            <w:webHidden/>
          </w:rPr>
          <w:t>14</w:t>
        </w:r>
        <w:r w:rsidR="00731223">
          <w:rPr>
            <w:noProof/>
            <w:webHidden/>
          </w:rPr>
          <w:fldChar w:fldCharType="end"/>
        </w:r>
      </w:hyperlink>
    </w:p>
    <w:p w14:paraId="3452A1A6" w14:textId="29A558BA" w:rsidR="00731223" w:rsidRDefault="00733F61"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E157E7">
          <w:rPr>
            <w:noProof/>
            <w:webHidden/>
          </w:rPr>
          <w:t>15</w:t>
        </w:r>
        <w:r w:rsidR="00731223">
          <w:rPr>
            <w:noProof/>
            <w:webHidden/>
          </w:rPr>
          <w:fldChar w:fldCharType="end"/>
        </w:r>
      </w:hyperlink>
    </w:p>
    <w:p w14:paraId="611021DD" w14:textId="2D83BBA9" w:rsidR="00731223" w:rsidRDefault="00733F61"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E157E7">
          <w:rPr>
            <w:noProof/>
            <w:webHidden/>
          </w:rPr>
          <w:t>15</w:t>
        </w:r>
        <w:r w:rsidR="00731223">
          <w:rPr>
            <w:noProof/>
            <w:webHidden/>
          </w:rPr>
          <w:fldChar w:fldCharType="end"/>
        </w:r>
      </w:hyperlink>
    </w:p>
    <w:p w14:paraId="42EFFCD8" w14:textId="5DD5DEBC" w:rsidR="00731223" w:rsidRDefault="00733F61"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E157E7">
          <w:rPr>
            <w:noProof/>
            <w:webHidden/>
          </w:rPr>
          <w:t>16</w:t>
        </w:r>
        <w:r w:rsidR="00731223">
          <w:rPr>
            <w:noProof/>
            <w:webHidden/>
          </w:rPr>
          <w:fldChar w:fldCharType="end"/>
        </w:r>
      </w:hyperlink>
    </w:p>
    <w:p w14:paraId="0BC3B0FB" w14:textId="37ADB423" w:rsidR="00731223" w:rsidRDefault="00733F61"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E157E7">
          <w:rPr>
            <w:noProof/>
            <w:webHidden/>
          </w:rPr>
          <w:t>19</w:t>
        </w:r>
        <w:r w:rsidR="00731223">
          <w:rPr>
            <w:noProof/>
            <w:webHidden/>
          </w:rPr>
          <w:fldChar w:fldCharType="end"/>
        </w:r>
      </w:hyperlink>
    </w:p>
    <w:p w14:paraId="6D693DBC" w14:textId="03258CA9" w:rsidR="00731223" w:rsidRDefault="00733F61"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E157E7">
          <w:rPr>
            <w:noProof/>
            <w:webHidden/>
          </w:rPr>
          <w:t>25</w:t>
        </w:r>
        <w:r w:rsidR="00731223">
          <w:rPr>
            <w:noProof/>
            <w:webHidden/>
          </w:rPr>
          <w:fldChar w:fldCharType="end"/>
        </w:r>
      </w:hyperlink>
    </w:p>
    <w:p w14:paraId="79724A1B" w14:textId="685AB268" w:rsidR="00731223" w:rsidRDefault="00733F61"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E157E7">
          <w:rPr>
            <w:noProof/>
            <w:webHidden/>
          </w:rPr>
          <w:t>25</w:t>
        </w:r>
        <w:r w:rsidR="00731223">
          <w:rPr>
            <w:noProof/>
            <w:webHidden/>
          </w:rPr>
          <w:fldChar w:fldCharType="end"/>
        </w:r>
      </w:hyperlink>
    </w:p>
    <w:p w14:paraId="3091F4E8" w14:textId="49A55840" w:rsidR="00731223" w:rsidRDefault="00733F61"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E157E7">
          <w:rPr>
            <w:noProof/>
            <w:webHidden/>
          </w:rPr>
          <w:t>25</w:t>
        </w:r>
        <w:r w:rsidR="00731223">
          <w:rPr>
            <w:noProof/>
            <w:webHidden/>
          </w:rPr>
          <w:fldChar w:fldCharType="end"/>
        </w:r>
      </w:hyperlink>
    </w:p>
    <w:p w14:paraId="6A6D2EF0" w14:textId="4137F96D" w:rsidR="00731223" w:rsidRDefault="00733F61"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E157E7">
          <w:rPr>
            <w:noProof/>
            <w:webHidden/>
          </w:rPr>
          <w:t>26</w:t>
        </w:r>
        <w:r w:rsidR="00731223">
          <w:rPr>
            <w:noProof/>
            <w:webHidden/>
          </w:rPr>
          <w:fldChar w:fldCharType="end"/>
        </w:r>
      </w:hyperlink>
    </w:p>
    <w:p w14:paraId="79AE920A" w14:textId="2F59542F" w:rsidR="00731223" w:rsidRDefault="00733F61"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E157E7">
          <w:rPr>
            <w:noProof/>
            <w:webHidden/>
          </w:rPr>
          <w:t>28</w:t>
        </w:r>
        <w:r w:rsidR="00731223">
          <w:rPr>
            <w:noProof/>
            <w:webHidden/>
          </w:rPr>
          <w:fldChar w:fldCharType="end"/>
        </w:r>
      </w:hyperlink>
    </w:p>
    <w:p w14:paraId="39257634" w14:textId="6093426C" w:rsidR="00731223" w:rsidRDefault="00733F61"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E157E7">
          <w:rPr>
            <w:noProof/>
            <w:webHidden/>
          </w:rPr>
          <w:t>29</w:t>
        </w:r>
        <w:r w:rsidR="00731223">
          <w:rPr>
            <w:noProof/>
            <w:webHidden/>
          </w:rPr>
          <w:fldChar w:fldCharType="end"/>
        </w:r>
      </w:hyperlink>
    </w:p>
    <w:p w14:paraId="6D348A5F" w14:textId="4ACB53E3" w:rsidR="00731223" w:rsidRDefault="00733F61"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E157E7">
          <w:rPr>
            <w:noProof/>
            <w:webHidden/>
          </w:rPr>
          <w:t>30</w:t>
        </w:r>
        <w:r w:rsidR="00731223">
          <w:rPr>
            <w:noProof/>
            <w:webHidden/>
          </w:rPr>
          <w:fldChar w:fldCharType="end"/>
        </w:r>
      </w:hyperlink>
    </w:p>
    <w:p w14:paraId="13AD446B" w14:textId="6B64DE9D" w:rsidR="00731223" w:rsidRDefault="00733F61"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E157E7">
          <w:rPr>
            <w:noProof/>
            <w:webHidden/>
          </w:rPr>
          <w:t>30</w:t>
        </w:r>
        <w:r w:rsidR="00731223">
          <w:rPr>
            <w:noProof/>
            <w:webHidden/>
          </w:rPr>
          <w:fldChar w:fldCharType="end"/>
        </w:r>
      </w:hyperlink>
    </w:p>
    <w:p w14:paraId="7926718B" w14:textId="038C84AA" w:rsidR="00731223" w:rsidRDefault="00733F61">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E157E7">
          <w:rPr>
            <w:noProof/>
            <w:webHidden/>
          </w:rPr>
          <w:t>34</w:t>
        </w:r>
        <w:r w:rsidR="00731223">
          <w:rPr>
            <w:noProof/>
            <w:webHidden/>
          </w:rPr>
          <w:fldChar w:fldCharType="end"/>
        </w:r>
      </w:hyperlink>
    </w:p>
    <w:p w14:paraId="52DED5EF" w14:textId="4993E562" w:rsidR="00731223" w:rsidRDefault="00733F61"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E157E7">
          <w:rPr>
            <w:noProof/>
            <w:webHidden/>
          </w:rPr>
          <w:t>34</w:t>
        </w:r>
        <w:r w:rsidR="00731223">
          <w:rPr>
            <w:noProof/>
            <w:webHidden/>
          </w:rPr>
          <w:fldChar w:fldCharType="end"/>
        </w:r>
      </w:hyperlink>
    </w:p>
    <w:p w14:paraId="49C21627" w14:textId="2FC19596" w:rsidR="00731223" w:rsidRDefault="00733F61"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E157E7">
          <w:rPr>
            <w:noProof/>
            <w:webHidden/>
          </w:rPr>
          <w:t>35</w:t>
        </w:r>
        <w:r w:rsidR="00731223">
          <w:rPr>
            <w:noProof/>
            <w:webHidden/>
          </w:rPr>
          <w:fldChar w:fldCharType="end"/>
        </w:r>
      </w:hyperlink>
    </w:p>
    <w:p w14:paraId="35D8B853" w14:textId="44A1A57C" w:rsidR="00731223" w:rsidRDefault="00733F61"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E157E7">
          <w:rPr>
            <w:noProof/>
            <w:webHidden/>
          </w:rPr>
          <w:t>36</w:t>
        </w:r>
        <w:r w:rsidR="00731223">
          <w:rPr>
            <w:noProof/>
            <w:webHidden/>
          </w:rPr>
          <w:fldChar w:fldCharType="end"/>
        </w:r>
      </w:hyperlink>
    </w:p>
    <w:p w14:paraId="5624200B" w14:textId="54FA2F6E" w:rsidR="00731223" w:rsidRDefault="00733F61"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E157E7">
          <w:rPr>
            <w:noProof/>
            <w:webHidden/>
          </w:rPr>
          <w:t>36</w:t>
        </w:r>
        <w:r w:rsidR="00731223">
          <w:rPr>
            <w:noProof/>
            <w:webHidden/>
          </w:rPr>
          <w:fldChar w:fldCharType="end"/>
        </w:r>
      </w:hyperlink>
    </w:p>
    <w:p w14:paraId="42EE224F" w14:textId="56617938" w:rsidR="00731223" w:rsidRDefault="00733F61"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E157E7">
          <w:rPr>
            <w:noProof/>
            <w:webHidden/>
          </w:rPr>
          <w:t>37</w:t>
        </w:r>
        <w:r w:rsidR="00731223">
          <w:rPr>
            <w:noProof/>
            <w:webHidden/>
          </w:rPr>
          <w:fldChar w:fldCharType="end"/>
        </w:r>
      </w:hyperlink>
    </w:p>
    <w:p w14:paraId="44A70225" w14:textId="27E56EAF" w:rsidR="00731223" w:rsidRDefault="00733F61"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E157E7">
          <w:rPr>
            <w:noProof/>
            <w:webHidden/>
          </w:rPr>
          <w:t>40</w:t>
        </w:r>
        <w:r w:rsidR="00731223">
          <w:rPr>
            <w:noProof/>
            <w:webHidden/>
          </w:rPr>
          <w:fldChar w:fldCharType="end"/>
        </w:r>
      </w:hyperlink>
    </w:p>
    <w:p w14:paraId="560A304A" w14:textId="7259C001" w:rsidR="00731223" w:rsidRDefault="00733F61"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E157E7">
          <w:rPr>
            <w:noProof/>
            <w:webHidden/>
          </w:rPr>
          <w:t>40</w:t>
        </w:r>
        <w:r w:rsidR="00731223">
          <w:rPr>
            <w:noProof/>
            <w:webHidden/>
          </w:rPr>
          <w:fldChar w:fldCharType="end"/>
        </w:r>
      </w:hyperlink>
    </w:p>
    <w:p w14:paraId="5FEB6178" w14:textId="70434538" w:rsidR="00731223" w:rsidRDefault="00733F61"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E157E7">
          <w:rPr>
            <w:noProof/>
            <w:webHidden/>
          </w:rPr>
          <w:t>40</w:t>
        </w:r>
        <w:r w:rsidR="00731223">
          <w:rPr>
            <w:noProof/>
            <w:webHidden/>
          </w:rPr>
          <w:fldChar w:fldCharType="end"/>
        </w:r>
      </w:hyperlink>
    </w:p>
    <w:p w14:paraId="64072995" w14:textId="3475F022" w:rsidR="00731223" w:rsidRDefault="00733F61"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E157E7">
          <w:rPr>
            <w:noProof/>
            <w:webHidden/>
          </w:rPr>
          <w:t>41</w:t>
        </w:r>
        <w:r w:rsidR="00731223">
          <w:rPr>
            <w:noProof/>
            <w:webHidden/>
          </w:rPr>
          <w:fldChar w:fldCharType="end"/>
        </w:r>
      </w:hyperlink>
    </w:p>
    <w:p w14:paraId="01D3360A" w14:textId="390A0461" w:rsidR="00731223" w:rsidRDefault="00733F61">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E157E7">
          <w:rPr>
            <w:noProof/>
            <w:webHidden/>
          </w:rPr>
          <w:t>41</w:t>
        </w:r>
        <w:r w:rsidR="00731223">
          <w:rPr>
            <w:noProof/>
            <w:webHidden/>
          </w:rPr>
          <w:fldChar w:fldCharType="end"/>
        </w:r>
      </w:hyperlink>
    </w:p>
    <w:p w14:paraId="1ECCC93E" w14:textId="511EB693" w:rsidR="00731223" w:rsidRDefault="00733F61"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E157E7">
          <w:rPr>
            <w:noProof/>
            <w:webHidden/>
          </w:rPr>
          <w:t>41</w:t>
        </w:r>
        <w:r w:rsidR="00731223">
          <w:rPr>
            <w:noProof/>
            <w:webHidden/>
          </w:rPr>
          <w:fldChar w:fldCharType="end"/>
        </w:r>
      </w:hyperlink>
    </w:p>
    <w:p w14:paraId="31511E6D" w14:textId="2DBB0882" w:rsidR="00731223" w:rsidRDefault="00733F61"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E157E7">
          <w:rPr>
            <w:noProof/>
            <w:webHidden/>
          </w:rPr>
          <w:t>41</w:t>
        </w:r>
        <w:r w:rsidR="00731223">
          <w:rPr>
            <w:noProof/>
            <w:webHidden/>
          </w:rPr>
          <w:fldChar w:fldCharType="end"/>
        </w:r>
      </w:hyperlink>
    </w:p>
    <w:p w14:paraId="10091058" w14:textId="54DB74F1" w:rsidR="00731223" w:rsidRDefault="00733F61"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E157E7">
          <w:rPr>
            <w:noProof/>
            <w:webHidden/>
          </w:rPr>
          <w:t>42</w:t>
        </w:r>
        <w:r w:rsidR="00731223">
          <w:rPr>
            <w:noProof/>
            <w:webHidden/>
          </w:rPr>
          <w:fldChar w:fldCharType="end"/>
        </w:r>
      </w:hyperlink>
    </w:p>
    <w:p w14:paraId="46C4C427" w14:textId="6D10D0F0" w:rsidR="00731223" w:rsidRDefault="00733F61"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E157E7">
          <w:rPr>
            <w:noProof/>
            <w:webHidden/>
          </w:rPr>
          <w:t>43</w:t>
        </w:r>
        <w:r w:rsidR="00731223">
          <w:rPr>
            <w:noProof/>
            <w:webHidden/>
          </w:rPr>
          <w:fldChar w:fldCharType="end"/>
        </w:r>
      </w:hyperlink>
    </w:p>
    <w:p w14:paraId="05A5F140" w14:textId="27BFB83F" w:rsidR="00731223" w:rsidRDefault="00733F61"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E157E7">
          <w:rPr>
            <w:noProof/>
            <w:webHidden/>
          </w:rPr>
          <w:t>43</w:t>
        </w:r>
        <w:r w:rsidR="00731223">
          <w:rPr>
            <w:noProof/>
            <w:webHidden/>
          </w:rPr>
          <w:fldChar w:fldCharType="end"/>
        </w:r>
      </w:hyperlink>
    </w:p>
    <w:p w14:paraId="4A24D900" w14:textId="32C40BAA" w:rsidR="00731223" w:rsidRDefault="00733F61"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E157E7">
          <w:rPr>
            <w:noProof/>
            <w:webHidden/>
          </w:rPr>
          <w:t>43</w:t>
        </w:r>
        <w:r w:rsidR="00731223">
          <w:rPr>
            <w:noProof/>
            <w:webHidden/>
          </w:rPr>
          <w:fldChar w:fldCharType="end"/>
        </w:r>
      </w:hyperlink>
    </w:p>
    <w:p w14:paraId="02A5AA0C" w14:textId="5BA513F4" w:rsidR="00731223" w:rsidRDefault="00733F61">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E157E7">
          <w:rPr>
            <w:noProof/>
            <w:webHidden/>
          </w:rPr>
          <w:t>43</w:t>
        </w:r>
        <w:r w:rsidR="00731223">
          <w:rPr>
            <w:noProof/>
            <w:webHidden/>
          </w:rPr>
          <w:fldChar w:fldCharType="end"/>
        </w:r>
      </w:hyperlink>
    </w:p>
    <w:p w14:paraId="2879480E" w14:textId="03002228" w:rsidR="00731223" w:rsidRDefault="00733F61">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E157E7">
          <w:rPr>
            <w:noProof/>
            <w:webHidden/>
          </w:rPr>
          <w:t>44</w:t>
        </w:r>
        <w:r w:rsidR="00731223">
          <w:rPr>
            <w:noProof/>
            <w:webHidden/>
          </w:rPr>
          <w:fldChar w:fldCharType="end"/>
        </w:r>
      </w:hyperlink>
    </w:p>
    <w:p w14:paraId="4FCE15AF" w14:textId="5EA64DD4" w:rsidR="00731223" w:rsidRDefault="00733F61"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E157E7">
          <w:rPr>
            <w:noProof/>
            <w:webHidden/>
          </w:rPr>
          <w:t>44</w:t>
        </w:r>
        <w:r w:rsidR="00731223">
          <w:rPr>
            <w:noProof/>
            <w:webHidden/>
          </w:rPr>
          <w:fldChar w:fldCharType="end"/>
        </w:r>
      </w:hyperlink>
    </w:p>
    <w:p w14:paraId="3022A7D4" w14:textId="1BD370F9" w:rsidR="00731223" w:rsidRDefault="00733F61"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E157E7">
          <w:rPr>
            <w:noProof/>
            <w:webHidden/>
          </w:rPr>
          <w:t>45</w:t>
        </w:r>
        <w:r w:rsidR="00731223">
          <w:rPr>
            <w:noProof/>
            <w:webHidden/>
          </w:rPr>
          <w:fldChar w:fldCharType="end"/>
        </w:r>
      </w:hyperlink>
    </w:p>
    <w:p w14:paraId="3C8D2DE8" w14:textId="3DE7442F" w:rsidR="00731223" w:rsidRDefault="00733F61"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E157E7">
          <w:rPr>
            <w:noProof/>
            <w:webHidden/>
          </w:rPr>
          <w:t>46</w:t>
        </w:r>
        <w:r w:rsidR="00731223">
          <w:rPr>
            <w:noProof/>
            <w:webHidden/>
          </w:rPr>
          <w:fldChar w:fldCharType="end"/>
        </w:r>
      </w:hyperlink>
    </w:p>
    <w:p w14:paraId="0F26F879" w14:textId="29169FE2" w:rsidR="00731223" w:rsidRDefault="00733F61">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E157E7">
          <w:rPr>
            <w:noProof/>
            <w:webHidden/>
          </w:rPr>
          <w:t>46</w:t>
        </w:r>
        <w:r w:rsidR="00731223">
          <w:rPr>
            <w:noProof/>
            <w:webHidden/>
          </w:rPr>
          <w:fldChar w:fldCharType="end"/>
        </w:r>
      </w:hyperlink>
    </w:p>
    <w:p w14:paraId="6516EF9B" w14:textId="3DF6F336" w:rsidR="00731223" w:rsidRDefault="00733F61"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E157E7">
          <w:rPr>
            <w:noProof/>
            <w:webHidden/>
          </w:rPr>
          <w:t>47</w:t>
        </w:r>
        <w:r w:rsidR="00731223">
          <w:rPr>
            <w:noProof/>
            <w:webHidden/>
          </w:rPr>
          <w:fldChar w:fldCharType="end"/>
        </w:r>
      </w:hyperlink>
    </w:p>
    <w:p w14:paraId="3BF2E93F" w14:textId="3E89A133" w:rsidR="00731223" w:rsidRDefault="00733F61"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E157E7">
          <w:rPr>
            <w:noProof/>
            <w:webHidden/>
          </w:rPr>
          <w:t>54</w:t>
        </w:r>
        <w:r w:rsidR="00731223">
          <w:rPr>
            <w:noProof/>
            <w:webHidden/>
          </w:rPr>
          <w:fldChar w:fldCharType="end"/>
        </w:r>
      </w:hyperlink>
    </w:p>
    <w:p w14:paraId="70EAEADA" w14:textId="3E0A9FFA" w:rsidR="00731223" w:rsidRDefault="00733F61">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E157E7">
          <w:rPr>
            <w:noProof/>
            <w:webHidden/>
          </w:rPr>
          <w:t>72</w:t>
        </w:r>
        <w:r w:rsidR="00731223">
          <w:rPr>
            <w:noProof/>
            <w:webHidden/>
          </w:rPr>
          <w:fldChar w:fldCharType="end"/>
        </w:r>
      </w:hyperlink>
    </w:p>
    <w:p w14:paraId="7F40ACA5" w14:textId="60E335FE" w:rsidR="00731223" w:rsidRDefault="00733F61">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E157E7">
          <w:rPr>
            <w:noProof/>
            <w:webHidden/>
          </w:rPr>
          <w:t>72</w:t>
        </w:r>
        <w:r w:rsidR="00731223">
          <w:rPr>
            <w:noProof/>
            <w:webHidden/>
          </w:rPr>
          <w:fldChar w:fldCharType="end"/>
        </w:r>
      </w:hyperlink>
    </w:p>
    <w:p w14:paraId="6F2C3518" w14:textId="7D6850C9" w:rsidR="00731223" w:rsidRDefault="00733F61"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E157E7">
          <w:rPr>
            <w:noProof/>
            <w:webHidden/>
          </w:rPr>
          <w:t>72</w:t>
        </w:r>
        <w:r w:rsidR="00731223">
          <w:rPr>
            <w:noProof/>
            <w:webHidden/>
          </w:rPr>
          <w:fldChar w:fldCharType="end"/>
        </w:r>
      </w:hyperlink>
    </w:p>
    <w:p w14:paraId="0DFDBD01" w14:textId="6EC03624" w:rsidR="00731223" w:rsidRDefault="00733F61"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E157E7">
          <w:rPr>
            <w:noProof/>
            <w:webHidden/>
          </w:rPr>
          <w:t>77</w:t>
        </w:r>
        <w:r w:rsidR="00731223">
          <w:rPr>
            <w:noProof/>
            <w:webHidden/>
          </w:rPr>
          <w:fldChar w:fldCharType="end"/>
        </w:r>
      </w:hyperlink>
    </w:p>
    <w:p w14:paraId="5A487666" w14:textId="5F1EC686" w:rsidR="00731223" w:rsidRDefault="00733F61">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E157E7">
          <w:rPr>
            <w:noProof/>
            <w:webHidden/>
          </w:rPr>
          <w:t>79</w:t>
        </w:r>
        <w:r w:rsidR="00731223">
          <w:rPr>
            <w:noProof/>
            <w:webHidden/>
          </w:rPr>
          <w:fldChar w:fldCharType="end"/>
        </w:r>
      </w:hyperlink>
    </w:p>
    <w:p w14:paraId="28F3193F" w14:textId="77777777"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0" w:name="_Toc496864320"/>
      <w:r w:rsidRPr="00E634E0">
        <w:lastRenderedPageBreak/>
        <w:t>WSTĘP</w:t>
      </w:r>
      <w:bookmarkEnd w:id="0"/>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1" w:name="_Toc496864321"/>
      <w:r w:rsidRPr="00E634E0">
        <w:lastRenderedPageBreak/>
        <w:t>OPIS POSZCZEGÓLNYCH PUNKTÓW WNIOSKU O DOFINANSOWANIE</w:t>
      </w:r>
      <w:bookmarkEnd w:id="1"/>
    </w:p>
    <w:p w14:paraId="346A1ECF" w14:textId="77777777" w:rsidR="00886690" w:rsidRPr="00E634E0" w:rsidRDefault="00886690" w:rsidP="00E354DA">
      <w:pPr>
        <w:pStyle w:val="Pole"/>
      </w:pPr>
      <w:bookmarkStart w:id="2" w:name="_Toc496864322"/>
      <w:r w:rsidRPr="00E634E0">
        <w:t>Rozpoczęcie pracy w LSI</w:t>
      </w:r>
      <w:bookmarkEnd w:id="2"/>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10FB5092"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 xml:space="preserve">j.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z późn.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3" w:name="_Toc496864323"/>
      <w:r w:rsidRPr="00E634E0">
        <w:t>START – DANE PROJEKTU</w:t>
      </w:r>
      <w:bookmarkEnd w:id="3"/>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4" w:name="_Toc496864324"/>
      <w:r w:rsidRPr="00E634E0">
        <w:lastRenderedPageBreak/>
        <w:t>A. PODMIOTY ZAANGAŻOWANE W REALIZACJĘ PROJEKTU</w:t>
      </w:r>
      <w:bookmarkEnd w:id="4"/>
    </w:p>
    <w:p w14:paraId="4B37312C" w14:textId="77777777" w:rsidR="00886690" w:rsidRPr="00E634E0" w:rsidRDefault="00886690" w:rsidP="00E354DA">
      <w:pPr>
        <w:pStyle w:val="Pole"/>
      </w:pPr>
      <w:bookmarkStart w:id="5" w:name="_Toc496864325"/>
      <w:r w:rsidRPr="00E634E0">
        <w:t>A.1. Dane wnioskodawcy – lidera projektu</w:t>
      </w:r>
      <w:bookmarkEnd w:id="5"/>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6D159DD5"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6E518FA5" w14:textId="77777777" w:rsidR="00770B48" w:rsidRPr="00697E5E" w:rsidRDefault="00770B48" w:rsidP="00770B48">
      <w:pPr>
        <w:pStyle w:val="Akapitzlist1"/>
        <w:spacing w:before="120" w:after="120"/>
        <w:ind w:left="0"/>
        <w:jc w:val="both"/>
        <w:rPr>
          <w:rFonts w:cs="Calibri"/>
        </w:rPr>
      </w:pPr>
      <w:r w:rsidRPr="00697E5E">
        <w:rPr>
          <w:rFonts w:cs="Calibri"/>
        </w:rPr>
        <w:t xml:space="preserve">Ważne: </w:t>
      </w:r>
    </w:p>
    <w:p w14:paraId="4A00B084" w14:textId="77777777" w:rsidR="00770B48" w:rsidRPr="002A549A" w:rsidRDefault="00770B48" w:rsidP="00770B48">
      <w:pPr>
        <w:pStyle w:val="Akapitzlist1"/>
        <w:spacing w:before="120" w:after="120"/>
        <w:ind w:left="0"/>
        <w:jc w:val="both"/>
        <w:rPr>
          <w:rFonts w:cs="Calibri"/>
        </w:rPr>
      </w:pPr>
      <w:r w:rsidRPr="00697E5E">
        <w:rPr>
          <w:rFonts w:cs="Calibri"/>
        </w:rPr>
        <w:t>W przypadku projektów łączących środki Narodowego Funduszu Ochrony Środowiska i Gospodarki Wodnej oraz Regionalnego Programu Operacyjnego Województwa Śląskiego na lata 2014-2020 (program Gepard II – Transport niskoemisyjny, część 3) Śląsk – Zagłębie bezemisyjnego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1780904C"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DFA1DF" w14:textId="77777777" w:rsidR="00770B48" w:rsidRPr="00E634E0" w:rsidRDefault="00770B48" w:rsidP="00D44EB5">
      <w:pPr>
        <w:pStyle w:val="Akapitzlist1"/>
        <w:spacing w:before="120" w:after="120"/>
        <w:ind w:left="0"/>
        <w:contextualSpacing w:val="0"/>
        <w:jc w:val="both"/>
        <w:rPr>
          <w:rFonts w:cs="Calibri"/>
        </w:rPr>
      </w:pPr>
    </w:p>
    <w:p w14:paraId="7685299E" w14:textId="0CDBE316" w:rsidR="00886690" w:rsidRPr="00E634E0" w:rsidRDefault="00886690" w:rsidP="00E354DA">
      <w:pPr>
        <w:pStyle w:val="Pole"/>
      </w:pPr>
      <w:bookmarkStart w:id="6" w:name="_Toc496864326"/>
      <w:r w:rsidRPr="00E634E0">
        <w:t>A.2. Partnerstwo w ramach projektu</w:t>
      </w:r>
      <w:bookmarkEnd w:id="6"/>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pomoc de minimis lub formularz informacji przedstawianych przy ubieganiu się o pomoc inną niż p</w:t>
      </w:r>
      <w:r>
        <w:rPr>
          <w:rFonts w:cs="Calibri"/>
          <w:sz w:val="20"/>
          <w:szCs w:val="20"/>
        </w:rPr>
        <w:t>omoc w </w:t>
      </w:r>
      <w:r w:rsidRPr="00E634E0">
        <w:rPr>
          <w:rFonts w:cs="Calibri"/>
          <w:sz w:val="20"/>
          <w:szCs w:val="20"/>
        </w:rPr>
        <w:t>rolnictwie lub rybołówstwie, pomoc de minimis lub pomoc de minimis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sytuacji, gdy liderem i zarazem wnioskodawcą pomocy jest mikroprzedsiębiorca,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t xml:space="preserve"> </w:t>
      </w:r>
      <w:bookmarkStart w:id="7" w:name="_Toc496864327"/>
      <w:r w:rsidRPr="00E634E0">
        <w:t>A.3. Dane podmiotu - partnera projektu</w:t>
      </w:r>
      <w:bookmarkEnd w:id="7"/>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8" w:name="_Toc496864328"/>
      <w:r w:rsidRPr="00E634E0">
        <w:t>A.4. Podmiot realizujący projekt</w:t>
      </w:r>
      <w:bookmarkEnd w:id="8"/>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9" w:name="_Toc496864329"/>
      <w:r w:rsidRPr="00E634E0">
        <w:t>A.5. Podmiot zarządzający przedmiotem projektu</w:t>
      </w:r>
      <w:bookmarkEnd w:id="9"/>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2E042A35" w14:textId="77777777" w:rsidR="00886690" w:rsidRPr="00E634E0" w:rsidRDefault="00886690" w:rsidP="00E354DA">
      <w:pPr>
        <w:pStyle w:val="Pole"/>
      </w:pPr>
      <w:bookmarkStart w:id="23" w:name="_Toc496864331"/>
      <w:r w:rsidRPr="00E634E0">
        <w:t>B.1. Tytuł projektu</w:t>
      </w:r>
      <w:bookmarkEnd w:id="23"/>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4" w:name="_Toc496864332"/>
      <w:r w:rsidRPr="00E634E0">
        <w:t>B.2. Krótki opis projektu</w:t>
      </w:r>
      <w:bookmarkEnd w:id="24"/>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5" w:name="_Toc496864333"/>
      <w:r w:rsidRPr="00E634E0">
        <w:t>B.3. Miejsce realizacji projektu</w:t>
      </w:r>
      <w:bookmarkEnd w:id="25"/>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6" w:name="_Toc496864334"/>
      <w:r w:rsidRPr="00E634E0">
        <w:t>B.4. Klasyfikacja projektu i zakres interwencji</w:t>
      </w:r>
      <w:bookmarkEnd w:id="26"/>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785717E9" w14:textId="2274C39F" w:rsidR="00463264"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42330C03" w14:textId="77777777" w:rsidR="00D0219F" w:rsidRPr="000E7694" w:rsidRDefault="00D0219F" w:rsidP="00D0219F">
      <w:pPr>
        <w:spacing w:before="120" w:after="120"/>
        <w:jc w:val="both"/>
        <w:rPr>
          <w:rFonts w:asciiTheme="minorHAnsi" w:hAnsiTheme="minorHAnsi" w:cstheme="minorHAnsi"/>
          <w:noProof/>
          <w:sz w:val="20"/>
          <w:szCs w:val="20"/>
        </w:rPr>
      </w:pPr>
      <w:r w:rsidRPr="00AF2083">
        <w:rPr>
          <w:rFonts w:asciiTheme="minorHAnsi" w:hAnsiTheme="minorHAnsi" w:cstheme="minorHAnsi"/>
          <w:noProof/>
          <w:sz w:val="20"/>
          <w:szCs w:val="20"/>
        </w:rPr>
        <w:t xml:space="preserve">Dla projektów składanych w ramach działania </w:t>
      </w:r>
      <w:r>
        <w:rPr>
          <w:rFonts w:asciiTheme="minorHAnsi" w:hAnsiTheme="minorHAnsi" w:cstheme="minorHAnsi"/>
          <w:noProof/>
          <w:sz w:val="20"/>
          <w:szCs w:val="20"/>
        </w:rPr>
        <w:t xml:space="preserve">5.2 Gospodarka odpadami </w:t>
      </w:r>
      <w:r w:rsidRPr="00AF2083">
        <w:rPr>
          <w:rFonts w:asciiTheme="minorHAnsi" w:hAnsiTheme="minorHAnsi" w:cstheme="minorHAnsi"/>
          <w:noProof/>
          <w:sz w:val="20"/>
          <w:szCs w:val="20"/>
        </w:rPr>
        <w:t>oznaczenie obszaru działalności gospodarczej powinno wskazywać na:</w:t>
      </w:r>
      <w:r>
        <w:rPr>
          <w:rFonts w:asciiTheme="minorHAnsi" w:hAnsiTheme="minorHAnsi" w:cstheme="minorHAnsi"/>
          <w:noProof/>
          <w:sz w:val="20"/>
          <w:szCs w:val="20"/>
        </w:rPr>
        <w:t xml:space="preserve"> </w:t>
      </w:r>
      <w:r w:rsidRPr="000E6202">
        <w:rPr>
          <w:rFonts w:asciiTheme="minorHAnsi" w:hAnsiTheme="minorHAnsi" w:cstheme="minorHAnsi"/>
          <w:noProof/>
          <w:sz w:val="20"/>
          <w:szCs w:val="20"/>
        </w:rPr>
        <w:t>Dostawa wody, gospodarowanie ściekami i odpadami oraz dzia</w:t>
      </w:r>
      <w:r>
        <w:rPr>
          <w:rFonts w:asciiTheme="minorHAnsi" w:hAnsiTheme="minorHAnsi" w:cstheme="minorHAnsi"/>
          <w:noProof/>
          <w:sz w:val="20"/>
          <w:szCs w:val="20"/>
        </w:rPr>
        <w:t>łalność związana z rekultywacją</w:t>
      </w:r>
      <w:r w:rsidRPr="00AF2083">
        <w:rPr>
          <w:rFonts w:asciiTheme="minorHAnsi" w:hAnsiTheme="minorHAnsi" w:cstheme="minorHAnsi"/>
          <w:noProof/>
          <w:sz w:val="20"/>
          <w:szCs w:val="20"/>
        </w:rPr>
        <w:t>.</w:t>
      </w:r>
    </w:p>
    <w:p w14:paraId="5DAB8BF6"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0AC5EE3B" w14:textId="77777777" w:rsidR="00D0219F" w:rsidRPr="00E634E0" w:rsidRDefault="00D0219F" w:rsidP="007849CF">
      <w:pPr>
        <w:pStyle w:val="Akapitzlist1"/>
        <w:spacing w:before="120" w:after="120"/>
        <w:ind w:left="0"/>
        <w:contextualSpacing w:val="0"/>
        <w:jc w:val="both"/>
        <w:rPr>
          <w:rFonts w:cs="Calibri"/>
          <w:noProof/>
        </w:rPr>
      </w:pP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4CD2115F" w14:textId="287A83EF" w:rsidR="00907678" w:rsidRPr="000C391F" w:rsidRDefault="00907678" w:rsidP="009B6EFC">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 xml:space="preserve">projektu, </w:t>
      </w:r>
      <w:r w:rsidRPr="000C391F">
        <w:rPr>
          <w:rFonts w:cs="Calibri"/>
          <w:noProof/>
        </w:rPr>
        <w:br/>
        <w:t xml:space="preserve">b) zakres rzeczowy projektu.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397B5E01" w14:textId="77777777" w:rsidR="00907678" w:rsidRPr="00E634E0" w:rsidRDefault="00907678" w:rsidP="007849CF">
      <w:pPr>
        <w:pStyle w:val="Akapitzlist1"/>
        <w:spacing w:before="120" w:after="120"/>
        <w:ind w:left="0"/>
        <w:contextualSpacing w:val="0"/>
        <w:jc w:val="both"/>
        <w:rPr>
          <w:rFonts w:cs="Calibri"/>
          <w:noProof/>
        </w:rPr>
      </w:pP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014B462A" w14:textId="3FB2AF6F"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7" w:name="_Toc496864335"/>
      <w:r w:rsidRPr="00E634E0">
        <w:t>B.5. Realizacja projektu w formule partnerstwa publiczno-prywatnego</w:t>
      </w:r>
      <w:bookmarkEnd w:id="27"/>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8" w:name="_Toc496864336"/>
      <w:r w:rsidRPr="00E634E0">
        <w:t>B.6. Komplementarność projektu i powiązanie z projektami</w:t>
      </w:r>
      <w:bookmarkEnd w:id="28"/>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29" w:name="_Toc496864337"/>
      <w:r w:rsidRPr="00E634E0">
        <w:t>B.6.1 Komplementarność</w:t>
      </w:r>
      <w:bookmarkEnd w:id="29"/>
      <w:r w:rsidRPr="00E634E0">
        <w:t xml:space="preserve"> </w:t>
      </w:r>
    </w:p>
    <w:p w14:paraId="6FB9D614" w14:textId="77777777" w:rsidR="00886690" w:rsidRPr="00E634E0" w:rsidRDefault="00886690" w:rsidP="00D83D54">
      <w:pPr>
        <w:pStyle w:val="Akapitzlist1"/>
        <w:spacing w:after="120"/>
        <w:ind w:left="0"/>
        <w:contextualSpacing w:val="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008C2C4C"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0" w:name="_Toc496864338"/>
      <w:r w:rsidRPr="00E634E0">
        <w:t>B.6.2 Powiązania</w:t>
      </w:r>
      <w:bookmarkEnd w:id="30"/>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180E73A6" w:rsidR="00453B65" w:rsidRPr="00697E5E" w:rsidRDefault="00453B65" w:rsidP="00453B65">
      <w:pPr>
        <w:spacing w:before="120" w:after="120"/>
        <w:jc w:val="both"/>
        <w:rPr>
          <w:rFonts w:cs="Calibri"/>
          <w:noProof/>
          <w:sz w:val="20"/>
          <w:szCs w:val="20"/>
        </w:rPr>
      </w:pPr>
      <w:r w:rsidRPr="00697E5E">
        <w:rPr>
          <w:rFonts w:cs="Calibri"/>
          <w:noProof/>
          <w:sz w:val="20"/>
          <w:szCs w:val="20"/>
        </w:rPr>
        <w:t>Dla niżej wymienionych działań wymagane jest wykazanie powiązania z projektem/projektami realizowanymi z</w:t>
      </w:r>
      <w:r w:rsidR="006D7B25" w:rsidRPr="00697E5E">
        <w:rPr>
          <w:rFonts w:cs="Calibri"/>
          <w:noProof/>
          <w:sz w:val="20"/>
          <w:szCs w:val="20"/>
        </w:rPr>
        <w:t>e wsparciem</w:t>
      </w:r>
      <w:r w:rsidRPr="00697E5E">
        <w:rPr>
          <w:rFonts w:cs="Calibri"/>
          <w:noProof/>
          <w:sz w:val="20"/>
          <w:szCs w:val="20"/>
        </w:rPr>
        <w:t xml:space="preserve"> EFS</w:t>
      </w:r>
      <w:r w:rsidRPr="00697E5E">
        <w:t xml:space="preserve"> </w:t>
      </w:r>
      <w:r w:rsidRPr="00697E5E">
        <w:rPr>
          <w:rFonts w:cs="Calibri"/>
          <w:noProof/>
          <w:sz w:val="20"/>
          <w:szCs w:val="20"/>
        </w:rPr>
        <w:t xml:space="preserve">lub działaniami, których cele są zgodne z celami EFS w zakresie włączenia społecznego i walki z </w:t>
      </w:r>
      <w:r w:rsidR="00160592" w:rsidRPr="00697E5E">
        <w:rPr>
          <w:rFonts w:cs="Calibri"/>
          <w:noProof/>
          <w:sz w:val="20"/>
          <w:szCs w:val="20"/>
        </w:rPr>
        <w:t>ubóstwem/</w:t>
      </w:r>
      <w:r w:rsidRPr="00697E5E">
        <w:rPr>
          <w:rFonts w:cs="Calibri"/>
          <w:noProof/>
          <w:sz w:val="20"/>
          <w:szCs w:val="20"/>
        </w:rPr>
        <w:t>wzmocnienia potencjału edukacyjnego rozumianymi w sposób określony w RPO WSL</w:t>
      </w:r>
      <w:r w:rsidR="006D7B25" w:rsidRPr="00697E5E">
        <w:rPr>
          <w:rFonts w:cs="Calibri"/>
          <w:noProof/>
          <w:sz w:val="20"/>
          <w:szCs w:val="20"/>
        </w:rPr>
        <w:t xml:space="preserve"> 2014-2020</w:t>
      </w:r>
      <w:r w:rsidRPr="00697E5E">
        <w:rPr>
          <w:rFonts w:cs="Calibri"/>
          <w:noProof/>
          <w:sz w:val="20"/>
          <w:szCs w:val="20"/>
        </w:rPr>
        <w:t xml:space="preserve">. Wykazanie powiązania projektu odbywa się w zakresie następujących Działań: </w:t>
      </w:r>
    </w:p>
    <w:p w14:paraId="52C73CB9" w14:textId="0DA474E2" w:rsidR="00453B65" w:rsidRPr="00697E5E"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697E5E">
        <w:rPr>
          <w:rFonts w:cs="Calibri"/>
          <w:b/>
          <w:bCs/>
          <w:color w:val="000000"/>
          <w:sz w:val="20"/>
          <w:szCs w:val="20"/>
        </w:rPr>
        <w:t>Działanie 10.2</w:t>
      </w:r>
      <w:r w:rsidRPr="00697E5E">
        <w:rPr>
          <w:rFonts w:cs="Calibri"/>
          <w:color w:val="000000"/>
          <w:sz w:val="20"/>
          <w:szCs w:val="20"/>
        </w:rPr>
        <w:t xml:space="preserve">: Rozwój mieszkalnictwa socjalnego, wspomaganego i chronionego oraz infrastruktury usług społecznych; </w:t>
      </w:r>
    </w:p>
    <w:p w14:paraId="40716291" w14:textId="129E4630"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10.3</w:t>
      </w:r>
      <w:r w:rsidRPr="00697E5E">
        <w:rPr>
          <w:rFonts w:cs="Calibri"/>
          <w:color w:val="000000"/>
          <w:sz w:val="20"/>
          <w:szCs w:val="20"/>
        </w:rPr>
        <w:t xml:space="preserve">: Rewitalizacja obszarów zdegradowanych; </w:t>
      </w:r>
    </w:p>
    <w:p w14:paraId="58DF3AF4" w14:textId="1842E08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12.1</w:t>
      </w:r>
      <w:r w:rsidRPr="00697E5E">
        <w:rPr>
          <w:rFonts w:cs="Calibri"/>
          <w:color w:val="000000"/>
          <w:sz w:val="20"/>
          <w:szCs w:val="20"/>
        </w:rPr>
        <w:t>: Infrastruktura wychowania przedszkolnego;</w:t>
      </w:r>
    </w:p>
    <w:p w14:paraId="06E57A29" w14:textId="69D020D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rPr>
        <w:t>Działanie 12.2</w:t>
      </w:r>
      <w:r w:rsidRPr="00697E5E">
        <w:rPr>
          <w:rFonts w:cs="Calibri"/>
          <w:color w:val="000000"/>
          <w:sz w:val="20"/>
        </w:rPr>
        <w:t>: Infrastruktura kształcenia zawodowego.</w:t>
      </w:r>
    </w:p>
    <w:p w14:paraId="2C8C305E" w14:textId="7088CF9D" w:rsidR="00453B65" w:rsidRPr="00697E5E" w:rsidRDefault="00453B65" w:rsidP="00EB3D85">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192845D7" w14:textId="1F68A9A7"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Beneficjent w trakcie realizacji projektu i/lub w okresie trwałości projektu musi udokumentować powiązanie projektu z działaniami realizowanymi z zakresu włączenia</w:t>
      </w:r>
      <w:r w:rsidR="00160592" w:rsidRPr="00697E5E">
        <w:rPr>
          <w:rFonts w:cs="Calibri"/>
          <w:noProof/>
          <w:sz w:val="20"/>
          <w:szCs w:val="20"/>
        </w:rPr>
        <w:t xml:space="preserve"> społecznego i walki z ubóstwem/</w:t>
      </w:r>
      <w:r w:rsidRPr="00697E5E">
        <w:rPr>
          <w:rFonts w:cs="Calibri"/>
          <w:noProof/>
          <w:sz w:val="20"/>
          <w:szCs w:val="20"/>
        </w:rPr>
        <w:t>wzmocnienia potencjału edukacyjnego</w:t>
      </w:r>
      <w:r w:rsidR="006D7B25" w:rsidRPr="00697E5E">
        <w:rPr>
          <w:rFonts w:cs="Calibri"/>
          <w:noProof/>
          <w:sz w:val="20"/>
          <w:szCs w:val="20"/>
        </w:rPr>
        <w:t xml:space="preserve"> w sposób określony w programie, SZOOP, regulaminie naboru i wniosku o dofinansowanie</w:t>
      </w:r>
      <w:r w:rsidRPr="00697E5E">
        <w:rPr>
          <w:rFonts w:cs="Calibri"/>
          <w:noProof/>
          <w:sz w:val="20"/>
          <w:szCs w:val="20"/>
        </w:rPr>
        <w:t>.</w:t>
      </w:r>
    </w:p>
    <w:p w14:paraId="390C0BB8" w14:textId="3C7ACA0D"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080DA2B3" w14:textId="4DA61F80" w:rsidR="006D7B25" w:rsidRPr="00697E5E" w:rsidRDefault="006D7B25" w:rsidP="00697E5E">
      <w:pPr>
        <w:pStyle w:val="Akapitzlist1"/>
        <w:numPr>
          <w:ilvl w:val="0"/>
          <w:numId w:val="53"/>
        </w:numPr>
        <w:spacing w:before="120" w:after="120"/>
        <w:ind w:left="567"/>
        <w:rPr>
          <w:rFonts w:cs="Calibri"/>
          <w:noProof/>
          <w:sz w:val="22"/>
          <w:szCs w:val="22"/>
        </w:rPr>
      </w:pPr>
      <w:r w:rsidRPr="00697E5E">
        <w:rPr>
          <w:rFonts w:cs="Calibri"/>
          <w:noProof/>
          <w:sz w:val="22"/>
          <w:szCs w:val="22"/>
        </w:rPr>
        <w:t>informacja jaki cel zostanie osiągnięty poprzez realizację „powiązania”:</w:t>
      </w:r>
    </w:p>
    <w:p w14:paraId="0E276095" w14:textId="791355FA" w:rsidR="006D7B25" w:rsidRPr="00697E5E" w:rsidRDefault="006D7B25" w:rsidP="00697E5E">
      <w:pPr>
        <w:pStyle w:val="Akapitzlist1"/>
        <w:numPr>
          <w:ilvl w:val="0"/>
          <w:numId w:val="52"/>
        </w:numPr>
        <w:spacing w:before="120" w:after="120"/>
        <w:ind w:left="567"/>
        <w:rPr>
          <w:rFonts w:cs="Calibri"/>
          <w:noProof/>
          <w:sz w:val="22"/>
          <w:szCs w:val="22"/>
        </w:rPr>
      </w:pPr>
      <w:r w:rsidRPr="00697E5E">
        <w:rPr>
          <w:rFonts w:cs="Calibri"/>
          <w:noProof/>
          <w:sz w:val="22"/>
          <w:szCs w:val="22"/>
        </w:rPr>
        <w:t>wzrost zdolności do zatrudnienia osób wykluczonych i zagrożonych wykluczeniem społecznym,</w:t>
      </w:r>
    </w:p>
    <w:p w14:paraId="17B0E669" w14:textId="3891ABA8"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wzmocnienie aktywności społecznej i zawodowej społeczności lokalnych zamieszkujących obszary zdegradowane i peryferyjne,</w:t>
      </w:r>
    </w:p>
    <w:p w14:paraId="7883F90C" w14:textId="4773292B"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i jakości usług społecznych zapobiegających ubóstwu i wykluczeniu społecznemu,</w:t>
      </w:r>
    </w:p>
    <w:p w14:paraId="79F63652" w14:textId="27FF27FF"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do usług zdrowotnych w regionie,</w:t>
      </w:r>
    </w:p>
    <w:p w14:paraId="758ED675" w14:textId="6CEDF9E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liczby i stabilności miejsc pracy w sektorze ekonomii społecznej w regionie,</w:t>
      </w:r>
    </w:p>
    <w:p w14:paraId="03C62B49" w14:textId="0097F70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edukacji przedszkolnej w województwie śląskim,</w:t>
      </w:r>
    </w:p>
    <w:p w14:paraId="64774ED5" w14:textId="60EB5F57"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oferty kształcenia ogólnokształcącego,</w:t>
      </w:r>
    </w:p>
    <w:p w14:paraId="50182DE0" w14:textId="61B70A6A"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14:paraId="4AA4C4D0" w14:textId="0BD5B3A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zatrudnienia wśród absolwentów szkół i placówek kształcenia zawodowego poprzez poprawę efektywności realizowanego wsparcia;</w:t>
      </w:r>
    </w:p>
    <w:p w14:paraId="2E1F429E" w14:textId="5829C3A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planowanym terminie realizacji „powiązania”</w:t>
      </w:r>
      <w:r w:rsidR="006A7760" w:rsidRPr="00697E5E">
        <w:rPr>
          <w:rFonts w:cs="Calibri"/>
          <w:noProof/>
        </w:rPr>
        <w:t>;</w:t>
      </w:r>
    </w:p>
    <w:p w14:paraId="004B8630" w14:textId="38505128"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źródle finansowania, w tym nazwie programu/działania/poddziałania, do którego wnioskodawca zamierza aplikować  lub informacji o realizacji projektu ze środków własnych</w:t>
      </w:r>
      <w:r w:rsidR="006A7760" w:rsidRPr="00697E5E">
        <w:rPr>
          <w:rFonts w:cs="Calibri"/>
          <w:noProof/>
        </w:rPr>
        <w:t>;</w:t>
      </w:r>
    </w:p>
    <w:p w14:paraId="6C678A4B" w14:textId="77684E0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697E5E">
        <w:rPr>
          <w:rFonts w:cs="Calibri"/>
          <w:noProof/>
        </w:rPr>
        <w:t>;</w:t>
      </w:r>
    </w:p>
    <w:p w14:paraId="5B315B8D"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6A572BAD" w14:textId="77777777" w:rsidR="00886690" w:rsidRPr="00E634E0" w:rsidRDefault="00886690" w:rsidP="00E354DA">
      <w:pPr>
        <w:pStyle w:val="Pole"/>
      </w:pPr>
      <w:bookmarkStart w:id="31" w:name="_Toc496864339"/>
      <w:r w:rsidRPr="00E634E0">
        <w:t>B.7. Zaprojektuj i wybuduj</w:t>
      </w:r>
      <w:bookmarkEnd w:id="31"/>
      <w:r w:rsidRPr="00E634E0">
        <w:t xml:space="preserve"> </w:t>
      </w:r>
    </w:p>
    <w:p w14:paraId="4C4626A8" w14:textId="6BAEDF90" w:rsidR="005A27D6" w:rsidRPr="0002739F" w:rsidRDefault="00E41E48" w:rsidP="00B8191F">
      <w:pPr>
        <w:jc w:val="both"/>
        <w:rPr>
          <w:rFonts w:cs="Calibri"/>
          <w:b/>
          <w:bCs/>
          <w:sz w:val="20"/>
          <w:szCs w:val="20"/>
        </w:rPr>
      </w:pPr>
      <w:r w:rsidRPr="00E41E48">
        <w:rPr>
          <w:rFonts w:cs="Calibri"/>
          <w:b/>
          <w:bCs/>
          <w:sz w:val="20"/>
          <w:szCs w:val="20"/>
        </w:rPr>
        <w:t xml:space="preserve">Dla konkursów/naborów, których nabór rozpocznie się po 1 stycznia 2020 </w:t>
      </w:r>
      <w:r w:rsidR="005A27D6" w:rsidRPr="0002739F">
        <w:rPr>
          <w:rFonts w:cs="Calibri"/>
          <w:b/>
          <w:bCs/>
          <w:sz w:val="20"/>
          <w:szCs w:val="20"/>
        </w:rPr>
        <w:t xml:space="preserve"> roku nie jest możliwa </w:t>
      </w:r>
      <w:r w:rsidR="002D2F7D" w:rsidRPr="0002739F">
        <w:rPr>
          <w:rFonts w:cs="Calibri"/>
          <w:b/>
          <w:bCs/>
          <w:sz w:val="20"/>
          <w:szCs w:val="20"/>
        </w:rPr>
        <w:t>ocena projektu na podstawie programu funkcjonalno-u</w:t>
      </w:r>
      <w:r w:rsidR="0002739F" w:rsidRPr="0002739F">
        <w:rPr>
          <w:rFonts w:cs="Calibri"/>
          <w:b/>
          <w:bCs/>
          <w:sz w:val="20"/>
          <w:szCs w:val="20"/>
        </w:rPr>
        <w:t>ż</w:t>
      </w:r>
      <w:r w:rsidR="002D2F7D" w:rsidRPr="0002739F">
        <w:rPr>
          <w:rFonts w:cs="Calibri"/>
          <w:b/>
          <w:bCs/>
          <w:sz w:val="20"/>
          <w:szCs w:val="20"/>
        </w:rPr>
        <w:t>ytkowego.</w:t>
      </w:r>
      <w:r w:rsidR="00085CDF" w:rsidRPr="0002739F">
        <w:rPr>
          <w:rFonts w:cs="Calibri"/>
          <w:b/>
          <w:bCs/>
          <w:sz w:val="20"/>
          <w:szCs w:val="20"/>
        </w:rPr>
        <w:t xml:space="preserve"> Ocena wniosku o dofinansowanie będzie prowadzona  wyłącznie w oparciu o wyciąg z projektu budowlanego lub wyciąg z dokumentacji technicznej projektu (projekty, dla których zgodnie z przepisami nie jest wymagane sporządzenie projektu budowlanego), którego dołączenie jest w tym przypadku obowiązkowe.</w:t>
      </w:r>
    </w:p>
    <w:p w14:paraId="2D336CBB" w14:textId="17B02426" w:rsidR="00886690" w:rsidRDefault="00886690" w:rsidP="00B8191F">
      <w:pPr>
        <w:jc w:val="both"/>
        <w:rPr>
          <w:rFonts w:cs="Calibri"/>
          <w:bCs/>
          <w:sz w:val="20"/>
          <w:szCs w:val="20"/>
        </w:rPr>
      </w:pPr>
      <w:r w:rsidRPr="00E634E0">
        <w:rPr>
          <w:rFonts w:cs="Calibri"/>
          <w:bCs/>
          <w:sz w:val="20"/>
          <w:szCs w:val="20"/>
        </w:rPr>
        <w:t xml:space="preserve">Jeżeli realizacja projektu prowadzona jest </w:t>
      </w:r>
      <w:r w:rsidR="002D2F7D">
        <w:rPr>
          <w:rFonts w:cs="Calibri"/>
          <w:bCs/>
          <w:sz w:val="20"/>
          <w:szCs w:val="20"/>
        </w:rPr>
        <w:t>w trybie „zaprojektuj i wybuduj”</w:t>
      </w:r>
      <w:r w:rsidRPr="00E634E0">
        <w:rPr>
          <w:rFonts w:cs="Calibri"/>
          <w:bCs/>
          <w:sz w:val="20"/>
          <w:szCs w:val="20"/>
        </w:rPr>
        <w:t xml:space="preserve">,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7 lipca 1994 r. – Prawo budowlane, w pkt. B.7 należy zaznaczyć „TAK”</w:t>
      </w:r>
      <w:r w:rsidR="000820E2">
        <w:rPr>
          <w:rFonts w:cs="Calibri"/>
          <w:bCs/>
          <w:sz w:val="20"/>
          <w:szCs w:val="20"/>
        </w:rPr>
        <w:t xml:space="preserve">. </w:t>
      </w:r>
      <w:r w:rsidR="00870327">
        <w:rPr>
          <w:rFonts w:cs="Calibri"/>
          <w:bCs/>
          <w:sz w:val="20"/>
          <w:szCs w:val="20"/>
        </w:rPr>
        <w:t xml:space="preserve"> </w:t>
      </w:r>
    </w:p>
    <w:p w14:paraId="6009C75D" w14:textId="630CBD45" w:rsidR="00870327" w:rsidRPr="00E634E0" w:rsidRDefault="00870327" w:rsidP="00B8191F">
      <w:pPr>
        <w:jc w:val="both"/>
        <w:rPr>
          <w:rFonts w:cs="Calibri"/>
          <w:bCs/>
          <w:sz w:val="20"/>
          <w:szCs w:val="20"/>
        </w:rPr>
      </w:pPr>
      <w:r>
        <w:rPr>
          <w:rFonts w:cs="Calibri"/>
          <w:bCs/>
          <w:sz w:val="20"/>
          <w:szCs w:val="20"/>
        </w:rPr>
        <w:t xml:space="preserve">Dołączenie przez Wnioskodawcę jedynie programu funkcjonalno-użytkowego jako dokumentacji technicznej będzie skutkowało niespełnieniem warunku </w:t>
      </w:r>
      <w:r w:rsidR="00FC6D1F">
        <w:rPr>
          <w:rFonts w:cs="Calibri"/>
          <w:bCs/>
          <w:sz w:val="20"/>
          <w:szCs w:val="20"/>
        </w:rPr>
        <w:t>formalnego dotyczącego załączników wymaganych na etapie składania wniosku o dofinansowanie.</w:t>
      </w:r>
    </w:p>
    <w:p w14:paraId="116D35C9" w14:textId="77777777" w:rsidR="00886690" w:rsidRPr="00E634E0" w:rsidRDefault="00886690" w:rsidP="00E354DA">
      <w:pPr>
        <w:pStyle w:val="Pole"/>
      </w:pPr>
      <w:bookmarkStart w:id="32" w:name="_Toc496864340"/>
      <w:r w:rsidRPr="00E634E0">
        <w:t>B.8. Diagnoza, cele projektu, sposób realizacji celów RPO WSL (osi priorytetowej, działania)</w:t>
      </w:r>
      <w:bookmarkEnd w:id="32"/>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57CAEA25" w14:textId="2EF3741B"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r w:rsidR="00BA3152">
        <w:rPr>
          <w:rFonts w:cs="Calibri"/>
        </w:rPr>
        <w: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3" w:name="_Toc496864341"/>
      <w:r w:rsidRPr="00E634E0">
        <w:t>B.9. Uzasadnienie  spełnienia kryteriów</w:t>
      </w:r>
      <w:bookmarkEnd w:id="33"/>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4" w:name="_Toc496864342"/>
      <w:r w:rsidRPr="00E634E0">
        <w:t>B.10. Analiza instytucjonalna i prawna projektu i wnioskodawcy (doświadczenie)</w:t>
      </w:r>
      <w:bookmarkEnd w:id="34"/>
    </w:p>
    <w:p w14:paraId="42848A1C" w14:textId="541125F9"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scharakteryzować grantobiorców,</w:t>
      </w:r>
    </w:p>
    <w:p w14:paraId="6D59482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1532AB7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781347DB" w14:textId="77777777" w:rsidR="0057183C" w:rsidRDefault="003B5465" w:rsidP="00182F02">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7390FDFF" w14:textId="16B88EFA" w:rsidR="00182F02" w:rsidRPr="00182F02" w:rsidRDefault="00182F02" w:rsidP="00182F02">
      <w:pPr>
        <w:pStyle w:val="Akapitzlist1"/>
        <w:numPr>
          <w:ilvl w:val="0"/>
          <w:numId w:val="45"/>
        </w:numPr>
        <w:tabs>
          <w:tab w:val="left" w:pos="1418"/>
        </w:tabs>
        <w:spacing w:before="120" w:after="120"/>
        <w:jc w:val="both"/>
        <w:rPr>
          <w:rFonts w:cs="Calibri"/>
          <w:noProof/>
        </w:rPr>
      </w:pPr>
      <w:r w:rsidRPr="00182F02">
        <w:rPr>
          <w:rFonts w:cs="Calibri"/>
          <w:noProof/>
        </w:rPr>
        <w:t>w przypadku gdy beneficjent projektu grantowego zamierza dokonać preselekcji wykonawców dla potrzeb realizacji projektu, beneficjent przedstawia zasady naboru wykonawców, które umożliwią otwarty i konkurencyjny nabór dla wszystkich wykonawców,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oświadczeniem producenta o solidarnej odpowiedzialności za dostarczone urządzenia chyba, że jest to uzasadnione warunkami gwarancji lub innym okolicznościami/przepisami prawa. W takim wypadku  zasady naboru wykonawców powinny jednoznacznie określać, z jakiego powodu beneficjent wprowadza taki warunek do preselecji wykonawców.</w:t>
      </w:r>
    </w:p>
    <w:p w14:paraId="2B57D39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 zadań realizowanych przez grantobiorców,</w:t>
      </w:r>
    </w:p>
    <w:p w14:paraId="6A9920DD" w14:textId="77777777" w:rsidR="003B5465"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199E305F" w14:textId="567B7C25" w:rsidR="00BF4A36" w:rsidRPr="00BF4A36" w:rsidRDefault="00BF4A36" w:rsidP="00BF4A36">
      <w:pPr>
        <w:pStyle w:val="Akapitzlist1"/>
        <w:numPr>
          <w:ilvl w:val="0"/>
          <w:numId w:val="45"/>
        </w:numPr>
        <w:tabs>
          <w:tab w:val="left" w:pos="1418"/>
        </w:tabs>
        <w:spacing w:before="120" w:after="120"/>
        <w:jc w:val="both"/>
        <w:rPr>
          <w:rFonts w:cs="Calibri"/>
          <w:noProof/>
        </w:rPr>
      </w:pPr>
      <w:r w:rsidRPr="00BF4A36">
        <w:rPr>
          <w:rFonts w:cs="Calibri"/>
          <w:noProof/>
        </w:rPr>
        <w:t>opisać zasady dotyczące systemu monitorowania i kontroli grantobiorców w okresie trwałości,</w:t>
      </w:r>
    </w:p>
    <w:p w14:paraId="0F8EA697"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4D674DB7" w:rsidR="00886690" w:rsidRPr="00E634E0" w:rsidRDefault="00886690" w:rsidP="00E354DA">
      <w:pPr>
        <w:pStyle w:val="Pole"/>
      </w:pPr>
      <w:bookmarkStart w:id="35" w:name="_Toc496864343"/>
      <w:r w:rsidRPr="00E634E0">
        <w:t>B.11. Decyzje/zezwolenia/opinie, które są ni</w:t>
      </w:r>
      <w:r w:rsidR="002153C7">
        <w:t>ezbędne do realizacji projektu/</w:t>
      </w:r>
      <w:r w:rsidRPr="00E634E0">
        <w:t>prowadzenia działalności w ramach projektu</w:t>
      </w:r>
      <w:bookmarkEnd w:id="35"/>
    </w:p>
    <w:p w14:paraId="66376196" w14:textId="2BCC9373"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BA3152">
        <w:rPr>
          <w:rFonts w:cs="Calibri"/>
          <w:noProof/>
        </w:rPr>
        <w:t xml:space="preserve"> </w:t>
      </w:r>
      <w:r w:rsidR="00045CA3">
        <w:rPr>
          <w:rFonts w:cs="Calibri"/>
          <w:noProof/>
        </w:rPr>
        <w:t>2081</w:t>
      </w:r>
      <w:r w:rsidR="00A50740">
        <w:rPr>
          <w:rFonts w:cs="Calibri"/>
          <w:noProof/>
        </w:rPr>
        <w:t xml:space="preserve"> z późn. zm.</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w:t>
      </w:r>
      <w:r w:rsidR="006308F3">
        <w:rPr>
          <w:rFonts w:cs="Calibri"/>
          <w:noProof/>
        </w:rPr>
        <w:t xml:space="preserve">wraz z organami je wydającymi </w:t>
      </w:r>
      <w:r w:rsidR="0062784E" w:rsidRPr="00EF3E43">
        <w:rPr>
          <w:rFonts w:cs="Calibri"/>
          <w:noProof/>
        </w:rPr>
        <w:t>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6" w:name="_Toc496864344"/>
      <w:r w:rsidRPr="00E634E0">
        <w:t>B.12. Utrzymanie celów i trwałości projektu</w:t>
      </w:r>
      <w:bookmarkEnd w:id="36"/>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5A9A077C"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1EBB6E92"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7FE54C4" w14:textId="100A43F0" w:rsidR="00D81261" w:rsidRPr="00E634E0"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r>
        <w:rPr>
          <w:rFonts w:cs="Calibri"/>
          <w:noProof/>
        </w:rPr>
        <w:t xml:space="preserve"> (zasa</w:t>
      </w:r>
      <w:r w:rsidR="004B393E">
        <w:rPr>
          <w:rFonts w:cs="Calibri"/>
          <w:noProof/>
        </w:rPr>
        <w:t>d</w:t>
      </w:r>
      <w:r>
        <w:rPr>
          <w:rFonts w:cs="Calibri"/>
          <w:noProof/>
        </w:rPr>
        <w:t>a relokacji).</w:t>
      </w:r>
    </w:p>
    <w:p w14:paraId="2D3295E7" w14:textId="77777777" w:rsidR="00886690" w:rsidRPr="00E634E0" w:rsidRDefault="00886690" w:rsidP="00E354DA">
      <w:pPr>
        <w:pStyle w:val="Pole"/>
      </w:pPr>
      <w:bookmarkStart w:id="37" w:name="_Toc496864345"/>
      <w:r w:rsidRPr="00E634E0">
        <w:t>B.13. Pomoc publiczna w projekcie</w:t>
      </w:r>
      <w:bookmarkEnd w:id="37"/>
    </w:p>
    <w:p w14:paraId="08AD947D" w14:textId="4F766A8D"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Default="00733F61" w:rsidP="007849CF">
      <w:pPr>
        <w:pStyle w:val="Akapitzlist1"/>
        <w:spacing w:before="120" w:after="120"/>
        <w:ind w:left="0"/>
        <w:contextualSpacing w:val="0"/>
        <w:jc w:val="both"/>
        <w:rPr>
          <w:rStyle w:val="Hipercze"/>
        </w:rPr>
      </w:pPr>
      <w:hyperlink r:id="rId9" w:history="1">
        <w:r w:rsidR="00D977B3" w:rsidRPr="0061126F">
          <w:rPr>
            <w:rStyle w:val="Hipercze"/>
          </w:rPr>
          <w:t>http://eur-lex.europa.eu/legal-content/PL/TXT/?uri=OJ:C:2016:262:TOC</w:t>
        </w:r>
      </w:hyperlink>
    </w:p>
    <w:p w14:paraId="3D1617C2" w14:textId="77777777" w:rsidR="002168D6" w:rsidRDefault="002168D6" w:rsidP="002168D6">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14:paraId="139A37CF" w14:textId="77777777" w:rsidR="002168D6" w:rsidRPr="00A14357" w:rsidRDefault="00733F61" w:rsidP="002168D6">
      <w:pPr>
        <w:pStyle w:val="Akapitzlist1"/>
        <w:spacing w:before="120" w:after="120"/>
        <w:ind w:left="0"/>
        <w:contextualSpacing w:val="0"/>
        <w:jc w:val="both"/>
        <w:rPr>
          <w:lang w:val="en-US"/>
        </w:rPr>
      </w:pPr>
      <w:hyperlink r:id="rId10"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33C8E56B" w14:textId="77777777" w:rsidR="002168D6" w:rsidRPr="00DB35B7" w:rsidRDefault="002168D6" w:rsidP="007849CF">
      <w:pPr>
        <w:pStyle w:val="Akapitzlist1"/>
        <w:spacing w:before="120" w:after="120"/>
        <w:ind w:left="0"/>
        <w:contextualSpacing w:val="0"/>
        <w:jc w:val="both"/>
        <w:rPr>
          <w:lang w:val="en-US"/>
        </w:rPr>
      </w:pPr>
    </w:p>
    <w:p w14:paraId="04F9236E" w14:textId="3D1E30E4" w:rsidR="00886690" w:rsidRPr="00E634E0" w:rsidRDefault="00886690" w:rsidP="00E354DA">
      <w:pPr>
        <w:pStyle w:val="Pole"/>
      </w:pPr>
      <w:bookmarkStart w:id="38" w:name="_Toc496864346"/>
      <w:r w:rsidRPr="00E634E0">
        <w:t>B.13.1 Test pomocy publicznej</w:t>
      </w:r>
      <w:bookmarkEnd w:id="38"/>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028BF973"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uwzgledniając przy tym aktualne orzecznictwo TSUE</w:t>
      </w:r>
      <w:r w:rsidR="002168D6" w:rsidRPr="0036700C">
        <w:rPr>
          <w:rFonts w:cs="Calibri"/>
        </w:rPr>
        <w:t>.</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060"/>
      </w:tblGrid>
      <w:tr w:rsidR="00E5077A" w14:paraId="6E3C09D2" w14:textId="77777777" w:rsidTr="00820346">
        <w:trPr>
          <w:jc w:val="center"/>
        </w:trPr>
        <w:tc>
          <w:tcPr>
            <w:tcW w:w="9210" w:type="dxa"/>
            <w:shd w:val="clear" w:color="auto" w:fill="F2F2F2" w:themeFill="background1" w:themeFillShade="F2"/>
          </w:tcPr>
          <w:p w14:paraId="47688C8E" w14:textId="42315771"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2D66528B" w:rsidR="00C34508" w:rsidRPr="00C34508" w:rsidRDefault="00C34508" w:rsidP="00820346">
      <w:pPr>
        <w:spacing w:before="240" w:after="160" w:line="259" w:lineRule="auto"/>
        <w:jc w:val="both"/>
        <w:rPr>
          <w:sz w:val="20"/>
          <w:szCs w:val="20"/>
          <w:lang w:eastAsia="en-US"/>
        </w:rPr>
      </w:pPr>
      <w:r w:rsidRPr="00C34508">
        <w:rPr>
          <w:sz w:val="20"/>
          <w:szCs w:val="20"/>
          <w:lang w:eastAsia="en-US"/>
        </w:rPr>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Moris, Rec. S.267, pkt 11; wyrok z 2000 w sprawach połączonych T-298/07, T-312/97 Alzetta, Rec. S. II-2325, pkt 80; wyrok z 2005 r. w sprawie C-172/03 Heiser, Zb.Obrz.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Altmark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39" w:name="_Toc496864347"/>
      <w:r w:rsidRPr="00E634E0">
        <w:t>B.13.2 Zakres pomocy publicznej i / lub de minimis</w:t>
      </w:r>
      <w:bookmarkEnd w:id="39"/>
    </w:p>
    <w:p w14:paraId="6871F90F" w14:textId="07185F48"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„CZĘŚCIOWO”.  W przypadku spełnienia testu pomocy publicznej (udzielenia pozytywnych odpowiedzi na wszystkie pytania w polu B.13.1), w polu B.13.2 na pytanie „Czy projekt podlega zasadom pomocy publicznej?” Wnioskodawca nie może udzielić odpowiedzi NIE.</w:t>
      </w:r>
      <w:r w:rsidR="008E7BFB" w:rsidRPr="008E7BFB">
        <w:t xml:space="preserve"> </w:t>
      </w:r>
      <w:r w:rsidR="008E7BFB" w:rsidRPr="008E7BFB">
        <w:rPr>
          <w:rFonts w:asciiTheme="minorHAnsi" w:hAnsiTheme="minorHAnsi"/>
          <w:sz w:val="20"/>
          <w:szCs w:val="20"/>
          <w:lang w:eastAsia="en-US"/>
        </w:rPr>
        <w:t>Odpowiedź NIE, w przypadku  udzielenia pozytywnych odpowiedzi na wszystkie pytania w polu B.13.1, możliwa jest jedynie w przypadku, gdy projekt w całości podlega zasadom pomocy de minimis (tj. gdy jedyną podstawą udzielenia pomocy będzie pomoc de minimis).</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Czy projekt podlega zasadom pomocy de minimis?</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minimis?”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minimis.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EF08648" w14:textId="4FEE2BEA"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Czy Wnioskodawca jest Beneficjentem pomocy de minimis?</w:t>
      </w:r>
      <w:r w:rsidRPr="0048237A">
        <w:rPr>
          <w:rFonts w:asciiTheme="minorHAnsi" w:hAnsiTheme="minorHAnsi"/>
          <w:sz w:val="20"/>
          <w:szCs w:val="20"/>
          <w:lang w:eastAsia="en-US"/>
        </w:rPr>
        <w:t xml:space="preserve"> W przypadku ubiegania się o pomoc de min</w:t>
      </w:r>
      <w:r w:rsidR="002B2FEB">
        <w:rPr>
          <w:rFonts w:asciiTheme="minorHAnsi" w:hAnsiTheme="minorHAnsi"/>
          <w:sz w:val="20"/>
          <w:szCs w:val="20"/>
          <w:lang w:eastAsia="en-US"/>
        </w:rPr>
        <w:t>imis,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minimis w ostatnich 3 latach podatkowych. Informacje te powinny być spójne z przedstawionymi w załączniku „Oświadczenie/zaświadczenie wnioskodawcy/partnera dotyczące pomocy de minimis</w:t>
      </w:r>
      <w:r w:rsidR="00487D7A">
        <w:rPr>
          <w:rFonts w:asciiTheme="minorHAnsi" w:hAnsiTheme="minorHAnsi"/>
          <w:sz w:val="20"/>
          <w:szCs w:val="20"/>
          <w:lang w:eastAsia="en-US"/>
        </w:rPr>
        <w:t xml:space="preserve"> </w:t>
      </w:r>
      <w:r w:rsidR="00860724">
        <w:rPr>
          <w:rFonts w:asciiTheme="minorHAnsi" w:hAnsiTheme="minorHAnsi"/>
          <w:sz w:val="20"/>
          <w:szCs w:val="20"/>
          <w:lang w:eastAsia="en-US"/>
        </w:rPr>
        <w:t>oraz pomocy de minimis w rolnictwie i rybołó</w:t>
      </w:r>
      <w:r w:rsidR="002A1723">
        <w:rPr>
          <w:rFonts w:asciiTheme="minorHAnsi" w:hAnsiTheme="minorHAnsi"/>
          <w:sz w:val="20"/>
          <w:szCs w:val="20"/>
          <w:lang w:eastAsia="en-US"/>
        </w:rPr>
        <w:t>w</w:t>
      </w:r>
      <w:r w:rsidR="00860724">
        <w:rPr>
          <w:rFonts w:asciiTheme="minorHAnsi" w:hAnsiTheme="minorHAnsi"/>
          <w:sz w:val="20"/>
          <w:szCs w:val="20"/>
          <w:lang w:eastAsia="en-US"/>
        </w:rPr>
        <w:t>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Dane zawarte w niniejszym punkcie powinny być spójne z informacjami wynikającymi z pkt I.1 wniosku oraz formularzami informacji przedstawianych przy ubieganiu się o pomoc publiczną/pomoc de minimis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in-house)</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19 marca 2015 r. w sprawie udzielania pomocy de minimis w ramach regionalnych programów operacyjnych na lata 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minimis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późn.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późn.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I FINANSÓW1) z dnia 14 grudnia 2016 r. w sprawie udzielania pomocy na dostęp mikroprzedsiębiorców, małych i średnich przedsiębiorców do finansowania w ramach regionalnych programów operacyjnych na lata 2014–2020</w:t>
            </w:r>
            <w:r w:rsidR="00A20568">
              <w:rPr>
                <w:rFonts w:asciiTheme="minorHAnsi" w:hAnsiTheme="minorHAnsi"/>
                <w:sz w:val="20"/>
                <w:szCs w:val="20"/>
              </w:rPr>
              <w:t xml:space="preserve"> (z późn.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ppkt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minimis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minimis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minimis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minimis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minimis,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minimis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1EBBA4A1" w14:textId="73DD6DCE"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minimis, pomoc w formie rekompensat z tytułu wypełniania obowiązku swiadczenia UOIG)</w:t>
      </w:r>
    </w:p>
    <w:p w14:paraId="7115DBE8" w14:textId="77777777" w:rsidR="00886690" w:rsidRPr="00E634E0" w:rsidRDefault="00886690" w:rsidP="00E354DA">
      <w:pPr>
        <w:pStyle w:val="Pole"/>
      </w:pPr>
      <w:bookmarkStart w:id="40" w:name="_Toc496864348"/>
      <w:r w:rsidRPr="00E634E0">
        <w:t>B.14. Analiza techniczna – stan aktualny</w:t>
      </w:r>
      <w:bookmarkEnd w:id="40"/>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1" w:name="_Toc496864349"/>
      <w:r w:rsidRPr="00E634E0">
        <w:t>B.15. Analiza techniczna – stan projektowany</w:t>
      </w:r>
      <w:bookmarkEnd w:id="41"/>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2" w:name="_Toc496864350"/>
      <w:r w:rsidRPr="006A77EE">
        <w:t>B.16. Analiza specyficzna</w:t>
      </w:r>
      <w:bookmarkEnd w:id="42"/>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98C1E14" w14:textId="1784DFAF" w:rsidR="00CD0F62" w:rsidRDefault="00E750B2" w:rsidP="005857E2">
      <w:pPr>
        <w:pStyle w:val="Akapitzlist1"/>
        <w:tabs>
          <w:tab w:val="left" w:pos="1418"/>
        </w:tabs>
        <w:spacing w:before="120" w:after="120"/>
        <w:ind w:left="0"/>
        <w:rPr>
          <w:b/>
        </w:rPr>
      </w:pPr>
      <w:r w:rsidRPr="00E750B2">
        <w:rPr>
          <w:b/>
        </w:rPr>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5F85F67E" w14:textId="77777777" w:rsidR="00E750B2" w:rsidRDefault="00E750B2" w:rsidP="005857E2">
      <w:pPr>
        <w:pStyle w:val="Akapitzlist1"/>
        <w:tabs>
          <w:tab w:val="left" w:pos="1418"/>
        </w:tabs>
        <w:spacing w:before="120" w:after="120"/>
        <w:ind w:left="0"/>
        <w:rPr>
          <w:b/>
        </w:rPr>
      </w:pPr>
    </w:p>
    <w:p w14:paraId="0F6AE3F9"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77777777" w:rsidR="002046BA" w:rsidRPr="00E82B2B" w:rsidRDefault="002046BA" w:rsidP="002046BA">
      <w:pPr>
        <w:pStyle w:val="Akapitzlist1"/>
        <w:tabs>
          <w:tab w:val="left" w:pos="1418"/>
        </w:tabs>
        <w:spacing w:before="120" w:after="120"/>
        <w:ind w:left="0"/>
        <w:jc w:val="both"/>
      </w:pPr>
      <w:bookmarkStart w:id="43" w:name="_Toc496864351"/>
      <w:r w:rsidRPr="00D0219F">
        <w:t>Zagadnienia opisane w ramach analizy specyficznej mają znaczenie dla prawidłowej oceny merytorycznej projektów i znajdują swoje odzwierciedlenie w kryteriach oceny projektów.</w:t>
      </w:r>
    </w:p>
    <w:p w14:paraId="237EF994" w14:textId="77777777" w:rsidR="002046BA" w:rsidRPr="00E82B2B" w:rsidRDefault="002046BA" w:rsidP="002046BA">
      <w:pPr>
        <w:pStyle w:val="Akapitzlist1"/>
        <w:tabs>
          <w:tab w:val="left" w:pos="1418"/>
        </w:tabs>
        <w:spacing w:before="120" w:after="120"/>
        <w:ind w:left="0"/>
        <w:jc w:val="both"/>
      </w:pPr>
    </w:p>
    <w:p w14:paraId="3FA81391" w14:textId="77777777" w:rsidR="00AF2083" w:rsidRPr="008F4D9A"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6EB5B06F" w14:textId="77777777" w:rsidR="00D0219F" w:rsidRDefault="00D0219F" w:rsidP="00D0219F">
      <w:pPr>
        <w:pStyle w:val="Akapitzlist1"/>
        <w:tabs>
          <w:tab w:val="left" w:pos="1418"/>
        </w:tabs>
        <w:spacing w:before="120" w:after="120"/>
        <w:ind w:left="0"/>
        <w:jc w:val="both"/>
        <w:rPr>
          <w:rFonts w:asciiTheme="minorHAnsi" w:hAnsiTheme="minorHAnsi" w:cstheme="minorHAnsi"/>
          <w:b/>
          <w:color w:val="000000"/>
          <w:u w:val="single"/>
        </w:rPr>
      </w:pPr>
    </w:p>
    <w:p w14:paraId="4B3E839E" w14:textId="77777777" w:rsidR="00D0219F" w:rsidRPr="008F4D9A" w:rsidRDefault="00D0219F" w:rsidP="00D0219F">
      <w:pPr>
        <w:pStyle w:val="Akapitzlist1"/>
        <w:tabs>
          <w:tab w:val="left" w:pos="1418"/>
        </w:tabs>
        <w:spacing w:before="120" w:after="120"/>
        <w:ind w:left="0"/>
        <w:jc w:val="both"/>
        <w:rPr>
          <w:rFonts w:asciiTheme="minorHAnsi" w:hAnsiTheme="minorHAnsi" w:cstheme="minorHAnsi"/>
          <w:b/>
          <w:color w:val="000000"/>
          <w:u w:val="single"/>
        </w:rPr>
      </w:pPr>
      <w:r w:rsidRPr="006F0DD8">
        <w:rPr>
          <w:rFonts w:asciiTheme="minorHAnsi" w:hAnsiTheme="minorHAnsi" w:cstheme="minorHAnsi"/>
          <w:b/>
          <w:color w:val="000000"/>
          <w:u w:val="single"/>
        </w:rPr>
        <w:t>Dla projektów realizowanych w ramach działania 5.2. Gos</w:t>
      </w:r>
      <w:r>
        <w:rPr>
          <w:rFonts w:asciiTheme="minorHAnsi" w:hAnsiTheme="minorHAnsi" w:cstheme="minorHAnsi"/>
          <w:b/>
          <w:color w:val="000000"/>
          <w:u w:val="single"/>
        </w:rPr>
        <w:t>podarka odpadami (typ projektu 3</w:t>
      </w:r>
      <w:r w:rsidRPr="006F0DD8">
        <w:rPr>
          <w:rFonts w:asciiTheme="minorHAnsi" w:hAnsiTheme="minorHAnsi" w:cstheme="minorHAnsi"/>
          <w:b/>
          <w:color w:val="000000"/>
          <w:u w:val="single"/>
        </w:rPr>
        <w:t>) w niniejszym rozdziale należy podać następujące informacje:</w:t>
      </w:r>
    </w:p>
    <w:p w14:paraId="384C1074" w14:textId="4FB81D3C" w:rsidR="00D0219F" w:rsidRDefault="00D0219F" w:rsidP="00D0219F">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1. W </w:t>
      </w:r>
      <w:r w:rsidRPr="006F0DD8">
        <w:rPr>
          <w:rFonts w:asciiTheme="minorHAnsi" w:hAnsiTheme="minorHAnsi" w:cstheme="minorHAnsi"/>
          <w:sz w:val="20"/>
        </w:rPr>
        <w:t>ramach analizy specyficznej wnioskodawca powinien wykazać, iż projekt planowany do realizacji jest uwzględniony w planie inwestycyjnym w zakresie gospodarki odpadami stanowiącym załącznik do Wojewódzkiego Planu Gospodarki Odpadami (WPGO, tu: Plan gospodarki odpadami dla województwa śląskiego na lata 2016-2022). Wsparcie projektu z zakresu gospodarki odpadami komunalnymi ze środków RPO WSL 2014-2020 będzie bowiem możliwe wyłącznie w przypadku, gdy będzie on figurował w planie inwestycyjnym, uzgodnionym przez ministra właściwego ds. środowiska, stanowiącym załącznik do WPGO. Obowiązek sporządzenia ww. planu wynika z art. 35a u</w:t>
      </w:r>
      <w:r w:rsidR="00BF78DB">
        <w:rPr>
          <w:rFonts w:asciiTheme="minorHAnsi" w:hAnsiTheme="minorHAnsi" w:cstheme="minorHAnsi"/>
          <w:sz w:val="20"/>
        </w:rPr>
        <w:t xml:space="preserve">stawy z dnia 14 grudnia 2012 r. </w:t>
      </w:r>
      <w:r w:rsidRPr="006F0DD8">
        <w:rPr>
          <w:rFonts w:asciiTheme="minorHAnsi" w:hAnsiTheme="minorHAnsi" w:cstheme="minorHAnsi"/>
          <w:sz w:val="20"/>
        </w:rPr>
        <w:t>ustawy o odpadach oraz niek</w:t>
      </w:r>
      <w:r w:rsidR="00BF78DB">
        <w:rPr>
          <w:rFonts w:asciiTheme="minorHAnsi" w:hAnsiTheme="minorHAnsi" w:cstheme="minorHAnsi"/>
          <w:sz w:val="20"/>
        </w:rPr>
        <w:t>tórych innych ustaw (Dz. U. 2013 poz. 21 z późń. zm.</w:t>
      </w:r>
      <w:r>
        <w:rPr>
          <w:rFonts w:asciiTheme="minorHAnsi" w:hAnsiTheme="minorHAnsi" w:cstheme="minorHAnsi"/>
          <w:sz w:val="20"/>
        </w:rPr>
        <w:t>).</w:t>
      </w:r>
    </w:p>
    <w:p w14:paraId="591FF3A0" w14:textId="77777777" w:rsidR="00D0219F" w:rsidRDefault="00D0219F" w:rsidP="00D0219F">
      <w:pPr>
        <w:autoSpaceDE w:val="0"/>
        <w:autoSpaceDN w:val="0"/>
        <w:adjustRightInd w:val="0"/>
        <w:spacing w:after="0"/>
        <w:jc w:val="both"/>
        <w:rPr>
          <w:rFonts w:asciiTheme="minorHAnsi" w:hAnsiTheme="minorHAnsi" w:cstheme="minorHAnsi"/>
          <w:sz w:val="20"/>
        </w:rPr>
      </w:pPr>
    </w:p>
    <w:p w14:paraId="39D237E3" w14:textId="77777777" w:rsidR="00D0219F" w:rsidRDefault="00D0219F" w:rsidP="00D0219F">
      <w:pPr>
        <w:autoSpaceDE w:val="0"/>
        <w:autoSpaceDN w:val="0"/>
        <w:adjustRightInd w:val="0"/>
        <w:spacing w:after="0" w:line="240" w:lineRule="auto"/>
        <w:jc w:val="both"/>
        <w:rPr>
          <w:rFonts w:cs="Calibri"/>
          <w:color w:val="000000"/>
          <w:sz w:val="20"/>
          <w:szCs w:val="20"/>
        </w:rPr>
      </w:pPr>
      <w:r w:rsidRPr="003554E4">
        <w:rPr>
          <w:rFonts w:cs="Calibri"/>
          <w:color w:val="000000"/>
          <w:sz w:val="20"/>
          <w:szCs w:val="20"/>
        </w:rPr>
        <w:t>Za przedsięwzięcie wynikające z Planu Inwestycyjnego w zakresie gospodarki odpadami komunalnymi stanowiącego załącznik nr I do Planu gospodarki odpadami dla województwa śląskiego na lata 2016-2020 (WPGO) uznaje się projekt, którego tytuł i opis zakresu rzeczowego planowanej inwestycji umożliwia jej identyfikację w Planie Inwestycyjnym.</w:t>
      </w:r>
    </w:p>
    <w:p w14:paraId="50B6D57B" w14:textId="77777777" w:rsidR="00D0219F" w:rsidRDefault="00D0219F" w:rsidP="00D0219F">
      <w:pPr>
        <w:autoSpaceDE w:val="0"/>
        <w:autoSpaceDN w:val="0"/>
        <w:adjustRightInd w:val="0"/>
        <w:spacing w:after="0" w:line="240" w:lineRule="auto"/>
        <w:jc w:val="both"/>
        <w:rPr>
          <w:rFonts w:cs="Calibri"/>
          <w:color w:val="000000"/>
          <w:sz w:val="20"/>
          <w:szCs w:val="20"/>
        </w:rPr>
      </w:pPr>
    </w:p>
    <w:p w14:paraId="62FEA8B1" w14:textId="4AC373D7" w:rsidR="00D0219F" w:rsidRDefault="00D0219F" w:rsidP="00BF78DB">
      <w:pPr>
        <w:autoSpaceDE w:val="0"/>
        <w:autoSpaceDN w:val="0"/>
        <w:adjustRightInd w:val="0"/>
        <w:spacing w:after="0" w:line="240" w:lineRule="auto"/>
        <w:jc w:val="both"/>
        <w:rPr>
          <w:rStyle w:val="Hipercze"/>
          <w:rFonts w:cs="Calibri"/>
          <w:sz w:val="20"/>
          <w:szCs w:val="20"/>
        </w:rPr>
      </w:pPr>
      <w:r w:rsidRPr="003554E4">
        <w:rPr>
          <w:rFonts w:cs="Calibri"/>
          <w:sz w:val="20"/>
          <w:szCs w:val="20"/>
        </w:rPr>
        <w:t xml:space="preserve">Plan Inwestycyjny w zakresie gospodarki odpadami komunalnymi stanowiący załącznik do Planu gospodarki odpadami dla województwa śląskiego na lata 2016-2022 do pobrania ze strony bip.slaskie.pl: </w:t>
      </w:r>
      <w:hyperlink r:id="rId12" w:history="1">
        <w:r w:rsidR="00BF78DB" w:rsidRPr="00EB2855">
          <w:rPr>
            <w:rStyle w:val="Hipercze"/>
            <w:rFonts w:cs="Calibri"/>
            <w:sz w:val="20"/>
            <w:szCs w:val="20"/>
          </w:rPr>
          <w:t>https://www.slaskie.pl/content/gospodarka-odpadami</w:t>
        </w:r>
      </w:hyperlink>
    </w:p>
    <w:p w14:paraId="312FB2D1" w14:textId="77777777" w:rsidR="00BF78DB" w:rsidRDefault="00BF78DB" w:rsidP="00BF78DB">
      <w:pPr>
        <w:autoSpaceDE w:val="0"/>
        <w:autoSpaceDN w:val="0"/>
        <w:adjustRightInd w:val="0"/>
        <w:spacing w:after="0" w:line="240" w:lineRule="auto"/>
        <w:jc w:val="both"/>
        <w:rPr>
          <w:rFonts w:asciiTheme="minorHAnsi" w:hAnsiTheme="minorHAnsi" w:cstheme="minorHAnsi"/>
          <w:sz w:val="20"/>
        </w:rPr>
      </w:pPr>
    </w:p>
    <w:p w14:paraId="5E9A6FC8" w14:textId="77777777" w:rsidR="00D0219F" w:rsidRDefault="00D0219F" w:rsidP="00D0219F">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2. Wnioskodawca powinien też określić dostępność Punktu</w:t>
      </w:r>
      <w:r w:rsidRPr="00A637ED">
        <w:rPr>
          <w:rFonts w:asciiTheme="minorHAnsi" w:hAnsiTheme="minorHAnsi" w:cstheme="minorHAnsi"/>
          <w:sz w:val="20"/>
        </w:rPr>
        <w:t xml:space="preserve"> Selektywnej Zbió</w:t>
      </w:r>
      <w:r>
        <w:rPr>
          <w:rFonts w:asciiTheme="minorHAnsi" w:hAnsiTheme="minorHAnsi" w:cstheme="minorHAnsi"/>
          <w:sz w:val="20"/>
        </w:rPr>
        <w:t>rki Odpadów Komunalnych (PSZOK), tj. wykazać w jakie dni tygodnia oraz  w jakich godzinach PSZOK będzie dostępny dla mieszkańców. Należy podkreslić, iż j</w:t>
      </w:r>
      <w:r w:rsidRPr="00A637ED">
        <w:rPr>
          <w:rFonts w:asciiTheme="minorHAnsi" w:hAnsiTheme="minorHAnsi" w:cstheme="minorHAnsi"/>
          <w:sz w:val="20"/>
        </w:rPr>
        <w:t>e</w:t>
      </w:r>
      <w:r>
        <w:rPr>
          <w:rFonts w:asciiTheme="minorHAnsi" w:hAnsiTheme="minorHAnsi" w:cstheme="minorHAnsi"/>
          <w:sz w:val="20"/>
        </w:rPr>
        <w:t>ś</w:t>
      </w:r>
      <w:r w:rsidRPr="00A637ED">
        <w:rPr>
          <w:rFonts w:asciiTheme="minorHAnsi" w:hAnsiTheme="minorHAnsi" w:cstheme="minorHAnsi"/>
          <w:sz w:val="20"/>
        </w:rPr>
        <w:t xml:space="preserve">li przedmiotem projektu jest więcej PSZOK-ów, godziny funkcjonowania </w:t>
      </w:r>
      <w:r>
        <w:rPr>
          <w:rFonts w:asciiTheme="minorHAnsi" w:hAnsiTheme="minorHAnsi" w:cstheme="minorHAnsi"/>
          <w:sz w:val="20"/>
        </w:rPr>
        <w:t xml:space="preserve">muszą dotyczyć każdego z nich. </w:t>
      </w:r>
      <w:r w:rsidRPr="00A637ED">
        <w:rPr>
          <w:rFonts w:asciiTheme="minorHAnsi" w:hAnsiTheme="minorHAnsi" w:cstheme="minorHAnsi"/>
          <w:sz w:val="20"/>
        </w:rPr>
        <w:t xml:space="preserve">W przypadku różnych godzin funkcjonowania, ocenie </w:t>
      </w:r>
      <w:r>
        <w:rPr>
          <w:rFonts w:asciiTheme="minorHAnsi" w:hAnsiTheme="minorHAnsi" w:cstheme="minorHAnsi"/>
          <w:sz w:val="20"/>
        </w:rPr>
        <w:t xml:space="preserve">będzie </w:t>
      </w:r>
      <w:r w:rsidRPr="00A637ED">
        <w:rPr>
          <w:rFonts w:asciiTheme="minorHAnsi" w:hAnsiTheme="minorHAnsi" w:cstheme="minorHAnsi"/>
          <w:sz w:val="20"/>
        </w:rPr>
        <w:t>podlega</w:t>
      </w:r>
      <w:r>
        <w:rPr>
          <w:rFonts w:asciiTheme="minorHAnsi" w:hAnsiTheme="minorHAnsi" w:cstheme="minorHAnsi"/>
          <w:sz w:val="20"/>
        </w:rPr>
        <w:t xml:space="preserve">ł </w:t>
      </w:r>
      <w:r w:rsidRPr="00A637ED">
        <w:rPr>
          <w:rFonts w:asciiTheme="minorHAnsi" w:hAnsiTheme="minorHAnsi" w:cstheme="minorHAnsi"/>
          <w:sz w:val="20"/>
        </w:rPr>
        <w:t>wariant najmniej korzystny</w:t>
      </w:r>
      <w:r>
        <w:rPr>
          <w:rFonts w:asciiTheme="minorHAnsi" w:hAnsiTheme="minorHAnsi" w:cstheme="minorHAnsi"/>
          <w:sz w:val="20"/>
        </w:rPr>
        <w:t>.</w:t>
      </w:r>
    </w:p>
    <w:p w14:paraId="65BF318F" w14:textId="77777777" w:rsidR="00D0219F" w:rsidRDefault="00D0219F" w:rsidP="00D0219F">
      <w:pPr>
        <w:autoSpaceDE w:val="0"/>
        <w:autoSpaceDN w:val="0"/>
        <w:adjustRightInd w:val="0"/>
        <w:spacing w:after="0"/>
        <w:jc w:val="both"/>
        <w:rPr>
          <w:rFonts w:asciiTheme="minorHAnsi" w:hAnsiTheme="minorHAnsi" w:cstheme="minorHAnsi"/>
          <w:sz w:val="20"/>
        </w:rPr>
      </w:pPr>
    </w:p>
    <w:p w14:paraId="72DD15FC" w14:textId="77777777" w:rsidR="00D0219F" w:rsidRDefault="00D0219F" w:rsidP="00D0219F">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3. Wnioskodawca zobowiązany jest ws</w:t>
      </w:r>
      <w:r w:rsidRPr="00A637ED">
        <w:rPr>
          <w:rFonts w:asciiTheme="minorHAnsi" w:hAnsiTheme="minorHAnsi" w:cstheme="minorHAnsi"/>
          <w:sz w:val="20"/>
        </w:rPr>
        <w:t xml:space="preserve">kazać, czy w ramach projektu </w:t>
      </w:r>
      <w:r>
        <w:rPr>
          <w:rFonts w:asciiTheme="minorHAnsi" w:hAnsiTheme="minorHAnsi" w:cstheme="minorHAnsi"/>
          <w:sz w:val="20"/>
        </w:rPr>
        <w:t xml:space="preserve">zaplanowano budowę czy też przebudowę, remont bądź modernizację istniejącego punktu selektywnej zbiórki odpadów komunalnych. </w:t>
      </w:r>
    </w:p>
    <w:p w14:paraId="26A158FD" w14:textId="77777777" w:rsidR="00D0219F" w:rsidRDefault="00D0219F" w:rsidP="00D0219F">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Weryfikacji podlegać będzie także </w:t>
      </w:r>
      <w:r w:rsidRPr="00E31B16">
        <w:rPr>
          <w:rFonts w:asciiTheme="minorHAnsi" w:hAnsiTheme="minorHAnsi" w:cstheme="minorHAnsi"/>
          <w:sz w:val="20"/>
        </w:rPr>
        <w:t xml:space="preserve">utworzenie na terenie </w:t>
      </w:r>
      <w:r>
        <w:rPr>
          <w:rFonts w:asciiTheme="minorHAnsi" w:hAnsiTheme="minorHAnsi" w:cstheme="minorHAnsi"/>
          <w:sz w:val="20"/>
        </w:rPr>
        <w:t>PSZOK</w:t>
      </w:r>
      <w:r w:rsidRPr="00E31B16">
        <w:rPr>
          <w:rFonts w:asciiTheme="minorHAnsi" w:hAnsiTheme="minorHAnsi" w:cstheme="minorHAnsi"/>
          <w:sz w:val="20"/>
        </w:rPr>
        <w:t xml:space="preserve"> punktu napraw przygotowującego odpady do ponownego użycia. Przez przygotowanie odpadów do ponownego użycia uznaje się procesy odzysku polegające na sprawdzeniu, czyszczeniu lub naprawie, w ramach których produkty lub składniki produktów, które wcześniej stały się odpadami, są przygotowywane do tego, by mogły być ponownie wykorzystywane bez jakichkolwiek innych czynności przetwarzania wstępnego (zgodnie z Definicja na podst. DYREKTYWY PARLAMENTU EUROPEJSKIEGO I RADY 2008/98/WE z dnia 19 listopada 2008 r. w sprawie odpadów). </w:t>
      </w:r>
    </w:p>
    <w:p w14:paraId="16DF9FE1" w14:textId="77777777" w:rsidR="00D0219F" w:rsidRDefault="00D0219F" w:rsidP="00D0219F">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Weryfikowane będzie też utworzenie na terenie PSZOK </w:t>
      </w:r>
      <w:r w:rsidRPr="00E31B16">
        <w:rPr>
          <w:rFonts w:asciiTheme="minorHAnsi" w:hAnsiTheme="minorHAnsi" w:cstheme="minorHAnsi"/>
          <w:sz w:val="20"/>
        </w:rPr>
        <w:t>punktu przekazania przedmiotów używanych</w:t>
      </w:r>
      <w:r>
        <w:rPr>
          <w:rFonts w:asciiTheme="minorHAnsi" w:hAnsiTheme="minorHAnsi" w:cstheme="minorHAnsi"/>
          <w:sz w:val="20"/>
        </w:rPr>
        <w:t xml:space="preserve">, </w:t>
      </w:r>
      <w:r w:rsidRPr="00E31B16">
        <w:rPr>
          <w:rFonts w:asciiTheme="minorHAnsi" w:hAnsiTheme="minorHAnsi" w:cstheme="minorHAnsi"/>
          <w:sz w:val="20"/>
        </w:rPr>
        <w:t xml:space="preserve">rozumiany </w:t>
      </w:r>
      <w:r>
        <w:rPr>
          <w:rFonts w:asciiTheme="minorHAnsi" w:hAnsiTheme="minorHAnsi" w:cstheme="minorHAnsi"/>
          <w:sz w:val="20"/>
        </w:rPr>
        <w:t>jako</w:t>
      </w:r>
      <w:r w:rsidRPr="00E31B16">
        <w:rPr>
          <w:rFonts w:asciiTheme="minorHAnsi" w:hAnsiTheme="minorHAnsi" w:cstheme="minorHAnsi"/>
          <w:sz w:val="20"/>
        </w:rPr>
        <w:t xml:space="preserve"> </w:t>
      </w:r>
      <w:r>
        <w:rPr>
          <w:rFonts w:asciiTheme="minorHAnsi" w:hAnsiTheme="minorHAnsi" w:cstheme="minorHAnsi"/>
          <w:sz w:val="20"/>
        </w:rPr>
        <w:t>miejsce</w:t>
      </w:r>
      <w:r w:rsidRPr="00E31B16">
        <w:rPr>
          <w:rFonts w:asciiTheme="minorHAnsi" w:hAnsiTheme="minorHAnsi" w:cstheme="minorHAnsi"/>
          <w:sz w:val="20"/>
        </w:rPr>
        <w:t>, w którym następuje zbieranie i przekazywanie kolejnym użytkownikom przedmiotów używanych (bez ingerencji w cechy użytkowe przedmiotu).</w:t>
      </w:r>
    </w:p>
    <w:p w14:paraId="1C053689" w14:textId="77777777" w:rsidR="00D0219F" w:rsidRDefault="00D0219F" w:rsidP="00D0219F">
      <w:pPr>
        <w:autoSpaceDE w:val="0"/>
        <w:autoSpaceDN w:val="0"/>
        <w:adjustRightInd w:val="0"/>
        <w:spacing w:after="0"/>
        <w:jc w:val="both"/>
        <w:rPr>
          <w:rFonts w:asciiTheme="minorHAnsi" w:hAnsiTheme="minorHAnsi" w:cstheme="minorHAnsi"/>
          <w:sz w:val="20"/>
        </w:rPr>
      </w:pPr>
    </w:p>
    <w:p w14:paraId="0F09D74D" w14:textId="77777777" w:rsidR="00D0219F" w:rsidRDefault="00D0219F" w:rsidP="00D0219F">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4. W </w:t>
      </w:r>
      <w:r w:rsidRPr="00DC5F24">
        <w:rPr>
          <w:rFonts w:asciiTheme="minorHAnsi" w:hAnsiTheme="minorHAnsi" w:cstheme="minorHAnsi"/>
          <w:sz w:val="20"/>
        </w:rPr>
        <w:t>ramach przedmiotowej analizy specyficznej wnioskodawca powinien wykazać także</w:t>
      </w:r>
      <w:r>
        <w:rPr>
          <w:rFonts w:asciiTheme="minorHAnsi" w:hAnsiTheme="minorHAnsi" w:cstheme="minorHAnsi"/>
          <w:sz w:val="20"/>
        </w:rPr>
        <w:t xml:space="preserve"> planowaną liczbę frakcji które mogą trafić do PSZOK, zgodnie z </w:t>
      </w:r>
      <w:r w:rsidRPr="00191E44">
        <w:rPr>
          <w:rFonts w:asciiTheme="minorHAnsi" w:hAnsiTheme="minorHAnsi" w:cstheme="minorHAnsi"/>
          <w:sz w:val="20"/>
        </w:rPr>
        <w:t>katalogiem odpadów objętych selektywną zbiórką</w:t>
      </w:r>
      <w:r>
        <w:rPr>
          <w:rFonts w:asciiTheme="minorHAnsi" w:hAnsiTheme="minorHAnsi" w:cstheme="minorHAnsi"/>
          <w:sz w:val="20"/>
        </w:rPr>
        <w:t xml:space="preserve">. Powyższe weryfikowane będzie </w:t>
      </w:r>
      <w:r w:rsidRPr="00191E44">
        <w:rPr>
          <w:rFonts w:asciiTheme="minorHAnsi" w:hAnsiTheme="minorHAnsi" w:cstheme="minorHAnsi"/>
          <w:sz w:val="20"/>
        </w:rPr>
        <w:t>na podstawie zezwolenia na zbieranie odpadów lub innego dokumentu dołączonego do wniosku o dofinansowanie,  np. dokumentacji technicznej czy regulaminu, o którym mowa w art. 4 ust. 1 ustawy z dnia 13 września 1996 r. o utrzymaniu czystości i porządku w gminach; tj. Dz. U. z 2018 poz. 1454 z późn. zm.).</w:t>
      </w:r>
    </w:p>
    <w:p w14:paraId="07955AED" w14:textId="77777777" w:rsidR="00D0219F" w:rsidRDefault="00D0219F" w:rsidP="00D0219F">
      <w:pPr>
        <w:autoSpaceDE w:val="0"/>
        <w:autoSpaceDN w:val="0"/>
        <w:adjustRightInd w:val="0"/>
        <w:spacing w:after="0"/>
        <w:jc w:val="both"/>
        <w:rPr>
          <w:rFonts w:asciiTheme="minorHAnsi" w:hAnsiTheme="minorHAnsi" w:cstheme="minorHAnsi"/>
          <w:sz w:val="20"/>
        </w:rPr>
      </w:pPr>
    </w:p>
    <w:p w14:paraId="07CDE12F" w14:textId="77777777" w:rsidR="00D0219F" w:rsidRDefault="00D0219F" w:rsidP="00D0219F">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5. Wnioskodawca </w:t>
      </w:r>
      <w:r w:rsidRPr="000D251E">
        <w:rPr>
          <w:rFonts w:asciiTheme="minorHAnsi" w:hAnsiTheme="minorHAnsi" w:cstheme="minorHAnsi"/>
          <w:sz w:val="20"/>
        </w:rPr>
        <w:t>będzie również zobowiązany, aby wykazać wpływ projektu na zwiększenie świadomości społecznej w zakresie zapobiegania powstawaniu odpadów. Należy zatem wykazać w projekcie wartość poznawczo - edukacyjną projektu (weryfikacji poddana zostanie istotność, atrakcyjność i innowacyjność podejmowanej tematyki) oraz oddziaływanie kampanii informacyjno-edukacyjnej (weryfikowany będzie zasięg terytorialny rozpowszechnianych informacji, dobór grup docelowych, a także przewidywany wpływ projektu na podniesienie świadomości społeczeństwa w zakresie zapobiegania powstawaniu odpadów). Prowadzenie kampanii, której przedmiotem będą działania informacyjno – edukacyjne dotyczące sposobów zapobiegania powstawaniu odpadów jest elementem wymaganym w ramach projektu</w:t>
      </w:r>
      <w:r>
        <w:rPr>
          <w:rFonts w:asciiTheme="minorHAnsi" w:hAnsiTheme="minorHAnsi" w:cstheme="minorHAnsi"/>
          <w:sz w:val="20"/>
        </w:rPr>
        <w:t>.</w:t>
      </w:r>
    </w:p>
    <w:p w14:paraId="00448C90" w14:textId="77777777" w:rsidR="00D0219F" w:rsidRDefault="00D0219F" w:rsidP="00D0219F">
      <w:pPr>
        <w:autoSpaceDE w:val="0"/>
        <w:autoSpaceDN w:val="0"/>
        <w:adjustRightInd w:val="0"/>
        <w:spacing w:after="0"/>
        <w:jc w:val="both"/>
        <w:rPr>
          <w:rFonts w:asciiTheme="minorHAnsi" w:hAnsiTheme="minorHAnsi" w:cstheme="minorHAnsi"/>
          <w:sz w:val="20"/>
        </w:rPr>
      </w:pPr>
    </w:p>
    <w:p w14:paraId="60D12489" w14:textId="77777777" w:rsidR="00D0219F" w:rsidRDefault="00D0219F" w:rsidP="00D0219F">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6. </w:t>
      </w:r>
      <w:r w:rsidRPr="00E906D4">
        <w:rPr>
          <w:rFonts w:asciiTheme="minorHAnsi" w:hAnsiTheme="minorHAnsi" w:cstheme="minorHAnsi"/>
          <w:sz w:val="20"/>
        </w:rPr>
        <w:t>Niezbędne będzie również wykazanie</w:t>
      </w:r>
      <w:r>
        <w:rPr>
          <w:rFonts w:asciiTheme="minorHAnsi" w:hAnsiTheme="minorHAnsi" w:cstheme="minorHAnsi"/>
          <w:sz w:val="20"/>
        </w:rPr>
        <w:t xml:space="preserve"> planowanego</w:t>
      </w:r>
      <w:r w:rsidRPr="00E906D4">
        <w:rPr>
          <w:rFonts w:asciiTheme="minorHAnsi" w:hAnsiTheme="minorHAnsi" w:cstheme="minorHAnsi"/>
          <w:sz w:val="20"/>
        </w:rPr>
        <w:t xml:space="preserve"> udział</w:t>
      </w:r>
      <w:r>
        <w:rPr>
          <w:rFonts w:asciiTheme="minorHAnsi" w:hAnsiTheme="minorHAnsi" w:cstheme="minorHAnsi"/>
          <w:sz w:val="20"/>
        </w:rPr>
        <w:t>u</w:t>
      </w:r>
      <w:r w:rsidRPr="00E906D4">
        <w:rPr>
          <w:rFonts w:asciiTheme="minorHAnsi" w:hAnsiTheme="minorHAnsi" w:cstheme="minorHAnsi"/>
          <w:sz w:val="20"/>
        </w:rPr>
        <w:t xml:space="preserve"> liczby mieszkańców obsługiwanych przez PSZOK-i (nowe/funkcjonujące - sumarycznie) w stosunku do wszystkich mieszkańców gminy.</w:t>
      </w:r>
    </w:p>
    <w:p w14:paraId="52738CC3" w14:textId="77777777" w:rsidR="00D0219F" w:rsidRDefault="00D0219F" w:rsidP="00D0219F">
      <w:pPr>
        <w:autoSpaceDE w:val="0"/>
        <w:autoSpaceDN w:val="0"/>
        <w:adjustRightInd w:val="0"/>
        <w:spacing w:after="0"/>
        <w:jc w:val="both"/>
        <w:rPr>
          <w:rFonts w:asciiTheme="minorHAnsi" w:hAnsiTheme="minorHAnsi" w:cstheme="minorHAnsi"/>
          <w:sz w:val="20"/>
        </w:rPr>
      </w:pPr>
    </w:p>
    <w:p w14:paraId="4608A454" w14:textId="38D9C7BE" w:rsidR="002046BA" w:rsidRDefault="00D0219F" w:rsidP="00D0219F">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7. </w:t>
      </w:r>
      <w:r w:rsidRPr="00E906D4">
        <w:rPr>
          <w:rFonts w:asciiTheme="minorHAnsi" w:hAnsiTheme="minorHAnsi" w:cstheme="minorHAnsi"/>
          <w:sz w:val="20"/>
        </w:rPr>
        <w:t>Wnioskodawca zobowiązany będzie także do wykazania</w:t>
      </w:r>
      <w:r>
        <w:rPr>
          <w:rFonts w:asciiTheme="minorHAnsi" w:hAnsiTheme="minorHAnsi" w:cstheme="minorHAnsi"/>
          <w:sz w:val="20"/>
        </w:rPr>
        <w:t xml:space="preserve"> masy</w:t>
      </w:r>
      <w:r w:rsidRPr="00E906D4">
        <w:rPr>
          <w:rFonts w:asciiTheme="minorHAnsi" w:hAnsiTheme="minorHAnsi" w:cstheme="minorHAnsi"/>
          <w:sz w:val="20"/>
        </w:rPr>
        <w:t xml:space="preserve"> zbieranych lub przetwarzanych odpadów komunalnych w ramach projektu</w:t>
      </w:r>
      <w:r>
        <w:rPr>
          <w:rFonts w:asciiTheme="minorHAnsi" w:hAnsiTheme="minorHAnsi" w:cstheme="minorHAnsi"/>
          <w:sz w:val="20"/>
        </w:rPr>
        <w:t>. Masa</w:t>
      </w:r>
      <w:r w:rsidRPr="00E906D4">
        <w:rPr>
          <w:rFonts w:asciiTheme="minorHAnsi" w:hAnsiTheme="minorHAnsi" w:cstheme="minorHAnsi"/>
          <w:sz w:val="20"/>
        </w:rPr>
        <w:t xml:space="preserve"> zbieranych lub przetwarzanych odpadów komunalnych </w:t>
      </w:r>
      <w:r>
        <w:rPr>
          <w:rFonts w:asciiTheme="minorHAnsi" w:hAnsiTheme="minorHAnsi" w:cstheme="minorHAnsi"/>
          <w:sz w:val="20"/>
        </w:rPr>
        <w:t xml:space="preserve">to </w:t>
      </w:r>
      <w:r w:rsidRPr="00E906D4">
        <w:rPr>
          <w:rFonts w:asciiTheme="minorHAnsi" w:hAnsiTheme="minorHAnsi" w:cstheme="minorHAnsi"/>
          <w:sz w:val="20"/>
        </w:rPr>
        <w:t>średnia masa odpadów zebranych w sposób selektywny w PSZOK objętych projektem w stosunku do liczby mieszkańców obsługiwanych</w:t>
      </w:r>
      <w:r>
        <w:rPr>
          <w:rFonts w:asciiTheme="minorHAnsi" w:hAnsiTheme="minorHAnsi" w:cstheme="minorHAnsi"/>
          <w:sz w:val="20"/>
        </w:rPr>
        <w:t xml:space="preserve"> przez  PSZOK w okresie 1 roku. </w:t>
      </w:r>
      <w:r w:rsidRPr="00E906D4">
        <w:rPr>
          <w:rFonts w:asciiTheme="minorHAnsi" w:hAnsiTheme="minorHAnsi" w:cstheme="minorHAnsi"/>
          <w:sz w:val="20"/>
        </w:rPr>
        <w:t>Do masy odpadów wlicza się również przedmioty przeprocedowane w punkcie naprawy oraz punkcie przekazania</w:t>
      </w:r>
      <w:r>
        <w:rPr>
          <w:rFonts w:asciiTheme="minorHAnsi" w:hAnsiTheme="minorHAnsi" w:cstheme="minorHAnsi"/>
          <w:sz w:val="20"/>
        </w:rPr>
        <w:t>.</w:t>
      </w:r>
    </w:p>
    <w:p w14:paraId="15D0A150" w14:textId="77777777" w:rsidR="00D0219F" w:rsidRPr="00D0219F" w:rsidRDefault="00D0219F" w:rsidP="00D0219F">
      <w:pPr>
        <w:autoSpaceDE w:val="0"/>
        <w:autoSpaceDN w:val="0"/>
        <w:adjustRightInd w:val="0"/>
        <w:spacing w:after="0"/>
        <w:jc w:val="both"/>
        <w:rPr>
          <w:rFonts w:asciiTheme="minorHAnsi" w:hAnsiTheme="minorHAnsi" w:cstheme="minorHAnsi"/>
          <w:sz w:val="20"/>
        </w:rPr>
      </w:pPr>
    </w:p>
    <w:p w14:paraId="54950C99" w14:textId="7AB8D6D2" w:rsidR="002046BA" w:rsidRPr="00E82B2B" w:rsidRDefault="002046BA" w:rsidP="002046BA">
      <w:pPr>
        <w:pStyle w:val="Akapitzlist1"/>
        <w:tabs>
          <w:tab w:val="left" w:pos="1134"/>
        </w:tabs>
        <w:spacing w:before="120" w:after="120"/>
        <w:ind w:left="0"/>
        <w:jc w:val="both"/>
      </w:pPr>
      <w:r w:rsidRPr="00E82B2B">
        <w:t>W polu tym należy również odnieść się do pozostałych limitów i ograniczeń, ujętych hasłowo w polu B.9 wniosku, a wynikających z podrozdziału 2.1.1 Regulaminu naboru, jeżeli wymagają one uzasadnienia lub wyjaśnień</w:t>
      </w:r>
      <w:r w:rsidR="007F428D">
        <w:t>.</w:t>
      </w:r>
    </w:p>
    <w:p w14:paraId="3B858B82" w14:textId="08FBA431" w:rsidR="00886690" w:rsidRPr="00E634E0" w:rsidRDefault="00886690" w:rsidP="00E354DA">
      <w:pPr>
        <w:pStyle w:val="Pole"/>
      </w:pPr>
      <w:r w:rsidRPr="00E634E0">
        <w:t>B.17. Analiza finansowa</w:t>
      </w:r>
      <w:bookmarkEnd w:id="43"/>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W przypadku realizacji projektu w formule grantowej nie ma konieczności przeprowadzania skonsolidowanej analizy finansowej uwzględniającej relację beneficjent projektu grantowego – grantobiorca.</w:t>
      </w:r>
    </w:p>
    <w:p w14:paraId="5F8D5203" w14:textId="7F443477" w:rsidR="005A3579"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4" w:name="_Toc496864352"/>
      <w:r w:rsidRPr="00E634E0">
        <w:t>B.18. Analiza ekonomiczna</w:t>
      </w:r>
      <w:bookmarkEnd w:id="44"/>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5" w:name="_Toc496864353"/>
      <w:r w:rsidRPr="00E634E0">
        <w:t>B.19. Analiza ryzyka i wrażliwości</w:t>
      </w:r>
      <w:bookmarkEnd w:id="45"/>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6" w:name="_Toc496864354"/>
      <w:r w:rsidRPr="00E634E0">
        <w:t>B.20. Powiązanie ze strategiami</w:t>
      </w:r>
      <w:bookmarkEnd w:id="46"/>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6CF8BB53"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7" w:name="_Toc496864355"/>
      <w:r w:rsidRPr="00E634E0">
        <w:t>B.21. Realizacja zasad horyzontalnych.</w:t>
      </w:r>
      <w:bookmarkEnd w:id="47"/>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5BDB116C"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w:t>
      </w:r>
      <w:r w:rsidR="00133D6C">
        <w:rPr>
          <w:rFonts w:cs="Calibri"/>
          <w:noProof/>
        </w:rPr>
        <w:t xml:space="preserve">dnia </w:t>
      </w:r>
      <w:r w:rsidR="00685834">
        <w:rPr>
          <w:rFonts w:cs="Calibri"/>
          <w:noProof/>
        </w:rPr>
        <w:t>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248BA626"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64474725" w14:textId="353F02A6"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6"/>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389CCFF0"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28D32C8A" w14:textId="5C3A2DED"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Pr>
          <w:rFonts w:cs="Calibri"/>
          <w:color w:val="000000"/>
          <w:sz w:val="20"/>
          <w:szCs w:val="20"/>
        </w:rPr>
        <w:t>.</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W przypadku modernizacji dostępność dotyczy co najmniej tych elementów budynku, które były przedmiotem finansowania z EFSiI. Dla obiektów i zasobów modernizowanych (przebudowa</w:t>
      </w:r>
      <w:r w:rsidRPr="0080733C">
        <w:rPr>
          <w:color w:val="000000"/>
          <w:sz w:val="20"/>
          <w:szCs w:val="20"/>
          <w:vertAlign w:val="superscript"/>
        </w:rPr>
        <w:footnoteReference w:id="7"/>
      </w:r>
      <w:r w:rsidRPr="0080733C">
        <w:rPr>
          <w:rFonts w:cs="Calibri"/>
          <w:color w:val="000000"/>
          <w:sz w:val="20"/>
          <w:szCs w:val="20"/>
        </w:rPr>
        <w:t>, rozbudowa</w:t>
      </w:r>
      <w:r w:rsidRPr="0080733C">
        <w:rPr>
          <w:color w:val="000000"/>
          <w:sz w:val="20"/>
          <w:szCs w:val="20"/>
          <w:vertAlign w:val="superscript"/>
        </w:rPr>
        <w:footnoteReference w:id="8"/>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789A7C91"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10087D">
        <w:rPr>
          <w:rFonts w:cs="Calibri"/>
          <w:color w:val="000000"/>
          <w:sz w:val="20"/>
          <w:szCs w:val="20"/>
          <w:lang w:eastAsia="en-US"/>
        </w:rPr>
        <w:t>bądź WCAG 2.1 w przypadku podmiotów publicznych.</w:t>
      </w:r>
      <w:r w:rsidR="0010087D">
        <w:rPr>
          <w:rStyle w:val="Odwoanieprzypisudolnego"/>
          <w:color w:val="000000"/>
          <w:sz w:val="20"/>
          <w:szCs w:val="20"/>
          <w:lang w:eastAsia="en-US"/>
        </w:rPr>
        <w:footnoteReference w:id="9"/>
      </w:r>
      <w:r w:rsidR="003508D1">
        <w:rPr>
          <w:rFonts w:cs="Calibri"/>
          <w:color w:val="000000"/>
          <w:sz w:val="20"/>
          <w:szCs w:val="20"/>
          <w:lang w:eastAsia="en-US"/>
        </w:rPr>
        <w:t xml:space="preserve"> </w:t>
      </w:r>
      <w:r w:rsidR="001049E3">
        <w:rPr>
          <w:rFonts w:cs="Calibri"/>
          <w:color w:val="000000"/>
          <w:sz w:val="20"/>
          <w:szCs w:val="20"/>
          <w:lang w:eastAsia="en-US"/>
        </w:rPr>
        <w:t>Rekomenduje się jednak w celu ujednolicenia obowiązujących standardów</w:t>
      </w:r>
      <w:r w:rsidR="00826612">
        <w:rPr>
          <w:rFonts w:cs="Calibri"/>
          <w:color w:val="000000"/>
          <w:sz w:val="20"/>
          <w:szCs w:val="20"/>
          <w:lang w:eastAsia="en-US"/>
        </w:rPr>
        <w:t xml:space="preserve"> stosowanie w realizowanych obecnie i w przyszłości projektach, rozszerzonego standardu WCAG 2.1 przez wszystkich Wnioskodawców.</w:t>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53784B01"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8" w:name="_Toc496864356"/>
      <w:r>
        <w:t>C. ZAKRES RZECZOWO-</w:t>
      </w:r>
      <w:r w:rsidR="00886690" w:rsidRPr="00E634E0">
        <w:t>FINANSOWY PROJEKTU</w:t>
      </w:r>
      <w:bookmarkEnd w:id="48"/>
    </w:p>
    <w:p w14:paraId="7A782E61" w14:textId="77777777" w:rsidR="00886690" w:rsidRPr="00E634E0" w:rsidRDefault="00886690" w:rsidP="00E354DA">
      <w:pPr>
        <w:pStyle w:val="Pole"/>
      </w:pPr>
      <w:bookmarkStart w:id="49" w:name="_Toc496864357"/>
      <w:r w:rsidRPr="00E634E0">
        <w:t>C.1.a Kluczowe etapy realizacji inwestycji dla kosztów kwalifikowalnych</w:t>
      </w:r>
      <w:bookmarkEnd w:id="49"/>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0251883C" w14:textId="179AB024"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0" w:name="_Toc496864358"/>
      <w:r w:rsidRPr="00E634E0">
        <w:t>C.1.b Uzasadnienie wskazanego terminu realizacji oraz opis stopnia zaawansowania prac (jeśli rzeczowa realizacja projektu została rozpoczęta)</w:t>
      </w:r>
      <w:bookmarkEnd w:id="50"/>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1" w:name="_Toc496864359"/>
      <w:r w:rsidRPr="00E634E0">
        <w:t>C.2. Planowane koszty</w:t>
      </w:r>
      <w:bookmarkEnd w:id="51"/>
    </w:p>
    <w:p w14:paraId="2C8D76A0" w14:textId="77777777" w:rsidR="00886690" w:rsidRPr="00E634E0" w:rsidRDefault="00886690" w:rsidP="00E354DA">
      <w:pPr>
        <w:pStyle w:val="Pole"/>
      </w:pPr>
      <w:bookmarkStart w:id="52" w:name="_Toc496864360"/>
      <w:r w:rsidRPr="00E634E0">
        <w:t>C.2.1 Zadania w ramach projektu</w:t>
      </w:r>
      <w:bookmarkEnd w:id="52"/>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0"/>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3" w:name="_Toc496864361"/>
      <w:r w:rsidRPr="00E634E0">
        <w:t>C.2.2 Koszty kwalifikowa</w:t>
      </w:r>
      <w:r w:rsidRPr="00E634E0">
        <w:rPr>
          <w:color w:val="000000"/>
        </w:rPr>
        <w:t>l</w:t>
      </w:r>
      <w:r w:rsidRPr="00E634E0">
        <w:t>ne (bez ryczałtów)</w:t>
      </w:r>
      <w:bookmarkEnd w:id="53"/>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2D1B4AAF"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r w:rsidR="002A6CF9">
        <w:rPr>
          <w:rFonts w:cs="Calibri"/>
          <w:b/>
          <w:noProof/>
          <w:sz w:val="20"/>
        </w:rPr>
        <w:t xml:space="preserve"> Nie należy odsyłać do dokumnetów stanowiących załączniki do wniosku o dofinansowanie.</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27D28C6C"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minimis</w:t>
      </w:r>
      <w:r w:rsidRPr="00D21532">
        <w:rPr>
          <w:rFonts w:cs="Calibri"/>
        </w:rPr>
        <w:t xml:space="preserve"> – jeżeli w projekcie występuje pomoc publiczna i/lub pomoc de minimis, należy wybrać właściwą odpowiedź z zaproponowanej listy. W pol</w:t>
      </w:r>
      <w:r w:rsidR="003604EB" w:rsidRPr="00D21532">
        <w:rPr>
          <w:rFonts w:cs="Calibri"/>
        </w:rPr>
        <w:t>ach</w:t>
      </w:r>
      <w:r w:rsidRPr="00D21532">
        <w:rPr>
          <w:rFonts w:cs="Calibri"/>
        </w:rPr>
        <w:t xml:space="preserve"> należy wybrać rodzaj pomocy publicznej lub pomocy de minimis,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minimis.</w:t>
      </w:r>
      <w:r w:rsidRPr="00D21532">
        <w:rPr>
          <w:rFonts w:cs="Calibri"/>
        </w:rPr>
        <w:t xml:space="preserve"> Na zaproponowanej liście znajdą się te rodzaje pomocy publicznej</w:t>
      </w:r>
      <w:r w:rsidR="003604EB" w:rsidRPr="00D21532">
        <w:rPr>
          <w:rFonts w:cs="Calibri"/>
        </w:rPr>
        <w:t xml:space="preserve"> i/lub pomocy de minimis</w:t>
      </w:r>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minimis?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check-boxa.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 xml:space="preserve">Przykładowe nazwy kosztów to: wykupy gruntów, roboty drogowe, prace ogólnobudowlane, zestaw mebli biurowych, szafa chłodniczo-mroźnicza.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2FF02A39" w:rsidR="00886690" w:rsidRPr="00CD30A5" w:rsidRDefault="00886690" w:rsidP="00CD30A5">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xml:space="preserve">. </w:t>
      </w:r>
      <w:r w:rsidR="002A6CF9">
        <w:rPr>
          <w:rFonts w:cs="Calibri"/>
        </w:rPr>
        <w:t xml:space="preserve">Dla niekluczowych elementów projektu nie jest konieczne podawanie ich ilości, objętości, powierzchni  (np. długości kabli z wewnętrznej instalacji elektrycznej, objętości/wagi zaprawy murarskiej, ilości zakupionych krzeseł, powierzchni wykafelkowanych ścian itp.). </w:t>
      </w:r>
      <w:r w:rsidR="00D21532">
        <w:rPr>
          <w:rFonts w:cs="Calibri"/>
        </w:rPr>
        <w:t>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t>
      </w:r>
      <w:r w:rsidR="00CD30A5" w:rsidRPr="00CD30A5">
        <w:rPr>
          <w:rFonts w:cs="Calibri"/>
        </w:rPr>
        <w:t>W opisie należy wskazać jeden pramentr w odniesieniu do którego będzie rozliczany dany wydatek.</w:t>
      </w:r>
      <w:r w:rsidR="00CD30A5">
        <w:rPr>
          <w:rFonts w:cs="Calibri"/>
        </w:rPr>
        <w:t xml:space="preserve"> </w:t>
      </w:r>
      <w:r w:rsidRPr="00CD30A5">
        <w:rPr>
          <w:rFonts w:cs="Calibri"/>
        </w:rPr>
        <w:t>W przypadku realizowania więcej niż jednego typu projektu (ocenianych różnym zestawem kryteriów merytorycznych)</w:t>
      </w:r>
      <w:r w:rsidR="00D21532" w:rsidRPr="00CD30A5">
        <w:rPr>
          <w:rFonts w:cs="Calibri"/>
        </w:rPr>
        <w:t>,</w:t>
      </w:r>
      <w:r w:rsidRPr="00CD30A5">
        <w:rPr>
          <w:rFonts w:cs="Calibri"/>
        </w:rPr>
        <w:t xml:space="preserve"> w tym polu należy przypisać koszt do określonego typu projektu. W przypadku kosztów wspólnych (tj. właściwych dla więcej niż jednego typu projektu) </w:t>
      </w:r>
      <w:r w:rsidR="00560486" w:rsidRPr="00CD30A5">
        <w:rPr>
          <w:rFonts w:cs="Calibri"/>
        </w:rPr>
        <w:t>należy je przypisać zgodnie z procentowym podziałem określonym w polu B.16 do każdego z typów projektu.</w:t>
      </w:r>
      <w:r w:rsidR="00655E6E" w:rsidRPr="00CD30A5">
        <w:rPr>
          <w:rFonts w:cs="Calibri"/>
        </w:rPr>
        <w:t xml:space="preserve"> </w:t>
      </w:r>
      <w:r w:rsidR="00655E6E" w:rsidRPr="00CD30A5">
        <w:rPr>
          <w:rFonts w:asciiTheme="minorHAnsi" w:hAnsiTheme="minorHAnsi" w:cs="Calibri"/>
        </w:rPr>
        <w:t>Dla projektów realizowanych w formule grantowej</w:t>
      </w:r>
      <w:r w:rsidR="00B604DF" w:rsidRPr="00CD30A5">
        <w:rPr>
          <w:rFonts w:asciiTheme="minorHAnsi" w:hAnsiTheme="minorHAnsi" w:cs="Calibri"/>
        </w:rPr>
        <w:t>,</w:t>
      </w:r>
      <w:r w:rsidR="00655E6E" w:rsidRPr="00CD30A5">
        <w:rPr>
          <w:rFonts w:asciiTheme="minorHAnsi" w:hAnsiTheme="minorHAnsi" w:cs="Calibri"/>
        </w:rPr>
        <w:t xml:space="preserve"> w tym miejscu należy rozpisać składowe grantu odnoszące się do rzeczowej realizacji inwestycji (np. rodzaje in</w:t>
      </w:r>
      <w:r w:rsidR="009E13CB" w:rsidRPr="00CD30A5">
        <w:rPr>
          <w:rFonts w:asciiTheme="minorHAnsi" w:hAnsiTheme="minorHAnsi" w:cs="Calibri"/>
        </w:rPr>
        <w:t xml:space="preserve">stalacji, parametry instalacji) oraz wskazać zakładaną do udzielenia ilość grantów. </w:t>
      </w:r>
      <w:r w:rsidR="00655E6E" w:rsidRPr="00CD30A5">
        <w:rPr>
          <w:rFonts w:asciiTheme="minorHAnsi" w:hAnsiTheme="minorHAnsi" w:cs="Calibri"/>
        </w:rPr>
        <w:t xml:space="preserve"> </w:t>
      </w:r>
      <w:r w:rsidRPr="00CD30A5">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4" w:name="_Toc496864362"/>
      <w:r w:rsidRPr="00E634E0">
        <w:t>C.2.3 Koszty niekwalifikowa</w:t>
      </w:r>
      <w:r w:rsidRPr="00E634E0">
        <w:rPr>
          <w:color w:val="000000"/>
        </w:rPr>
        <w:t>l</w:t>
      </w:r>
      <w:r w:rsidRPr="00E634E0">
        <w:t>ne (bez ryczałtów)</w:t>
      </w:r>
      <w:bookmarkEnd w:id="54"/>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5" w:name="_Toc496864363"/>
      <w:r w:rsidRPr="00E634E0">
        <w:t>C.2.4 Ko</w:t>
      </w:r>
      <w:r w:rsidR="00BD4927">
        <w:t>szty do rozliczenia ryczałtem</w:t>
      </w:r>
      <w:bookmarkEnd w:id="55"/>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6" w:name="_Toc496864364"/>
      <w:r w:rsidRPr="00E634E0">
        <w:t>C.2.5 Podsumowanie zadań</w:t>
      </w:r>
      <w:bookmarkEnd w:id="56"/>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7" w:name="_Toc496864365"/>
      <w:r w:rsidRPr="00E634E0">
        <w:t>C.2.6 Podsumowanie kategorii kosztów</w:t>
      </w:r>
      <w:bookmarkEnd w:id="57"/>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968643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634E0">
        <w:t>D.   POZIOM DOFINANSOWANIA, MONTAŻ FINANSOWY</w:t>
      </w:r>
      <w:bookmarkEnd w:id="76"/>
    </w:p>
    <w:p w14:paraId="4E56EF85" w14:textId="77777777" w:rsidR="00886690" w:rsidRPr="00E634E0" w:rsidRDefault="00886690" w:rsidP="00E354DA">
      <w:pPr>
        <w:pStyle w:val="Pole"/>
      </w:pPr>
      <w:bookmarkStart w:id="77" w:name="_Toc496864367"/>
      <w:r w:rsidRPr="00E634E0">
        <w:t xml:space="preserve">D.1. Potencjalne dochody operacji </w:t>
      </w:r>
      <w:r w:rsidR="00F3114C">
        <w:t>–</w:t>
      </w:r>
      <w:r w:rsidRPr="00E634E0">
        <w:t xml:space="preserve"> Luka w finansowaniu</w:t>
      </w:r>
      <w:bookmarkEnd w:id="77"/>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8" w:name="_Toc496864368"/>
      <w:r w:rsidRPr="00E634E0">
        <w:t>D.2. Montaż finansowy i budżet projektu</w:t>
      </w:r>
      <w:bookmarkEnd w:id="78"/>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79" w:name="_Toc496864369"/>
      <w:r w:rsidRPr="00E634E0">
        <w:t>D.3.a Źródła finansowania wydatków</w:t>
      </w:r>
      <w:bookmarkEnd w:id="79"/>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23C00D40" w14:textId="5C357EF4"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1"/>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11EB59B2"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24FD1FAB" w14:textId="0B16C65F"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 xml:space="preserve">są </w:t>
      </w:r>
      <w:r w:rsidR="00FF6DC5">
        <w:rPr>
          <w:rFonts w:cs="Calibri"/>
          <w:noProof/>
        </w:rPr>
        <w:t>odbiorcami ostatecznymi</w:t>
      </w:r>
      <w:r w:rsidRPr="00E634E0">
        <w:rPr>
          <w:rFonts w:cs="Calibri"/>
          <w:noProof/>
        </w:rPr>
        <w:t xml:space="preserve">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0" w:name="_Toc496864370"/>
      <w:r w:rsidRPr="00E634E0">
        <w:t>D.3.b Założenia przyjęte do określenia źródeł finansowania wydatków</w:t>
      </w:r>
      <w:bookmarkEnd w:id="80"/>
    </w:p>
    <w:p w14:paraId="118930B0" w14:textId="07037A22"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1" w:name="_Toc496864371"/>
      <w:r w:rsidRPr="00E634E0">
        <w:t>D.4.a Wymagane zabezpieczenie środków [</w:t>
      </w:r>
      <w:r w:rsidR="00422FEC">
        <w:t>ZŁ</w:t>
      </w:r>
      <w:r w:rsidRPr="00E634E0">
        <w:t>] na potrzeby podpisania umowy</w:t>
      </w:r>
      <w:bookmarkEnd w:id="81"/>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2" w:name="_Toc496864372"/>
      <w:r w:rsidRPr="00E634E0">
        <w:t>D.4.b Wyjaśnienia dot. zabezpieczenia środków</w:t>
      </w:r>
      <w:bookmarkEnd w:id="82"/>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3" w:name="_Toc496864373"/>
      <w:r w:rsidRPr="00E634E0">
        <w:t>E.   POSTĘPOWANIA / ZAMÓWIENIA W PROJEKCIE</w:t>
      </w:r>
      <w:bookmarkEnd w:id="83"/>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9686437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634E0">
        <w:t>F. MIERZALNE WSKAŹNIKI PROJEKTU</w:t>
      </w:r>
      <w:bookmarkEnd w:id="120"/>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1C81D42F"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1" w:name="_Toc496864375"/>
      <w:r w:rsidRPr="00E634E0">
        <w:t>F.1. Wskaźniki produktu</w:t>
      </w:r>
      <w:bookmarkEnd w:id="121"/>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9957F34"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2" w:name="_Toc496864376"/>
    </w:p>
    <w:p w14:paraId="06865C2F" w14:textId="0A057769" w:rsidR="00886690" w:rsidRPr="00E634E0" w:rsidRDefault="00886690" w:rsidP="00E354DA">
      <w:pPr>
        <w:pStyle w:val="Pole"/>
      </w:pPr>
      <w:r w:rsidRPr="00E634E0">
        <w:t>F.2. Wskaźniki rezultatu</w:t>
      </w:r>
      <w:bookmarkEnd w:id="122"/>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3" w:name="_Toc496864377"/>
      <w:r w:rsidRPr="00E634E0">
        <w:t>F.3. Wpływ projektu na zatrudnienie</w:t>
      </w:r>
      <w:bookmarkEnd w:id="123"/>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6CF92B3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4" w:name="_Toc496864378"/>
      <w:r w:rsidRPr="00E634E0">
        <w:t>G.   ZAŁĄCZNIKI DO WNIOSKU</w:t>
      </w:r>
      <w:bookmarkEnd w:id="124"/>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2"/>
      </w:r>
      <w:r w:rsidR="000B7E21" w:rsidRPr="000B7E21">
        <w:t xml:space="preserve">. </w:t>
      </w:r>
    </w:p>
    <w:p w14:paraId="3BEE991D" w14:textId="01E9AB46"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7037368E"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5911AB0E"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15DC26FC" w14:textId="77777777" w:rsidR="007350AD" w:rsidRPr="00EE73F5" w:rsidRDefault="007350AD" w:rsidP="007350AD">
      <w:pPr>
        <w:pStyle w:val="Akapitzlist1"/>
        <w:tabs>
          <w:tab w:val="left" w:pos="1418"/>
        </w:tabs>
        <w:spacing w:after="120"/>
        <w:ind w:left="0"/>
        <w:jc w:val="both"/>
        <w:rPr>
          <w:b/>
          <w:bCs/>
          <w:sz w:val="22"/>
          <w:szCs w:val="22"/>
        </w:rPr>
      </w:pPr>
      <w:bookmarkStart w:id="125"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r w:rsidRPr="00E634E0">
        <w:t>G.1. Załączniki obowiązkowe</w:t>
      </w:r>
      <w:bookmarkEnd w:id="125"/>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W przypadku realizacji projektu w formule grantowej nie ma konieczności przeprowadzania skonsolidowanej analizy finansowej uwzględniającej relację beneficjent projektu grantowego – grantobiorca.</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61194E8C" w14:textId="1D48D631" w:rsidR="00C0248E" w:rsidRDefault="00886690" w:rsidP="007E39D9">
      <w:pPr>
        <w:pStyle w:val="Akapitzlist1"/>
        <w:tabs>
          <w:tab w:val="left" w:pos="1418"/>
        </w:tabs>
        <w:spacing w:before="120" w:after="240"/>
        <w:ind w:left="0"/>
        <w:contextualSpacing w:val="0"/>
        <w:jc w:val="both"/>
        <w:rPr>
          <w:b/>
          <w:bCs/>
        </w:rPr>
      </w:pPr>
      <w:r w:rsidRPr="0008259B">
        <w:rPr>
          <w:b/>
          <w:bCs/>
        </w:rPr>
        <w:t>Ważn</w:t>
      </w:r>
      <w:r w:rsidRPr="00E3754F">
        <w:rPr>
          <w:b/>
          <w:bCs/>
        </w:rPr>
        <w:t>e:</w:t>
      </w:r>
      <w:r w:rsidR="00862AAA" w:rsidRPr="00E3754F">
        <w:rPr>
          <w:b/>
        </w:rPr>
        <w:t xml:space="preserve"> </w:t>
      </w:r>
      <w:r w:rsidR="007E39D9" w:rsidRPr="007E39D9">
        <w:rPr>
          <w:b/>
          <w:bCs/>
        </w:rPr>
        <w:t>D</w:t>
      </w:r>
      <w:r w:rsidR="007E39D9">
        <w:rPr>
          <w:b/>
          <w:bCs/>
        </w:rPr>
        <w:t xml:space="preserve">la Działania </w:t>
      </w:r>
      <w:r w:rsidR="00D0219F">
        <w:rPr>
          <w:b/>
          <w:bCs/>
        </w:rPr>
        <w:t>5.2</w:t>
      </w:r>
      <w:r w:rsidR="007E39D9" w:rsidRPr="007E39D9">
        <w:rPr>
          <w:b/>
          <w:bCs/>
        </w:rPr>
        <w:t xml:space="preserve"> p</w:t>
      </w:r>
      <w:r w:rsidR="00C0248E">
        <w:rPr>
          <w:b/>
          <w:bCs/>
        </w:rPr>
        <w:t xml:space="preserve">rzyjmuje się </w:t>
      </w:r>
      <w:r w:rsidR="00D0219F">
        <w:rPr>
          <w:b/>
          <w:bCs/>
        </w:rPr>
        <w:t>25</w:t>
      </w:r>
      <w:r w:rsidR="00BF2FA5">
        <w:rPr>
          <w:b/>
          <w:bCs/>
        </w:rPr>
        <w:t>-letni okres odniesienia</w:t>
      </w:r>
      <w:r w:rsidR="007E39D9" w:rsidRPr="007E39D9">
        <w:rPr>
          <w:b/>
          <w:bCs/>
        </w:rPr>
        <w:t xml:space="preserve">. </w:t>
      </w:r>
    </w:p>
    <w:p w14:paraId="50211AB2" w14:textId="6BB11467" w:rsidR="00886690" w:rsidRPr="00E634E0" w:rsidRDefault="00886690" w:rsidP="00C0248E">
      <w:pPr>
        <w:pStyle w:val="Akapitzlist1"/>
        <w:numPr>
          <w:ilvl w:val="0"/>
          <w:numId w:val="11"/>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17FA725" w14:textId="754A1B56"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6181A1BE"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58EC3F4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ków objętych pomocą de minimis</w:t>
      </w:r>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minimis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4A5D52F4"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1114F1E4" w14:textId="13A3B48A"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DC4F383" w14:textId="1A87E814"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3"/>
      </w:r>
      <w:r w:rsidR="00F64666">
        <w:rPr>
          <w:rFonts w:cs="Calibri"/>
          <w:noProof/>
        </w:rPr>
        <w:t>.</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63860628"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394BAE24"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r w:rsidR="00A37478">
        <w:rPr>
          <w:rFonts w:cs="Calibri"/>
          <w:noProof/>
        </w:rPr>
        <w:t>Nie jest konieczne dostarczenie kosztorysu inwestorskiego.</w:t>
      </w:r>
    </w:p>
    <w:p w14:paraId="112387E6" w14:textId="5375A9EC" w:rsidR="005A27D6" w:rsidRDefault="005A27D6" w:rsidP="005A27D6">
      <w:pPr>
        <w:pStyle w:val="Akapitzlist1"/>
        <w:tabs>
          <w:tab w:val="left" w:pos="1418"/>
        </w:tabs>
        <w:spacing w:before="120" w:after="120"/>
        <w:ind w:left="0"/>
        <w:jc w:val="both"/>
        <w:rPr>
          <w:rFonts w:cs="Calibri"/>
          <w:noProof/>
        </w:rPr>
      </w:pPr>
      <w:r w:rsidRPr="005A27D6">
        <w:rPr>
          <w:rFonts w:cs="Calibri"/>
          <w:noProof/>
        </w:rPr>
        <w:t xml:space="preserve">W celu sprawnej realizacji projektów w końcowym okresie wdrażania RPO WSL 2014-2020, </w:t>
      </w:r>
      <w:r w:rsidR="000835B8" w:rsidRPr="000835B8">
        <w:rPr>
          <w:rFonts w:cs="Calibri"/>
          <w:noProof/>
        </w:rPr>
        <w:t xml:space="preserve">dla konkursów/naborów, których nabór rozpocznie się po 1 stycznia 2020 </w:t>
      </w:r>
      <w:r w:rsidRPr="005A27D6">
        <w:rPr>
          <w:rFonts w:cs="Calibri"/>
          <w:noProof/>
        </w:rPr>
        <w:t xml:space="preserve">roku </w:t>
      </w:r>
      <w:r>
        <w:rPr>
          <w:rFonts w:cs="Calibri"/>
          <w:noProof/>
        </w:rPr>
        <w:t>nie jest możliwa realizacja</w:t>
      </w:r>
      <w:r w:rsidRPr="005A27D6">
        <w:rPr>
          <w:rFonts w:cs="Calibri"/>
          <w:noProof/>
        </w:rPr>
        <w:t xml:space="preserve"> projektów w trybie „zaprojektuj i wybuduj”.</w:t>
      </w:r>
    </w:p>
    <w:p w14:paraId="07289ADC" w14:textId="0BB5FC3E" w:rsidR="00762BE6" w:rsidRPr="00762BE6" w:rsidRDefault="00762BE6" w:rsidP="00762BE6">
      <w:pPr>
        <w:pStyle w:val="Akapitzlist1"/>
        <w:tabs>
          <w:tab w:val="left" w:pos="1418"/>
        </w:tabs>
        <w:spacing w:before="120" w:after="120"/>
        <w:ind w:left="0"/>
        <w:jc w:val="both"/>
        <w:rPr>
          <w:rFonts w:cs="Calibri"/>
          <w:noProof/>
        </w:rPr>
      </w:pPr>
      <w:r>
        <w:rPr>
          <w:rFonts w:cs="Calibri"/>
          <w:noProof/>
        </w:rPr>
        <w:t xml:space="preserve">W konkursach </w:t>
      </w:r>
      <w:r w:rsidRPr="00762BE6">
        <w:rPr>
          <w:rFonts w:cs="Calibri"/>
          <w:noProof/>
        </w:rPr>
        <w:t>obowiązkowym załącznikiem do dokumentacji aplikacyjnej będzie:</w:t>
      </w:r>
    </w:p>
    <w:p w14:paraId="3BC98E43" w14:textId="77777777"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projektu budowlanego</w:t>
      </w:r>
      <w:r w:rsidRPr="00762BE6">
        <w:rPr>
          <w:rFonts w:cs="Calibri"/>
          <w:b/>
          <w:bCs/>
          <w:noProof/>
        </w:rPr>
        <w:br/>
      </w:r>
      <w:r w:rsidRPr="00762BE6">
        <w:rPr>
          <w:rFonts w:cs="Calibri"/>
          <w:noProof/>
        </w:rPr>
        <w:t>lub</w:t>
      </w:r>
    </w:p>
    <w:p w14:paraId="3E637DDA" w14:textId="77777777"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dokumentacji technicznej projektu</w:t>
      </w:r>
      <w:r w:rsidRPr="00762BE6">
        <w:rPr>
          <w:rFonts w:cs="Calibri"/>
          <w:noProof/>
        </w:rPr>
        <w:t xml:space="preserve"> (projekty, dla których zgodnie z przepisami nie jest wymagane sporządzenie projektu budowlanego).</w:t>
      </w:r>
    </w:p>
    <w:p w14:paraId="0A68FA1C" w14:textId="77777777" w:rsidR="00762BE6" w:rsidRPr="005A27D6" w:rsidRDefault="00762BE6" w:rsidP="005A27D6">
      <w:pPr>
        <w:pStyle w:val="Akapitzlist1"/>
        <w:tabs>
          <w:tab w:val="left" w:pos="1418"/>
        </w:tabs>
        <w:spacing w:before="120" w:after="120"/>
        <w:ind w:left="0"/>
        <w:jc w:val="both"/>
        <w:rPr>
          <w:rFonts w:cs="Calibri"/>
          <w:noProof/>
        </w:rPr>
      </w:pPr>
    </w:p>
    <w:p w14:paraId="4C7BE4FF" w14:textId="77777777" w:rsidR="005A27D6" w:rsidRDefault="005A27D6" w:rsidP="006E0762">
      <w:pPr>
        <w:pStyle w:val="Akapitzlist1"/>
        <w:tabs>
          <w:tab w:val="left" w:pos="1418"/>
        </w:tabs>
        <w:spacing w:before="120" w:after="120"/>
        <w:ind w:left="0"/>
        <w:contextualSpacing w:val="0"/>
        <w:jc w:val="both"/>
        <w:rPr>
          <w:rFonts w:cs="Calibri"/>
          <w:noProof/>
        </w:rPr>
      </w:pP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6ADF05E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25310C60" w14:textId="48C1081D"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5B48B3A" w14:textId="5C36D4D5"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w:t>
      </w:r>
      <w:r w:rsidR="005A27D6">
        <w:rPr>
          <w:rStyle w:val="Odwoanieprzypisudolnego"/>
          <w:noProof/>
        </w:rPr>
        <w:footnoteReference w:id="14"/>
      </w:r>
      <w:bookmarkStart w:id="126" w:name="_GoBack"/>
      <w:bookmarkEnd w:id="126"/>
      <w:r w:rsidR="00CF7683" w:rsidRPr="00D07E9B">
        <w:rPr>
          <w:rFonts w:cs="Calibri"/>
          <w:noProof/>
        </w:rPr>
        <w:t>,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5B8B8AFF"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7" w:name="_Toc496864380"/>
      <w:r w:rsidRPr="00E634E0">
        <w:t>G.2. Załączniki dodatkowe</w:t>
      </w:r>
      <w:bookmarkEnd w:id="127"/>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63E79F8A"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265E4A50" w14:textId="77777777" w:rsidR="000539E9" w:rsidRDefault="000539E9" w:rsidP="000539E9">
      <w:pPr>
        <w:pStyle w:val="Akapitzlist1"/>
        <w:tabs>
          <w:tab w:val="left" w:pos="1418"/>
        </w:tabs>
        <w:spacing w:before="120" w:after="120"/>
        <w:ind w:left="0"/>
        <w:jc w:val="both"/>
        <w:rPr>
          <w:rFonts w:cs="Calibri"/>
          <w:noProof/>
        </w:rPr>
      </w:pPr>
    </w:p>
    <w:p w14:paraId="12D7C64D" w14:textId="7EE4B0C4"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7ADF376F" w14:textId="77777777" w:rsidR="000539E9" w:rsidRPr="000539E9" w:rsidRDefault="000539E9" w:rsidP="000539E9">
      <w:pPr>
        <w:pStyle w:val="Akapitzlist1"/>
        <w:tabs>
          <w:tab w:val="left" w:pos="1418"/>
        </w:tabs>
        <w:spacing w:before="120" w:after="120"/>
        <w:jc w:val="both"/>
        <w:rPr>
          <w:rFonts w:cs="Calibri"/>
          <w:noProof/>
        </w:rPr>
      </w:pPr>
    </w:p>
    <w:p w14:paraId="605E97C1" w14:textId="3132F83D"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w:t>
      </w:r>
      <w:r w:rsidR="0010087D">
        <w:rPr>
          <w:rFonts w:cs="Calibri"/>
          <w:noProof/>
        </w:rPr>
        <w:t xml:space="preserve">, </w:t>
      </w:r>
      <w:r w:rsidRPr="000539E9">
        <w:rPr>
          <w:rFonts w:cs="Calibri"/>
          <w:noProof/>
        </w:rPr>
        <w:t>wnioskodawca jest zobowiązany dołączyć przedmiotowy dokument</w:t>
      </w:r>
      <w:r w:rsidR="0010087D">
        <w:rPr>
          <w:rFonts w:cs="Calibri"/>
          <w:noProof/>
        </w:rPr>
        <w:t xml:space="preserve"> </w:t>
      </w:r>
      <w:r w:rsidR="0010087D" w:rsidRPr="00D72131">
        <w:rPr>
          <w:rFonts w:cs="Calibri"/>
          <w:noProof/>
        </w:rPr>
        <w:t>najpóźniej do dnia podpisania umowy o dofinansowanie.</w:t>
      </w:r>
      <w:r w:rsidR="0010087D">
        <w:rPr>
          <w:rFonts w:cs="Calibri"/>
          <w:noProof/>
        </w:rPr>
        <w:t xml:space="preserve"> </w:t>
      </w:r>
      <w:r w:rsidR="0010087D" w:rsidRPr="00D72131">
        <w:rPr>
          <w:rFonts w:cs="Calibri"/>
          <w:noProof/>
        </w:rPr>
        <w:t>Dołączenie deklaracji na etapie oceny formalnej wniosku nie jest wymagane</w:t>
      </w:r>
      <w:r w:rsidR="0010087D">
        <w:rPr>
          <w:rFonts w:cs="Calibri"/>
          <w:noProof/>
        </w:rPr>
        <w:t>.</w:t>
      </w:r>
    </w:p>
    <w:p w14:paraId="27F0BFD3" w14:textId="77777777" w:rsidR="000539E9" w:rsidRPr="000539E9" w:rsidRDefault="000539E9" w:rsidP="000539E9">
      <w:pPr>
        <w:pStyle w:val="Akapitzlist1"/>
        <w:tabs>
          <w:tab w:val="left" w:pos="1418"/>
        </w:tabs>
        <w:spacing w:before="120" w:after="120"/>
        <w:ind w:left="0"/>
        <w:jc w:val="both"/>
        <w:rPr>
          <w:rFonts w:cs="Calibri"/>
          <w:noProof/>
        </w:rPr>
      </w:pPr>
    </w:p>
    <w:p w14:paraId="59FBCD07" w14:textId="2C15DFF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WAŻNE !!: Zgodnie z informacją wskazaną na stronie internetowej https://www.wody.gov.pl/nasze-dzialania/potwierdzenie-zgodnosc-z-celami-srodowiskowymi  deklaracja nie jest wymagana dla zamierzeń obejmujących:</w:t>
      </w:r>
    </w:p>
    <w:p w14:paraId="2BF57B68" w14:textId="77777777" w:rsidR="000539E9" w:rsidRPr="000539E9" w:rsidRDefault="000539E9" w:rsidP="000539E9">
      <w:pPr>
        <w:pStyle w:val="Akapitzlist1"/>
        <w:tabs>
          <w:tab w:val="left" w:pos="1418"/>
        </w:tabs>
        <w:spacing w:before="120" w:after="120"/>
        <w:ind w:left="0"/>
        <w:jc w:val="both"/>
        <w:rPr>
          <w:rFonts w:cs="Calibri"/>
          <w:noProof/>
        </w:rPr>
      </w:pPr>
    </w:p>
    <w:p w14:paraId="038C13E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2FE47DE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6BBFD45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39423F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3D92F9D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4A86927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7AD499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3DEC79A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3403A8B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0B6BBB3D"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3EFACF5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36F09DE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47E5D52C"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572FCC4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5FBDA59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0985DF0F"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6FCAF014" w14:textId="0790AC6F"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17) obiekty małej architektury i zagospodarowania terenów zielonych</w:t>
      </w:r>
      <w:r w:rsidR="000309E9">
        <w:rPr>
          <w:rFonts w:cs="Calibri"/>
          <w:noProof/>
        </w:rPr>
        <w:t>,</w:t>
      </w:r>
    </w:p>
    <w:p w14:paraId="576920DB" w14:textId="77777777" w:rsidR="000539E9" w:rsidRPr="000539E9" w:rsidRDefault="000539E9" w:rsidP="000539E9">
      <w:pPr>
        <w:pStyle w:val="Akapitzlist1"/>
        <w:tabs>
          <w:tab w:val="left" w:pos="1418"/>
        </w:tabs>
        <w:spacing w:before="120" w:after="120"/>
        <w:ind w:left="0"/>
        <w:jc w:val="both"/>
        <w:rPr>
          <w:rFonts w:cs="Calibri"/>
          <w:noProof/>
        </w:rPr>
      </w:pPr>
    </w:p>
    <w:p w14:paraId="771E597B" w14:textId="4E0E4B81" w:rsidR="000539E9" w:rsidRPr="000539E9" w:rsidRDefault="00D72131" w:rsidP="000539E9">
      <w:pPr>
        <w:pStyle w:val="Akapitzlist1"/>
        <w:tabs>
          <w:tab w:val="left" w:pos="1418"/>
        </w:tabs>
        <w:spacing w:before="120" w:after="120"/>
        <w:ind w:left="0"/>
        <w:jc w:val="both"/>
        <w:rPr>
          <w:rFonts w:cs="Calibri"/>
          <w:noProof/>
        </w:rPr>
      </w:pPr>
      <w:r w:rsidRPr="00D72131">
        <w:rPr>
          <w:rFonts w:cs="Calibri"/>
          <w:noProof/>
        </w:rPr>
        <w:t xml:space="preserve">niemniej jednak w przypadku wyboru projektu do dofinansowania należy ją dołączyć </w:t>
      </w:r>
    </w:p>
    <w:p w14:paraId="625BC169" w14:textId="77777777" w:rsidR="000539E9" w:rsidRPr="000539E9" w:rsidRDefault="000539E9" w:rsidP="00917F18">
      <w:pPr>
        <w:pStyle w:val="Akapitzlist1"/>
        <w:tabs>
          <w:tab w:val="left" w:pos="1418"/>
        </w:tabs>
        <w:spacing w:before="120" w:after="120"/>
        <w:ind w:left="0"/>
        <w:jc w:val="both"/>
        <w:rPr>
          <w:rFonts w:cs="Calibri"/>
          <w:noProof/>
        </w:rPr>
      </w:pPr>
    </w:p>
    <w:p w14:paraId="47E06C17" w14:textId="7517D18D" w:rsidR="000539E9" w:rsidRPr="00917F18" w:rsidRDefault="000539E9" w:rsidP="000539E9">
      <w:pPr>
        <w:pStyle w:val="Akapitzlist1"/>
        <w:tabs>
          <w:tab w:val="left" w:pos="1418"/>
        </w:tabs>
        <w:spacing w:before="120" w:after="120"/>
        <w:ind w:left="0"/>
        <w:jc w:val="both"/>
        <w:rPr>
          <w:rFonts w:cs="Calibri"/>
          <w:b/>
          <w:noProof/>
        </w:rPr>
      </w:pPr>
      <w:r w:rsidRPr="00917F18">
        <w:rPr>
          <w:rFonts w:cs="Calibri"/>
          <w:b/>
          <w:noProof/>
        </w:rPr>
        <w:t>Dokumentacja z postępowania dotyczącego OOŚ</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00ED8998"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13A550EF"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3132016B" w14:textId="6D4CBD63"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6B9AD8D6"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realizować przedsięwzięcie w rozumieniu art. 226 ust. 4 Ustawy z dnia 27 sierpnia 2009 r. o finansach 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53C4BCB7" w14:textId="58CCF64F"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promes</w:t>
      </w:r>
      <w:r w:rsidR="00192728">
        <w:rPr>
          <w:rFonts w:cs="Calibri"/>
        </w:rPr>
        <w:t>a</w:t>
      </w:r>
      <w:r w:rsidRPr="00E634E0">
        <w:rPr>
          <w:rFonts w:cs="Calibri"/>
        </w:rPr>
        <w:t xml:space="preserve"> warunkow</w:t>
      </w:r>
      <w:r w:rsidR="00192728">
        <w:rPr>
          <w:rFonts w:cs="Calibri"/>
        </w:rPr>
        <w:t>a (w uzgodnieniu z IZ RPO WSL)</w:t>
      </w:r>
      <w:r w:rsidRPr="00E634E0">
        <w:rPr>
          <w:rFonts w:cs="Calibri"/>
        </w:rPr>
        <w:t>;</w:t>
      </w:r>
    </w:p>
    <w:p w14:paraId="3D88A38E" w14:textId="7091571E" w:rsidR="009C4541"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w przypadku beneficjentów, którzy nie są zobowiązani przepisami prawa do sporządzania Uchwały Budżetowej i Wieloletniej Prognozy Finansowej (np. NZOZ, MOSIR będący spółką prawa handlowego)</w:t>
      </w:r>
      <w:r w:rsidR="00560AE1">
        <w:rPr>
          <w:rFonts w:cs="Calibri"/>
        </w:rPr>
        <w:t>,</w:t>
      </w:r>
      <w:r w:rsidRPr="00E634E0">
        <w:rPr>
          <w:rFonts w:cs="Calibri"/>
        </w:rPr>
        <w:t xml:space="preserve"> </w:t>
      </w:r>
      <w:r w:rsidR="00A54AC9" w:rsidRPr="00A54AC9">
        <w:rPr>
          <w:rFonts w:cs="Calibri"/>
        </w:rPr>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finansowe, a także wysokość wkładu własnego na realizację danego zada</w:t>
      </w:r>
      <w:r w:rsidR="00A54AC9">
        <w:rPr>
          <w:rFonts w:cs="Calibri"/>
          <w:noProof/>
        </w:rPr>
        <w:t xml:space="preserve">nia w kolejnych latach. </w:t>
      </w:r>
      <w:r w:rsidR="00192728">
        <w:rPr>
          <w:rFonts w:cs="Calibri"/>
        </w:rPr>
        <w:t>D</w:t>
      </w:r>
      <w:r w:rsidRPr="00E634E0">
        <w:rPr>
          <w:rFonts w:cs="Calibri"/>
        </w:rPr>
        <w:t>okumentem potwierdzającym posiadanie środków na  realizację pro</w:t>
      </w:r>
      <w:r w:rsidR="00560AE1">
        <w:rPr>
          <w:rFonts w:cs="Calibri"/>
        </w:rPr>
        <w:t xml:space="preserve">jektu </w:t>
      </w:r>
      <w:r w:rsidR="00192728">
        <w:rPr>
          <w:rFonts w:cs="Calibri"/>
        </w:rPr>
        <w:t xml:space="preserve">może również </w:t>
      </w:r>
      <w:r w:rsidR="00560AE1">
        <w:rPr>
          <w:rFonts w:cs="Calibri"/>
        </w:rPr>
        <w:t xml:space="preserve">być np. wyciąg z </w:t>
      </w:r>
      <w:r w:rsidRPr="00E634E0">
        <w:rPr>
          <w:rFonts w:cs="Calibri"/>
        </w:rPr>
        <w:t>rachunku bankowego beneficjenta pokazujący średnie saldo za trzy miesiące</w:t>
      </w:r>
      <w:r w:rsidR="00C31213">
        <w:rPr>
          <w:rFonts w:cs="Calibri"/>
        </w:rPr>
        <w:t>,</w:t>
      </w:r>
      <w:r w:rsidRPr="00E634E0">
        <w:rPr>
          <w:rFonts w:cs="Calibri"/>
        </w:rPr>
        <w:t xml:space="preserve"> trzymiesięczna lokata terminowa, promesa bankowa,  promes</w:t>
      </w:r>
      <w:r w:rsidR="00192728">
        <w:rPr>
          <w:rFonts w:cs="Calibri"/>
        </w:rPr>
        <w:t>a</w:t>
      </w:r>
      <w:r w:rsidRPr="00E634E0">
        <w:rPr>
          <w:rFonts w:cs="Calibri"/>
        </w:rPr>
        <w:t xml:space="preserve"> warunkow</w:t>
      </w:r>
      <w:r w:rsidR="00192728">
        <w:rPr>
          <w:rFonts w:cs="Calibri"/>
        </w:rPr>
        <w:t>a (w uzgodnieniu z IZ RPO WSL)</w:t>
      </w:r>
      <w:r w:rsidR="00ED5086">
        <w:rPr>
          <w:rFonts w:cs="Calibri"/>
        </w:rPr>
        <w:t>.</w:t>
      </w:r>
    </w:p>
    <w:p w14:paraId="3DF747B7"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458120A8"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6746B7D2"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5"/>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minimis</w:t>
      </w:r>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77777777"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gdyż informacje o sytuacji ekonomicznej zawarte są w części B Formularza informacji przedstawianych przy ubieganiu się o pomoc inną niż pomoc w rolnictwie lub rybołówstwie, pomoc de minimis lub pomoc de minimis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68B3CE28"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0E5B025" w14:textId="73140E3C" w:rsidR="00777401" w:rsidRPr="007240A9" w:rsidRDefault="006C4449" w:rsidP="00FB1A11">
      <w:pPr>
        <w:jc w:val="both"/>
        <w:rPr>
          <w:sz w:val="20"/>
        </w:rPr>
      </w:pPr>
      <w:r w:rsidRPr="007240A9">
        <w:rPr>
          <w:b/>
          <w:sz w:val="20"/>
        </w:rPr>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1E004359"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095A5BF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16"/>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7"/>
      </w:r>
      <w:r w:rsidRPr="00E634E0">
        <w:rPr>
          <w:rStyle w:val="Odwoanieprzypisudolnego"/>
          <w:rFonts w:cs="Calibri"/>
          <w:noProof/>
        </w:rPr>
        <w:footnoteReference w:id="18"/>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wnioskodawcy/partnera dotyczące pomocy de minimis (wypełnione zgodnie z wzorem dołączonym do ogłoszenia)</w:t>
      </w:r>
      <w:r w:rsidR="007350AD">
        <w:rPr>
          <w:rFonts w:cs="Calibri"/>
          <w:b/>
          <w:sz w:val="24"/>
          <w:szCs w:val="24"/>
        </w:rPr>
        <w:t xml:space="preserve"> – jeśli dotyczy</w:t>
      </w:r>
    </w:p>
    <w:p w14:paraId="1302F04D" w14:textId="0F7B56A8"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14:paraId="350AD0EB" w14:textId="72C964E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minimis wnioskodawcy/partnerowi. Oświadczenie ma na celu weryfikację czy wnioskodawca/partner dysponuje pełnym/częściowym limitem pomocy de minimis lub czy nie został przekroczony próg udzielonej </w:t>
      </w:r>
      <w:r w:rsidRPr="001A7E3E">
        <w:rPr>
          <w:rFonts w:cs="Calibri"/>
        </w:rPr>
        <w:t>pomocy de minimis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minimis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w sprawie stosowania art. 107 i 108 Traktatu o funkcjonowaniu Unii Europejskiej do pomocy de minimis</w:t>
      </w:r>
      <w:r w:rsidR="00824866">
        <w:rPr>
          <w:sz w:val="20"/>
          <w:szCs w:val="20"/>
          <w:lang w:eastAsia="en-US"/>
        </w:rPr>
        <w:t>.</w:t>
      </w:r>
    </w:p>
    <w:p w14:paraId="7040B939" w14:textId="4E0E8123"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nioskodawca jest zobligowany do podania w Formularzu informacji przedstawianych przy ubieganiu się o pomoc de minimis (przedkładanego w ramach odrębnego załącznika), w części A pkt 9  informacji o „łącznej wartości pomocy de minimis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1D4E939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85C84B1"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07D71A63"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r w:rsidR="00AB10F5" w:rsidRPr="00AB10F5">
        <w:rPr>
          <w:rFonts w:asciiTheme="minorHAnsi" w:hAnsiTheme="minorHAnsi" w:cs="Calibri"/>
          <w:noProof/>
        </w:rPr>
        <w:t>Przez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2281FC1C"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6FB1951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0AB161CF"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5201FC9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3143339F"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5CCC3E6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43C5CB38" w14:textId="03B3E1E3"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porealizacyjny).</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takim przypadku brak jest możliwości uznania za wydatek kwalifikowalny kosztów audytów energetycznych. Jednocześnie, w przypadku, gdy spełnione będą wszystkie warunki udzielenia pomocy de minimis, wydatek związany z przygotowaniem audytów energetycznych może zostać uznany za kwalifikowalny w ramach  tego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19F3BFB4"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18F794C8" w14:textId="138354C4"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380BC3">
        <w:rPr>
          <w:rFonts w:cs="Calibri"/>
          <w:noProof/>
        </w:rPr>
        <w:t xml:space="preserve"> </w:t>
      </w:r>
      <w:r w:rsidR="00380BC3" w:rsidRPr="00380BC3">
        <w:rPr>
          <w:rFonts w:cs="Calibri"/>
          <w:noProof/>
        </w:rPr>
        <w:t>Certyfikat należy dołączyć do wniosku o dofinansowanie w przypadku, jeśli ten zakres projektu został zrealizowany przed złożeniem wniosku o dofinansowanie. W pozostały</w:t>
      </w:r>
      <w:r w:rsidR="00BF1736">
        <w:rPr>
          <w:rFonts w:cs="Calibri"/>
          <w:noProof/>
        </w:rPr>
        <w:t>ch przypadkach certyfikat może być</w:t>
      </w:r>
      <w:r w:rsidR="00380BC3" w:rsidRPr="00380BC3">
        <w:rPr>
          <w:rFonts w:cs="Calibri"/>
          <w:noProof/>
        </w:rPr>
        <w:t xml:space="preserve"> wymagany na późniejszych etapach procedowania z wnioskiem.</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733F61" w:rsidP="00B73740">
      <w:pPr>
        <w:pStyle w:val="Akapitzlist1"/>
        <w:tabs>
          <w:tab w:val="left" w:pos="1418"/>
        </w:tabs>
        <w:spacing w:before="120" w:after="120"/>
        <w:ind w:left="0"/>
        <w:contextualSpacing w:val="0"/>
        <w:jc w:val="both"/>
        <w:rPr>
          <w:rStyle w:val="Hipercze"/>
          <w:rFonts w:cs="Calibri"/>
          <w:noProof/>
        </w:rPr>
      </w:pPr>
      <w:hyperlink r:id="rId15" w:history="1">
        <w:r w:rsidR="00886690" w:rsidRPr="00E634E0">
          <w:rPr>
            <w:rStyle w:val="Hipercze"/>
            <w:rFonts w:cs="Calibri"/>
            <w:noProof/>
          </w:rPr>
          <w:t>https://uokik.gov.pl/wzory_formularzy_pomocy_de_minimis.php</w:t>
        </w:r>
      </w:hyperlink>
    </w:p>
    <w:p w14:paraId="0366CFDF" w14:textId="0077B5BE"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minimis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minimis lub pomoc de minimis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Wzór formularza stanowi załącznik do Rozporządzenia Rady Ministrów z dnia 29 marca 2010 r. w sprawie zakresu informacji przedstawianych przez podmiot ubiegający się o pomoc inną niż pomoc de minimis lub pomoc de minimis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późn.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733F61" w:rsidP="00B73740">
      <w:pPr>
        <w:autoSpaceDE w:val="0"/>
        <w:autoSpaceDN w:val="0"/>
        <w:adjustRightInd w:val="0"/>
        <w:spacing w:before="120" w:after="120"/>
        <w:jc w:val="both"/>
        <w:rPr>
          <w:rStyle w:val="Hipercze"/>
          <w:rFonts w:cs="Calibri"/>
          <w:sz w:val="20"/>
          <w:szCs w:val="20"/>
        </w:rPr>
      </w:pPr>
      <w:hyperlink r:id="rId16"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4F9B862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r w:rsidRPr="00277583">
        <w:rPr>
          <w:sz w:val="20"/>
          <w:szCs w:val="20"/>
          <w:lang w:eastAsia="en-US"/>
        </w:rPr>
        <w:t xml:space="preserve">ante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W ww. przypadkach kwota pomocy nie może przekraczać różnicy między kosztami kwalifikowalnymi a zyskiem operacyjnym z inwestycji. Zysk operacyjny odlicza się od kosztów kwalifikowalnych ex ante.</w:t>
      </w:r>
    </w:p>
    <w:p w14:paraId="73E4CFEC"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733F61" w:rsidP="00790361">
      <w:pPr>
        <w:spacing w:after="160" w:line="259" w:lineRule="auto"/>
        <w:jc w:val="both"/>
        <w:rPr>
          <w:sz w:val="20"/>
          <w:szCs w:val="20"/>
          <w:lang w:eastAsia="en-US"/>
        </w:rPr>
      </w:pPr>
      <w:hyperlink r:id="rId17"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19"/>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12C80AAB"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w:t>
      </w:r>
      <w:r w:rsidR="00C501BC">
        <w:rPr>
          <w:rFonts w:cs="Calibri"/>
          <w:b/>
          <w:noProof/>
          <w:sz w:val="24"/>
        </w:rPr>
        <w:t>odbiorcą ostatecznym</w:t>
      </w:r>
      <w:r w:rsidR="002A711E">
        <w:rPr>
          <w:rFonts w:cs="Calibri"/>
          <w:b/>
          <w:noProof/>
          <w:sz w:val="24"/>
        </w:rPr>
        <w:t xml:space="preserve"> – jeśli dotyczy</w:t>
      </w:r>
    </w:p>
    <w:p w14:paraId="7CF86258" w14:textId="0EF5E7AF"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 xml:space="preserve">W przypadku tzw. projektów parasolowych (np. gmina wnioskuje na rzecz swoich mieszkańców, którzy są </w:t>
      </w:r>
      <w:r w:rsidR="00C501BC">
        <w:rPr>
          <w:rFonts w:cs="Calibri"/>
          <w:color w:val="000000"/>
          <w:sz w:val="20"/>
          <w:szCs w:val="20"/>
        </w:rPr>
        <w:t>odbiorcami ostatecznymi</w:t>
      </w:r>
      <w:r w:rsidRPr="00B26C7B">
        <w:rPr>
          <w:rFonts w:cs="Calibri"/>
          <w:color w:val="000000"/>
          <w:sz w:val="20"/>
          <w:szCs w:val="20"/>
        </w:rPr>
        <w:t xml:space="preserve">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 xml:space="preserve">między beneficjentem a </w:t>
      </w:r>
      <w:r w:rsidR="00C501BC">
        <w:rPr>
          <w:rFonts w:cs="Calibri"/>
          <w:color w:val="000000"/>
          <w:sz w:val="20"/>
          <w:szCs w:val="20"/>
        </w:rPr>
        <w:t>odbiorcą ostatecznym</w:t>
      </w:r>
      <w:r w:rsidR="008A44E4" w:rsidRPr="008A44E4">
        <w:rPr>
          <w:rFonts w:cs="Calibri"/>
          <w:color w:val="000000"/>
          <w:sz w:val="20"/>
          <w:szCs w:val="20"/>
        </w:rPr>
        <w:t>,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47C3293B"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4C869AB4" w14:textId="7DAF082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524FCE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in-house</w:t>
      </w:r>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6246874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69A5C834"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69E5FAD5"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54C96C16"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ACAB43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0"/>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28CB4358"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Dla projektów realizowanych w formule grantowej wnioskodawca zobowiązany jest do przedstawienia wzoru umowy między beneficjentem projektu grantowego a grantobiorcą. Beneficjent projektu grantowego przygotowuje wzór umowy o powierzenie grantu stanowiącej załącznik do wniosku o dofinansowanie, która zawiera w szczególności: </w:t>
      </w:r>
    </w:p>
    <w:p w14:paraId="18E350C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39E928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przedmiot  umowy,</w:t>
      </w:r>
    </w:p>
    <w:p w14:paraId="5568DDC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grantobiorcy objęte grantem, </w:t>
      </w:r>
    </w:p>
    <w:p w14:paraId="3311CC41"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14:paraId="4CD597BA"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14:paraId="392AAAAA" w14:textId="77777777" w:rsidR="0057183C" w:rsidRPr="000A6DA9" w:rsidRDefault="0057183C" w:rsidP="0057183C">
      <w:pPr>
        <w:numPr>
          <w:ilvl w:val="0"/>
          <w:numId w:val="55"/>
        </w:numPr>
        <w:autoSpaceDE w:val="0"/>
        <w:autoSpaceDN w:val="0"/>
        <w:adjustRightInd w:val="0"/>
        <w:spacing w:after="0" w:line="240" w:lineRule="auto"/>
        <w:jc w:val="both"/>
        <w:rPr>
          <w:sz w:val="20"/>
          <w:szCs w:val="20"/>
        </w:rPr>
      </w:pPr>
      <w:r w:rsidRPr="000A6DA9">
        <w:rPr>
          <w:sz w:val="20"/>
          <w:szCs w:val="20"/>
        </w:rPr>
        <w:t>warunki przekazania i rozliczenia grantu, m.in. :</w:t>
      </w:r>
    </w:p>
    <w:p w14:paraId="34E20B68"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sposób weryfikacji oszczędnego poniesienia wydatku, np. poprzez standardowe koszty jednostkowe lub poprzez określenie maksymalnych dopuszczalnych limitów,</w:t>
      </w:r>
    </w:p>
    <w:p w14:paraId="5EDC71D7"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 xml:space="preserve">obowiązki związane z rozliczeniem wskaźników projektu grantowego, </w:t>
      </w:r>
    </w:p>
    <w:p w14:paraId="4A0835DF" w14:textId="77777777" w:rsidR="0057183C" w:rsidRPr="000A6DA9" w:rsidRDefault="0057183C" w:rsidP="0057183C">
      <w:pPr>
        <w:pStyle w:val="Akapitzlist"/>
        <w:numPr>
          <w:ilvl w:val="0"/>
          <w:numId w:val="56"/>
        </w:numPr>
        <w:autoSpaceDE w:val="0"/>
        <w:autoSpaceDN w:val="0"/>
        <w:spacing w:after="0" w:line="240" w:lineRule="auto"/>
        <w:jc w:val="both"/>
        <w:rPr>
          <w:sz w:val="20"/>
        </w:rPr>
      </w:pPr>
      <w:r w:rsidRPr="000A6DA9">
        <w:rPr>
          <w:sz w:val="20"/>
        </w:rPr>
        <w:t>zobligowanie grantobiorcy do złożenia  dokumentów celem uzyskania dotacji celowej :</w:t>
      </w:r>
    </w:p>
    <w:p w14:paraId="38079403"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14:paraId="15C6156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1"/>
      </w:r>
      <w:r w:rsidRPr="000A6DA9">
        <w:rPr>
          <w:sz w:val="20"/>
          <w:szCs w:val="20"/>
          <w:lang w:eastAsia="ja-JP"/>
        </w:rPr>
        <w:t>,</w:t>
      </w:r>
    </w:p>
    <w:p w14:paraId="6B30C45F"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14:paraId="48EA5F2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14:paraId="62524C7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2"/>
      </w:r>
      <w:r w:rsidRPr="000A6DA9">
        <w:rPr>
          <w:sz w:val="20"/>
          <w:szCs w:val="20"/>
          <w:lang w:eastAsia="ja-JP"/>
        </w:rPr>
        <w:t xml:space="preserve"> o nieprowadzeniu działalności gospodarczej lub oświadczenie w sprawie pomocy de minimis, </w:t>
      </w:r>
    </w:p>
    <w:p w14:paraId="0A4D3D04"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(grantobiorca) nie ma możliwości prawnych jego odliczenia,</w:t>
      </w:r>
    </w:p>
    <w:p w14:paraId="502A819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14:paraId="09BB68F6"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14:paraId="75B661A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grantobiorcy o nie wykluczeniu z możliwości otrzymania dofinansowania,</w:t>
      </w:r>
    </w:p>
    <w:p w14:paraId="70CE58E1" w14:textId="77777777" w:rsidR="0057183C" w:rsidRPr="000A6DA9" w:rsidRDefault="0057183C" w:rsidP="0057183C">
      <w:pPr>
        <w:pStyle w:val="Akapitzlist"/>
        <w:numPr>
          <w:ilvl w:val="0"/>
          <w:numId w:val="54"/>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14:paraId="37349591" w14:textId="77777777" w:rsidR="0057183C" w:rsidRPr="000A6DA9" w:rsidRDefault="0057183C" w:rsidP="0057183C">
      <w:pPr>
        <w:autoSpaceDE w:val="0"/>
        <w:autoSpaceDN w:val="0"/>
        <w:adjustRightInd w:val="0"/>
        <w:spacing w:after="0" w:line="240" w:lineRule="auto"/>
        <w:ind w:left="360"/>
        <w:jc w:val="both"/>
        <w:rPr>
          <w:rFonts w:cs="Calibri"/>
          <w:color w:val="000000"/>
          <w:sz w:val="20"/>
          <w:szCs w:val="20"/>
        </w:rPr>
      </w:pPr>
      <w:r w:rsidRPr="000A6DA9">
        <w:rPr>
          <w:sz w:val="20"/>
          <w:szCs w:val="20"/>
        </w:rPr>
        <w:t xml:space="preserve">zobowiązanie do zwrotu grantu w przypadku wykorzystania go niezgodnie z postanowieniami umowy, zawartej pomiędzy beneficjentem i grantobiorcą oraz innymi procedurami, obowiązującymi przy wykorzystaniu grantu niezgodnie z celami projektu grantowego, nienależnego pobrania grantu lub pobrania go w nadmiernej wysokości i rozwiązania umowy, </w:t>
      </w:r>
    </w:p>
    <w:p w14:paraId="775AAFD1" w14:textId="77777777" w:rsidR="0057183C" w:rsidRPr="000A6DA9" w:rsidRDefault="0057183C" w:rsidP="0057183C">
      <w:pPr>
        <w:numPr>
          <w:ilvl w:val="0"/>
          <w:numId w:val="56"/>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14:paraId="6D17E474"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14:paraId="48A415F9"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14:paraId="59EBD795"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14:paraId="47BA5F12"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naliczania odsetek od środków podlegających zwrotowi (rodzaj odsetek i terminy ich naliczania),</w:t>
      </w:r>
    </w:p>
    <w:p w14:paraId="53DE1D9D"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rozliczania wpłat, w przypadku gdy dokonany zwrot nie pokrywa w całości należności głównej i odsetek,</w:t>
      </w:r>
    </w:p>
    <w:p w14:paraId="0B22F557"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czynności, jakie beneficjent podejmie, w przypadku braku dobrowolnego zwrotu środków przez grantobiorcę,</w:t>
      </w:r>
    </w:p>
    <w:p w14:paraId="572AD442"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wskazania sądu właściwego do rozstrzygania sporów,</w:t>
      </w:r>
      <w:r w:rsidRPr="000A6DA9">
        <w:rPr>
          <w:sz w:val="20"/>
          <w:szCs w:val="20"/>
        </w:rPr>
        <w:t xml:space="preserve">zagadnienia związane z przetwarzaniem danych osobowych grantobiorców zgodnie przepisami prawa powszechnie obowiązującego o ochronie danych osobowych, w szczególności z przepisami RODO, w tym również w zakresie  wyrażenia zgody grantobiorcy  </w:t>
      </w:r>
      <w:r w:rsidRPr="000A6DA9">
        <w:rPr>
          <w:rFonts w:cs="Calibri"/>
          <w:color w:val="000000"/>
          <w:sz w:val="20"/>
          <w:szCs w:val="20"/>
        </w:rPr>
        <w:t xml:space="preserve">na uczestnictwo w wywiadach, ankietach i panelach w ramach ewaluacji, badań i analiz, itp. </w:t>
      </w:r>
    </w:p>
    <w:p w14:paraId="211DD706" w14:textId="77777777" w:rsidR="0057183C" w:rsidRPr="000A6DA9" w:rsidRDefault="0057183C" w:rsidP="0057183C">
      <w:pPr>
        <w:spacing w:after="0" w:line="240" w:lineRule="auto"/>
        <w:jc w:val="both"/>
        <w:rPr>
          <w:b/>
          <w:sz w:val="20"/>
          <w:szCs w:val="20"/>
        </w:rPr>
      </w:pPr>
    </w:p>
    <w:p w14:paraId="10CEBC0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60F160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BCCF61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3108B6C1" w14:textId="77777777" w:rsidR="0057183C" w:rsidRPr="000A6DA9" w:rsidRDefault="0057183C" w:rsidP="0057183C">
      <w:pPr>
        <w:tabs>
          <w:tab w:val="left" w:pos="0"/>
          <w:tab w:val="left" w:pos="1418"/>
        </w:tabs>
        <w:spacing w:before="120" w:after="120"/>
        <w:jc w:val="both"/>
        <w:rPr>
          <w:rFonts w:cs="Calibri"/>
          <w:noProof/>
          <w:sz w:val="20"/>
          <w:szCs w:val="20"/>
        </w:rPr>
      </w:pPr>
      <w:r w:rsidRPr="000A6DA9">
        <w:rPr>
          <w:rFonts w:cs="Calibri"/>
          <w:noProof/>
          <w:sz w:val="20"/>
          <w:szCs w:val="20"/>
        </w:rPr>
        <w:t xml:space="preserve">Więcej infomacji dot. projektów realizowanych w formule grantowej przedstawiono w dokumencie ZASADY W ZAKRESIE KWALIFIKOWANIA WYDATKÓW Z EUROPEJSKIEGO FUNDUSZU ROZWOJU REGIONALNEGO W RAMACH REGIONALNEGO PROGRAMU OPERACYJNEGO WOJEWÓDZTWA ŚLĄSKIEGO NA LATA 2014-2020 (FORMUŁA GRANTOWA). </w:t>
      </w:r>
    </w:p>
    <w:p w14:paraId="1E8A8728" w14:textId="25F5AFC6"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4D852A85"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8" w:name="_Toc496864381"/>
      <w:r w:rsidRPr="00E634E0">
        <w:t>H.   OŚWIADCZENIA BENEFICJENTA</w:t>
      </w:r>
      <w:bookmarkEnd w:id="128"/>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9" w:name="_Toc496864382"/>
      <w:r w:rsidRPr="00E634E0">
        <w:t>I. ZAŁĄCZNIKI GENEROWANE W SYSTEMIE</w:t>
      </w:r>
      <w:bookmarkEnd w:id="129"/>
    </w:p>
    <w:p w14:paraId="7BE50DE1" w14:textId="77777777" w:rsidR="00886690" w:rsidRPr="00E634E0" w:rsidRDefault="00886690" w:rsidP="00E354DA">
      <w:pPr>
        <w:pStyle w:val="Pole"/>
      </w:pPr>
      <w:bookmarkStart w:id="130" w:name="_Toc496864383"/>
      <w:r w:rsidRPr="00E634E0">
        <w:t>I.1. Dane stosowne do określenia statusu przedsiębiorstwa</w:t>
      </w:r>
      <w:bookmarkEnd w:id="130"/>
    </w:p>
    <w:p w14:paraId="1D526F4B" w14:textId="75D8FFDF"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domniemuje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4C6EB7DF"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3B457176"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Decyzja Komisji Europejskiej C 8/2005 z 07.06.2006 r., Nordbrandenburger UmesterungsWerke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Pollmeier Malchow GmbH &amp; Co. KG v. Komisja Wspólnot Europejskich, T-137/02, Zb. Orz. 2004, s. II-3541, </w:t>
      </w:r>
    </w:p>
    <w:p w14:paraId="44A671B9" w14:textId="77777777" w:rsidR="00732F45" w:rsidRDefault="00733F61" w:rsidP="009C50B8">
      <w:pPr>
        <w:spacing w:after="120"/>
        <w:ind w:left="567"/>
        <w:jc w:val="both"/>
        <w:rPr>
          <w:rFonts w:cs="Calibri"/>
          <w:sz w:val="20"/>
          <w:szCs w:val="20"/>
        </w:rPr>
      </w:pPr>
      <w:hyperlink r:id="rId18"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r w:rsidRPr="00D0427C">
        <w:rPr>
          <w:rFonts w:cs="Calibri"/>
          <w:sz w:val="20"/>
        </w:rPr>
        <w:t>HaTeFo GmbH przeciwko Finanzamt Haldensleben</w:t>
      </w:r>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733F61" w:rsidP="00585AB6">
      <w:pPr>
        <w:pStyle w:val="Akapitzlist1"/>
        <w:spacing w:before="120" w:after="120"/>
        <w:ind w:left="0"/>
        <w:contextualSpacing w:val="0"/>
        <w:jc w:val="both"/>
        <w:rPr>
          <w:rFonts w:cs="Calibri"/>
          <w:noProof/>
        </w:rPr>
      </w:pPr>
      <w:hyperlink r:id="rId20"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1" w:name="_Toc496864384"/>
      <w:r w:rsidRPr="00E634E0">
        <w:t>Podsumowanie</w:t>
      </w:r>
      <w:bookmarkEnd w:id="131"/>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w formie elektronicznej za pośrednictwem platformy SEKAP (System Elektronicznej Komunikacji Administracji Publicznej, https://www.sekap.pl/katalogstartk.seam?id=56000) lub skrzynki podawczej ePUAP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elektronicznego weryfikowanego kwalifikowanym certyfikatem, certyfikatu CC SEKAP lub profilu zaufanego ePUAP.</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C95487"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e-PuaP.</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19201D2"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bookmarkStart w:id="132" w:name="_Toc496864385"/>
      <w:r>
        <w:br w:type="column"/>
      </w:r>
      <w:r w:rsidR="00744ABB" w:rsidRPr="00FC6259">
        <w:t>Załączniki do Instrukcji wypełniania wniosku</w:t>
      </w:r>
      <w:r w:rsidR="007D4404" w:rsidRPr="00FC6259">
        <w:t xml:space="preserve"> – formularze dokumentów</w:t>
      </w:r>
      <w:r w:rsidR="00744ABB" w:rsidRPr="005E5463">
        <w:t>:</w:t>
      </w:r>
      <w:bookmarkEnd w:id="132"/>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1B41F1C2" w14:textId="77777777" w:rsidR="00A07CCB"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4BE466F5" w14:textId="77777777" w:rsidR="009318A4" w:rsidRDefault="00A07CCB" w:rsidP="00796FBB">
      <w:pPr>
        <w:pStyle w:val="Akapitzlist1"/>
        <w:numPr>
          <w:ilvl w:val="6"/>
          <w:numId w:val="17"/>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p>
    <w:p w14:paraId="144EA9C9" w14:textId="77777777" w:rsidR="0090264E" w:rsidRDefault="0090264E" w:rsidP="00322079">
      <w:pPr>
        <w:pStyle w:val="Akapitzlist1"/>
        <w:tabs>
          <w:tab w:val="left" w:pos="1418"/>
        </w:tabs>
        <w:spacing w:after="240"/>
        <w:ind w:left="284"/>
        <w:jc w:val="both"/>
        <w:rPr>
          <w:rFonts w:cs="Calibri"/>
          <w:noProof/>
        </w:rPr>
      </w:pP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6"/>
      <w:type w:val="continuous"/>
      <w:pgSz w:w="11906" w:h="16838" w:code="9"/>
      <w:pgMar w:top="1418" w:right="1418" w:bottom="1276" w:left="1418" w:header="709"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D0DD3" w14:textId="77777777" w:rsidR="009C7416" w:rsidRDefault="009C7416" w:rsidP="00416763">
      <w:pPr>
        <w:spacing w:after="0" w:line="240" w:lineRule="auto"/>
      </w:pPr>
      <w:r>
        <w:separator/>
      </w:r>
    </w:p>
  </w:endnote>
  <w:endnote w:type="continuationSeparator" w:id="0">
    <w:p w14:paraId="14FE87B1" w14:textId="77777777" w:rsidR="009C7416" w:rsidRDefault="009C7416"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17B4" w14:textId="0CF74380" w:rsidR="009C7416" w:rsidRDefault="009C7416">
    <w:pPr>
      <w:pStyle w:val="Stopka"/>
      <w:jc w:val="right"/>
    </w:pPr>
    <w:r>
      <w:fldChar w:fldCharType="begin"/>
    </w:r>
    <w:r>
      <w:instrText>PAGE   \* MERGEFORMAT</w:instrText>
    </w:r>
    <w:r>
      <w:fldChar w:fldCharType="separate"/>
    </w:r>
    <w:r w:rsidR="00733F61">
      <w:rPr>
        <w:noProof/>
      </w:rPr>
      <w:t>64</w:t>
    </w:r>
    <w:r>
      <w:fldChar w:fldCharType="end"/>
    </w:r>
  </w:p>
  <w:p w14:paraId="7FBF4BE6" w14:textId="77777777" w:rsidR="009C7416" w:rsidRDefault="009C7416"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607C4" w14:textId="77777777" w:rsidR="009C7416" w:rsidRDefault="009C7416" w:rsidP="00416763">
      <w:pPr>
        <w:spacing w:after="0" w:line="240" w:lineRule="auto"/>
      </w:pPr>
      <w:r>
        <w:separator/>
      </w:r>
    </w:p>
  </w:footnote>
  <w:footnote w:type="continuationSeparator" w:id="0">
    <w:p w14:paraId="69AB90A7" w14:textId="77777777" w:rsidR="009C7416" w:rsidRDefault="009C7416" w:rsidP="00416763">
      <w:pPr>
        <w:spacing w:after="0" w:line="240" w:lineRule="auto"/>
      </w:pPr>
      <w:r>
        <w:continuationSeparator/>
      </w:r>
    </w:p>
  </w:footnote>
  <w:footnote w:id="1">
    <w:p w14:paraId="29BA0ACB" w14:textId="77777777" w:rsidR="009C7416" w:rsidRDefault="009C7416" w:rsidP="00F1013F">
      <w:pPr>
        <w:pStyle w:val="Tekstprzypisudolnego"/>
        <w:jc w:val="both"/>
      </w:pPr>
      <w:r w:rsidRPr="008325A6">
        <w:rPr>
          <w:rStyle w:val="Odwoanieprzypisudolnego"/>
          <w:sz w:val="18"/>
        </w:rPr>
        <w:footnoteRef/>
      </w:r>
      <w:r w:rsidRPr="008325A6">
        <w:rPr>
          <w:sz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108 Traktatu o funkcjonowaniu Unii Europejskiej do pomocy de minimis.</w:t>
      </w:r>
    </w:p>
  </w:footnote>
  <w:footnote w:id="2">
    <w:p w14:paraId="79F450EE" w14:textId="3847947B" w:rsidR="009C7416" w:rsidRDefault="009C7416">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747/17 (pkt 83 zd.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613CC3C5" w14:textId="77777777" w:rsidR="009C7416" w:rsidRDefault="009C7416"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49795C29" w14:textId="0BAA3892" w:rsidR="009C7416" w:rsidRDefault="009C7416">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przekazywana jest na niższy poziom.</w:t>
      </w:r>
    </w:p>
  </w:footnote>
  <w:footnote w:id="5">
    <w:p w14:paraId="732F4BFB" w14:textId="77777777" w:rsidR="009C7416" w:rsidRPr="00460FD1" w:rsidRDefault="009C7416"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9C7416" w:rsidRPr="00460FD1" w:rsidRDefault="00733F61" w:rsidP="00460FD1">
      <w:pPr>
        <w:pStyle w:val="Tekstprzypisudolnego"/>
        <w:jc w:val="both"/>
        <w:rPr>
          <w:sz w:val="18"/>
        </w:rPr>
      </w:pPr>
      <w:hyperlink r:id="rId1" w:history="1">
        <w:r w:rsidR="009C7416"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9C7416" w:rsidRDefault="00733F61" w:rsidP="00460FD1">
      <w:pPr>
        <w:pStyle w:val="Tekstprzypisudolnego"/>
        <w:jc w:val="both"/>
      </w:pPr>
      <w:hyperlink r:id="rId2" w:history="1">
        <w:r w:rsidR="009C7416"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9C7416" w:rsidRPr="00460FD1">
        <w:rPr>
          <w:sz w:val="18"/>
        </w:rPr>
        <w:t xml:space="preserve"> </w:t>
      </w:r>
    </w:p>
  </w:footnote>
  <w:footnote w:id="6">
    <w:p w14:paraId="76A002A2" w14:textId="107C397A" w:rsidR="009C7416" w:rsidRPr="00DC6F60" w:rsidRDefault="009C7416"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r>
        <w:rPr>
          <w:sz w:val="18"/>
          <w:szCs w:val="18"/>
        </w:rPr>
        <w:t xml:space="preserve">t.j. </w:t>
      </w:r>
      <w:r w:rsidRPr="00DC6F60">
        <w:rPr>
          <w:sz w:val="18"/>
          <w:szCs w:val="18"/>
        </w:rPr>
        <w:t>Dz.U. z 2018 r. poz. 511</w:t>
      </w:r>
      <w:r>
        <w:rPr>
          <w:sz w:val="18"/>
          <w:szCs w:val="18"/>
        </w:rPr>
        <w:t>, z późn.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1878 z późn. zm.</w:t>
      </w:r>
      <w:r w:rsidRPr="00DC6F60">
        <w:rPr>
          <w:sz w:val="18"/>
          <w:szCs w:val="18"/>
        </w:rPr>
        <w:t>).</w:t>
      </w:r>
    </w:p>
  </w:footnote>
  <w:footnote w:id="7">
    <w:p w14:paraId="739203D3" w14:textId="77777777" w:rsidR="009C7416" w:rsidRPr="00DC6F60" w:rsidRDefault="009C7416"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8">
    <w:p w14:paraId="43A9A2F9" w14:textId="77777777" w:rsidR="009C7416" w:rsidRDefault="009C7416"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9">
    <w:p w14:paraId="32DB1ACC" w14:textId="3A483EF1" w:rsidR="009C7416" w:rsidRDefault="009C7416">
      <w:pPr>
        <w:pStyle w:val="Tekstprzypisudolnego"/>
      </w:pPr>
      <w:r>
        <w:rPr>
          <w:rStyle w:val="Odwoanieprzypisudolnego"/>
        </w:rPr>
        <w:footnoteRef/>
      </w:r>
      <w:r>
        <w:t xml:space="preserve"> </w:t>
      </w:r>
      <w:r w:rsidRPr="00525531">
        <w:rPr>
          <w:sz w:val="18"/>
          <w:szCs w:val="18"/>
        </w:rPr>
        <w:t>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0">
    <w:p w14:paraId="296EA840" w14:textId="77777777" w:rsidR="009C7416" w:rsidRDefault="009C7416">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1">
    <w:p w14:paraId="153957AD" w14:textId="77777777" w:rsidR="009C7416" w:rsidRPr="00B04F16" w:rsidRDefault="009C7416"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53E532B5" w14:textId="6F21E6E6" w:rsidR="009C7416" w:rsidRPr="00B04F16" w:rsidRDefault="009C7416" w:rsidP="00B04F16">
      <w:pPr>
        <w:pStyle w:val="Tekstprzypisudolnego"/>
        <w:jc w:val="both"/>
        <w:rPr>
          <w:sz w:val="18"/>
        </w:rPr>
      </w:pPr>
      <w:r w:rsidRPr="00B04F16">
        <w:rPr>
          <w:sz w:val="18"/>
        </w:rPr>
        <w:t>-są projektami rewitalizacyjnymi (zgodnie z def. określoną w Regulaminie konkursu),</w:t>
      </w:r>
    </w:p>
    <w:p w14:paraId="1AD71FB3" w14:textId="77777777" w:rsidR="009C7416" w:rsidRPr="00B04F16" w:rsidRDefault="009C7416" w:rsidP="00B04F16">
      <w:pPr>
        <w:pStyle w:val="Tekstprzypisudolnego"/>
        <w:jc w:val="both"/>
        <w:rPr>
          <w:sz w:val="18"/>
        </w:rPr>
      </w:pPr>
      <w:r w:rsidRPr="00B04F16">
        <w:rPr>
          <w:sz w:val="18"/>
        </w:rPr>
        <w:t>-nie są objęte pomocą publiczną, w tym rekompensatą,</w:t>
      </w:r>
    </w:p>
    <w:p w14:paraId="49E7D69E" w14:textId="77777777" w:rsidR="009C7416" w:rsidRPr="00B04F16" w:rsidRDefault="009C7416" w:rsidP="00B04F16">
      <w:pPr>
        <w:pStyle w:val="Tekstprzypisudolnego"/>
        <w:jc w:val="both"/>
        <w:rPr>
          <w:sz w:val="18"/>
        </w:rPr>
      </w:pPr>
      <w:r w:rsidRPr="00B04F16">
        <w:rPr>
          <w:sz w:val="18"/>
        </w:rPr>
        <w:t>-nie są objęte pomocą de minimis,</w:t>
      </w:r>
    </w:p>
    <w:p w14:paraId="5E2134E7" w14:textId="77777777" w:rsidR="009C7416" w:rsidRDefault="009C7416" w:rsidP="00B04F16">
      <w:pPr>
        <w:pStyle w:val="Tekstprzypisudolnego"/>
        <w:jc w:val="both"/>
        <w:rPr>
          <w:sz w:val="18"/>
        </w:rPr>
      </w:pPr>
      <w:r w:rsidRPr="00B04F16">
        <w:rPr>
          <w:sz w:val="18"/>
        </w:rPr>
        <w:t>-nie są projektami generującymi dochód w rozumieniu art. 61 rozporządzenia nr 1303/2013</w:t>
      </w:r>
      <w:r>
        <w:rPr>
          <w:sz w:val="18"/>
        </w:rPr>
        <w:t>.</w:t>
      </w:r>
    </w:p>
    <w:p w14:paraId="250B906B" w14:textId="60E5773F" w:rsidR="004A17EA" w:rsidRDefault="004A17EA" w:rsidP="004A17EA">
      <w:pPr>
        <w:pStyle w:val="Tekstprzypisudolnego"/>
        <w:spacing w:before="120"/>
        <w:jc w:val="both"/>
      </w:pPr>
      <w:r>
        <w:rPr>
          <w:sz w:val="18"/>
        </w:rPr>
        <w:t>Możliwość dofinasnowania projektu na poziomie do 95% wydatków kwalifikowalnych nie dotyczy projektów składanych w ramach Działania 5.2 Gospodarka odpadami (typ projektu 3. Punkty selektywnej zbiórki odpadów komunalnych (PSZOK)).</w:t>
      </w:r>
    </w:p>
  </w:footnote>
  <w:footnote w:id="12">
    <w:p w14:paraId="3AF76307" w14:textId="77777777" w:rsidR="009C7416" w:rsidRDefault="009C7416"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3">
    <w:p w14:paraId="5E0AC1A8" w14:textId="1C0348D6" w:rsidR="009C7416" w:rsidRDefault="009C7416" w:rsidP="00D048D8">
      <w:pPr>
        <w:pStyle w:val="Tekstprzypisudolnego"/>
      </w:pPr>
      <w:r>
        <w:rPr>
          <w:rStyle w:val="Odwoanieprzypisudolnego"/>
        </w:rPr>
        <w:footnoteRef/>
      </w:r>
      <w:r>
        <w:t xml:space="preserve"> Kursy publikowane są na stronie www: </w:t>
      </w:r>
      <w:r w:rsidRPr="00E66B75">
        <w:t>https://www.nbp.pl/home.aspx?f=/kursy/arch_a.html</w:t>
      </w:r>
    </w:p>
  </w:footnote>
  <w:footnote w:id="14">
    <w:p w14:paraId="3E8FC65F" w14:textId="1D262F26" w:rsidR="009C7416" w:rsidRDefault="009C7416">
      <w:pPr>
        <w:pStyle w:val="Tekstprzypisudolnego"/>
      </w:pPr>
      <w:r>
        <w:rPr>
          <w:rStyle w:val="Odwoanieprzypisudolnego"/>
        </w:rPr>
        <w:footnoteRef/>
      </w:r>
      <w:r>
        <w:t xml:space="preserve"> </w:t>
      </w:r>
      <w:r>
        <w:rPr>
          <w:rFonts w:cs="Calibri"/>
          <w:noProof/>
        </w:rPr>
        <w:t>O</w:t>
      </w:r>
      <w:r w:rsidRPr="005A27D6">
        <w:rPr>
          <w:rFonts w:cs="Calibri"/>
          <w:noProof/>
        </w:rPr>
        <w:t xml:space="preserve">d początku 2020 roku </w:t>
      </w:r>
      <w:r>
        <w:rPr>
          <w:rFonts w:cs="Calibri"/>
          <w:noProof/>
        </w:rPr>
        <w:t>nie jest możliwa realizacja</w:t>
      </w:r>
      <w:r w:rsidRPr="005A27D6">
        <w:rPr>
          <w:rFonts w:cs="Calibri"/>
          <w:noProof/>
        </w:rPr>
        <w:t xml:space="preserve"> projektów w trybie „zaprojektuj i wybuduj”.</w:t>
      </w:r>
    </w:p>
  </w:footnote>
  <w:footnote w:id="15">
    <w:p w14:paraId="3F9EC69B" w14:textId="77777777" w:rsidR="009C7416" w:rsidRDefault="009C7416">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6">
    <w:p w14:paraId="4935F197" w14:textId="77777777" w:rsidR="009C7416" w:rsidRDefault="009C7416">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17">
    <w:p w14:paraId="3581FA0F" w14:textId="77777777" w:rsidR="009C7416" w:rsidRDefault="009C7416">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18">
    <w:p w14:paraId="5662E0DF" w14:textId="77777777" w:rsidR="009C7416" w:rsidRDefault="009C7416">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19">
    <w:p w14:paraId="2A59B988" w14:textId="77777777" w:rsidR="009C7416" w:rsidRPr="00796FBB" w:rsidRDefault="009C7416" w:rsidP="00790361">
      <w:pPr>
        <w:pStyle w:val="Tekstprzypisudolnego"/>
        <w:rPr>
          <w:lang w:val="en-US"/>
        </w:rPr>
      </w:pPr>
      <w:r w:rsidRPr="00617BD3">
        <w:rPr>
          <w:rStyle w:val="Odwoanieprzypisudolnego"/>
          <w:sz w:val="18"/>
        </w:rPr>
        <w:footnoteRef/>
      </w:r>
      <w:r w:rsidRPr="00617BD3">
        <w:rPr>
          <w:sz w:val="18"/>
          <w:lang w:val="en-US"/>
        </w:rPr>
        <w:t xml:space="preserve"> </w:t>
      </w:r>
      <w:r w:rsidRPr="00D923D1">
        <w:rPr>
          <w:sz w:val="18"/>
          <w:lang w:val="en-US"/>
        </w:rPr>
        <w:t>Zob. pkt 255 dokumentu</w:t>
      </w:r>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0">
    <w:p w14:paraId="4F2F6D2C" w14:textId="77777777" w:rsidR="009C7416" w:rsidRDefault="009C7416"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1">
    <w:p w14:paraId="3657D62B" w14:textId="77777777" w:rsidR="009C7416" w:rsidRPr="00AA043B" w:rsidRDefault="009C7416" w:rsidP="0057183C">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2">
    <w:p w14:paraId="62BFF11B" w14:textId="77777777" w:rsidR="009C7416" w:rsidRPr="00E827BC" w:rsidRDefault="009C7416" w:rsidP="0057183C">
      <w:pPr>
        <w:pStyle w:val="Tekstprzypisudolnego"/>
      </w:pPr>
      <w:r w:rsidRPr="00AA043B">
        <w:rPr>
          <w:rStyle w:val="Odwoanieprzypisudolnego"/>
          <w:sz w:val="18"/>
          <w:szCs w:val="18"/>
        </w:rPr>
        <w:footnoteRef/>
      </w:r>
      <w:r w:rsidRPr="00AA043B">
        <w:rPr>
          <w:sz w:val="18"/>
          <w:szCs w:val="18"/>
        </w:rPr>
        <w:t xml:space="preserve"> Za opracowanie treści oświadczeń odpowiada Grantodawca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 w15:restartNumberingAfterBreak="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4" w15:restartNumberingAfterBreak="0">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7" w15:restartNumberingAfterBreak="0">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1" w15:restartNumberingAfterBreak="0">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3084460"/>
    <w:multiLevelType w:val="multilevel"/>
    <w:tmpl w:val="C1A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3"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4"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2"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6" w15:restartNumberingAfterBreak="0">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2"/>
  </w:num>
  <w:num w:numId="2">
    <w:abstractNumId w:val="29"/>
  </w:num>
  <w:num w:numId="3">
    <w:abstractNumId w:val="40"/>
  </w:num>
  <w:num w:numId="4">
    <w:abstractNumId w:val="54"/>
  </w:num>
  <w:num w:numId="5">
    <w:abstractNumId w:val="19"/>
  </w:num>
  <w:num w:numId="6">
    <w:abstractNumId w:val="8"/>
  </w:num>
  <w:num w:numId="7">
    <w:abstractNumId w:val="49"/>
  </w:num>
  <w:num w:numId="8">
    <w:abstractNumId w:val="20"/>
  </w:num>
  <w:num w:numId="9">
    <w:abstractNumId w:val="42"/>
  </w:num>
  <w:num w:numId="10">
    <w:abstractNumId w:val="43"/>
  </w:num>
  <w:num w:numId="11">
    <w:abstractNumId w:val="56"/>
  </w:num>
  <w:num w:numId="12">
    <w:abstractNumId w:val="46"/>
  </w:num>
  <w:num w:numId="13">
    <w:abstractNumId w:val="33"/>
  </w:num>
  <w:num w:numId="14">
    <w:abstractNumId w:val="24"/>
  </w:num>
  <w:num w:numId="15">
    <w:abstractNumId w:val="50"/>
  </w:num>
  <w:num w:numId="16">
    <w:abstractNumId w:val="22"/>
  </w:num>
  <w:num w:numId="17">
    <w:abstractNumId w:val="11"/>
  </w:num>
  <w:num w:numId="18">
    <w:abstractNumId w:val="2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0"/>
  </w:num>
  <w:num w:numId="21">
    <w:abstractNumId w:val="21"/>
  </w:num>
  <w:num w:numId="22">
    <w:abstractNumId w:val="41"/>
  </w:num>
  <w:num w:numId="23">
    <w:abstractNumId w:val="12"/>
  </w:num>
  <w:num w:numId="24">
    <w:abstractNumId w:val="15"/>
  </w:num>
  <w:num w:numId="25">
    <w:abstractNumId w:val="25"/>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7"/>
  </w:num>
  <w:num w:numId="30">
    <w:abstractNumId w:val="18"/>
  </w:num>
  <w:num w:numId="31">
    <w:abstractNumId w:val="44"/>
  </w:num>
  <w:num w:numId="32">
    <w:abstractNumId w:val="34"/>
  </w:num>
  <w:num w:numId="33">
    <w:abstractNumId w:val="37"/>
  </w:num>
  <w:num w:numId="34">
    <w:abstractNumId w:val="1"/>
  </w:num>
  <w:num w:numId="35">
    <w:abstractNumId w:val="9"/>
  </w:num>
  <w:num w:numId="36">
    <w:abstractNumId w:val="55"/>
  </w:num>
  <w:num w:numId="37">
    <w:abstractNumId w:val="35"/>
  </w:num>
  <w:num w:numId="38">
    <w:abstractNumId w:val="5"/>
  </w:num>
  <w:num w:numId="39">
    <w:abstractNumId w:val="16"/>
  </w:num>
  <w:num w:numId="40">
    <w:abstractNumId w:val="10"/>
  </w:num>
  <w:num w:numId="41">
    <w:abstractNumId w:val="51"/>
  </w:num>
  <w:num w:numId="42">
    <w:abstractNumId w:val="32"/>
  </w:num>
  <w:num w:numId="43">
    <w:abstractNumId w:val="4"/>
  </w:num>
  <w:num w:numId="44">
    <w:abstractNumId w:val="14"/>
  </w:num>
  <w:num w:numId="45">
    <w:abstractNumId w:val="36"/>
  </w:num>
  <w:num w:numId="46">
    <w:abstractNumId w:val="17"/>
  </w:num>
  <w:num w:numId="47">
    <w:abstractNumId w:val="2"/>
  </w:num>
  <w:num w:numId="48">
    <w:abstractNumId w:val="6"/>
  </w:num>
  <w:num w:numId="49">
    <w:abstractNumId w:val="38"/>
  </w:num>
  <w:num w:numId="50">
    <w:abstractNumId w:val="53"/>
  </w:num>
  <w:num w:numId="51">
    <w:abstractNumId w:val="30"/>
  </w:num>
  <w:num w:numId="52">
    <w:abstractNumId w:val="47"/>
  </w:num>
  <w:num w:numId="53">
    <w:abstractNumId w:val="27"/>
  </w:num>
  <w:num w:numId="54">
    <w:abstractNumId w:val="39"/>
  </w:num>
  <w:num w:numId="55">
    <w:abstractNumId w:val="3"/>
  </w:num>
  <w:num w:numId="56">
    <w:abstractNumId w:val="48"/>
  </w:num>
  <w:num w:numId="57">
    <w:abstractNumId w:val="57"/>
  </w:num>
  <w:num w:numId="58">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39F"/>
    <w:rsid w:val="00027DED"/>
    <w:rsid w:val="000309E9"/>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488"/>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98E"/>
    <w:rsid w:val="000760BC"/>
    <w:rsid w:val="00076104"/>
    <w:rsid w:val="00077F7D"/>
    <w:rsid w:val="000802A1"/>
    <w:rsid w:val="000809B3"/>
    <w:rsid w:val="00080F6B"/>
    <w:rsid w:val="000814E0"/>
    <w:rsid w:val="000820E2"/>
    <w:rsid w:val="0008259B"/>
    <w:rsid w:val="00082C5A"/>
    <w:rsid w:val="000835B8"/>
    <w:rsid w:val="000839E8"/>
    <w:rsid w:val="000850E5"/>
    <w:rsid w:val="00085CDF"/>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A5DD3"/>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FA5"/>
    <w:rsid w:val="000F45F1"/>
    <w:rsid w:val="000F5013"/>
    <w:rsid w:val="0010087D"/>
    <w:rsid w:val="00101051"/>
    <w:rsid w:val="00103F1E"/>
    <w:rsid w:val="001043CE"/>
    <w:rsid w:val="001049E3"/>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D6C"/>
    <w:rsid w:val="00133F79"/>
    <w:rsid w:val="001348B2"/>
    <w:rsid w:val="00134981"/>
    <w:rsid w:val="00135414"/>
    <w:rsid w:val="00136142"/>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2F02"/>
    <w:rsid w:val="00185B54"/>
    <w:rsid w:val="00190FCB"/>
    <w:rsid w:val="0019136A"/>
    <w:rsid w:val="00191427"/>
    <w:rsid w:val="00191A4F"/>
    <w:rsid w:val="00192728"/>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4E72"/>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7957"/>
    <w:rsid w:val="00211E2A"/>
    <w:rsid w:val="002121CA"/>
    <w:rsid w:val="0021277D"/>
    <w:rsid w:val="00213AFF"/>
    <w:rsid w:val="00213C0E"/>
    <w:rsid w:val="00214B1A"/>
    <w:rsid w:val="002152A8"/>
    <w:rsid w:val="002153C7"/>
    <w:rsid w:val="002168D6"/>
    <w:rsid w:val="00216C41"/>
    <w:rsid w:val="0021708D"/>
    <w:rsid w:val="0021725A"/>
    <w:rsid w:val="00220589"/>
    <w:rsid w:val="00220BF2"/>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723"/>
    <w:rsid w:val="002A1FF7"/>
    <w:rsid w:val="002A2059"/>
    <w:rsid w:val="002A28CE"/>
    <w:rsid w:val="002A3697"/>
    <w:rsid w:val="002A4AA2"/>
    <w:rsid w:val="002A4B69"/>
    <w:rsid w:val="002A5040"/>
    <w:rsid w:val="002A6CF9"/>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2F7D"/>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2F62C6"/>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37"/>
    <w:rsid w:val="00326999"/>
    <w:rsid w:val="00326DE5"/>
    <w:rsid w:val="00326F9D"/>
    <w:rsid w:val="00327127"/>
    <w:rsid w:val="0032729D"/>
    <w:rsid w:val="003277F4"/>
    <w:rsid w:val="00327934"/>
    <w:rsid w:val="00327D0A"/>
    <w:rsid w:val="00330F14"/>
    <w:rsid w:val="003312DD"/>
    <w:rsid w:val="003318E2"/>
    <w:rsid w:val="00332E77"/>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8D1"/>
    <w:rsid w:val="003509C8"/>
    <w:rsid w:val="0035116E"/>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0BC3"/>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65D"/>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2119"/>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026"/>
    <w:rsid w:val="003F627F"/>
    <w:rsid w:val="003F667E"/>
    <w:rsid w:val="003F771E"/>
    <w:rsid w:val="003F7FD2"/>
    <w:rsid w:val="00400099"/>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914"/>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7EA"/>
    <w:rsid w:val="004A1B10"/>
    <w:rsid w:val="004A259B"/>
    <w:rsid w:val="004A2BB3"/>
    <w:rsid w:val="004A32D0"/>
    <w:rsid w:val="004A492D"/>
    <w:rsid w:val="004A5880"/>
    <w:rsid w:val="004A58EF"/>
    <w:rsid w:val="004A67D7"/>
    <w:rsid w:val="004A74E1"/>
    <w:rsid w:val="004A7C65"/>
    <w:rsid w:val="004B0A0A"/>
    <w:rsid w:val="004B2B56"/>
    <w:rsid w:val="004B393E"/>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1253"/>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6E7B"/>
    <w:rsid w:val="00536FE7"/>
    <w:rsid w:val="00537251"/>
    <w:rsid w:val="00542767"/>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183C"/>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2699"/>
    <w:rsid w:val="00593204"/>
    <w:rsid w:val="00593663"/>
    <w:rsid w:val="00593CAB"/>
    <w:rsid w:val="00595FB1"/>
    <w:rsid w:val="00596651"/>
    <w:rsid w:val="00597215"/>
    <w:rsid w:val="005A052F"/>
    <w:rsid w:val="005A0862"/>
    <w:rsid w:val="005A1186"/>
    <w:rsid w:val="005A1A77"/>
    <w:rsid w:val="005A1CF8"/>
    <w:rsid w:val="005A1F92"/>
    <w:rsid w:val="005A27D6"/>
    <w:rsid w:val="005A3579"/>
    <w:rsid w:val="005A3817"/>
    <w:rsid w:val="005A45CE"/>
    <w:rsid w:val="005A5689"/>
    <w:rsid w:val="005A688F"/>
    <w:rsid w:val="005A6F20"/>
    <w:rsid w:val="005B0D5D"/>
    <w:rsid w:val="005B121A"/>
    <w:rsid w:val="005B2118"/>
    <w:rsid w:val="005B3553"/>
    <w:rsid w:val="005B37AC"/>
    <w:rsid w:val="005B384C"/>
    <w:rsid w:val="005B5235"/>
    <w:rsid w:val="005B5C15"/>
    <w:rsid w:val="005B5C94"/>
    <w:rsid w:val="005B70DA"/>
    <w:rsid w:val="005B72A3"/>
    <w:rsid w:val="005B7316"/>
    <w:rsid w:val="005B77A7"/>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4E88"/>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58"/>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3AD0"/>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8F3"/>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E17"/>
    <w:rsid w:val="006871D3"/>
    <w:rsid w:val="00687D6C"/>
    <w:rsid w:val="0069113C"/>
    <w:rsid w:val="00692BDC"/>
    <w:rsid w:val="00693130"/>
    <w:rsid w:val="00693703"/>
    <w:rsid w:val="00693D2B"/>
    <w:rsid w:val="006949DD"/>
    <w:rsid w:val="00694E34"/>
    <w:rsid w:val="00695217"/>
    <w:rsid w:val="0069558B"/>
    <w:rsid w:val="00696B1A"/>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CC2"/>
    <w:rsid w:val="006B7DD7"/>
    <w:rsid w:val="006B7E27"/>
    <w:rsid w:val="006B7FBA"/>
    <w:rsid w:val="006C00B1"/>
    <w:rsid w:val="006C2EEF"/>
    <w:rsid w:val="006C4449"/>
    <w:rsid w:val="006C53B0"/>
    <w:rsid w:val="006C5F47"/>
    <w:rsid w:val="006C669B"/>
    <w:rsid w:val="006C69AE"/>
    <w:rsid w:val="006C6BF8"/>
    <w:rsid w:val="006C6E3C"/>
    <w:rsid w:val="006C713B"/>
    <w:rsid w:val="006D0055"/>
    <w:rsid w:val="006D0DBC"/>
    <w:rsid w:val="006D0F4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AF3"/>
    <w:rsid w:val="006F1CAA"/>
    <w:rsid w:val="006F2317"/>
    <w:rsid w:val="006F2A45"/>
    <w:rsid w:val="006F2E37"/>
    <w:rsid w:val="006F6B3C"/>
    <w:rsid w:val="006F7154"/>
    <w:rsid w:val="006F7835"/>
    <w:rsid w:val="00700FC9"/>
    <w:rsid w:val="00701656"/>
    <w:rsid w:val="007018A1"/>
    <w:rsid w:val="00702ACF"/>
    <w:rsid w:val="00703245"/>
    <w:rsid w:val="00703BAB"/>
    <w:rsid w:val="00704025"/>
    <w:rsid w:val="0070436F"/>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3E51"/>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3F61"/>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47950"/>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BE6"/>
    <w:rsid w:val="00762C1C"/>
    <w:rsid w:val="00762F42"/>
    <w:rsid w:val="00763489"/>
    <w:rsid w:val="00763CB1"/>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204"/>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4BA7"/>
    <w:rsid w:val="00794CE2"/>
    <w:rsid w:val="00794CE5"/>
    <w:rsid w:val="007955E9"/>
    <w:rsid w:val="007959EE"/>
    <w:rsid w:val="00795F0A"/>
    <w:rsid w:val="00796FBB"/>
    <w:rsid w:val="00797D72"/>
    <w:rsid w:val="007A0461"/>
    <w:rsid w:val="007A0E00"/>
    <w:rsid w:val="007A0E91"/>
    <w:rsid w:val="007A2B94"/>
    <w:rsid w:val="007A34C8"/>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1D0A"/>
    <w:rsid w:val="007F22D3"/>
    <w:rsid w:val="007F30BB"/>
    <w:rsid w:val="007F33B8"/>
    <w:rsid w:val="007F3D5C"/>
    <w:rsid w:val="007F3EA5"/>
    <w:rsid w:val="007F3F2E"/>
    <w:rsid w:val="007F428D"/>
    <w:rsid w:val="007F49FD"/>
    <w:rsid w:val="007F4F7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701"/>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26612"/>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1ED9"/>
    <w:rsid w:val="00862AAA"/>
    <w:rsid w:val="00863932"/>
    <w:rsid w:val="00865045"/>
    <w:rsid w:val="00866F85"/>
    <w:rsid w:val="0086765A"/>
    <w:rsid w:val="0086792A"/>
    <w:rsid w:val="00870327"/>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2E36"/>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2D9"/>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42B5"/>
    <w:rsid w:val="008E43D9"/>
    <w:rsid w:val="008E542A"/>
    <w:rsid w:val="008E549E"/>
    <w:rsid w:val="008E5A24"/>
    <w:rsid w:val="008E5A6F"/>
    <w:rsid w:val="008E5F19"/>
    <w:rsid w:val="008E66FE"/>
    <w:rsid w:val="008E6E65"/>
    <w:rsid w:val="008E7429"/>
    <w:rsid w:val="008E7800"/>
    <w:rsid w:val="008E7BFB"/>
    <w:rsid w:val="008E7C14"/>
    <w:rsid w:val="008F03AC"/>
    <w:rsid w:val="008F0B0B"/>
    <w:rsid w:val="008F1A37"/>
    <w:rsid w:val="008F1A58"/>
    <w:rsid w:val="008F23A5"/>
    <w:rsid w:val="008F5FB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D08"/>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4C7"/>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3BBE"/>
    <w:rsid w:val="0097435F"/>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6E8C"/>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416"/>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92"/>
    <w:rsid w:val="00A35CEB"/>
    <w:rsid w:val="00A35D60"/>
    <w:rsid w:val="00A370D4"/>
    <w:rsid w:val="00A37275"/>
    <w:rsid w:val="00A37478"/>
    <w:rsid w:val="00A37A88"/>
    <w:rsid w:val="00A41577"/>
    <w:rsid w:val="00A418E6"/>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B08"/>
    <w:rsid w:val="00A96BE2"/>
    <w:rsid w:val="00A96E98"/>
    <w:rsid w:val="00AA08CA"/>
    <w:rsid w:val="00AA1146"/>
    <w:rsid w:val="00AA15DD"/>
    <w:rsid w:val="00AA1942"/>
    <w:rsid w:val="00AA2750"/>
    <w:rsid w:val="00AA2B05"/>
    <w:rsid w:val="00AA4CF9"/>
    <w:rsid w:val="00AA4D71"/>
    <w:rsid w:val="00AA6573"/>
    <w:rsid w:val="00AA6BCA"/>
    <w:rsid w:val="00AA6E8F"/>
    <w:rsid w:val="00AB0616"/>
    <w:rsid w:val="00AB0CC3"/>
    <w:rsid w:val="00AB0F16"/>
    <w:rsid w:val="00AB10F5"/>
    <w:rsid w:val="00AB1414"/>
    <w:rsid w:val="00AB1ADB"/>
    <w:rsid w:val="00AB1DDC"/>
    <w:rsid w:val="00AB1FDE"/>
    <w:rsid w:val="00AB2521"/>
    <w:rsid w:val="00AB2731"/>
    <w:rsid w:val="00AB282C"/>
    <w:rsid w:val="00AB331E"/>
    <w:rsid w:val="00AB4104"/>
    <w:rsid w:val="00AB5440"/>
    <w:rsid w:val="00AB580B"/>
    <w:rsid w:val="00AB782F"/>
    <w:rsid w:val="00AC0091"/>
    <w:rsid w:val="00AC053B"/>
    <w:rsid w:val="00AC05A7"/>
    <w:rsid w:val="00AC15E6"/>
    <w:rsid w:val="00AC1D4E"/>
    <w:rsid w:val="00AC2291"/>
    <w:rsid w:val="00AC39D5"/>
    <w:rsid w:val="00AC3EFC"/>
    <w:rsid w:val="00AC569B"/>
    <w:rsid w:val="00AC5848"/>
    <w:rsid w:val="00AC6944"/>
    <w:rsid w:val="00AD106E"/>
    <w:rsid w:val="00AD127E"/>
    <w:rsid w:val="00AD159F"/>
    <w:rsid w:val="00AD1EAE"/>
    <w:rsid w:val="00AD35E7"/>
    <w:rsid w:val="00AD5988"/>
    <w:rsid w:val="00AD601A"/>
    <w:rsid w:val="00AD67FC"/>
    <w:rsid w:val="00AD68F3"/>
    <w:rsid w:val="00AD7252"/>
    <w:rsid w:val="00AD75F5"/>
    <w:rsid w:val="00AD7828"/>
    <w:rsid w:val="00AE2E36"/>
    <w:rsid w:val="00AE32CF"/>
    <w:rsid w:val="00AE37D6"/>
    <w:rsid w:val="00AE5418"/>
    <w:rsid w:val="00AE5470"/>
    <w:rsid w:val="00AE54F3"/>
    <w:rsid w:val="00AE62B4"/>
    <w:rsid w:val="00AE6850"/>
    <w:rsid w:val="00AE70BB"/>
    <w:rsid w:val="00AE7B9F"/>
    <w:rsid w:val="00AF0233"/>
    <w:rsid w:val="00AF1DE9"/>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433"/>
    <w:rsid w:val="00B52C44"/>
    <w:rsid w:val="00B52F88"/>
    <w:rsid w:val="00B534E9"/>
    <w:rsid w:val="00B53611"/>
    <w:rsid w:val="00B53B26"/>
    <w:rsid w:val="00B53D27"/>
    <w:rsid w:val="00B57006"/>
    <w:rsid w:val="00B57223"/>
    <w:rsid w:val="00B5798F"/>
    <w:rsid w:val="00B57BF3"/>
    <w:rsid w:val="00B604DF"/>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D73"/>
    <w:rsid w:val="00BB79FB"/>
    <w:rsid w:val="00BC0DFC"/>
    <w:rsid w:val="00BC1968"/>
    <w:rsid w:val="00BC24D5"/>
    <w:rsid w:val="00BC3562"/>
    <w:rsid w:val="00BC3642"/>
    <w:rsid w:val="00BC3FF7"/>
    <w:rsid w:val="00BC4E99"/>
    <w:rsid w:val="00BC5F7A"/>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1736"/>
    <w:rsid w:val="00BF2FA5"/>
    <w:rsid w:val="00BF3066"/>
    <w:rsid w:val="00BF371C"/>
    <w:rsid w:val="00BF3E94"/>
    <w:rsid w:val="00BF4356"/>
    <w:rsid w:val="00BF46BD"/>
    <w:rsid w:val="00BF49E9"/>
    <w:rsid w:val="00BF4A36"/>
    <w:rsid w:val="00BF4CB0"/>
    <w:rsid w:val="00BF598E"/>
    <w:rsid w:val="00BF65B3"/>
    <w:rsid w:val="00BF6909"/>
    <w:rsid w:val="00BF6CA1"/>
    <w:rsid w:val="00BF78DB"/>
    <w:rsid w:val="00C00500"/>
    <w:rsid w:val="00C008EF"/>
    <w:rsid w:val="00C00F8B"/>
    <w:rsid w:val="00C01F5E"/>
    <w:rsid w:val="00C01FC8"/>
    <w:rsid w:val="00C022A2"/>
    <w:rsid w:val="00C0248E"/>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4EE6"/>
    <w:rsid w:val="00C4569A"/>
    <w:rsid w:val="00C45DB3"/>
    <w:rsid w:val="00C46116"/>
    <w:rsid w:val="00C46A0F"/>
    <w:rsid w:val="00C470AC"/>
    <w:rsid w:val="00C501BC"/>
    <w:rsid w:val="00C51DD9"/>
    <w:rsid w:val="00C5213D"/>
    <w:rsid w:val="00C52279"/>
    <w:rsid w:val="00C52291"/>
    <w:rsid w:val="00C52D48"/>
    <w:rsid w:val="00C5566D"/>
    <w:rsid w:val="00C55A3E"/>
    <w:rsid w:val="00C55D8D"/>
    <w:rsid w:val="00C567C7"/>
    <w:rsid w:val="00C575DE"/>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4180"/>
    <w:rsid w:val="00CB43EC"/>
    <w:rsid w:val="00CB4B10"/>
    <w:rsid w:val="00CB4BC9"/>
    <w:rsid w:val="00CB5691"/>
    <w:rsid w:val="00CB6358"/>
    <w:rsid w:val="00CB7964"/>
    <w:rsid w:val="00CC00BB"/>
    <w:rsid w:val="00CC07EA"/>
    <w:rsid w:val="00CC0ED6"/>
    <w:rsid w:val="00CC12ED"/>
    <w:rsid w:val="00CC151B"/>
    <w:rsid w:val="00CC1F70"/>
    <w:rsid w:val="00CC278A"/>
    <w:rsid w:val="00CC4236"/>
    <w:rsid w:val="00CC53D9"/>
    <w:rsid w:val="00CC5AD3"/>
    <w:rsid w:val="00CC6214"/>
    <w:rsid w:val="00CC7243"/>
    <w:rsid w:val="00CD0D44"/>
    <w:rsid w:val="00CD0F62"/>
    <w:rsid w:val="00CD1507"/>
    <w:rsid w:val="00CD2834"/>
    <w:rsid w:val="00CD2D4C"/>
    <w:rsid w:val="00CD30A5"/>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19F"/>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378CC"/>
    <w:rsid w:val="00D409E0"/>
    <w:rsid w:val="00D40DC9"/>
    <w:rsid w:val="00D4118B"/>
    <w:rsid w:val="00D41954"/>
    <w:rsid w:val="00D41CA0"/>
    <w:rsid w:val="00D43C72"/>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5C1"/>
    <w:rsid w:val="00D67FAA"/>
    <w:rsid w:val="00D70267"/>
    <w:rsid w:val="00D702C6"/>
    <w:rsid w:val="00D70747"/>
    <w:rsid w:val="00D708F6"/>
    <w:rsid w:val="00D712D4"/>
    <w:rsid w:val="00D71D2C"/>
    <w:rsid w:val="00D72131"/>
    <w:rsid w:val="00D7312E"/>
    <w:rsid w:val="00D7320F"/>
    <w:rsid w:val="00D73D44"/>
    <w:rsid w:val="00D73E31"/>
    <w:rsid w:val="00D74C35"/>
    <w:rsid w:val="00D75250"/>
    <w:rsid w:val="00D768F8"/>
    <w:rsid w:val="00D76DBE"/>
    <w:rsid w:val="00D76EEE"/>
    <w:rsid w:val="00D775DE"/>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007"/>
    <w:rsid w:val="00DA15B8"/>
    <w:rsid w:val="00DA16B9"/>
    <w:rsid w:val="00DA23BF"/>
    <w:rsid w:val="00DA33A0"/>
    <w:rsid w:val="00DA3BCF"/>
    <w:rsid w:val="00DA3D7B"/>
    <w:rsid w:val="00DA573A"/>
    <w:rsid w:val="00DA6ACE"/>
    <w:rsid w:val="00DA781A"/>
    <w:rsid w:val="00DB046A"/>
    <w:rsid w:val="00DB1281"/>
    <w:rsid w:val="00DB1EAF"/>
    <w:rsid w:val="00DB20AE"/>
    <w:rsid w:val="00DB23D5"/>
    <w:rsid w:val="00DB2CF3"/>
    <w:rsid w:val="00DB35B7"/>
    <w:rsid w:val="00DB36FA"/>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0FD6"/>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7E7"/>
    <w:rsid w:val="00E15B62"/>
    <w:rsid w:val="00E1718F"/>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1E48"/>
    <w:rsid w:val="00E429F5"/>
    <w:rsid w:val="00E4389F"/>
    <w:rsid w:val="00E43CF6"/>
    <w:rsid w:val="00E43FFC"/>
    <w:rsid w:val="00E4401C"/>
    <w:rsid w:val="00E4404B"/>
    <w:rsid w:val="00E449AF"/>
    <w:rsid w:val="00E453D2"/>
    <w:rsid w:val="00E45595"/>
    <w:rsid w:val="00E4597C"/>
    <w:rsid w:val="00E46617"/>
    <w:rsid w:val="00E46F9C"/>
    <w:rsid w:val="00E470FB"/>
    <w:rsid w:val="00E4740D"/>
    <w:rsid w:val="00E478DE"/>
    <w:rsid w:val="00E47B3B"/>
    <w:rsid w:val="00E502C2"/>
    <w:rsid w:val="00E5077A"/>
    <w:rsid w:val="00E51E20"/>
    <w:rsid w:val="00E52345"/>
    <w:rsid w:val="00E528F0"/>
    <w:rsid w:val="00E52F08"/>
    <w:rsid w:val="00E52F2D"/>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90AB0"/>
    <w:rsid w:val="00E90D99"/>
    <w:rsid w:val="00E90FA1"/>
    <w:rsid w:val="00E9167D"/>
    <w:rsid w:val="00E92356"/>
    <w:rsid w:val="00E92A9C"/>
    <w:rsid w:val="00E92E8D"/>
    <w:rsid w:val="00E94775"/>
    <w:rsid w:val="00E94908"/>
    <w:rsid w:val="00E94AE9"/>
    <w:rsid w:val="00E94EDB"/>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3D85"/>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EEB"/>
    <w:rsid w:val="00ED1C4F"/>
    <w:rsid w:val="00ED1C84"/>
    <w:rsid w:val="00ED2170"/>
    <w:rsid w:val="00ED2B2F"/>
    <w:rsid w:val="00ED2E7E"/>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A29"/>
    <w:rsid w:val="00F359A7"/>
    <w:rsid w:val="00F35B92"/>
    <w:rsid w:val="00F35CA9"/>
    <w:rsid w:val="00F35F7D"/>
    <w:rsid w:val="00F3656A"/>
    <w:rsid w:val="00F36E31"/>
    <w:rsid w:val="00F410B6"/>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4E9D"/>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D1F"/>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F76"/>
    <w:rsid w:val="00FE45C5"/>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6DC5"/>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DC5C"/>
  <w14:defaultImageDpi w14:val="0"/>
  <w15:docId w15:val="{40C8BF89-926B-450A-A356-AD430980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259751687">
      <w:bodyDiv w:val="1"/>
      <w:marLeft w:val="0"/>
      <w:marRight w:val="0"/>
      <w:marTop w:val="0"/>
      <w:marBottom w:val="0"/>
      <w:divBdr>
        <w:top w:val="none" w:sz="0" w:space="0" w:color="auto"/>
        <w:left w:val="none" w:sz="0" w:space="0" w:color="auto"/>
        <w:bottom w:val="none" w:sz="0" w:space="0" w:color="auto"/>
        <w:right w:val="none" w:sz="0" w:space="0" w:color="auto"/>
      </w:divBdr>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 w:id="20556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image" Target="media/image2.png"/><Relationship Id="rId18" Type="http://schemas.openxmlformats.org/officeDocument/2006/relationships/hyperlink" Target="http://eur-lex.europa.eu/LexUriServ/LexUriServ.do?uri=CELEX:62002TJ0137:P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slaskie.pl/content/gospodarka-odpadami" TargetMode="External"/><Relationship Id="rId17" Type="http://schemas.openxmlformats.org/officeDocument/2006/relationships/hyperlink" Target="https://uokik.gov.pl/stopa_referencyjna_i_archiwum.php"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uokik.gov.pl/wzor_formularza_inna_niz_pomoc_de_minimis.php" TargetMode="External"/><Relationship Id="rId20" Type="http://schemas.openxmlformats.org/officeDocument/2006/relationships/hyperlink" Target="https://ec.europa.eu/docsroom/documents/15582/attachments/1/translations/pl/rendi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uokik.gov.pl/wzory_formularzy_pomocy_de_minimis.php"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ec.europa.eu/competition/state_aid/modernisation/notice_aid_en.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E66D-6DE1-4513-A933-272DDE06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217</TotalTime>
  <Pages>80</Pages>
  <Words>34491</Words>
  <Characters>242144</Characters>
  <Application>Microsoft Office Word</Application>
  <DocSecurity>0</DocSecurity>
  <Lines>2017</Lines>
  <Paragraphs>552</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276083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Czapla Dominik</cp:lastModifiedBy>
  <cp:revision>12</cp:revision>
  <cp:lastPrinted>2019-02-22T12:30:00Z</cp:lastPrinted>
  <dcterms:created xsi:type="dcterms:W3CDTF">2020-01-10T09:03:00Z</dcterms:created>
  <dcterms:modified xsi:type="dcterms:W3CDTF">2020-01-16T13:27:00Z</dcterms:modified>
</cp:coreProperties>
</file>